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909077" w:displacedByCustomXml="next"/>
    <w:sdt>
      <w:sdtPr>
        <w:rPr>
          <w:color w:val="4472C4" w:themeColor="accent1"/>
        </w:rPr>
        <w:id w:val="517584725"/>
        <w:docPartObj>
          <w:docPartGallery w:val="Cover Pages"/>
          <w:docPartUnique/>
        </w:docPartObj>
      </w:sdtPr>
      <w:sdtEndPr>
        <w:rPr>
          <w:rFonts w:ascii="Arial" w:hAnsi="Arial" w:cs="Arial"/>
          <w:b/>
          <w:bCs/>
          <w:color w:val="auto"/>
          <w:sz w:val="26"/>
          <w:szCs w:val="26"/>
        </w:rPr>
      </w:sdtEndPr>
      <w:sdtContent>
        <w:p w14:paraId="65A2E2C0" w14:textId="79174B39" w:rsidR="004F6D5D" w:rsidRDefault="00E15A45">
          <w:pPr>
            <w:pStyle w:val="NoSpacing"/>
            <w:spacing w:before="1540" w:after="240"/>
            <w:jc w:val="center"/>
            <w:rPr>
              <w:color w:val="4472C4" w:themeColor="accent1"/>
            </w:rPr>
          </w:pPr>
          <w:r>
            <w:rPr>
              <w:noProof/>
            </w:rPr>
            <w:drawing>
              <wp:anchor distT="0" distB="0" distL="114300" distR="114300" simplePos="0" relativeHeight="251659264" behindDoc="1" locked="0" layoutInCell="1" allowOverlap="1" wp14:anchorId="0DADD17B" wp14:editId="4508E17E">
                <wp:simplePos x="0" y="0"/>
                <wp:positionH relativeFrom="column">
                  <wp:posOffset>3476625</wp:posOffset>
                </wp:positionH>
                <wp:positionV relativeFrom="paragraph">
                  <wp:posOffset>-548640</wp:posOffset>
                </wp:positionV>
                <wp:extent cx="2141220" cy="2141220"/>
                <wp:effectExtent l="0" t="0" r="0" b="0"/>
                <wp:wrapNone/>
                <wp:docPr id="8" name="Picture 8" descr="×ª××¦××ª ×ª××× × ×¢×××¨ âªkazuar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ª××¦××ª ×ª××× × ×¢×××¨ âªkazuarâ¬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Bidi" w:eastAsiaTheme="majorEastAsia" w:hAnsiTheme="minorBidi" w:cstheme="minorBidi"/>
              <w:caps/>
              <w:color w:val="000000" w:themeColor="text1"/>
              <w:sz w:val="72"/>
              <w:szCs w:val="72"/>
            </w:rPr>
            <w:alias w:val="Title"/>
            <w:tag w:val=""/>
            <w:id w:val="1735040861"/>
            <w:placeholder>
              <w:docPart w:val="EE7C62BEEB5B43FB99D927644F027C8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4E1DDC8" w14:textId="7D5723D2" w:rsidR="004F6D5D" w:rsidRPr="004F6D5D" w:rsidRDefault="004F6D5D">
              <w:pPr>
                <w:pStyle w:val="NoSpacing"/>
                <w:pBdr>
                  <w:top w:val="single" w:sz="6" w:space="6" w:color="4472C4" w:themeColor="accent1"/>
                  <w:bottom w:val="single" w:sz="6" w:space="6" w:color="4472C4" w:themeColor="accent1"/>
                </w:pBdr>
                <w:spacing w:after="240"/>
                <w:jc w:val="center"/>
                <w:rPr>
                  <w:rFonts w:asciiTheme="minorBidi" w:eastAsiaTheme="majorEastAsia" w:hAnsiTheme="minorBidi" w:cstheme="minorBidi"/>
                  <w:caps/>
                  <w:color w:val="000000" w:themeColor="text1"/>
                  <w:sz w:val="80"/>
                  <w:szCs w:val="80"/>
                </w:rPr>
              </w:pPr>
              <w:r w:rsidRPr="004F6D5D">
                <w:rPr>
                  <w:rFonts w:asciiTheme="minorBidi" w:eastAsiaTheme="majorEastAsia" w:hAnsiTheme="minorBidi" w:cstheme="minorBidi"/>
                  <w:caps/>
                  <w:color w:val="000000" w:themeColor="text1"/>
                  <w:sz w:val="72"/>
                  <w:szCs w:val="72"/>
                  <w:rtl/>
                </w:rPr>
                <w:t>אשר ושירה</w:t>
              </w:r>
            </w:p>
          </w:sdtContent>
        </w:sdt>
        <w:sdt>
          <w:sdtPr>
            <w:rPr>
              <w:rFonts w:asciiTheme="minorBidi" w:hAnsiTheme="minorBidi" w:cstheme="minorBidi"/>
              <w:color w:val="000000" w:themeColor="text1"/>
              <w:sz w:val="40"/>
              <w:szCs w:val="40"/>
            </w:rPr>
            <w:alias w:val="Subtitle"/>
            <w:tag w:val=""/>
            <w:id w:val="328029620"/>
            <w:placeholder>
              <w:docPart w:val="51DC2C4849AB4356AC1A460820E4E868"/>
            </w:placeholder>
            <w:dataBinding w:prefixMappings="xmlns:ns0='http://purl.org/dc/elements/1.1/' xmlns:ns1='http://schemas.openxmlformats.org/package/2006/metadata/core-properties' " w:xpath="/ns1:coreProperties[1]/ns0:subject[1]" w:storeItemID="{6C3C8BC8-F283-45AE-878A-BAB7291924A1}"/>
            <w:text/>
          </w:sdtPr>
          <w:sdtContent>
            <w:p w14:paraId="58060910" w14:textId="37947B08" w:rsidR="004F6D5D" w:rsidRPr="004F6D5D" w:rsidRDefault="004F6D5D">
              <w:pPr>
                <w:pStyle w:val="NoSpacing"/>
                <w:jc w:val="center"/>
                <w:rPr>
                  <w:rFonts w:asciiTheme="minorBidi" w:hAnsiTheme="minorBidi" w:cstheme="minorBidi"/>
                  <w:color w:val="000000" w:themeColor="text1"/>
                  <w:sz w:val="40"/>
                  <w:szCs w:val="40"/>
                </w:rPr>
              </w:pPr>
              <w:r w:rsidRPr="004F6D5D">
                <w:rPr>
                  <w:rFonts w:asciiTheme="minorBidi" w:hAnsiTheme="minorBidi" w:cstheme="minorBidi"/>
                  <w:color w:val="000000" w:themeColor="text1"/>
                  <w:sz w:val="40"/>
                  <w:szCs w:val="40"/>
                  <w:rtl/>
                </w:rPr>
                <w:t>תסריט לוקיישן</w:t>
              </w:r>
            </w:p>
          </w:sdtContent>
        </w:sdt>
        <w:p w14:paraId="7A96889F" w14:textId="6B0FC5DC" w:rsidR="004F6D5D" w:rsidRDefault="004F6D5D">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8240" behindDoc="0" locked="0" layoutInCell="1" allowOverlap="1" wp14:anchorId="2B34C58E" wp14:editId="5C9100F9">
                    <wp:simplePos x="0" y="0"/>
                    <wp:positionH relativeFrom="margin">
                      <wp:align>right</wp:align>
                    </wp:positionH>
                    <wp:positionV relativeFrom="page">
                      <wp:posOffset>3352800</wp:posOffset>
                    </wp:positionV>
                    <wp:extent cx="5241925" cy="780585"/>
                    <wp:effectExtent l="0" t="0" r="0" b="635"/>
                    <wp:wrapNone/>
                    <wp:docPr id="142" name="Text Box 142"/>
                    <wp:cNvGraphicFramePr/>
                    <a:graphic xmlns:a="http://schemas.openxmlformats.org/drawingml/2006/main">
                      <a:graphicData uri="http://schemas.microsoft.com/office/word/2010/wordprocessingShape">
                        <wps:wsp>
                          <wps:cNvSpPr txBox="1"/>
                          <wps:spPr>
                            <a:xfrm>
                              <a:off x="0" y="0"/>
                              <a:ext cx="5241925" cy="780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95BC76C" w14:textId="31BA62A9" w:rsidR="00B8608C" w:rsidRDefault="00B8608C" w:rsidP="004F6D5D">
                                    <w:pPr>
                                      <w:pStyle w:val="NoSpacing"/>
                                      <w:spacing w:after="40"/>
                                      <w:rPr>
                                        <w:caps/>
                                        <w:color w:val="4472C4" w:themeColor="accent1"/>
                                        <w:sz w:val="28"/>
                                        <w:szCs w:val="28"/>
                                      </w:rPr>
                                    </w:pPr>
                                    <w:r>
                                      <w:rPr>
                                        <w:caps/>
                                        <w:color w:val="4472C4" w:themeColor="accent1"/>
                                        <w:sz w:val="28"/>
                                        <w:szCs w:val="28"/>
                                      </w:rPr>
                                      <w:t xml:space="preserve">     </w:t>
                                    </w:r>
                                  </w:p>
                                </w:sdtContent>
                              </w:sdt>
                              <w:p w14:paraId="20FE22D9" w14:textId="249C706B" w:rsidR="00B8608C" w:rsidRPr="004F6D5D" w:rsidRDefault="00B8608C">
                                <w:pPr>
                                  <w:pStyle w:val="NoSpacing"/>
                                  <w:jc w:val="center"/>
                                  <w:rPr>
                                    <w:rFonts w:asciiTheme="minorBidi" w:hAnsiTheme="minorBidi" w:cstheme="minorBidi"/>
                                    <w:color w:val="000000" w:themeColor="text1"/>
                                    <w:sz w:val="36"/>
                                    <w:szCs w:val="36"/>
                                  </w:rPr>
                                </w:pPr>
                                <w:sdt>
                                  <w:sdtPr>
                                    <w:rPr>
                                      <w:rFonts w:asciiTheme="minorBidi" w:hAnsiTheme="minorBidi" w:cstheme="minorBidi"/>
                                      <w:caps/>
                                      <w:color w:val="000000" w:themeColor="text1"/>
                                      <w:sz w:val="36"/>
                                      <w:szCs w:val="36"/>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rFonts w:asciiTheme="minorBidi" w:hAnsiTheme="minorBidi" w:cstheme="minorBidi"/>
                                        <w:caps/>
                                        <w:color w:val="000000" w:themeColor="text1"/>
                                        <w:sz w:val="36"/>
                                        <w:szCs w:val="36"/>
                                      </w:rPr>
                                      <w:t xml:space="preserve">     </w:t>
                                    </w:r>
                                  </w:sdtContent>
                                </w:sdt>
                              </w:p>
                              <w:p w14:paraId="508BA38A" w14:textId="27770B70" w:rsidR="00B8608C" w:rsidRDefault="00B8608C">
                                <w:pPr>
                                  <w:pStyle w:val="NoSpacing"/>
                                  <w:jc w:val="center"/>
                                  <w:rPr>
                                    <w:color w:val="4472C4" w:themeColor="accent1"/>
                                  </w:rPr>
                                </w:pPr>
                                <w:sdt>
                                  <w:sdtPr>
                                    <w:rPr>
                                      <w:rFonts w:asciiTheme="minorBidi" w:hAnsiTheme="minorBidi" w:cstheme="minorBidi"/>
                                      <w:color w:val="000000" w:themeColor="text1"/>
                                      <w:sz w:val="36"/>
                                      <w:szCs w:val="36"/>
                                    </w:rPr>
                                    <w:alias w:val="Address"/>
                                    <w:tag w:val=""/>
                                    <w:id w:val="-726379553"/>
                                    <w:dataBinding w:prefixMappings="xmlns:ns0='http://schemas.microsoft.com/office/2006/coverPageProps' " w:xpath="/ns0:CoverPageProperties[1]/ns0:CompanyAddress[1]" w:storeItemID="{55AF091B-3C7A-41E3-B477-F2FDAA23CFDA}"/>
                                    <w:text/>
                                  </w:sdtPr>
                                  <w:sdtContent>
                                    <w:r w:rsidRPr="004F6D5D">
                                      <w:rPr>
                                        <w:rFonts w:asciiTheme="minorBidi" w:hAnsiTheme="minorBidi" w:cstheme="minorBidi"/>
                                        <w:color w:val="000000" w:themeColor="text1"/>
                                        <w:sz w:val="36"/>
                                        <w:szCs w:val="36"/>
                                        <w:rtl/>
                                      </w:rPr>
                                      <w:t>מגיש: אדם שפר</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4C58E" id="_x0000_t202" coordsize="21600,21600" o:spt="202" path="m,l,21600r21600,l21600,xe">
                    <v:stroke joinstyle="miter"/>
                    <v:path gradientshapeok="t" o:connecttype="rect"/>
                  </v:shapetype>
                  <v:shape id="Text Box 142" o:spid="_x0000_s1026" type="#_x0000_t202" style="position:absolute;left:0;text-align:left;margin-left:361.55pt;margin-top:264pt;width:412.75pt;height:61.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" filled="f" stroked="f" strokeweight=".5pt">
                    <v:textbox inset="0,0,0,0">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95BC76C" w14:textId="31BA62A9" w:rsidR="00B8608C" w:rsidRDefault="00B8608C" w:rsidP="004F6D5D">
                              <w:pPr>
                                <w:pStyle w:val="NoSpacing"/>
                                <w:spacing w:after="40"/>
                                <w:rPr>
                                  <w:caps/>
                                  <w:color w:val="4472C4" w:themeColor="accent1"/>
                                  <w:sz w:val="28"/>
                                  <w:szCs w:val="28"/>
                                </w:rPr>
                              </w:pPr>
                              <w:r>
                                <w:rPr>
                                  <w:caps/>
                                  <w:color w:val="4472C4" w:themeColor="accent1"/>
                                  <w:sz w:val="28"/>
                                  <w:szCs w:val="28"/>
                                </w:rPr>
                                <w:t xml:space="preserve">     </w:t>
                              </w:r>
                            </w:p>
                          </w:sdtContent>
                        </w:sdt>
                        <w:p w14:paraId="20FE22D9" w14:textId="249C706B" w:rsidR="00B8608C" w:rsidRPr="004F6D5D" w:rsidRDefault="00B8608C">
                          <w:pPr>
                            <w:pStyle w:val="NoSpacing"/>
                            <w:jc w:val="center"/>
                            <w:rPr>
                              <w:rFonts w:asciiTheme="minorBidi" w:hAnsiTheme="minorBidi" w:cstheme="minorBidi"/>
                              <w:color w:val="000000" w:themeColor="text1"/>
                              <w:sz w:val="36"/>
                              <w:szCs w:val="36"/>
                            </w:rPr>
                          </w:pPr>
                          <w:sdt>
                            <w:sdtPr>
                              <w:rPr>
                                <w:rFonts w:asciiTheme="minorBidi" w:hAnsiTheme="minorBidi" w:cstheme="minorBidi"/>
                                <w:caps/>
                                <w:color w:val="000000" w:themeColor="text1"/>
                                <w:sz w:val="36"/>
                                <w:szCs w:val="36"/>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rFonts w:asciiTheme="minorBidi" w:hAnsiTheme="minorBidi" w:cstheme="minorBidi"/>
                                  <w:caps/>
                                  <w:color w:val="000000" w:themeColor="text1"/>
                                  <w:sz w:val="36"/>
                                  <w:szCs w:val="36"/>
                                </w:rPr>
                                <w:t xml:space="preserve">     </w:t>
                              </w:r>
                            </w:sdtContent>
                          </w:sdt>
                        </w:p>
                        <w:p w14:paraId="508BA38A" w14:textId="27770B70" w:rsidR="00B8608C" w:rsidRDefault="00B8608C">
                          <w:pPr>
                            <w:pStyle w:val="NoSpacing"/>
                            <w:jc w:val="center"/>
                            <w:rPr>
                              <w:color w:val="4472C4" w:themeColor="accent1"/>
                            </w:rPr>
                          </w:pPr>
                          <w:sdt>
                            <w:sdtPr>
                              <w:rPr>
                                <w:rFonts w:asciiTheme="minorBidi" w:hAnsiTheme="minorBidi" w:cstheme="minorBidi"/>
                                <w:color w:val="000000" w:themeColor="text1"/>
                                <w:sz w:val="36"/>
                                <w:szCs w:val="36"/>
                              </w:rPr>
                              <w:alias w:val="Address"/>
                              <w:tag w:val=""/>
                              <w:id w:val="-726379553"/>
                              <w:dataBinding w:prefixMappings="xmlns:ns0='http://schemas.microsoft.com/office/2006/coverPageProps' " w:xpath="/ns0:CoverPageProperties[1]/ns0:CompanyAddress[1]" w:storeItemID="{55AF091B-3C7A-41E3-B477-F2FDAA23CFDA}"/>
                              <w:text/>
                            </w:sdtPr>
                            <w:sdtContent>
                              <w:r w:rsidRPr="004F6D5D">
                                <w:rPr>
                                  <w:rFonts w:asciiTheme="minorBidi" w:hAnsiTheme="minorBidi" w:cstheme="minorBidi"/>
                                  <w:color w:val="000000" w:themeColor="text1"/>
                                  <w:sz w:val="36"/>
                                  <w:szCs w:val="36"/>
                                  <w:rtl/>
                                </w:rPr>
                                <w:t>מגיש: אדם שפר</w:t>
                              </w:r>
                            </w:sdtContent>
                          </w:sdt>
                        </w:p>
                      </w:txbxContent>
                    </v:textbox>
                    <w10:wrap anchorx="margin" anchory="page"/>
                  </v:shape>
                </w:pict>
              </mc:Fallback>
            </mc:AlternateContent>
          </w:r>
        </w:p>
        <w:p w14:paraId="77E45650" w14:textId="491CA5C1" w:rsidR="004F6D5D" w:rsidRDefault="004F6D5D">
          <w:pPr>
            <w:bidi w:val="0"/>
            <w:spacing w:after="160" w:line="259" w:lineRule="auto"/>
            <w:rPr>
              <w:rFonts w:ascii="Arial" w:hAnsi="Arial" w:cs="Arial"/>
              <w:b/>
              <w:bCs/>
              <w:sz w:val="26"/>
              <w:szCs w:val="26"/>
            </w:rPr>
          </w:pPr>
          <w:r>
            <w:rPr>
              <w:rtl/>
            </w:rPr>
            <w:br w:type="page"/>
          </w:r>
        </w:p>
      </w:sdtContent>
    </w:sdt>
    <w:bookmarkStart w:id="1" w:name="_GoBack" w:displacedByCustomXml="prev"/>
    <w:bookmarkEnd w:id="1" w:displacedByCustomXml="prev"/>
    <w:p w14:paraId="4A94EC69" w14:textId="62628064" w:rsidR="009E6FA6" w:rsidRDefault="00B8608C" w:rsidP="00A96B9A">
      <w:pPr>
        <w:pStyle w:val="SceneHeading"/>
        <w:rPr>
          <w:rtl/>
        </w:rPr>
      </w:pPr>
      <w:sdt>
        <w:sdtPr>
          <w:rPr>
            <w:rtl/>
          </w:rPr>
          <w:tag w:val="1"/>
          <w:id w:val="-303704126"/>
          <w:lock w:val="contentLocked"/>
          <w:placeholder>
            <w:docPart w:val="468243322DF94CFF86D75E3A0C6D7467"/>
          </w:placeholder>
        </w:sdtPr>
        <w:sdtContent>
          <w:r w:rsidR="009E6FA6">
            <w:rPr>
              <w:rtl/>
            </w:rPr>
            <w:t>1.</w:t>
          </w:r>
          <w:r w:rsidR="009E6FA6">
            <w:rPr>
              <w:rtl/>
            </w:rPr>
            <w:tab/>
            <w:t>חוץ. הפינה האוסטרלית בגן החיות - יום</w:t>
          </w:r>
        </w:sdtContent>
      </w:sdt>
      <w:r w:rsidR="009E6FA6">
        <w:rPr>
          <w:rtl/>
        </w:rPr>
        <w:t xml:space="preserve">  </w:t>
      </w:r>
    </w:p>
    <w:p w14:paraId="68C08A02" w14:textId="3D9CDAE0" w:rsidR="00951DAE" w:rsidRPr="00951DAE" w:rsidRDefault="005D1C65" w:rsidP="00951DAE">
      <w:pPr>
        <w:pStyle w:val="Action"/>
        <w:rPr>
          <w:rtl/>
        </w:rPr>
      </w:pPr>
      <w:r>
        <w:rPr>
          <w:rFonts w:hint="cs"/>
          <w:rtl/>
        </w:rPr>
        <w:t xml:space="preserve">על ספסל שמשקיף לכלוב הקזואר יושבים </w:t>
      </w:r>
      <w:r w:rsidR="009E6FA6">
        <w:rPr>
          <w:rFonts w:hint="cs"/>
          <w:rtl/>
        </w:rPr>
        <w:t>אשר (32) בעל שיער קצר, לבוש בקפידה אך לא מעונב</w:t>
      </w:r>
      <w:r w:rsidR="00951DAE">
        <w:rPr>
          <w:rFonts w:hint="cs"/>
          <w:rtl/>
        </w:rPr>
        <w:t>,</w:t>
      </w:r>
      <w:r w:rsidR="009E6FA6">
        <w:rPr>
          <w:rFonts w:hint="cs"/>
          <w:rtl/>
        </w:rPr>
        <w:t xml:space="preserve"> </w:t>
      </w:r>
      <w:r>
        <w:rPr>
          <w:rFonts w:hint="cs"/>
          <w:rtl/>
        </w:rPr>
        <w:t>ו</w:t>
      </w:r>
      <w:r w:rsidR="009E6FA6">
        <w:rPr>
          <w:rFonts w:hint="cs"/>
          <w:rtl/>
        </w:rPr>
        <w:t>שירה (31) לבושה מכנסי ג'ינס דהויים, נעלי עבודה וחולצה ירוקה של עובדי גן החיות</w:t>
      </w:r>
      <w:r>
        <w:rPr>
          <w:rFonts w:hint="cs"/>
          <w:rtl/>
        </w:rPr>
        <w:t xml:space="preserve">. </w:t>
      </w:r>
      <w:r w:rsidR="004B4BA6">
        <w:rPr>
          <w:rFonts w:hint="cs"/>
          <w:rtl/>
        </w:rPr>
        <w:t>לידם</w:t>
      </w:r>
      <w:r w:rsidR="00B8422A">
        <w:rPr>
          <w:rFonts w:hint="cs"/>
          <w:rtl/>
        </w:rPr>
        <w:t xml:space="preserve"> פזורים מאכלים שונים וצידנית</w:t>
      </w:r>
      <w:r w:rsidR="004B4BA6">
        <w:rPr>
          <w:rFonts w:hint="cs"/>
          <w:rtl/>
        </w:rPr>
        <w:t xml:space="preserve"> שמ</w:t>
      </w:r>
      <w:r w:rsidR="00B8422A">
        <w:rPr>
          <w:rFonts w:hint="cs"/>
          <w:rtl/>
        </w:rPr>
        <w:t>תחתיתה</w:t>
      </w:r>
      <w:r w:rsidR="004B4BA6">
        <w:rPr>
          <w:rFonts w:hint="cs"/>
          <w:rtl/>
        </w:rPr>
        <w:t xml:space="preserve"> </w:t>
      </w:r>
      <w:r>
        <w:rPr>
          <w:rFonts w:hint="cs"/>
          <w:rtl/>
        </w:rPr>
        <w:t xml:space="preserve">אשר </w:t>
      </w:r>
      <w:r w:rsidR="00951DAE">
        <w:rPr>
          <w:rFonts w:hint="cs"/>
          <w:rtl/>
        </w:rPr>
        <w:t>מוציא פאי גדול קנוי.</w:t>
      </w:r>
    </w:p>
    <w:p w14:paraId="00BCA0B1" w14:textId="0C650800" w:rsidR="005D1C65" w:rsidRDefault="005D1C65" w:rsidP="005D1C65">
      <w:pPr>
        <w:pStyle w:val="Character"/>
        <w:rPr>
          <w:rtl/>
        </w:rPr>
      </w:pPr>
      <w:r>
        <w:rPr>
          <w:rFonts w:hint="cs"/>
          <w:rtl/>
        </w:rPr>
        <w:t>אשר</w:t>
      </w:r>
    </w:p>
    <w:p w14:paraId="1AF09230" w14:textId="2CCBD532" w:rsidR="005D1C65" w:rsidRDefault="005D1C65" w:rsidP="005D1C65">
      <w:pPr>
        <w:pStyle w:val="Dialogue"/>
        <w:rPr>
          <w:rtl/>
        </w:rPr>
      </w:pPr>
      <w:r>
        <w:rPr>
          <w:rFonts w:hint="cs"/>
          <w:rtl/>
        </w:rPr>
        <w:t>והפתעה אח</w:t>
      </w:r>
      <w:r w:rsidR="00D637F2">
        <w:rPr>
          <w:rFonts w:hint="cs"/>
          <w:rtl/>
        </w:rPr>
        <w:t>ר</w:t>
      </w:r>
      <w:r>
        <w:rPr>
          <w:rFonts w:hint="cs"/>
          <w:rtl/>
        </w:rPr>
        <w:t>ונה.</w:t>
      </w:r>
    </w:p>
    <w:p w14:paraId="68BBD42B" w14:textId="01710AB4" w:rsidR="005D1C65" w:rsidRDefault="005D1C65" w:rsidP="005D1C65">
      <w:pPr>
        <w:pStyle w:val="Character"/>
        <w:rPr>
          <w:rtl/>
        </w:rPr>
      </w:pPr>
      <w:r>
        <w:rPr>
          <w:rFonts w:hint="cs"/>
          <w:rtl/>
        </w:rPr>
        <w:t>שירה</w:t>
      </w:r>
    </w:p>
    <w:p w14:paraId="68B44C2B" w14:textId="69DDD06B" w:rsidR="005D1C65" w:rsidRDefault="005D1C65" w:rsidP="005D1C65">
      <w:pPr>
        <w:pStyle w:val="Dialogue"/>
        <w:rPr>
          <w:rtl/>
        </w:rPr>
      </w:pPr>
      <w:r>
        <w:rPr>
          <w:rFonts w:hint="cs"/>
          <w:rtl/>
        </w:rPr>
        <w:t>לא באמת.</w:t>
      </w:r>
      <w:r w:rsidR="00951DAE">
        <w:rPr>
          <w:rFonts w:hint="cs"/>
          <w:rtl/>
        </w:rPr>
        <w:t xml:space="preserve"> זה מ</w:t>
      </w:r>
      <w:r w:rsidR="00FD15EF">
        <w:rPr>
          <w:rFonts w:hint="cs"/>
          <w:rtl/>
        </w:rPr>
        <w:t>"שיבולת</w:t>
      </w:r>
      <w:r w:rsidR="006B49E3">
        <w:rPr>
          <w:rFonts w:hint="cs"/>
          <w:rtl/>
        </w:rPr>
        <w:t>"</w:t>
      </w:r>
      <w:r w:rsidR="00951DAE">
        <w:rPr>
          <w:rFonts w:hint="cs"/>
          <w:rtl/>
        </w:rPr>
        <w:t>?</w:t>
      </w:r>
    </w:p>
    <w:p w14:paraId="19EB009C" w14:textId="77777777" w:rsidR="00951DAE" w:rsidRDefault="00951DAE" w:rsidP="00951DAE">
      <w:pPr>
        <w:pStyle w:val="Character"/>
        <w:rPr>
          <w:rtl/>
        </w:rPr>
      </w:pPr>
      <w:r>
        <w:rPr>
          <w:rFonts w:hint="cs"/>
          <w:rtl/>
        </w:rPr>
        <w:t>אשר</w:t>
      </w:r>
    </w:p>
    <w:p w14:paraId="1370F0B2" w14:textId="50B10D5A" w:rsidR="005D1C65" w:rsidRPr="00951DAE" w:rsidRDefault="00951DAE" w:rsidP="00951DAE">
      <w:pPr>
        <w:pStyle w:val="Dialogue"/>
        <w:rPr>
          <w:rtl/>
        </w:rPr>
      </w:pPr>
      <w:r w:rsidRPr="00951DAE">
        <w:rPr>
          <w:rFonts w:hint="cs"/>
          <w:rtl/>
        </w:rPr>
        <w:t>יאפ</w:t>
      </w:r>
      <w:r>
        <w:rPr>
          <w:rFonts w:hint="cs"/>
          <w:rtl/>
        </w:rPr>
        <w:t>.</w:t>
      </w:r>
    </w:p>
    <w:p w14:paraId="3E1AECEA" w14:textId="5C3A62B2" w:rsidR="005D1C65" w:rsidRDefault="005D1C65" w:rsidP="005D1C65">
      <w:pPr>
        <w:pStyle w:val="Character"/>
        <w:rPr>
          <w:rtl/>
        </w:rPr>
      </w:pPr>
      <w:r>
        <w:rPr>
          <w:rFonts w:hint="cs"/>
          <w:rtl/>
        </w:rPr>
        <w:t>שירה</w:t>
      </w:r>
    </w:p>
    <w:p w14:paraId="46E92B11" w14:textId="60CFDB3E" w:rsidR="005D1C65" w:rsidRDefault="005D1C65" w:rsidP="005D1C65">
      <w:pPr>
        <w:pStyle w:val="Dialogue"/>
        <w:rPr>
          <w:rtl/>
        </w:rPr>
      </w:pPr>
      <w:r>
        <w:rPr>
          <w:rFonts w:hint="cs"/>
          <w:rtl/>
        </w:rPr>
        <w:t>מתי הספקת?</w:t>
      </w:r>
    </w:p>
    <w:p w14:paraId="211ABD68" w14:textId="2F9BE412" w:rsidR="005D1C65" w:rsidRDefault="005D1C65" w:rsidP="005D1C65">
      <w:pPr>
        <w:pStyle w:val="Character"/>
        <w:rPr>
          <w:rtl/>
        </w:rPr>
      </w:pPr>
      <w:r>
        <w:rPr>
          <w:rFonts w:hint="cs"/>
          <w:rtl/>
        </w:rPr>
        <w:t>אשר</w:t>
      </w:r>
    </w:p>
    <w:p w14:paraId="0A895392" w14:textId="7D9190FA" w:rsidR="005D1C65" w:rsidRDefault="005D1C65" w:rsidP="005D1C65">
      <w:pPr>
        <w:pStyle w:val="Dialogue"/>
        <w:rPr>
          <w:rtl/>
        </w:rPr>
      </w:pPr>
      <w:r>
        <w:rPr>
          <w:rFonts w:hint="cs"/>
          <w:rtl/>
        </w:rPr>
        <w:t xml:space="preserve">בדרך. וזה עם </w:t>
      </w:r>
      <w:r w:rsidR="00926E30">
        <w:rPr>
          <w:rFonts w:hint="cs"/>
          <w:rtl/>
        </w:rPr>
        <w:t>לוזים</w:t>
      </w:r>
      <w:r w:rsidR="00FD15EF">
        <w:rPr>
          <w:rFonts w:hint="cs"/>
          <w:rtl/>
        </w:rPr>
        <w:t>,</w:t>
      </w:r>
      <w:r>
        <w:rPr>
          <w:rFonts w:hint="cs"/>
          <w:rtl/>
        </w:rPr>
        <w:t xml:space="preserve"> </w:t>
      </w:r>
      <w:r w:rsidR="00FD15EF">
        <w:rPr>
          <w:rFonts w:hint="cs"/>
          <w:rtl/>
        </w:rPr>
        <w:t xml:space="preserve">מייפל </w:t>
      </w:r>
      <w:r>
        <w:rPr>
          <w:rFonts w:hint="cs"/>
          <w:rtl/>
        </w:rPr>
        <w:t>והזה</w:t>
      </w:r>
      <w:r w:rsidR="00247DF8">
        <w:rPr>
          <w:rFonts w:hint="cs"/>
          <w:rtl/>
        </w:rPr>
        <w:t>,</w:t>
      </w:r>
      <w:r>
        <w:rPr>
          <w:rFonts w:hint="cs"/>
          <w:rtl/>
        </w:rPr>
        <w:t xml:space="preserve"> איך קוראים לזה?</w:t>
      </w:r>
    </w:p>
    <w:p w14:paraId="4D632AEE" w14:textId="3D8B2EDE" w:rsidR="005D1C65" w:rsidRDefault="005D1C65" w:rsidP="005D1C65">
      <w:pPr>
        <w:pStyle w:val="Action"/>
        <w:rPr>
          <w:rtl/>
        </w:rPr>
      </w:pPr>
      <w:r>
        <w:rPr>
          <w:rFonts w:hint="cs"/>
          <w:rtl/>
        </w:rPr>
        <w:t xml:space="preserve">שירה מסתכלת </w:t>
      </w:r>
      <w:r w:rsidR="00D637F2">
        <w:rPr>
          <w:rFonts w:hint="cs"/>
          <w:rtl/>
        </w:rPr>
        <w:t>ברשימת ה</w:t>
      </w:r>
      <w:r>
        <w:rPr>
          <w:rFonts w:hint="cs"/>
          <w:rtl/>
        </w:rPr>
        <w:t>רכיבים</w:t>
      </w:r>
      <w:r w:rsidR="00D637F2">
        <w:rPr>
          <w:rFonts w:hint="cs"/>
          <w:rtl/>
        </w:rPr>
        <w:t xml:space="preserve"> על מכסה הפאי</w:t>
      </w:r>
      <w:r>
        <w:rPr>
          <w:rFonts w:hint="cs"/>
          <w:rtl/>
        </w:rPr>
        <w:t>.</w:t>
      </w:r>
    </w:p>
    <w:p w14:paraId="53E24572" w14:textId="5675EC90" w:rsidR="005D1C65" w:rsidRDefault="005D1C65" w:rsidP="005D1C65">
      <w:pPr>
        <w:pStyle w:val="Character"/>
        <w:rPr>
          <w:rtl/>
        </w:rPr>
      </w:pPr>
      <w:r>
        <w:rPr>
          <w:rFonts w:hint="cs"/>
          <w:rtl/>
        </w:rPr>
        <w:t>שירה</w:t>
      </w:r>
    </w:p>
    <w:p w14:paraId="05013279" w14:textId="4F899257" w:rsidR="005D1C65" w:rsidRPr="005D1C65" w:rsidRDefault="008B7AC0" w:rsidP="005D1C65">
      <w:pPr>
        <w:pStyle w:val="Dialogue"/>
        <w:rPr>
          <w:rtl/>
        </w:rPr>
      </w:pPr>
      <w:r>
        <w:rPr>
          <w:rFonts w:hint="cs"/>
          <w:rtl/>
        </w:rPr>
        <w:t>ניבס קקאו</w:t>
      </w:r>
      <w:r w:rsidR="005D1C65">
        <w:rPr>
          <w:rFonts w:hint="cs"/>
          <w:rtl/>
        </w:rPr>
        <w:t>!</w:t>
      </w:r>
    </w:p>
    <w:p w14:paraId="7D7E09A7" w14:textId="17F2704E" w:rsidR="005D1C65" w:rsidRDefault="00B8422A" w:rsidP="005D1C65">
      <w:pPr>
        <w:pStyle w:val="Action"/>
        <w:rPr>
          <w:rtl/>
        </w:rPr>
      </w:pPr>
      <w:r>
        <w:rPr>
          <w:rFonts w:hint="cs"/>
          <w:rtl/>
        </w:rPr>
        <w:t xml:space="preserve">שירה מנשקת את אשר. </w:t>
      </w:r>
      <w:r w:rsidR="005D1C65">
        <w:rPr>
          <w:rFonts w:hint="cs"/>
          <w:rtl/>
        </w:rPr>
        <w:t>הסלולרי של אשר מצלצל</w:t>
      </w:r>
      <w:r w:rsidR="0076334F">
        <w:rPr>
          <w:rFonts w:hint="cs"/>
          <w:rtl/>
        </w:rPr>
        <w:t xml:space="preserve"> ו</w:t>
      </w:r>
      <w:r w:rsidR="005D1C65">
        <w:rPr>
          <w:rFonts w:hint="cs"/>
          <w:rtl/>
        </w:rPr>
        <w:t>אשר מוציא אותו מהכיס ומסתכל על המסך.</w:t>
      </w:r>
    </w:p>
    <w:p w14:paraId="3D2ED16A" w14:textId="3B8C3A39" w:rsidR="009E6FA6" w:rsidRDefault="009E6FA6" w:rsidP="009E6FA6">
      <w:pPr>
        <w:pStyle w:val="Character"/>
        <w:rPr>
          <w:rtl/>
        </w:rPr>
      </w:pPr>
      <w:r>
        <w:rPr>
          <w:rFonts w:hint="cs"/>
          <w:rtl/>
        </w:rPr>
        <w:t>שירה</w:t>
      </w:r>
    </w:p>
    <w:p w14:paraId="0DA275E0" w14:textId="371F26C2" w:rsidR="009E6FA6" w:rsidRDefault="009E6FA6" w:rsidP="009E6FA6">
      <w:pPr>
        <w:pStyle w:val="Dialogue"/>
        <w:rPr>
          <w:rtl/>
        </w:rPr>
      </w:pPr>
      <w:r>
        <w:rPr>
          <w:rFonts w:hint="cs"/>
          <w:rtl/>
        </w:rPr>
        <w:t>מי זה?</w:t>
      </w:r>
    </w:p>
    <w:p w14:paraId="411EAD34" w14:textId="2A0DC841" w:rsidR="009E6FA6" w:rsidRDefault="009E6FA6" w:rsidP="009E6FA6">
      <w:pPr>
        <w:pStyle w:val="Character"/>
        <w:rPr>
          <w:rtl/>
        </w:rPr>
      </w:pPr>
      <w:r>
        <w:rPr>
          <w:rFonts w:hint="cs"/>
          <w:rtl/>
        </w:rPr>
        <w:t>אשר</w:t>
      </w:r>
    </w:p>
    <w:p w14:paraId="6DC8315D" w14:textId="7EB52121" w:rsidR="009E6FA6" w:rsidRDefault="009E6FA6" w:rsidP="009E6FA6">
      <w:pPr>
        <w:pStyle w:val="Dialogue"/>
        <w:rPr>
          <w:rtl/>
        </w:rPr>
      </w:pPr>
      <w:r>
        <w:rPr>
          <w:rFonts w:hint="cs"/>
          <w:rtl/>
        </w:rPr>
        <w:t>גיא.</w:t>
      </w:r>
    </w:p>
    <w:p w14:paraId="05C4E00F" w14:textId="52611592" w:rsidR="009E6FA6" w:rsidRDefault="009E6FA6" w:rsidP="009E6FA6">
      <w:pPr>
        <w:pStyle w:val="Character"/>
        <w:rPr>
          <w:rtl/>
        </w:rPr>
      </w:pPr>
      <w:r>
        <w:rPr>
          <w:rFonts w:hint="cs"/>
          <w:rtl/>
        </w:rPr>
        <w:t>שירה</w:t>
      </w:r>
    </w:p>
    <w:p w14:paraId="71855189" w14:textId="4501A844" w:rsidR="009E6FA6" w:rsidRDefault="005D1C65" w:rsidP="009E6FA6">
      <w:pPr>
        <w:pStyle w:val="Dialogue"/>
        <w:rPr>
          <w:rtl/>
        </w:rPr>
      </w:pPr>
      <w:r>
        <w:rPr>
          <w:rFonts w:hint="cs"/>
          <w:rtl/>
        </w:rPr>
        <w:t>תענה</w:t>
      </w:r>
      <w:r w:rsidR="009E6FA6">
        <w:rPr>
          <w:rFonts w:hint="cs"/>
          <w:rtl/>
        </w:rPr>
        <w:t>.</w:t>
      </w:r>
    </w:p>
    <w:p w14:paraId="683D1AA3" w14:textId="68DA50B7" w:rsidR="009E6FA6" w:rsidRDefault="009E6FA6" w:rsidP="009E6FA6">
      <w:pPr>
        <w:pStyle w:val="Action"/>
        <w:rPr>
          <w:rtl/>
        </w:rPr>
      </w:pPr>
      <w:r>
        <w:rPr>
          <w:rFonts w:hint="cs"/>
          <w:rtl/>
        </w:rPr>
        <w:t xml:space="preserve">אשר משתיק את המכשיר </w:t>
      </w:r>
      <w:r w:rsidR="005D1C65">
        <w:rPr>
          <w:rFonts w:hint="cs"/>
          <w:rtl/>
        </w:rPr>
        <w:t>.</w:t>
      </w:r>
    </w:p>
    <w:p w14:paraId="53164B62" w14:textId="619F093A" w:rsidR="009E6FA6" w:rsidRDefault="009E6FA6" w:rsidP="009E6FA6">
      <w:pPr>
        <w:pStyle w:val="Character"/>
        <w:rPr>
          <w:rtl/>
        </w:rPr>
      </w:pPr>
      <w:r>
        <w:rPr>
          <w:rFonts w:hint="cs"/>
          <w:rtl/>
        </w:rPr>
        <w:t xml:space="preserve">אשר </w:t>
      </w:r>
    </w:p>
    <w:p w14:paraId="2D31D289" w14:textId="029CD6CD" w:rsidR="009E6FA6" w:rsidRDefault="009E6FA6" w:rsidP="009E6FA6">
      <w:pPr>
        <w:pStyle w:val="Dialogue"/>
        <w:rPr>
          <w:rtl/>
        </w:rPr>
      </w:pPr>
      <w:r>
        <w:rPr>
          <w:rFonts w:hint="cs"/>
          <w:rtl/>
        </w:rPr>
        <w:t xml:space="preserve">זה יחכה. היום </w:t>
      </w:r>
      <w:r w:rsidR="00951DAE">
        <w:rPr>
          <w:rFonts w:hint="cs"/>
          <w:rtl/>
        </w:rPr>
        <w:t xml:space="preserve">זה </w:t>
      </w:r>
      <w:r>
        <w:rPr>
          <w:rFonts w:hint="cs"/>
          <w:rtl/>
        </w:rPr>
        <w:t>רק אנחנו.</w:t>
      </w:r>
    </w:p>
    <w:p w14:paraId="430369AB" w14:textId="266B3150" w:rsidR="0007428C" w:rsidRDefault="009E6FA6" w:rsidP="00951DAE">
      <w:pPr>
        <w:pStyle w:val="Action"/>
        <w:rPr>
          <w:rtl/>
        </w:rPr>
      </w:pPr>
      <w:r>
        <w:rPr>
          <w:rFonts w:hint="cs"/>
          <w:rtl/>
        </w:rPr>
        <w:t>שירה נושקת לו</w:t>
      </w:r>
      <w:r w:rsidR="00951DAE">
        <w:rPr>
          <w:rFonts w:hint="cs"/>
          <w:rtl/>
        </w:rPr>
        <w:t>. הוא מחבק אותה והיא נרא</w:t>
      </w:r>
      <w:r w:rsidR="00752755">
        <w:rPr>
          <w:rFonts w:hint="cs"/>
          <w:rtl/>
        </w:rPr>
        <w:t>ת</w:t>
      </w:r>
      <w:r w:rsidR="00951DAE">
        <w:rPr>
          <w:rFonts w:hint="cs"/>
          <w:rtl/>
        </w:rPr>
        <w:t xml:space="preserve"> מוטרדת.</w:t>
      </w:r>
    </w:p>
    <w:p w14:paraId="36118D0E" w14:textId="0CAB1F20" w:rsidR="00951DAE" w:rsidRDefault="00951DAE" w:rsidP="00951DAE">
      <w:pPr>
        <w:pStyle w:val="Character"/>
        <w:rPr>
          <w:rtl/>
        </w:rPr>
      </w:pPr>
      <w:r>
        <w:rPr>
          <w:rFonts w:hint="cs"/>
          <w:rtl/>
        </w:rPr>
        <w:t>שירה</w:t>
      </w:r>
    </w:p>
    <w:p w14:paraId="1BD5C33A" w14:textId="54000493" w:rsidR="00951DAE" w:rsidRDefault="00A922CC" w:rsidP="00951DAE">
      <w:pPr>
        <w:pStyle w:val="Dialogue"/>
        <w:rPr>
          <w:rtl/>
        </w:rPr>
      </w:pPr>
      <w:r>
        <w:rPr>
          <w:rFonts w:hint="cs"/>
          <w:rtl/>
        </w:rPr>
        <w:t>אהוב</w:t>
      </w:r>
      <w:r w:rsidR="00FE1277">
        <w:rPr>
          <w:rFonts w:hint="cs"/>
          <w:rtl/>
        </w:rPr>
        <w:t>...</w:t>
      </w:r>
      <w:r w:rsidR="00E81B48">
        <w:rPr>
          <w:rFonts w:hint="cs"/>
          <w:rtl/>
        </w:rPr>
        <w:t xml:space="preserve">זה </w:t>
      </w:r>
      <w:r w:rsidR="00951DAE">
        <w:rPr>
          <w:rFonts w:hint="cs"/>
          <w:rtl/>
        </w:rPr>
        <w:t xml:space="preserve">לא </w:t>
      </w:r>
      <w:r w:rsidR="00E81B48">
        <w:rPr>
          <w:rFonts w:hint="cs"/>
          <w:rtl/>
        </w:rPr>
        <w:t>ש</w:t>
      </w:r>
      <w:r w:rsidR="00951DAE">
        <w:rPr>
          <w:rFonts w:hint="cs"/>
          <w:rtl/>
        </w:rPr>
        <w:t>סתם התעקשתי-</w:t>
      </w:r>
    </w:p>
    <w:p w14:paraId="466EFC14" w14:textId="5F5698A6" w:rsidR="00951DAE" w:rsidRPr="00951DAE" w:rsidRDefault="00951DAE" w:rsidP="00951DAE">
      <w:pPr>
        <w:pStyle w:val="Action"/>
        <w:rPr>
          <w:rtl/>
        </w:rPr>
      </w:pPr>
      <w:r>
        <w:rPr>
          <w:rFonts w:hint="cs"/>
          <w:rtl/>
        </w:rPr>
        <w:t>הטלפון של אשר מצלצל שוב</w:t>
      </w:r>
      <w:r w:rsidR="00247DF8">
        <w:rPr>
          <w:rFonts w:hint="cs"/>
          <w:rtl/>
        </w:rPr>
        <w:t xml:space="preserve"> וקוטע את שירה</w:t>
      </w:r>
      <w:r>
        <w:rPr>
          <w:rFonts w:hint="cs"/>
          <w:rtl/>
        </w:rPr>
        <w:t xml:space="preserve">. </w:t>
      </w:r>
      <w:r w:rsidR="00247DF8">
        <w:rPr>
          <w:rFonts w:hint="cs"/>
          <w:rtl/>
        </w:rPr>
        <w:t>אשר</w:t>
      </w:r>
      <w:r>
        <w:rPr>
          <w:rFonts w:hint="cs"/>
          <w:rtl/>
        </w:rPr>
        <w:t xml:space="preserve"> מוציא אותו ומסתכל על המסך.</w:t>
      </w:r>
    </w:p>
    <w:p w14:paraId="769FB5E8" w14:textId="2B93063F" w:rsidR="0007428C" w:rsidRDefault="0007428C" w:rsidP="0007428C">
      <w:pPr>
        <w:pStyle w:val="Character"/>
        <w:rPr>
          <w:rtl/>
        </w:rPr>
      </w:pPr>
      <w:r>
        <w:rPr>
          <w:rFonts w:hint="cs"/>
          <w:rtl/>
        </w:rPr>
        <w:t>שירה</w:t>
      </w:r>
    </w:p>
    <w:p w14:paraId="4263653F" w14:textId="6C4D1960" w:rsidR="0007428C" w:rsidRDefault="0007428C" w:rsidP="0007428C">
      <w:pPr>
        <w:pStyle w:val="Dialogue"/>
        <w:rPr>
          <w:rtl/>
        </w:rPr>
      </w:pPr>
      <w:r>
        <w:rPr>
          <w:rFonts w:hint="cs"/>
          <w:rtl/>
        </w:rPr>
        <w:t>גיא?</w:t>
      </w:r>
    </w:p>
    <w:p w14:paraId="6C7C1A74" w14:textId="16E8B293" w:rsidR="0007428C" w:rsidRDefault="0007428C" w:rsidP="0007428C">
      <w:pPr>
        <w:pStyle w:val="Character"/>
        <w:rPr>
          <w:rtl/>
        </w:rPr>
      </w:pPr>
      <w:r>
        <w:rPr>
          <w:rFonts w:hint="cs"/>
          <w:rtl/>
        </w:rPr>
        <w:lastRenderedPageBreak/>
        <w:t>אשר</w:t>
      </w:r>
    </w:p>
    <w:p w14:paraId="781773B6" w14:textId="5A0AC473" w:rsidR="0007428C" w:rsidRDefault="0007428C" w:rsidP="0007428C">
      <w:pPr>
        <w:pStyle w:val="Dialogue"/>
        <w:rPr>
          <w:rtl/>
        </w:rPr>
      </w:pPr>
      <w:r>
        <w:rPr>
          <w:rFonts w:hint="cs"/>
          <w:rtl/>
        </w:rPr>
        <w:t>כן.</w:t>
      </w:r>
    </w:p>
    <w:p w14:paraId="6A1F54C7" w14:textId="614EF535" w:rsidR="0007428C" w:rsidRDefault="0007428C" w:rsidP="0007428C">
      <w:pPr>
        <w:pStyle w:val="Character"/>
        <w:rPr>
          <w:rtl/>
        </w:rPr>
      </w:pPr>
      <w:r>
        <w:rPr>
          <w:rFonts w:hint="cs"/>
          <w:rtl/>
        </w:rPr>
        <w:t>שירה</w:t>
      </w:r>
    </w:p>
    <w:p w14:paraId="2D21D995" w14:textId="4F56466C" w:rsidR="0007428C" w:rsidRDefault="0007428C" w:rsidP="0007428C">
      <w:pPr>
        <w:pStyle w:val="Dialogue"/>
        <w:rPr>
          <w:rtl/>
        </w:rPr>
      </w:pPr>
      <w:r>
        <w:rPr>
          <w:rFonts w:hint="cs"/>
          <w:rtl/>
        </w:rPr>
        <w:t>טוב נו תענה ותגמור עם זה.</w:t>
      </w:r>
    </w:p>
    <w:p w14:paraId="3BD88C21" w14:textId="0E6850A4" w:rsidR="00223CDB" w:rsidRDefault="00223CDB" w:rsidP="00223CDB">
      <w:pPr>
        <w:pStyle w:val="Character"/>
        <w:rPr>
          <w:rtl/>
        </w:rPr>
      </w:pPr>
      <w:r>
        <w:rPr>
          <w:rFonts w:hint="cs"/>
          <w:rtl/>
        </w:rPr>
        <w:t>אשר</w:t>
      </w:r>
    </w:p>
    <w:p w14:paraId="681E7F50" w14:textId="1F1078BF" w:rsidR="00247DF8" w:rsidRPr="00247DF8" w:rsidRDefault="00223CDB" w:rsidP="00247DF8">
      <w:pPr>
        <w:pStyle w:val="Dialogue"/>
        <w:rPr>
          <w:rtl/>
        </w:rPr>
      </w:pPr>
      <w:r>
        <w:rPr>
          <w:rFonts w:hint="cs"/>
          <w:rtl/>
        </w:rPr>
        <w:t xml:space="preserve">לא, נו </w:t>
      </w:r>
      <w:r w:rsidR="008258D7">
        <w:rPr>
          <w:rFonts w:hint="cs"/>
          <w:rtl/>
        </w:rPr>
        <w:t>הוא יחכה</w:t>
      </w:r>
      <w:r>
        <w:rPr>
          <w:rFonts w:hint="cs"/>
          <w:rtl/>
        </w:rPr>
        <w:t>.</w:t>
      </w:r>
      <w:r w:rsidR="00247DF8">
        <w:rPr>
          <w:rFonts w:hint="cs"/>
          <w:rtl/>
        </w:rPr>
        <w:t xml:space="preserve"> הנה.</w:t>
      </w:r>
    </w:p>
    <w:p w14:paraId="427F035F" w14:textId="74EB7E16" w:rsidR="00223CDB" w:rsidRDefault="00223CDB" w:rsidP="00223CDB">
      <w:pPr>
        <w:pStyle w:val="Action"/>
        <w:rPr>
          <w:rtl/>
        </w:rPr>
      </w:pPr>
      <w:r>
        <w:rPr>
          <w:rFonts w:hint="cs"/>
          <w:rtl/>
        </w:rPr>
        <w:t>אשר משתיק את המכשיר</w:t>
      </w:r>
      <w:r w:rsidR="00247DF8">
        <w:rPr>
          <w:rFonts w:hint="cs"/>
          <w:rtl/>
        </w:rPr>
        <w:t xml:space="preserve"> ונותן אותו לשירה</w:t>
      </w:r>
      <w:r>
        <w:rPr>
          <w:rFonts w:hint="cs"/>
          <w:rtl/>
        </w:rPr>
        <w:t>.</w:t>
      </w:r>
    </w:p>
    <w:p w14:paraId="095115A5" w14:textId="1D494AB2" w:rsidR="00247DF8" w:rsidRDefault="00247DF8" w:rsidP="00247DF8">
      <w:pPr>
        <w:pStyle w:val="Character"/>
        <w:rPr>
          <w:rtl/>
        </w:rPr>
      </w:pPr>
      <w:r>
        <w:rPr>
          <w:rFonts w:hint="cs"/>
          <w:rtl/>
        </w:rPr>
        <w:t>אשר</w:t>
      </w:r>
    </w:p>
    <w:p w14:paraId="1FC3625C" w14:textId="1346BF20" w:rsidR="00247DF8" w:rsidRDefault="00247DF8" w:rsidP="008C4640">
      <w:pPr>
        <w:pStyle w:val="Dialogue"/>
        <w:rPr>
          <w:rtl/>
        </w:rPr>
      </w:pPr>
      <w:r>
        <w:rPr>
          <w:rFonts w:hint="cs"/>
          <w:rtl/>
        </w:rPr>
        <w:t xml:space="preserve">קחי. </w:t>
      </w:r>
      <w:r w:rsidR="0076334F">
        <w:rPr>
          <w:rFonts w:hint="cs"/>
          <w:rtl/>
        </w:rPr>
        <w:t>שיהיה אצלך,</w:t>
      </w:r>
      <w:r>
        <w:rPr>
          <w:rFonts w:hint="cs"/>
          <w:rtl/>
        </w:rPr>
        <w:t xml:space="preserve"> שלא יסיח את דעתי. </w:t>
      </w:r>
    </w:p>
    <w:p w14:paraId="171D21F6" w14:textId="3C0511CC" w:rsidR="008C4640" w:rsidRDefault="008C4640" w:rsidP="008C4640">
      <w:pPr>
        <w:pStyle w:val="Action"/>
        <w:rPr>
          <w:rtl/>
        </w:rPr>
      </w:pPr>
      <w:r>
        <w:rPr>
          <w:rFonts w:hint="cs"/>
          <w:rtl/>
        </w:rPr>
        <w:t>שירה לוקחת את המכשיר</w:t>
      </w:r>
      <w:r w:rsidR="0076334F">
        <w:rPr>
          <w:rFonts w:hint="cs"/>
          <w:rtl/>
        </w:rPr>
        <w:t xml:space="preserve"> ומ</w:t>
      </w:r>
      <w:r w:rsidR="00330EDD">
        <w:rPr>
          <w:rFonts w:hint="cs"/>
          <w:rtl/>
        </w:rPr>
        <w:t>נ</w:t>
      </w:r>
      <w:r w:rsidR="0076334F">
        <w:rPr>
          <w:rFonts w:hint="cs"/>
          <w:rtl/>
        </w:rPr>
        <w:t xml:space="preserve">יחה </w:t>
      </w:r>
      <w:r w:rsidR="00330EDD">
        <w:rPr>
          <w:rFonts w:hint="cs"/>
          <w:rtl/>
        </w:rPr>
        <w:t xml:space="preserve">אותו </w:t>
      </w:r>
      <w:r w:rsidR="0076334F">
        <w:rPr>
          <w:rFonts w:hint="cs"/>
          <w:rtl/>
        </w:rPr>
        <w:t>לידה על הספסל</w:t>
      </w:r>
      <w:r>
        <w:rPr>
          <w:rFonts w:hint="cs"/>
          <w:rtl/>
        </w:rPr>
        <w:t>.</w:t>
      </w:r>
      <w:r w:rsidR="00534B07">
        <w:rPr>
          <w:rFonts w:hint="cs"/>
          <w:rtl/>
        </w:rPr>
        <w:t xml:space="preserve"> אשר מסיר את מכסה הפאי ומתחיל לחתוך אותו.</w:t>
      </w:r>
    </w:p>
    <w:p w14:paraId="69504B8C" w14:textId="60F936CF" w:rsidR="0076334F" w:rsidRDefault="0076334F" w:rsidP="0076334F">
      <w:pPr>
        <w:pStyle w:val="Character"/>
        <w:rPr>
          <w:rtl/>
        </w:rPr>
      </w:pPr>
      <w:r>
        <w:rPr>
          <w:rFonts w:hint="cs"/>
          <w:rtl/>
        </w:rPr>
        <w:t>אשר</w:t>
      </w:r>
    </w:p>
    <w:p w14:paraId="53B8976A" w14:textId="04AA29F8" w:rsidR="0076334F" w:rsidRPr="0076334F" w:rsidRDefault="0076334F" w:rsidP="0076334F">
      <w:pPr>
        <w:pStyle w:val="Dialogue"/>
        <w:rPr>
          <w:rtl/>
        </w:rPr>
      </w:pPr>
      <w:r>
        <w:rPr>
          <w:rFonts w:hint="cs"/>
          <w:rtl/>
        </w:rPr>
        <w:t>התחלת להגיד משהו.</w:t>
      </w:r>
    </w:p>
    <w:p w14:paraId="6FD43F43" w14:textId="7DF604DE" w:rsidR="00223CDB" w:rsidRDefault="00223CDB" w:rsidP="00223CDB">
      <w:pPr>
        <w:pStyle w:val="Character"/>
        <w:rPr>
          <w:rtl/>
        </w:rPr>
      </w:pPr>
      <w:r>
        <w:rPr>
          <w:rFonts w:hint="cs"/>
          <w:rtl/>
        </w:rPr>
        <w:t>שירה</w:t>
      </w:r>
    </w:p>
    <w:p w14:paraId="6225B900" w14:textId="2DEE4DF0" w:rsidR="00223CDB" w:rsidRPr="00223CDB" w:rsidRDefault="0076334F" w:rsidP="00223CDB">
      <w:pPr>
        <w:pStyle w:val="Dialogue"/>
        <w:rPr>
          <w:rtl/>
        </w:rPr>
      </w:pPr>
      <w:r>
        <w:rPr>
          <w:rFonts w:hint="cs"/>
          <w:rtl/>
        </w:rPr>
        <w:t>כן... על אמירים...</w:t>
      </w:r>
      <w:r w:rsidR="00B8608C">
        <w:rPr>
          <w:rFonts w:hint="cs"/>
          <w:rtl/>
        </w:rPr>
        <w:t xml:space="preserve"> </w:t>
      </w:r>
      <w:r>
        <w:rPr>
          <w:rFonts w:hint="cs"/>
          <w:rtl/>
        </w:rPr>
        <w:t xml:space="preserve">כאילו, </w:t>
      </w:r>
      <w:r w:rsidR="00E81B48">
        <w:rPr>
          <w:rFonts w:hint="cs"/>
          <w:rtl/>
        </w:rPr>
        <w:t xml:space="preserve">כשהיינו באמירים, היה </w:t>
      </w:r>
      <w:r w:rsidR="00A922CC">
        <w:rPr>
          <w:rFonts w:hint="cs"/>
          <w:rtl/>
        </w:rPr>
        <w:t>לי</w:t>
      </w:r>
      <w:r w:rsidR="00E81B48">
        <w:rPr>
          <w:rFonts w:hint="cs"/>
          <w:rtl/>
        </w:rPr>
        <w:t>-</w:t>
      </w:r>
    </w:p>
    <w:p w14:paraId="75DEFAD3" w14:textId="651CF2B5" w:rsidR="0007428C" w:rsidRDefault="00E81B48" w:rsidP="0007428C">
      <w:pPr>
        <w:pStyle w:val="Action"/>
        <w:rPr>
          <w:rtl/>
        </w:rPr>
      </w:pPr>
      <w:r>
        <w:rPr>
          <w:rFonts w:hint="cs"/>
          <w:rtl/>
        </w:rPr>
        <w:t>הטלפון של אשר מצלצל שוב. שירה מסתכלת על המסך.</w:t>
      </w:r>
    </w:p>
    <w:p w14:paraId="72D50F09" w14:textId="60E91CB1" w:rsidR="00E81B48" w:rsidRDefault="00E81B48" w:rsidP="00E81B48">
      <w:pPr>
        <w:pStyle w:val="Character"/>
        <w:rPr>
          <w:rtl/>
        </w:rPr>
      </w:pPr>
      <w:r>
        <w:rPr>
          <w:rFonts w:hint="cs"/>
          <w:rtl/>
        </w:rPr>
        <w:t>שירה</w:t>
      </w:r>
    </w:p>
    <w:p w14:paraId="69FEAE15" w14:textId="363225DF" w:rsidR="00E81B48" w:rsidRDefault="00E81B48" w:rsidP="00E81B48">
      <w:pPr>
        <w:pStyle w:val="Dialogue"/>
        <w:rPr>
          <w:rtl/>
        </w:rPr>
      </w:pPr>
      <w:r>
        <w:rPr>
          <w:rFonts w:hint="cs"/>
          <w:rtl/>
        </w:rPr>
        <w:t>תענה אולי קרה משהו.</w:t>
      </w:r>
    </w:p>
    <w:p w14:paraId="3CE3B70D" w14:textId="0899E363" w:rsidR="00E81B48" w:rsidRPr="00E81B48" w:rsidRDefault="00247DF8" w:rsidP="00E81B48">
      <w:pPr>
        <w:pStyle w:val="Action"/>
        <w:rPr>
          <w:rtl/>
        </w:rPr>
      </w:pPr>
      <w:r>
        <w:rPr>
          <w:rFonts w:hint="cs"/>
          <w:rtl/>
        </w:rPr>
        <w:t xml:space="preserve">אשר </w:t>
      </w:r>
      <w:r w:rsidR="00E81B48">
        <w:rPr>
          <w:rFonts w:hint="cs"/>
          <w:rtl/>
        </w:rPr>
        <w:t>עונה.</w:t>
      </w:r>
    </w:p>
    <w:p w14:paraId="089E2AB9" w14:textId="56902FAC" w:rsidR="0007428C" w:rsidRDefault="0007428C" w:rsidP="0007428C">
      <w:pPr>
        <w:pStyle w:val="Character"/>
        <w:rPr>
          <w:rtl/>
        </w:rPr>
      </w:pPr>
      <w:r>
        <w:rPr>
          <w:rFonts w:hint="cs"/>
          <w:rtl/>
        </w:rPr>
        <w:t>אשר</w:t>
      </w:r>
    </w:p>
    <w:p w14:paraId="7481BA83" w14:textId="636C42A7" w:rsidR="0007428C" w:rsidRDefault="0007428C" w:rsidP="0007428C">
      <w:pPr>
        <w:pStyle w:val="Dialogue"/>
        <w:rPr>
          <w:rtl/>
        </w:rPr>
      </w:pPr>
      <w:r>
        <w:rPr>
          <w:rFonts w:hint="cs"/>
          <w:rtl/>
        </w:rPr>
        <w:t>אה גיא. לא אני פשוט עם שירה בגן חיו-</w:t>
      </w:r>
      <w:r w:rsidR="00627AB9">
        <w:rPr>
          <w:rFonts w:hint="cs"/>
          <w:rtl/>
        </w:rPr>
        <w:t xml:space="preserve"> </w:t>
      </w:r>
      <w:r>
        <w:rPr>
          <w:rFonts w:hint="cs"/>
          <w:rtl/>
        </w:rPr>
        <w:t>איפה פה? בארץ? רגע</w:t>
      </w:r>
      <w:r w:rsidR="00627AB9">
        <w:rPr>
          <w:rFonts w:hint="cs"/>
          <w:rtl/>
        </w:rPr>
        <w:t xml:space="preserve">, </w:t>
      </w:r>
      <w:r>
        <w:rPr>
          <w:rFonts w:hint="cs"/>
          <w:rtl/>
        </w:rPr>
        <w:t>רגע</w:t>
      </w:r>
      <w:r w:rsidR="00627AB9">
        <w:rPr>
          <w:rFonts w:hint="cs"/>
          <w:rtl/>
        </w:rPr>
        <w:t xml:space="preserve"> עד מתי</w:t>
      </w:r>
      <w:r w:rsidR="00330EDD">
        <w:rPr>
          <w:rFonts w:hint="cs"/>
          <w:rtl/>
        </w:rPr>
        <w:t>?</w:t>
      </w:r>
      <w:r w:rsidR="00627AB9">
        <w:rPr>
          <w:rFonts w:hint="cs"/>
          <w:rtl/>
        </w:rPr>
        <w:t xml:space="preserve"> אתה לא אמיתי</w:t>
      </w:r>
      <w:r w:rsidR="00A922CC">
        <w:rPr>
          <w:rFonts w:hint="cs"/>
          <w:rtl/>
        </w:rPr>
        <w:t>.</w:t>
      </w:r>
      <w:r w:rsidR="00BF4AC7">
        <w:rPr>
          <w:rFonts w:hint="cs"/>
          <w:rtl/>
        </w:rPr>
        <w:t xml:space="preserve"> </w:t>
      </w:r>
      <w:r w:rsidR="0076334F">
        <w:rPr>
          <w:rFonts w:hint="cs"/>
          <w:rtl/>
        </w:rPr>
        <w:t>אתה לא אמיתי</w:t>
      </w:r>
      <w:r w:rsidR="00FE1277">
        <w:rPr>
          <w:rFonts w:hint="cs"/>
          <w:rtl/>
        </w:rPr>
        <w:t>.</w:t>
      </w:r>
      <w:r w:rsidR="00627AB9">
        <w:rPr>
          <w:rFonts w:hint="cs"/>
          <w:rtl/>
        </w:rPr>
        <w:t xml:space="preserve"> </w:t>
      </w:r>
      <w:r w:rsidR="00330EDD">
        <w:rPr>
          <w:rFonts w:hint="cs"/>
          <w:rtl/>
        </w:rPr>
        <w:t xml:space="preserve">אתה לא אמיתי! </w:t>
      </w:r>
      <w:r w:rsidR="00627AB9">
        <w:rPr>
          <w:rFonts w:hint="cs"/>
          <w:rtl/>
        </w:rPr>
        <w:t>אוקי תחזור אלי כמה שיותר מהר. מדהים. בי. בי בי.</w:t>
      </w:r>
    </w:p>
    <w:p w14:paraId="340FAE7C" w14:textId="322AD659" w:rsidR="00627AB9" w:rsidRDefault="00627AB9" w:rsidP="00627AB9">
      <w:pPr>
        <w:pStyle w:val="Character"/>
        <w:rPr>
          <w:rtl/>
        </w:rPr>
      </w:pPr>
      <w:r>
        <w:rPr>
          <w:rFonts w:hint="cs"/>
          <w:rtl/>
        </w:rPr>
        <w:t>שירה</w:t>
      </w:r>
    </w:p>
    <w:p w14:paraId="306DD5AC" w14:textId="1CE5F4AB" w:rsidR="00627AB9" w:rsidRDefault="00627AB9" w:rsidP="00627AB9">
      <w:pPr>
        <w:pStyle w:val="Dialogue"/>
        <w:rPr>
          <w:rtl/>
        </w:rPr>
      </w:pPr>
      <w:r>
        <w:rPr>
          <w:rFonts w:hint="cs"/>
          <w:rtl/>
        </w:rPr>
        <w:t>מה קרה?</w:t>
      </w:r>
    </w:p>
    <w:p w14:paraId="3CE805AF" w14:textId="24122AFB" w:rsidR="00627AB9" w:rsidRDefault="00627AB9" w:rsidP="00627AB9">
      <w:pPr>
        <w:pStyle w:val="Character"/>
        <w:rPr>
          <w:rtl/>
        </w:rPr>
      </w:pPr>
      <w:r>
        <w:rPr>
          <w:rFonts w:hint="cs"/>
          <w:rtl/>
        </w:rPr>
        <w:t>אשר</w:t>
      </w:r>
    </w:p>
    <w:p w14:paraId="6807AC22" w14:textId="32E99A79" w:rsidR="00627AB9" w:rsidRDefault="00627AB9" w:rsidP="00627AB9">
      <w:pPr>
        <w:pStyle w:val="Dialogue"/>
        <w:rPr>
          <w:rtl/>
        </w:rPr>
      </w:pPr>
      <w:r>
        <w:rPr>
          <w:rFonts w:hint="cs"/>
          <w:rtl/>
        </w:rPr>
        <w:t xml:space="preserve">פאוורצ'יינה בארץ. </w:t>
      </w:r>
      <w:r w:rsidR="00A96B9A">
        <w:rPr>
          <w:rFonts w:hint="cs"/>
          <w:rtl/>
        </w:rPr>
        <w:t xml:space="preserve">הם </w:t>
      </w:r>
      <w:r>
        <w:rPr>
          <w:rFonts w:hint="cs"/>
          <w:rtl/>
        </w:rPr>
        <w:t>בתל אביב</w:t>
      </w:r>
      <w:r w:rsidR="00A96B9A">
        <w:rPr>
          <w:rFonts w:hint="cs"/>
          <w:rtl/>
        </w:rPr>
        <w:t xml:space="preserve"> עכשיו</w:t>
      </w:r>
      <w:r>
        <w:rPr>
          <w:rFonts w:hint="cs"/>
          <w:rtl/>
        </w:rPr>
        <w:t>!</w:t>
      </w:r>
    </w:p>
    <w:p w14:paraId="51A232BD" w14:textId="15142924" w:rsidR="00627AB9" w:rsidRDefault="00627AB9" w:rsidP="00627AB9">
      <w:pPr>
        <w:pStyle w:val="Character"/>
        <w:rPr>
          <w:rtl/>
        </w:rPr>
      </w:pPr>
      <w:r>
        <w:rPr>
          <w:rFonts w:hint="cs"/>
          <w:rtl/>
        </w:rPr>
        <w:t>שירה</w:t>
      </w:r>
    </w:p>
    <w:p w14:paraId="417AFD2E" w14:textId="738757A1" w:rsidR="00627AB9" w:rsidRDefault="00627AB9" w:rsidP="00627AB9">
      <w:pPr>
        <w:pStyle w:val="Dialogue"/>
        <w:rPr>
          <w:rtl/>
        </w:rPr>
      </w:pPr>
      <w:r>
        <w:rPr>
          <w:rFonts w:hint="cs"/>
          <w:rtl/>
        </w:rPr>
        <w:t>מה זה להקה?</w:t>
      </w:r>
    </w:p>
    <w:p w14:paraId="2A39A7C3" w14:textId="5AC754BF" w:rsidR="00627AB9" w:rsidRDefault="00627AB9" w:rsidP="00627AB9">
      <w:pPr>
        <w:pStyle w:val="Character"/>
        <w:rPr>
          <w:rtl/>
        </w:rPr>
      </w:pPr>
      <w:r>
        <w:rPr>
          <w:rFonts w:hint="cs"/>
          <w:rtl/>
        </w:rPr>
        <w:t>אשר</w:t>
      </w:r>
    </w:p>
    <w:p w14:paraId="2C0B144E" w14:textId="7C240183" w:rsidR="00627AB9" w:rsidRDefault="00627AB9" w:rsidP="00627AB9">
      <w:pPr>
        <w:pStyle w:val="Dialogue"/>
        <w:rPr>
          <w:rtl/>
        </w:rPr>
      </w:pPr>
      <w:r>
        <w:rPr>
          <w:rFonts w:hint="cs"/>
          <w:rtl/>
        </w:rPr>
        <w:t xml:space="preserve">מה? לא, </w:t>
      </w:r>
      <w:r w:rsidR="00D637F2">
        <w:rPr>
          <w:rFonts w:hint="cs"/>
          <w:rtl/>
        </w:rPr>
        <w:t>ז</w:t>
      </w:r>
      <w:r>
        <w:rPr>
          <w:rFonts w:hint="cs"/>
          <w:rtl/>
        </w:rPr>
        <w:t xml:space="preserve">את חברת הבנייה הכי גדולה בעולם, כאילו טכנית השנייה הכי גדולה, אבל מבחינתנו </w:t>
      </w:r>
      <w:r w:rsidR="00FE1277">
        <w:rPr>
          <w:rFonts w:hint="cs"/>
          <w:rtl/>
        </w:rPr>
        <w:t xml:space="preserve">הכי </w:t>
      </w:r>
      <w:r>
        <w:rPr>
          <w:rFonts w:hint="cs"/>
          <w:rtl/>
        </w:rPr>
        <w:t>רלוונטית כי-</w:t>
      </w:r>
    </w:p>
    <w:p w14:paraId="11116221" w14:textId="7A4BA65C" w:rsidR="00627AB9" w:rsidRDefault="00627AB9" w:rsidP="00627AB9">
      <w:pPr>
        <w:pStyle w:val="Character"/>
        <w:rPr>
          <w:rtl/>
        </w:rPr>
      </w:pPr>
      <w:r>
        <w:rPr>
          <w:rFonts w:hint="cs"/>
          <w:rtl/>
        </w:rPr>
        <w:t>שירה</w:t>
      </w:r>
    </w:p>
    <w:p w14:paraId="433A1753" w14:textId="410A612A" w:rsidR="00627AB9" w:rsidRDefault="00627AB9" w:rsidP="00627AB9">
      <w:pPr>
        <w:pStyle w:val="Dialogue"/>
        <w:rPr>
          <w:rtl/>
        </w:rPr>
      </w:pPr>
      <w:r>
        <w:rPr>
          <w:rFonts w:hint="cs"/>
          <w:rtl/>
        </w:rPr>
        <w:t>נו אז מה איתם?</w:t>
      </w:r>
    </w:p>
    <w:p w14:paraId="463E5DE7" w14:textId="472B5772" w:rsidR="00627AB9" w:rsidRDefault="00627AB9" w:rsidP="00627AB9">
      <w:pPr>
        <w:pStyle w:val="Character"/>
        <w:rPr>
          <w:rtl/>
        </w:rPr>
      </w:pPr>
      <w:r>
        <w:rPr>
          <w:rFonts w:hint="cs"/>
          <w:rtl/>
        </w:rPr>
        <w:lastRenderedPageBreak/>
        <w:t>אשר</w:t>
      </w:r>
    </w:p>
    <w:p w14:paraId="64C67F63" w14:textId="727721DB" w:rsidR="00627AB9" w:rsidRDefault="007C5A03" w:rsidP="00627AB9">
      <w:pPr>
        <w:pStyle w:val="Dialogue"/>
        <w:rPr>
          <w:rtl/>
        </w:rPr>
      </w:pPr>
      <w:r>
        <w:rPr>
          <w:rFonts w:hint="cs"/>
          <w:rtl/>
        </w:rPr>
        <w:t xml:space="preserve">הם מתעניינים בנו! </w:t>
      </w:r>
      <w:r w:rsidR="00627AB9">
        <w:rPr>
          <w:rFonts w:hint="cs"/>
          <w:rtl/>
        </w:rPr>
        <w:t xml:space="preserve">ג'וש קובע לנו איתם </w:t>
      </w:r>
      <w:r>
        <w:rPr>
          <w:rFonts w:hint="cs"/>
          <w:rtl/>
        </w:rPr>
        <w:t>פיצ'</w:t>
      </w:r>
      <w:r w:rsidR="00627AB9">
        <w:rPr>
          <w:rFonts w:hint="cs"/>
          <w:rtl/>
        </w:rPr>
        <w:t xml:space="preserve">! </w:t>
      </w:r>
    </w:p>
    <w:p w14:paraId="0351DE88" w14:textId="084586CC" w:rsidR="00627AB9" w:rsidRDefault="00627AB9" w:rsidP="00627AB9">
      <w:pPr>
        <w:pStyle w:val="Character"/>
        <w:rPr>
          <w:rtl/>
        </w:rPr>
      </w:pPr>
      <w:r>
        <w:rPr>
          <w:rFonts w:hint="cs"/>
          <w:rtl/>
        </w:rPr>
        <w:t>שירה</w:t>
      </w:r>
    </w:p>
    <w:p w14:paraId="6E50E8DE" w14:textId="6B1A287F" w:rsidR="00627AB9" w:rsidRDefault="00627AB9" w:rsidP="00627AB9">
      <w:pPr>
        <w:pStyle w:val="Dialogue"/>
        <w:rPr>
          <w:rtl/>
        </w:rPr>
      </w:pPr>
      <w:r>
        <w:rPr>
          <w:rFonts w:hint="cs"/>
          <w:rtl/>
        </w:rPr>
        <w:t xml:space="preserve">מדהים! מתי? </w:t>
      </w:r>
    </w:p>
    <w:p w14:paraId="65907B0F" w14:textId="3CB049E0" w:rsidR="00627AB9" w:rsidRDefault="00627AB9" w:rsidP="00627AB9">
      <w:pPr>
        <w:pStyle w:val="Character"/>
        <w:rPr>
          <w:rtl/>
        </w:rPr>
      </w:pPr>
      <w:r>
        <w:rPr>
          <w:rFonts w:hint="cs"/>
          <w:rtl/>
        </w:rPr>
        <w:t>אשר</w:t>
      </w:r>
    </w:p>
    <w:p w14:paraId="520EEB45" w14:textId="7E1CB1AB" w:rsidR="00627AB9" w:rsidRDefault="00627AB9" w:rsidP="00627AB9">
      <w:pPr>
        <w:pStyle w:val="Dialogue"/>
        <w:rPr>
          <w:rtl/>
        </w:rPr>
      </w:pPr>
      <w:r>
        <w:rPr>
          <w:rFonts w:hint="cs"/>
          <w:rtl/>
        </w:rPr>
        <w:t>הוא תכף חוזר אלי. הם עוזבים מחר.</w:t>
      </w:r>
    </w:p>
    <w:p w14:paraId="231DBE9E" w14:textId="08537AFC" w:rsidR="000A7F41" w:rsidRDefault="000A7F41" w:rsidP="000A7F41">
      <w:pPr>
        <w:pStyle w:val="Action"/>
        <w:rPr>
          <w:rtl/>
        </w:rPr>
      </w:pPr>
      <w:r>
        <w:rPr>
          <w:rFonts w:hint="cs"/>
          <w:rtl/>
        </w:rPr>
        <w:t>הטלפון של אשר מצלצל והוא עונה</w:t>
      </w:r>
      <w:r w:rsidR="00A96B9A">
        <w:rPr>
          <w:rFonts w:hint="cs"/>
          <w:rtl/>
        </w:rPr>
        <w:t>.</w:t>
      </w:r>
    </w:p>
    <w:p w14:paraId="0064D1BC" w14:textId="4171ED6C" w:rsidR="000A7F41" w:rsidRDefault="000A7F41" w:rsidP="000A7F41">
      <w:pPr>
        <w:pStyle w:val="Character"/>
        <w:rPr>
          <w:rtl/>
        </w:rPr>
      </w:pPr>
      <w:r>
        <w:rPr>
          <w:rFonts w:hint="cs"/>
          <w:rtl/>
        </w:rPr>
        <w:t>אשר</w:t>
      </w:r>
    </w:p>
    <w:p w14:paraId="6DB5C875" w14:textId="01CC7B59" w:rsidR="000A7F41" w:rsidRDefault="000A7F41" w:rsidP="000A7F41">
      <w:pPr>
        <w:pStyle w:val="Dialogue"/>
        <w:rPr>
          <w:rtl/>
        </w:rPr>
      </w:pPr>
      <w:r>
        <w:t xml:space="preserve">Josh! </w:t>
      </w:r>
      <w:proofErr w:type="gramStart"/>
      <w:r>
        <w:t>Yes</w:t>
      </w:r>
      <w:proofErr w:type="gramEnd"/>
      <w:r>
        <w:t xml:space="preserve"> </w:t>
      </w:r>
      <w:proofErr w:type="spellStart"/>
      <w:r>
        <w:t>yes</w:t>
      </w:r>
      <w:proofErr w:type="spellEnd"/>
      <w:r>
        <w:t xml:space="preserve"> Guy just</w:t>
      </w:r>
      <w:r w:rsidRPr="0048451D">
        <w:t xml:space="preserve"> told</w:t>
      </w:r>
      <w:r>
        <w:t xml:space="preserve"> me</w:t>
      </w:r>
      <w:r w:rsidR="00330EDD">
        <w:t>.</w:t>
      </w:r>
      <w:r w:rsidRPr="0048451D">
        <w:t xml:space="preserve"> </w:t>
      </w:r>
      <w:r w:rsidRPr="000A7F41">
        <w:t>you are incredible</w:t>
      </w:r>
      <w:r>
        <w:t xml:space="preserve">! We </w:t>
      </w:r>
      <w:proofErr w:type="spellStart"/>
      <w:r>
        <w:t>can not</w:t>
      </w:r>
      <w:proofErr w:type="spellEnd"/>
      <w:r>
        <w:t xml:space="preserve"> fuck this up. </w:t>
      </w:r>
      <w:r w:rsidRPr="0048451D">
        <w:t>of course</w:t>
      </w:r>
      <w:r>
        <w:t>.</w:t>
      </w:r>
      <w:r w:rsidR="00330EDD" w:rsidRPr="00330EDD">
        <w:t xml:space="preserve"> </w:t>
      </w:r>
      <w:r w:rsidR="00330EDD" w:rsidRPr="007C5A03">
        <w:t>API Integration</w:t>
      </w:r>
      <w:r w:rsidR="00330EDD">
        <w:t>?</w:t>
      </w:r>
      <w:r>
        <w:t xml:space="preserve"> Good. Good </w:t>
      </w:r>
      <w:proofErr w:type="spellStart"/>
      <w:r>
        <w:t>good</w:t>
      </w:r>
      <w:proofErr w:type="spellEnd"/>
      <w:r>
        <w:t xml:space="preserve"> </w:t>
      </w:r>
      <w:proofErr w:type="spellStart"/>
      <w:r>
        <w:t>good</w:t>
      </w:r>
      <w:proofErr w:type="spellEnd"/>
      <w:r>
        <w:t>.</w:t>
      </w:r>
      <w:r w:rsidRPr="0048451D">
        <w:t xml:space="preserve"> </w:t>
      </w:r>
      <w:r>
        <w:t xml:space="preserve">Ok, </w:t>
      </w:r>
      <w:r w:rsidRPr="0048451D">
        <w:t>see you later</w:t>
      </w:r>
      <w:r>
        <w:t>. By.</w:t>
      </w:r>
    </w:p>
    <w:p w14:paraId="19D4FD1A" w14:textId="0CFBC474" w:rsidR="000A7F41" w:rsidRDefault="000A7F41" w:rsidP="000A7F41">
      <w:pPr>
        <w:pStyle w:val="Action"/>
        <w:rPr>
          <w:rtl/>
        </w:rPr>
      </w:pPr>
      <w:r>
        <w:rPr>
          <w:rFonts w:hint="cs"/>
          <w:rtl/>
        </w:rPr>
        <w:t>אשר מנתק ושירה מסתכלת עליו בשקט. ניכר שהיא עצובה ועוצרת את מה שיש לה לומר.</w:t>
      </w:r>
      <w:r w:rsidR="00FE1277">
        <w:rPr>
          <w:rFonts w:hint="cs"/>
          <w:rtl/>
        </w:rPr>
        <w:t xml:space="preserve"> אשר מבחין בכך.</w:t>
      </w:r>
    </w:p>
    <w:p w14:paraId="6D37C7C5" w14:textId="006F8589" w:rsidR="000A7F41" w:rsidRDefault="000A7F41" w:rsidP="000A7F41">
      <w:pPr>
        <w:pStyle w:val="Character"/>
        <w:rPr>
          <w:rtl/>
        </w:rPr>
      </w:pPr>
      <w:r>
        <w:rPr>
          <w:rFonts w:hint="cs"/>
          <w:rtl/>
        </w:rPr>
        <w:t>שירה</w:t>
      </w:r>
    </w:p>
    <w:p w14:paraId="51628E0B" w14:textId="51C23B1B" w:rsidR="000A7F41" w:rsidRDefault="00FE1277" w:rsidP="000A7F41">
      <w:pPr>
        <w:pStyle w:val="Dialogue"/>
        <w:rPr>
          <w:rtl/>
        </w:rPr>
      </w:pPr>
      <w:r>
        <w:rPr>
          <w:rFonts w:hint="cs"/>
          <w:rtl/>
        </w:rPr>
        <w:t>אתה זז לתל אביב?</w:t>
      </w:r>
    </w:p>
    <w:p w14:paraId="737D8E06" w14:textId="1C251ECF" w:rsidR="000A7F41" w:rsidRDefault="000A7F41" w:rsidP="000A7F41">
      <w:pPr>
        <w:pStyle w:val="Character"/>
        <w:rPr>
          <w:rtl/>
        </w:rPr>
      </w:pPr>
      <w:r>
        <w:rPr>
          <w:rFonts w:hint="cs"/>
          <w:rtl/>
        </w:rPr>
        <w:t>אשר</w:t>
      </w:r>
    </w:p>
    <w:p w14:paraId="571B9E73" w14:textId="0A401827" w:rsidR="000A7F41" w:rsidRDefault="00FE1277" w:rsidP="000A7F41">
      <w:pPr>
        <w:pStyle w:val="Dialogue"/>
        <w:rPr>
          <w:rtl/>
        </w:rPr>
      </w:pPr>
      <w:r>
        <w:rPr>
          <w:rFonts w:hint="cs"/>
          <w:rtl/>
        </w:rPr>
        <w:t xml:space="preserve">מחכה </w:t>
      </w:r>
      <w:r w:rsidR="00A922CC">
        <w:rPr>
          <w:rFonts w:hint="cs"/>
          <w:rtl/>
        </w:rPr>
        <w:t>שגיא</w:t>
      </w:r>
      <w:r>
        <w:rPr>
          <w:rFonts w:hint="cs"/>
          <w:rtl/>
        </w:rPr>
        <w:t xml:space="preserve"> יגיד לי מתי.</w:t>
      </w:r>
    </w:p>
    <w:p w14:paraId="3202C8F0" w14:textId="57F4C7D9" w:rsidR="00C91A1B" w:rsidRDefault="00FE1277" w:rsidP="00562D7E">
      <w:pPr>
        <w:pStyle w:val="Action"/>
        <w:rPr>
          <w:rtl/>
        </w:rPr>
      </w:pPr>
      <w:r>
        <w:rPr>
          <w:rFonts w:hint="cs"/>
          <w:rtl/>
        </w:rPr>
        <w:t>שירה שותקת.</w:t>
      </w:r>
      <w:r w:rsidR="00562D7E">
        <w:rPr>
          <w:rFonts w:hint="cs"/>
          <w:rtl/>
        </w:rPr>
        <w:t xml:space="preserve"> </w:t>
      </w:r>
      <w:r w:rsidR="00C91A1B">
        <w:rPr>
          <w:rFonts w:hint="cs"/>
          <w:rtl/>
        </w:rPr>
        <w:t>הטלפון של אשר מצלצל. אשר מסתכל על המסך.</w:t>
      </w:r>
    </w:p>
    <w:p w14:paraId="21D0119E" w14:textId="5F273B16" w:rsidR="00C91A1B" w:rsidRDefault="00C91A1B" w:rsidP="00C91A1B">
      <w:pPr>
        <w:pStyle w:val="Character"/>
        <w:rPr>
          <w:rtl/>
        </w:rPr>
      </w:pPr>
      <w:r>
        <w:rPr>
          <w:rFonts w:hint="cs"/>
          <w:rtl/>
        </w:rPr>
        <w:t>שירה</w:t>
      </w:r>
    </w:p>
    <w:p w14:paraId="7F12AA08" w14:textId="57EB3FD3" w:rsidR="00C91A1B" w:rsidRDefault="00C91A1B" w:rsidP="00C91A1B">
      <w:pPr>
        <w:pStyle w:val="Dialogue"/>
        <w:rPr>
          <w:rtl/>
        </w:rPr>
      </w:pPr>
      <w:r>
        <w:rPr>
          <w:rFonts w:hint="cs"/>
          <w:rtl/>
        </w:rPr>
        <w:t>אל תענה שנייה טוב?</w:t>
      </w:r>
    </w:p>
    <w:p w14:paraId="76FC54B5" w14:textId="74518C28" w:rsidR="00A922CC" w:rsidRPr="00A922CC" w:rsidRDefault="00A922CC" w:rsidP="00A922CC">
      <w:pPr>
        <w:pStyle w:val="Action"/>
        <w:rPr>
          <w:rtl/>
        </w:rPr>
      </w:pPr>
      <w:r>
        <w:rPr>
          <w:rFonts w:hint="cs"/>
          <w:rtl/>
        </w:rPr>
        <w:t>אשר עונה.</w:t>
      </w:r>
    </w:p>
    <w:p w14:paraId="5C5FF1F5" w14:textId="1D1A6E0A" w:rsidR="00C91A1B" w:rsidRDefault="00C91A1B" w:rsidP="00C91A1B">
      <w:pPr>
        <w:pStyle w:val="Character"/>
        <w:rPr>
          <w:rtl/>
        </w:rPr>
      </w:pPr>
      <w:r>
        <w:rPr>
          <w:rFonts w:hint="cs"/>
          <w:rtl/>
        </w:rPr>
        <w:t>אשר</w:t>
      </w:r>
    </w:p>
    <w:p w14:paraId="19FC2F55" w14:textId="5486B9DF" w:rsidR="00C91A1B" w:rsidRDefault="00C91A1B" w:rsidP="00C91A1B">
      <w:pPr>
        <w:pStyle w:val="Dialogue"/>
        <w:rPr>
          <w:rtl/>
        </w:rPr>
      </w:pPr>
      <w:r>
        <w:rPr>
          <w:rFonts w:hint="cs"/>
          <w:rtl/>
        </w:rPr>
        <w:t xml:space="preserve">חוזר אליך טוב? אז תקרא </w:t>
      </w:r>
      <w:r w:rsidR="004B4BA6">
        <w:rPr>
          <w:rFonts w:hint="cs"/>
          <w:rtl/>
        </w:rPr>
        <w:t>לנאדיה</w:t>
      </w:r>
      <w:r>
        <w:rPr>
          <w:rFonts w:hint="cs"/>
          <w:rtl/>
        </w:rPr>
        <w:t>. אז תפתח אינטרנט ותמצא מי שיכול היום, אנחנו לא נשואים אליה. ביי.</w:t>
      </w:r>
    </w:p>
    <w:p w14:paraId="57EF7C03" w14:textId="1E4C5057" w:rsidR="00C91A1B" w:rsidRDefault="00C91A1B" w:rsidP="00C91A1B">
      <w:pPr>
        <w:pStyle w:val="Action"/>
        <w:rPr>
          <w:rtl/>
        </w:rPr>
      </w:pPr>
      <w:r>
        <w:rPr>
          <w:rFonts w:hint="cs"/>
          <w:rtl/>
        </w:rPr>
        <w:t>אשר מנתק.</w:t>
      </w:r>
    </w:p>
    <w:p w14:paraId="70B2CA62" w14:textId="25DFBA57" w:rsidR="00C91A1B" w:rsidRDefault="00C91A1B" w:rsidP="00C91A1B">
      <w:pPr>
        <w:pStyle w:val="Character"/>
        <w:rPr>
          <w:rtl/>
        </w:rPr>
      </w:pPr>
      <w:r>
        <w:rPr>
          <w:rFonts w:hint="cs"/>
          <w:rtl/>
        </w:rPr>
        <w:t>אשר</w:t>
      </w:r>
    </w:p>
    <w:p w14:paraId="14AC2E47" w14:textId="77777777" w:rsidR="00FD03AC" w:rsidRDefault="00C91A1B" w:rsidP="00C91A1B">
      <w:pPr>
        <w:pStyle w:val="Dialogue"/>
        <w:rPr>
          <w:rtl/>
        </w:rPr>
      </w:pPr>
      <w:r>
        <w:rPr>
          <w:rFonts w:hint="cs"/>
          <w:rtl/>
        </w:rPr>
        <w:t>הם כולם באטרף.</w:t>
      </w:r>
      <w:r w:rsidR="00FE1277">
        <w:rPr>
          <w:rFonts w:hint="cs"/>
          <w:rtl/>
        </w:rPr>
        <w:t>..</w:t>
      </w:r>
    </w:p>
    <w:p w14:paraId="7DAB3A42" w14:textId="357D35C1" w:rsidR="00FD03AC" w:rsidRDefault="00FD03AC" w:rsidP="00FD03AC">
      <w:pPr>
        <w:pStyle w:val="Action"/>
        <w:rPr>
          <w:rtl/>
        </w:rPr>
      </w:pPr>
      <w:r>
        <w:rPr>
          <w:rFonts w:hint="cs"/>
          <w:rtl/>
        </w:rPr>
        <w:t>שירה שותקת.</w:t>
      </w:r>
    </w:p>
    <w:p w14:paraId="1F840AED" w14:textId="4628D859" w:rsidR="00FD03AC" w:rsidRPr="00FD03AC" w:rsidRDefault="00FD03AC" w:rsidP="00FD03AC">
      <w:pPr>
        <w:pStyle w:val="Character"/>
        <w:rPr>
          <w:rtl/>
        </w:rPr>
      </w:pPr>
      <w:r>
        <w:rPr>
          <w:rFonts w:hint="cs"/>
          <w:rtl/>
        </w:rPr>
        <w:t>אשר</w:t>
      </w:r>
    </w:p>
    <w:p w14:paraId="12FC7539" w14:textId="11A33E40" w:rsidR="00C91A1B" w:rsidRDefault="00D637F2" w:rsidP="00C91A1B">
      <w:pPr>
        <w:pStyle w:val="Dialogue"/>
        <w:rPr>
          <w:rtl/>
        </w:rPr>
      </w:pPr>
      <w:r>
        <w:rPr>
          <w:rFonts w:hint="cs"/>
          <w:rtl/>
        </w:rPr>
        <w:t>מה היה באמירים?</w:t>
      </w:r>
    </w:p>
    <w:p w14:paraId="4E888972" w14:textId="7F4C259C" w:rsidR="00C91A1B" w:rsidRDefault="00C91A1B" w:rsidP="00C91A1B">
      <w:pPr>
        <w:pStyle w:val="Character"/>
        <w:rPr>
          <w:rtl/>
        </w:rPr>
      </w:pPr>
      <w:r>
        <w:rPr>
          <w:rFonts w:hint="cs"/>
          <w:rtl/>
        </w:rPr>
        <w:t>שירה</w:t>
      </w:r>
    </w:p>
    <w:p w14:paraId="274BBF38" w14:textId="368C9F94" w:rsidR="00C91A1B" w:rsidRDefault="00FE1277" w:rsidP="00C91A1B">
      <w:pPr>
        <w:pStyle w:val="Dialogue"/>
        <w:rPr>
          <w:rtl/>
        </w:rPr>
      </w:pPr>
      <w:r>
        <w:rPr>
          <w:rFonts w:hint="cs"/>
          <w:rtl/>
        </w:rPr>
        <w:t>נדבר בערב...</w:t>
      </w:r>
      <w:r w:rsidR="00B8608C">
        <w:rPr>
          <w:rFonts w:hint="cs"/>
          <w:rtl/>
        </w:rPr>
        <w:t xml:space="preserve"> </w:t>
      </w:r>
      <w:r w:rsidR="00C91A1B">
        <w:rPr>
          <w:rFonts w:hint="cs"/>
          <w:rtl/>
        </w:rPr>
        <w:t xml:space="preserve">אני צרכה שנדבר נורמלי. </w:t>
      </w:r>
    </w:p>
    <w:p w14:paraId="04C41D62" w14:textId="13A1347E" w:rsidR="00C91A1B" w:rsidRDefault="00C91A1B" w:rsidP="00C91A1B">
      <w:pPr>
        <w:pStyle w:val="Character"/>
        <w:rPr>
          <w:rtl/>
        </w:rPr>
      </w:pPr>
      <w:r>
        <w:rPr>
          <w:rFonts w:hint="cs"/>
          <w:rtl/>
        </w:rPr>
        <w:t>אשר</w:t>
      </w:r>
    </w:p>
    <w:p w14:paraId="2A67750E" w14:textId="7FEC5C87" w:rsidR="00C91A1B" w:rsidRDefault="00C91A1B" w:rsidP="00C91A1B">
      <w:pPr>
        <w:pStyle w:val="Dialogue"/>
        <w:rPr>
          <w:rtl/>
        </w:rPr>
      </w:pPr>
      <w:r>
        <w:rPr>
          <w:rFonts w:hint="cs"/>
          <w:rtl/>
        </w:rPr>
        <w:t>אני איתך.</w:t>
      </w:r>
    </w:p>
    <w:p w14:paraId="2ACF605A" w14:textId="5240A342" w:rsidR="00C91A1B" w:rsidRDefault="00C91A1B" w:rsidP="00C91A1B">
      <w:pPr>
        <w:pStyle w:val="Character"/>
        <w:rPr>
          <w:rtl/>
        </w:rPr>
      </w:pPr>
      <w:r>
        <w:rPr>
          <w:rFonts w:hint="cs"/>
          <w:rtl/>
        </w:rPr>
        <w:t>שירה</w:t>
      </w:r>
    </w:p>
    <w:p w14:paraId="14C40574" w14:textId="29DDA195" w:rsidR="00C91A1B" w:rsidRDefault="00C91A1B" w:rsidP="00C91A1B">
      <w:pPr>
        <w:pStyle w:val="Dialogue"/>
        <w:rPr>
          <w:rtl/>
        </w:rPr>
      </w:pPr>
      <w:r>
        <w:rPr>
          <w:rFonts w:hint="cs"/>
          <w:rtl/>
        </w:rPr>
        <w:t>את</w:t>
      </w:r>
      <w:r w:rsidR="00B8608C">
        <w:rPr>
          <w:rFonts w:hint="cs"/>
          <w:rtl/>
        </w:rPr>
        <w:t>ה</w:t>
      </w:r>
      <w:r>
        <w:rPr>
          <w:rFonts w:hint="cs"/>
          <w:rtl/>
        </w:rPr>
        <w:t xml:space="preserve"> לא איתי.</w:t>
      </w:r>
    </w:p>
    <w:p w14:paraId="0A2324DE" w14:textId="1005D8D6" w:rsidR="00C91A1B" w:rsidRDefault="00C91A1B" w:rsidP="00C91A1B">
      <w:pPr>
        <w:pStyle w:val="Character"/>
        <w:rPr>
          <w:rtl/>
        </w:rPr>
      </w:pPr>
      <w:r>
        <w:rPr>
          <w:rFonts w:hint="cs"/>
          <w:rtl/>
        </w:rPr>
        <w:lastRenderedPageBreak/>
        <w:t>אשר</w:t>
      </w:r>
    </w:p>
    <w:p w14:paraId="4B5C457F" w14:textId="51CE5CBA" w:rsidR="00C91A1B" w:rsidRDefault="00C91A1B" w:rsidP="00C91A1B">
      <w:pPr>
        <w:pStyle w:val="Dialogue"/>
        <w:rPr>
          <w:rtl/>
        </w:rPr>
      </w:pPr>
      <w:r>
        <w:rPr>
          <w:rFonts w:hint="cs"/>
          <w:rtl/>
        </w:rPr>
        <w:t>שירוש אני הכי איתך</w:t>
      </w:r>
      <w:r w:rsidR="00FE1277">
        <w:rPr>
          <w:rFonts w:hint="cs"/>
          <w:rtl/>
        </w:rPr>
        <w:t xml:space="preserve"> בעולם.</w:t>
      </w:r>
    </w:p>
    <w:p w14:paraId="3884E7C1" w14:textId="783E7482" w:rsidR="00C91A1B" w:rsidRDefault="00C91A1B" w:rsidP="00C91A1B">
      <w:pPr>
        <w:pStyle w:val="Character"/>
        <w:rPr>
          <w:rtl/>
        </w:rPr>
      </w:pPr>
      <w:r>
        <w:rPr>
          <w:rFonts w:hint="cs"/>
          <w:rtl/>
        </w:rPr>
        <w:t>שירה</w:t>
      </w:r>
    </w:p>
    <w:p w14:paraId="0F08A520" w14:textId="23625865" w:rsidR="00C91A1B" w:rsidRDefault="00C91A1B" w:rsidP="00780B4F">
      <w:pPr>
        <w:pStyle w:val="Dialogue"/>
        <w:rPr>
          <w:rtl/>
        </w:rPr>
      </w:pPr>
      <w:r>
        <w:rPr>
          <w:rFonts w:hint="cs"/>
          <w:rtl/>
        </w:rPr>
        <w:t>תקשיב</w:t>
      </w:r>
      <w:r w:rsidR="00BB6313">
        <w:rPr>
          <w:rFonts w:hint="cs"/>
          <w:rtl/>
        </w:rPr>
        <w:t>,</w:t>
      </w:r>
      <w:r>
        <w:rPr>
          <w:rFonts w:hint="cs"/>
          <w:rtl/>
        </w:rPr>
        <w:t xml:space="preserve"> כשהיינו באמירי</w:t>
      </w:r>
      <w:r w:rsidR="00BB6313">
        <w:rPr>
          <w:rFonts w:hint="cs"/>
          <w:rtl/>
        </w:rPr>
        <w:t>ם</w:t>
      </w:r>
      <w:r>
        <w:rPr>
          <w:rFonts w:hint="cs"/>
          <w:rtl/>
        </w:rPr>
        <w:t xml:space="preserve"> אני</w:t>
      </w:r>
      <w:r w:rsidR="007C5A03">
        <w:rPr>
          <w:rFonts w:hint="cs"/>
          <w:rtl/>
        </w:rPr>
        <w:t>-</w:t>
      </w:r>
    </w:p>
    <w:p w14:paraId="7C6716B5" w14:textId="66ED20BC" w:rsidR="00C91A1B" w:rsidRDefault="00780B4F" w:rsidP="00780B4F">
      <w:pPr>
        <w:pStyle w:val="Action"/>
        <w:rPr>
          <w:rtl/>
        </w:rPr>
      </w:pPr>
      <w:r>
        <w:rPr>
          <w:rFonts w:hint="cs"/>
          <w:rtl/>
        </w:rPr>
        <w:t xml:space="preserve">הטלפון של אשר מצלצל. </w:t>
      </w:r>
      <w:r w:rsidR="004E56B5">
        <w:rPr>
          <w:rFonts w:hint="cs"/>
          <w:rtl/>
        </w:rPr>
        <w:t>אשר משתיק אותו.</w:t>
      </w:r>
    </w:p>
    <w:p w14:paraId="79B2E334" w14:textId="152D3F25" w:rsidR="004E56B5" w:rsidRDefault="004E56B5" w:rsidP="004E56B5">
      <w:pPr>
        <w:pStyle w:val="Character"/>
        <w:rPr>
          <w:rtl/>
        </w:rPr>
      </w:pPr>
      <w:r>
        <w:rPr>
          <w:rFonts w:hint="cs"/>
          <w:rtl/>
        </w:rPr>
        <w:t>שירה</w:t>
      </w:r>
    </w:p>
    <w:p w14:paraId="03DC3A93" w14:textId="0B4BCCFA" w:rsidR="004E56B5" w:rsidRDefault="00FD03AC" w:rsidP="004E56B5">
      <w:pPr>
        <w:pStyle w:val="Dialogue"/>
        <w:rPr>
          <w:rtl/>
        </w:rPr>
      </w:pPr>
      <w:r>
        <w:rPr>
          <w:rFonts w:hint="cs"/>
          <w:rtl/>
        </w:rPr>
        <w:t>היה לי בלבול עם החישוב של-</w:t>
      </w:r>
      <w:r w:rsidR="004E56B5">
        <w:rPr>
          <w:rFonts w:hint="cs"/>
          <w:rtl/>
        </w:rPr>
        <w:t xml:space="preserve"> אני רואה שאתה מסתכל על הטלפון.</w:t>
      </w:r>
    </w:p>
    <w:p w14:paraId="0E8EE301" w14:textId="4301FC96" w:rsidR="004E56B5" w:rsidRDefault="004E56B5" w:rsidP="004E56B5">
      <w:pPr>
        <w:pStyle w:val="Character"/>
        <w:rPr>
          <w:rtl/>
        </w:rPr>
      </w:pPr>
      <w:r>
        <w:rPr>
          <w:rFonts w:hint="cs"/>
          <w:rtl/>
        </w:rPr>
        <w:t xml:space="preserve">אשר </w:t>
      </w:r>
    </w:p>
    <w:p w14:paraId="3E43DB3D" w14:textId="4F5EB80C" w:rsidR="004E56B5" w:rsidRDefault="004E56B5" w:rsidP="004E56B5">
      <w:pPr>
        <w:pStyle w:val="Dialogue"/>
        <w:rPr>
          <w:rtl/>
        </w:rPr>
      </w:pPr>
      <w:r>
        <w:rPr>
          <w:rFonts w:hint="cs"/>
          <w:rtl/>
        </w:rPr>
        <w:t>לא הנה אני איתך.</w:t>
      </w:r>
    </w:p>
    <w:p w14:paraId="7FC7792D" w14:textId="73EC0BB0" w:rsidR="004E56B5" w:rsidRDefault="004E56B5" w:rsidP="004E56B5">
      <w:pPr>
        <w:pStyle w:val="Character"/>
        <w:rPr>
          <w:rtl/>
        </w:rPr>
      </w:pPr>
      <w:r>
        <w:rPr>
          <w:rFonts w:hint="cs"/>
          <w:rtl/>
        </w:rPr>
        <w:t>שירה</w:t>
      </w:r>
    </w:p>
    <w:p w14:paraId="6666E8A7" w14:textId="69B0BD12" w:rsidR="004E56B5" w:rsidRDefault="004E56B5" w:rsidP="004E56B5">
      <w:pPr>
        <w:pStyle w:val="Dialogue"/>
        <w:rPr>
          <w:rtl/>
        </w:rPr>
      </w:pPr>
      <w:r>
        <w:rPr>
          <w:rFonts w:hint="cs"/>
          <w:rtl/>
        </w:rPr>
        <w:t>התבלבלתי עם ה</w:t>
      </w:r>
      <w:r w:rsidR="00FD03AC">
        <w:rPr>
          <w:rFonts w:hint="cs"/>
          <w:rtl/>
        </w:rPr>
        <w:t>מספרים של</w:t>
      </w:r>
      <w:r>
        <w:rPr>
          <w:rFonts w:hint="cs"/>
          <w:rtl/>
        </w:rPr>
        <w:t>-</w:t>
      </w:r>
    </w:p>
    <w:p w14:paraId="4189583F" w14:textId="4BD2D16C" w:rsidR="004E56B5" w:rsidRDefault="004E56B5" w:rsidP="004E56B5">
      <w:pPr>
        <w:pStyle w:val="Action"/>
        <w:rPr>
          <w:rtl/>
        </w:rPr>
      </w:pPr>
      <w:r>
        <w:rPr>
          <w:rFonts w:hint="cs"/>
          <w:rtl/>
        </w:rPr>
        <w:t>הטלפון של אשר מצלצל. אשר מוציא אותו ומס</w:t>
      </w:r>
      <w:r w:rsidR="00B8608C">
        <w:rPr>
          <w:rFonts w:hint="cs"/>
          <w:rtl/>
        </w:rPr>
        <w:t>ת</w:t>
      </w:r>
      <w:r>
        <w:rPr>
          <w:rFonts w:hint="cs"/>
          <w:rtl/>
        </w:rPr>
        <w:t xml:space="preserve">כל על המסך. </w:t>
      </w:r>
    </w:p>
    <w:p w14:paraId="08FDEF52" w14:textId="50AF5E5E" w:rsidR="004E56B5" w:rsidRDefault="004E56B5" w:rsidP="004E56B5">
      <w:pPr>
        <w:pStyle w:val="Character"/>
        <w:rPr>
          <w:rtl/>
        </w:rPr>
      </w:pPr>
      <w:r>
        <w:rPr>
          <w:rFonts w:hint="cs"/>
          <w:rtl/>
        </w:rPr>
        <w:t>אשר</w:t>
      </w:r>
    </w:p>
    <w:p w14:paraId="72C40C18" w14:textId="7A6542CA" w:rsidR="004E56B5" w:rsidRDefault="004E56B5" w:rsidP="004E56B5">
      <w:pPr>
        <w:pStyle w:val="Dialogue"/>
        <w:rPr>
          <w:rtl/>
        </w:rPr>
      </w:pPr>
      <w:r>
        <w:rPr>
          <w:rFonts w:hint="cs"/>
          <w:rtl/>
        </w:rPr>
        <w:t>אני חייב לענות.</w:t>
      </w:r>
    </w:p>
    <w:p w14:paraId="19C0486E" w14:textId="1879E564" w:rsidR="004E56B5" w:rsidRDefault="004E56B5" w:rsidP="004E56B5">
      <w:pPr>
        <w:pStyle w:val="Character"/>
        <w:rPr>
          <w:rtl/>
        </w:rPr>
      </w:pPr>
      <w:r>
        <w:rPr>
          <w:rFonts w:hint="cs"/>
          <w:rtl/>
        </w:rPr>
        <w:t>שירה</w:t>
      </w:r>
    </w:p>
    <w:p w14:paraId="1761E12E" w14:textId="73A4FC60" w:rsidR="004E56B5" w:rsidRDefault="004E56B5" w:rsidP="004E56B5">
      <w:pPr>
        <w:pStyle w:val="Dialogue"/>
        <w:rPr>
          <w:rtl/>
        </w:rPr>
      </w:pPr>
      <w:r>
        <w:rPr>
          <w:rFonts w:hint="cs"/>
          <w:rtl/>
        </w:rPr>
        <w:t>תענה...</w:t>
      </w:r>
    </w:p>
    <w:p w14:paraId="1B72DC46" w14:textId="3AE5ECAC" w:rsidR="004E56B5" w:rsidRPr="004E56B5" w:rsidRDefault="004E56B5" w:rsidP="004E56B5">
      <w:pPr>
        <w:pStyle w:val="Action"/>
        <w:rPr>
          <w:rtl/>
        </w:rPr>
      </w:pPr>
      <w:r>
        <w:rPr>
          <w:rFonts w:hint="cs"/>
          <w:rtl/>
        </w:rPr>
        <w:t>אשר עונה ושירה מסתכלת עליו בחוסר שביעות רצון.</w:t>
      </w:r>
    </w:p>
    <w:p w14:paraId="0B0867A4" w14:textId="770A8CD2" w:rsidR="004E56B5" w:rsidRDefault="004E56B5" w:rsidP="004E56B5">
      <w:pPr>
        <w:pStyle w:val="Character"/>
        <w:rPr>
          <w:rtl/>
        </w:rPr>
      </w:pPr>
      <w:r>
        <w:rPr>
          <w:rFonts w:hint="cs"/>
          <w:rtl/>
        </w:rPr>
        <w:t>אשר</w:t>
      </w:r>
    </w:p>
    <w:p w14:paraId="6AC94B20" w14:textId="28FF2323" w:rsidR="004E56B5" w:rsidRDefault="004E56B5" w:rsidP="004E56B5">
      <w:pPr>
        <w:pStyle w:val="Dialogue"/>
        <w:rPr>
          <w:rtl/>
        </w:rPr>
      </w:pPr>
      <w:r>
        <w:rPr>
          <w:rFonts w:hint="cs"/>
          <w:rtl/>
        </w:rPr>
        <w:t xml:space="preserve">היי. כן כן עדכנו אותו אבל אני מחכה שגיא יעדכן אותי על זמן מדוייק. ג'וש. כן, גם אלי הוא התקשר כי </w:t>
      </w:r>
      <w:r w:rsidR="004B4BA6">
        <w:rPr>
          <w:rFonts w:hint="cs"/>
          <w:rtl/>
        </w:rPr>
        <w:t>נאדיה</w:t>
      </w:r>
      <w:r>
        <w:rPr>
          <w:rFonts w:hint="cs"/>
          <w:rtl/>
        </w:rPr>
        <w:t xml:space="preserve"> לא עונה לו</w:t>
      </w:r>
      <w:r w:rsidR="00FD03AC">
        <w:rPr>
          <w:rFonts w:hint="cs"/>
          <w:rtl/>
        </w:rPr>
        <w:t>. אמרתי לו ש</w:t>
      </w:r>
      <w:r w:rsidR="00B8608C">
        <w:rPr>
          <w:rFonts w:hint="cs"/>
          <w:rtl/>
        </w:rPr>
        <w:t>יפ</w:t>
      </w:r>
      <w:r w:rsidR="00FD03AC">
        <w:rPr>
          <w:rFonts w:hint="cs"/>
          <w:rtl/>
        </w:rPr>
        <w:t xml:space="preserve">תח גוגל וימצא מי שיכול לבוא היום. הם לא באים לראות </w:t>
      </w:r>
      <w:r w:rsidR="004B4BA6">
        <w:rPr>
          <w:rFonts w:hint="cs"/>
          <w:rtl/>
        </w:rPr>
        <w:t>א</w:t>
      </w:r>
      <w:r w:rsidR="00FD03AC">
        <w:rPr>
          <w:rFonts w:hint="cs"/>
          <w:rtl/>
        </w:rPr>
        <w:t>ם המשרד נקי הם באים לשמוע פיץ</w:t>
      </w:r>
      <w:r w:rsidR="00B8608C">
        <w:rPr>
          <w:rFonts w:hint="cs"/>
          <w:rtl/>
        </w:rPr>
        <w:t>'</w:t>
      </w:r>
      <w:r w:rsidR="00FD03AC">
        <w:rPr>
          <w:rFonts w:hint="cs"/>
          <w:rtl/>
        </w:rPr>
        <w:t xml:space="preserve"> על התוכנה-</w:t>
      </w:r>
    </w:p>
    <w:p w14:paraId="080EA6CE" w14:textId="0EABEEBC" w:rsidR="004E56B5" w:rsidRDefault="004E56B5" w:rsidP="004E56B5">
      <w:pPr>
        <w:pStyle w:val="Action"/>
        <w:rPr>
          <w:rtl/>
        </w:rPr>
      </w:pPr>
      <w:r>
        <w:rPr>
          <w:rFonts w:hint="cs"/>
          <w:rtl/>
        </w:rPr>
        <w:t>שירה חוטפת לאשר את הטלפון</w:t>
      </w:r>
      <w:r w:rsidR="007C5A03">
        <w:rPr>
          <w:rFonts w:hint="cs"/>
          <w:rtl/>
        </w:rPr>
        <w:t xml:space="preserve"> ומניפה אותו באוויר</w:t>
      </w:r>
      <w:r>
        <w:rPr>
          <w:rFonts w:hint="cs"/>
          <w:rtl/>
        </w:rPr>
        <w:t>.</w:t>
      </w:r>
    </w:p>
    <w:p w14:paraId="45B6B41D" w14:textId="02310815" w:rsidR="004E56B5" w:rsidRDefault="004E56B5" w:rsidP="004E56B5">
      <w:pPr>
        <w:pStyle w:val="Character"/>
        <w:rPr>
          <w:rtl/>
        </w:rPr>
      </w:pPr>
      <w:r>
        <w:rPr>
          <w:rFonts w:hint="cs"/>
          <w:rtl/>
        </w:rPr>
        <w:t>שירה</w:t>
      </w:r>
    </w:p>
    <w:p w14:paraId="2E0FB7BD" w14:textId="7E4EC9A2" w:rsidR="004E56B5" w:rsidRDefault="004E56B5" w:rsidP="004E56B5">
      <w:pPr>
        <w:pStyle w:val="Dialogue"/>
        <w:rPr>
          <w:rtl/>
        </w:rPr>
      </w:pPr>
      <w:r>
        <w:rPr>
          <w:rFonts w:hint="cs"/>
          <w:rtl/>
        </w:rPr>
        <w:t>אני שונאת את זה!</w:t>
      </w:r>
    </w:p>
    <w:bookmarkEnd w:id="0"/>
    <w:p w14:paraId="3DFB9241" w14:textId="398C67EB" w:rsidR="00FE1277" w:rsidRDefault="00FE1277" w:rsidP="00FE1277">
      <w:pPr>
        <w:pStyle w:val="Character"/>
        <w:rPr>
          <w:rtl/>
        </w:rPr>
      </w:pPr>
      <w:r>
        <w:rPr>
          <w:rFonts w:hint="cs"/>
          <w:rtl/>
        </w:rPr>
        <w:t>אשר</w:t>
      </w:r>
    </w:p>
    <w:p w14:paraId="5A7B6A14" w14:textId="7119D951" w:rsidR="00FE1277" w:rsidRPr="00FE1277" w:rsidRDefault="00FE1277" w:rsidP="00FE1277">
      <w:pPr>
        <w:pStyle w:val="Dialogue"/>
        <w:rPr>
          <w:rtl/>
        </w:rPr>
      </w:pPr>
      <w:r>
        <w:rPr>
          <w:rFonts w:hint="cs"/>
          <w:rtl/>
        </w:rPr>
        <w:t>מה את עושה?</w:t>
      </w:r>
    </w:p>
    <w:p w14:paraId="0966889E" w14:textId="3BE85962" w:rsidR="004E56B5" w:rsidRDefault="004E56B5" w:rsidP="004E56B5">
      <w:pPr>
        <w:pStyle w:val="Character"/>
        <w:rPr>
          <w:rtl/>
        </w:rPr>
      </w:pPr>
      <w:r>
        <w:rPr>
          <w:rFonts w:hint="cs"/>
          <w:rtl/>
        </w:rPr>
        <w:t>שירה</w:t>
      </w:r>
    </w:p>
    <w:p w14:paraId="5BB9C976" w14:textId="62C4D5B6" w:rsidR="004E56B5" w:rsidRDefault="004E56B5" w:rsidP="004E56B5">
      <w:pPr>
        <w:pStyle w:val="Dialogue"/>
        <w:rPr>
          <w:rtl/>
        </w:rPr>
      </w:pPr>
      <w:r>
        <w:rPr>
          <w:rFonts w:hint="cs"/>
          <w:rtl/>
        </w:rPr>
        <w:t>אני מנסה לדבר איתך!</w:t>
      </w:r>
    </w:p>
    <w:p w14:paraId="36F15FC1" w14:textId="77777777" w:rsidR="00562D7E" w:rsidRDefault="00562D7E" w:rsidP="00562D7E">
      <w:pPr>
        <w:pStyle w:val="Action"/>
        <w:rPr>
          <w:rtl/>
        </w:rPr>
      </w:pPr>
      <w:r>
        <w:rPr>
          <w:rFonts w:hint="cs"/>
          <w:rtl/>
        </w:rPr>
        <w:t>שירה זורקת את הטלפון של אשר לכלוב הקזואר.</w:t>
      </w:r>
    </w:p>
    <w:p w14:paraId="77A2CE1D" w14:textId="55B55E3B" w:rsidR="00FE1277" w:rsidRDefault="00FE1277" w:rsidP="00FE1277">
      <w:pPr>
        <w:pStyle w:val="Character"/>
        <w:rPr>
          <w:rtl/>
        </w:rPr>
      </w:pPr>
      <w:r>
        <w:rPr>
          <w:rFonts w:hint="cs"/>
          <w:rtl/>
        </w:rPr>
        <w:t>אשר</w:t>
      </w:r>
    </w:p>
    <w:p w14:paraId="29ECDE3E" w14:textId="445AC56A" w:rsidR="00FE1277" w:rsidRPr="00FE1277" w:rsidRDefault="00FE1277" w:rsidP="00FE1277">
      <w:pPr>
        <w:pStyle w:val="Dialogue"/>
        <w:rPr>
          <w:rtl/>
        </w:rPr>
      </w:pPr>
      <w:r>
        <w:rPr>
          <w:rFonts w:hint="cs"/>
          <w:rtl/>
        </w:rPr>
        <w:t>השתגעת?</w:t>
      </w:r>
      <w:r w:rsidR="001E2E95">
        <w:rPr>
          <w:rFonts w:hint="cs"/>
          <w:rtl/>
        </w:rPr>
        <w:t xml:space="preserve"> אני מחכה לשיחה מגיא!</w:t>
      </w:r>
    </w:p>
    <w:p w14:paraId="16EF8D50" w14:textId="255FC314" w:rsidR="004E56B5" w:rsidRDefault="004E56B5" w:rsidP="004E56B5">
      <w:pPr>
        <w:pStyle w:val="Action"/>
        <w:rPr>
          <w:rtl/>
        </w:rPr>
      </w:pPr>
      <w:r>
        <w:rPr>
          <w:rFonts w:hint="cs"/>
          <w:rtl/>
        </w:rPr>
        <w:t>אשר נכנס לכלוב הקזואר.</w:t>
      </w:r>
    </w:p>
    <w:p w14:paraId="30F21BD3" w14:textId="77777777" w:rsidR="00E6534A" w:rsidRDefault="00E6534A" w:rsidP="00E6534A">
      <w:pPr>
        <w:pStyle w:val="Character"/>
        <w:rPr>
          <w:rtl/>
        </w:rPr>
      </w:pPr>
      <w:r>
        <w:rPr>
          <w:rFonts w:hint="cs"/>
          <w:rtl/>
        </w:rPr>
        <w:lastRenderedPageBreak/>
        <w:t xml:space="preserve">שירה </w:t>
      </w:r>
    </w:p>
    <w:p w14:paraId="53224877" w14:textId="77777777" w:rsidR="00E6534A" w:rsidRDefault="00E6534A" w:rsidP="00E6534A">
      <w:pPr>
        <w:pStyle w:val="Dialogue"/>
        <w:rPr>
          <w:rtl/>
        </w:rPr>
      </w:pPr>
      <w:r>
        <w:rPr>
          <w:rFonts w:hint="cs"/>
          <w:rtl/>
        </w:rPr>
        <w:t xml:space="preserve"> (צועקת) אתה מפגר?!</w:t>
      </w:r>
    </w:p>
    <w:p w14:paraId="6542DCC3" w14:textId="77777777" w:rsidR="00E6534A" w:rsidRDefault="00E6534A" w:rsidP="00E6534A">
      <w:pPr>
        <w:pStyle w:val="Character"/>
        <w:rPr>
          <w:rtl/>
        </w:rPr>
      </w:pPr>
      <w:r>
        <w:rPr>
          <w:rFonts w:hint="cs"/>
          <w:rtl/>
        </w:rPr>
        <w:t>אשר</w:t>
      </w:r>
    </w:p>
    <w:p w14:paraId="511C1562" w14:textId="77777777" w:rsidR="00E6534A" w:rsidRDefault="00E6534A" w:rsidP="00E6534A">
      <w:pPr>
        <w:pStyle w:val="Dialogue"/>
        <w:rPr>
          <w:rtl/>
        </w:rPr>
      </w:pPr>
      <w:r>
        <w:rPr>
          <w:rFonts w:hint="cs"/>
          <w:rtl/>
        </w:rPr>
        <w:t>אני לוקח את הטלפון!</w:t>
      </w:r>
    </w:p>
    <w:p w14:paraId="3D6D23B3" w14:textId="77777777" w:rsidR="00E6534A" w:rsidRDefault="00E6534A" w:rsidP="00E6534A">
      <w:pPr>
        <w:pStyle w:val="Character"/>
        <w:rPr>
          <w:rtl/>
        </w:rPr>
      </w:pPr>
      <w:r>
        <w:rPr>
          <w:rFonts w:hint="cs"/>
          <w:rtl/>
        </w:rPr>
        <w:t>שירה</w:t>
      </w:r>
    </w:p>
    <w:p w14:paraId="1EFF4E5D" w14:textId="77777777" w:rsidR="00E6534A" w:rsidRDefault="00E6534A" w:rsidP="00E6534A">
      <w:pPr>
        <w:pStyle w:val="Dialogue"/>
        <w:rPr>
          <w:rtl/>
        </w:rPr>
      </w:pPr>
      <w:r>
        <w:rPr>
          <w:rFonts w:hint="cs"/>
          <w:rtl/>
        </w:rPr>
        <w:t>ואיך פאקינג תצא?</w:t>
      </w:r>
    </w:p>
    <w:p w14:paraId="436E1270" w14:textId="77777777" w:rsidR="00E6534A" w:rsidRDefault="00E6534A" w:rsidP="00E6534A">
      <w:pPr>
        <w:pStyle w:val="Character"/>
        <w:rPr>
          <w:rtl/>
        </w:rPr>
      </w:pPr>
      <w:r>
        <w:rPr>
          <w:rFonts w:hint="cs"/>
          <w:rtl/>
        </w:rPr>
        <w:t>אשר</w:t>
      </w:r>
    </w:p>
    <w:p w14:paraId="70C6258E" w14:textId="77777777" w:rsidR="00E6534A" w:rsidRDefault="00E6534A" w:rsidP="00E6534A">
      <w:pPr>
        <w:pStyle w:val="Dialogue"/>
        <w:rPr>
          <w:rtl/>
        </w:rPr>
      </w:pPr>
      <w:r>
        <w:rPr>
          <w:rFonts w:hint="cs"/>
          <w:rtl/>
        </w:rPr>
        <w:t>את תפתחי לי את השער.</w:t>
      </w:r>
    </w:p>
    <w:p w14:paraId="7C9BB4BD" w14:textId="77777777" w:rsidR="00E6534A" w:rsidRDefault="00E6534A" w:rsidP="00E6534A">
      <w:pPr>
        <w:pStyle w:val="Character"/>
        <w:rPr>
          <w:rtl/>
        </w:rPr>
      </w:pPr>
      <w:r>
        <w:rPr>
          <w:rFonts w:hint="cs"/>
          <w:rtl/>
        </w:rPr>
        <w:t>שירה</w:t>
      </w:r>
    </w:p>
    <w:p w14:paraId="7C71B61C" w14:textId="77777777" w:rsidR="00E6534A" w:rsidRDefault="00E6534A" w:rsidP="00E6534A">
      <w:pPr>
        <w:pStyle w:val="Dialogue"/>
        <w:rPr>
          <w:rtl/>
        </w:rPr>
      </w:pPr>
      <w:r>
        <w:rPr>
          <w:rFonts w:hint="cs"/>
          <w:rtl/>
        </w:rPr>
        <w:t>מה אתה חושב שלכל מי שעובד כאן יש את כל המפתחות לכל הכלובים של כל החיות?!</w:t>
      </w:r>
    </w:p>
    <w:p w14:paraId="31644F54" w14:textId="77777777" w:rsidR="00E6534A" w:rsidRDefault="00E6534A" w:rsidP="00E6534A">
      <w:pPr>
        <w:pStyle w:val="Character"/>
        <w:rPr>
          <w:rtl/>
        </w:rPr>
      </w:pPr>
      <w:r>
        <w:rPr>
          <w:rFonts w:hint="cs"/>
          <w:rtl/>
        </w:rPr>
        <w:t>אשר</w:t>
      </w:r>
    </w:p>
    <w:p w14:paraId="7044066E" w14:textId="77777777" w:rsidR="00E6534A" w:rsidRDefault="00E6534A" w:rsidP="00E6534A">
      <w:pPr>
        <w:pStyle w:val="Dialogue"/>
        <w:rPr>
          <w:rtl/>
        </w:rPr>
      </w:pPr>
      <w:r>
        <w:rPr>
          <w:rFonts w:hint="cs"/>
          <w:rtl/>
        </w:rPr>
        <w:t>לא?</w:t>
      </w:r>
    </w:p>
    <w:p w14:paraId="7CB79DA6" w14:textId="77777777" w:rsidR="00E6534A" w:rsidRDefault="00E6534A" w:rsidP="00E6534A">
      <w:pPr>
        <w:pStyle w:val="Character"/>
        <w:rPr>
          <w:rtl/>
        </w:rPr>
      </w:pPr>
      <w:r>
        <w:rPr>
          <w:rFonts w:hint="cs"/>
          <w:rtl/>
        </w:rPr>
        <w:t>שירה</w:t>
      </w:r>
    </w:p>
    <w:p w14:paraId="2B27D487" w14:textId="77777777" w:rsidR="00E6534A" w:rsidRDefault="00E6534A" w:rsidP="00E6534A">
      <w:pPr>
        <w:pStyle w:val="Dialogue"/>
        <w:rPr>
          <w:rtl/>
        </w:rPr>
      </w:pPr>
      <w:r>
        <w:rPr>
          <w:rFonts w:hint="cs"/>
          <w:rtl/>
        </w:rPr>
        <w:t>לא יא חתיכת מפגר!</w:t>
      </w:r>
    </w:p>
    <w:p w14:paraId="32111630" w14:textId="77777777" w:rsidR="00E6534A" w:rsidRDefault="00E6534A" w:rsidP="00E6534A">
      <w:pPr>
        <w:pStyle w:val="Character"/>
        <w:rPr>
          <w:rtl/>
        </w:rPr>
      </w:pPr>
      <w:r>
        <w:rPr>
          <w:rFonts w:hint="cs"/>
          <w:rtl/>
        </w:rPr>
        <w:t>אשר</w:t>
      </w:r>
    </w:p>
    <w:p w14:paraId="548CEC6E" w14:textId="77777777" w:rsidR="00E6534A" w:rsidRDefault="00E6534A" w:rsidP="00E6534A">
      <w:pPr>
        <w:pStyle w:val="Dialogue"/>
        <w:rPr>
          <w:rtl/>
        </w:rPr>
      </w:pPr>
      <w:r>
        <w:rPr>
          <w:rFonts w:hint="cs"/>
          <w:rtl/>
        </w:rPr>
        <w:t>אז תקראי למי שיש לו!</w:t>
      </w:r>
    </w:p>
    <w:p w14:paraId="3D570C41" w14:textId="77777777" w:rsidR="00E6534A" w:rsidRDefault="00E6534A" w:rsidP="00E6534A">
      <w:pPr>
        <w:pStyle w:val="Character"/>
        <w:rPr>
          <w:rtl/>
        </w:rPr>
      </w:pPr>
      <w:r>
        <w:rPr>
          <w:rFonts w:hint="cs"/>
          <w:rtl/>
        </w:rPr>
        <w:t>שירה</w:t>
      </w:r>
    </w:p>
    <w:p w14:paraId="4F7E00B7" w14:textId="77777777" w:rsidR="00E6534A" w:rsidRDefault="00E6534A" w:rsidP="00E6534A">
      <w:pPr>
        <w:pStyle w:val="Dialogue"/>
        <w:rPr>
          <w:rtl/>
        </w:rPr>
      </w:pPr>
      <w:r>
        <w:rPr>
          <w:rFonts w:hint="cs"/>
          <w:rtl/>
        </w:rPr>
        <w:t>אתה מבין שזאת חייה מסוכנת?</w:t>
      </w:r>
    </w:p>
    <w:p w14:paraId="2FEE43EC" w14:textId="77777777" w:rsidR="00E6534A" w:rsidRDefault="00E6534A" w:rsidP="00E6534A">
      <w:pPr>
        <w:pStyle w:val="Character"/>
        <w:rPr>
          <w:rtl/>
        </w:rPr>
      </w:pPr>
      <w:r>
        <w:rPr>
          <w:rFonts w:hint="cs"/>
          <w:rtl/>
        </w:rPr>
        <w:t>אשר</w:t>
      </w:r>
    </w:p>
    <w:p w14:paraId="62B08D99" w14:textId="77777777" w:rsidR="00E6534A" w:rsidRDefault="00E6534A" w:rsidP="00E6534A">
      <w:pPr>
        <w:pStyle w:val="Dialogue"/>
        <w:rPr>
          <w:rtl/>
        </w:rPr>
      </w:pPr>
      <w:r>
        <w:rPr>
          <w:rFonts w:hint="cs"/>
          <w:rtl/>
        </w:rPr>
        <w:t>מה מסוכנת, זה בת יענה!</w:t>
      </w:r>
    </w:p>
    <w:p w14:paraId="2A3510C2" w14:textId="77777777" w:rsidR="00E6534A" w:rsidRDefault="00E6534A" w:rsidP="00E6534A">
      <w:pPr>
        <w:pStyle w:val="Character"/>
        <w:rPr>
          <w:rtl/>
        </w:rPr>
      </w:pPr>
      <w:r>
        <w:rPr>
          <w:rFonts w:hint="cs"/>
          <w:rtl/>
        </w:rPr>
        <w:t>שירה</w:t>
      </w:r>
    </w:p>
    <w:p w14:paraId="50D0A4B6" w14:textId="77777777" w:rsidR="00E6534A" w:rsidRDefault="00E6534A" w:rsidP="00E6534A">
      <w:pPr>
        <w:pStyle w:val="Dialogue"/>
        <w:rPr>
          <w:rtl/>
        </w:rPr>
      </w:pPr>
      <w:r>
        <w:rPr>
          <w:rFonts w:hint="cs"/>
          <w:rtl/>
        </w:rPr>
        <w:t>זה פאקינג קזואר יא מטומטם!</w:t>
      </w:r>
    </w:p>
    <w:p w14:paraId="6F4BC9D5" w14:textId="77777777" w:rsidR="00E6534A" w:rsidRDefault="00E6534A" w:rsidP="00E6534A">
      <w:pPr>
        <w:pStyle w:val="Character"/>
        <w:rPr>
          <w:rtl/>
        </w:rPr>
      </w:pPr>
      <w:r>
        <w:rPr>
          <w:rFonts w:hint="cs"/>
          <w:rtl/>
        </w:rPr>
        <w:t>אשר</w:t>
      </w:r>
    </w:p>
    <w:p w14:paraId="498AE9EA" w14:textId="77777777" w:rsidR="00E6534A" w:rsidRDefault="00E6534A" w:rsidP="00E6534A">
      <w:pPr>
        <w:pStyle w:val="Dialogue"/>
        <w:rPr>
          <w:rtl/>
        </w:rPr>
      </w:pPr>
      <w:r>
        <w:rPr>
          <w:rFonts w:hint="cs"/>
          <w:rtl/>
        </w:rPr>
        <w:t>מה ההבדל?</w:t>
      </w:r>
    </w:p>
    <w:p w14:paraId="713C8175" w14:textId="77777777" w:rsidR="00E6534A" w:rsidRDefault="00E6534A" w:rsidP="00E6534A">
      <w:pPr>
        <w:pStyle w:val="Character"/>
        <w:rPr>
          <w:rtl/>
        </w:rPr>
      </w:pPr>
      <w:r>
        <w:rPr>
          <w:rFonts w:hint="cs"/>
          <w:rtl/>
        </w:rPr>
        <w:t>שירה</w:t>
      </w:r>
    </w:p>
    <w:p w14:paraId="393F6256" w14:textId="77777777" w:rsidR="00E6534A" w:rsidRDefault="00E6534A" w:rsidP="00E6534A">
      <w:pPr>
        <w:pStyle w:val="Dialogue"/>
        <w:rPr>
          <w:rtl/>
        </w:rPr>
      </w:pPr>
      <w:r>
        <w:rPr>
          <w:rFonts w:hint="cs"/>
          <w:rtl/>
        </w:rPr>
        <w:t>שהוא פאקינג יכול לרצוח אותך!</w:t>
      </w:r>
    </w:p>
    <w:p w14:paraId="4FAC4865" w14:textId="77777777" w:rsidR="00E6534A" w:rsidRDefault="00E6534A" w:rsidP="00E6534A">
      <w:pPr>
        <w:pStyle w:val="Character"/>
        <w:rPr>
          <w:rtl/>
        </w:rPr>
      </w:pPr>
      <w:r>
        <w:rPr>
          <w:rFonts w:hint="cs"/>
          <w:rtl/>
        </w:rPr>
        <w:t>אשר</w:t>
      </w:r>
    </w:p>
    <w:p w14:paraId="1F622BA7" w14:textId="54A3A85C" w:rsidR="00E6534A" w:rsidRDefault="00E6534A" w:rsidP="00E6534A">
      <w:pPr>
        <w:pStyle w:val="Dialogue"/>
        <w:rPr>
          <w:rtl/>
        </w:rPr>
      </w:pPr>
      <w:r>
        <w:rPr>
          <w:rFonts w:hint="cs"/>
          <w:rtl/>
        </w:rPr>
        <w:t>מה? למה הכנסת אותי לכלוב עם חיה שיכולה לרצ</w:t>
      </w:r>
      <w:r w:rsidR="00B8608C">
        <w:rPr>
          <w:rFonts w:hint="cs"/>
          <w:rtl/>
        </w:rPr>
        <w:t>ו</w:t>
      </w:r>
      <w:r>
        <w:rPr>
          <w:rFonts w:hint="cs"/>
          <w:rtl/>
        </w:rPr>
        <w:t>ח אותי?</w:t>
      </w:r>
    </w:p>
    <w:p w14:paraId="14315ACC" w14:textId="77777777" w:rsidR="00E6534A" w:rsidRDefault="00E6534A" w:rsidP="00E6534A">
      <w:pPr>
        <w:pStyle w:val="Character"/>
        <w:rPr>
          <w:rtl/>
        </w:rPr>
      </w:pPr>
      <w:r>
        <w:rPr>
          <w:rFonts w:hint="cs"/>
          <w:rtl/>
        </w:rPr>
        <w:t>שירה</w:t>
      </w:r>
    </w:p>
    <w:p w14:paraId="4474EF45" w14:textId="77777777" w:rsidR="00E6534A" w:rsidRDefault="00E6534A" w:rsidP="00E6534A">
      <w:pPr>
        <w:pStyle w:val="Dialogue"/>
        <w:rPr>
          <w:rtl/>
        </w:rPr>
      </w:pPr>
      <w:r>
        <w:rPr>
          <w:rFonts w:hint="cs"/>
          <w:rtl/>
        </w:rPr>
        <w:t>תגיד לי אתה מפגר? הכנסתי אותך?</w:t>
      </w:r>
    </w:p>
    <w:p w14:paraId="1D145042" w14:textId="77777777" w:rsidR="00E6534A" w:rsidRDefault="00E6534A" w:rsidP="00E6534A">
      <w:pPr>
        <w:pStyle w:val="Action"/>
        <w:rPr>
          <w:rtl/>
        </w:rPr>
      </w:pPr>
      <w:r>
        <w:rPr>
          <w:rFonts w:hint="cs"/>
          <w:rtl/>
        </w:rPr>
        <w:t>שירה מוציאה את הטלפון שלה ומתקשרת בזמן שהיא מסתכלת על אשר שמסתובב בכלוב.</w:t>
      </w:r>
    </w:p>
    <w:p w14:paraId="2F57C4C0" w14:textId="77777777" w:rsidR="00E6534A" w:rsidRDefault="00E6534A" w:rsidP="00E6534A">
      <w:pPr>
        <w:pStyle w:val="Character"/>
        <w:rPr>
          <w:rtl/>
        </w:rPr>
      </w:pPr>
      <w:r>
        <w:rPr>
          <w:rFonts w:hint="cs"/>
          <w:rtl/>
        </w:rPr>
        <w:t xml:space="preserve">שירה </w:t>
      </w:r>
    </w:p>
    <w:p w14:paraId="5523D7BF" w14:textId="77777777" w:rsidR="00E6534A" w:rsidRDefault="00E6534A" w:rsidP="00E6534A">
      <w:pPr>
        <w:pStyle w:val="Dialogue"/>
        <w:rPr>
          <w:rtl/>
        </w:rPr>
      </w:pPr>
      <w:r>
        <w:rPr>
          <w:rFonts w:hint="cs"/>
          <w:rtl/>
        </w:rPr>
        <w:t>(לאשר) מה אתה עושה?</w:t>
      </w:r>
    </w:p>
    <w:p w14:paraId="5B18A259" w14:textId="77777777" w:rsidR="00E6534A" w:rsidRDefault="00E6534A" w:rsidP="00E6534A">
      <w:pPr>
        <w:pStyle w:val="Character"/>
        <w:rPr>
          <w:rtl/>
        </w:rPr>
      </w:pPr>
      <w:r>
        <w:rPr>
          <w:rFonts w:hint="cs"/>
          <w:rtl/>
        </w:rPr>
        <w:lastRenderedPageBreak/>
        <w:t>אשר</w:t>
      </w:r>
    </w:p>
    <w:p w14:paraId="5B191E53" w14:textId="77777777" w:rsidR="00E6534A" w:rsidRDefault="00E6534A" w:rsidP="00E6534A">
      <w:pPr>
        <w:pStyle w:val="Dialogue"/>
        <w:rPr>
          <w:rtl/>
        </w:rPr>
      </w:pPr>
      <w:r>
        <w:rPr>
          <w:rFonts w:hint="cs"/>
          <w:rtl/>
        </w:rPr>
        <w:t>מחפש את הטלפון!</w:t>
      </w:r>
    </w:p>
    <w:p w14:paraId="6DAD48DD" w14:textId="77777777" w:rsidR="00E6534A" w:rsidRDefault="00E6534A" w:rsidP="00E6534A">
      <w:pPr>
        <w:pStyle w:val="Character"/>
        <w:rPr>
          <w:rtl/>
        </w:rPr>
      </w:pPr>
      <w:r>
        <w:rPr>
          <w:rFonts w:hint="cs"/>
          <w:rtl/>
        </w:rPr>
        <w:t>שירה</w:t>
      </w:r>
    </w:p>
    <w:p w14:paraId="2BD14A03" w14:textId="77777777" w:rsidR="00E6534A" w:rsidRDefault="00E6534A" w:rsidP="00E6534A">
      <w:pPr>
        <w:pStyle w:val="Dialogue"/>
        <w:rPr>
          <w:rtl/>
        </w:rPr>
      </w:pPr>
      <w:r>
        <w:rPr>
          <w:rFonts w:hint="cs"/>
          <w:rtl/>
        </w:rPr>
        <w:t>אתה מנסה למות?!</w:t>
      </w:r>
    </w:p>
    <w:p w14:paraId="17111528" w14:textId="77777777" w:rsidR="00E6534A" w:rsidRDefault="00E6534A" w:rsidP="00E6534A">
      <w:pPr>
        <w:pStyle w:val="Character"/>
        <w:rPr>
          <w:rtl/>
        </w:rPr>
      </w:pPr>
      <w:r>
        <w:rPr>
          <w:rFonts w:hint="cs"/>
          <w:rtl/>
        </w:rPr>
        <w:t>אשר</w:t>
      </w:r>
    </w:p>
    <w:p w14:paraId="05655EA0" w14:textId="02BD42A4" w:rsidR="00E6534A" w:rsidRDefault="00FD03AC" w:rsidP="00E6534A">
      <w:pPr>
        <w:pStyle w:val="Dialogue"/>
        <w:rPr>
          <w:rtl/>
        </w:rPr>
      </w:pPr>
      <w:r>
        <w:rPr>
          <w:rFonts w:hint="cs"/>
          <w:rtl/>
        </w:rPr>
        <w:t>אני חייב לענות לגיא! אני חייב את הטלפון!</w:t>
      </w:r>
    </w:p>
    <w:p w14:paraId="1CEBD15B" w14:textId="77777777" w:rsidR="00E6534A" w:rsidRDefault="00E6534A" w:rsidP="00E6534A">
      <w:pPr>
        <w:pStyle w:val="Character"/>
        <w:rPr>
          <w:rtl/>
        </w:rPr>
      </w:pPr>
      <w:r>
        <w:rPr>
          <w:rFonts w:hint="cs"/>
          <w:rtl/>
        </w:rPr>
        <w:t>שירה</w:t>
      </w:r>
    </w:p>
    <w:p w14:paraId="1DCB5080" w14:textId="77777777" w:rsidR="00E6534A" w:rsidRDefault="00E6534A" w:rsidP="00E6534A">
      <w:pPr>
        <w:pStyle w:val="Dialogue"/>
        <w:rPr>
          <w:rtl/>
        </w:rPr>
      </w:pPr>
      <w:r>
        <w:rPr>
          <w:rFonts w:hint="cs"/>
          <w:rtl/>
        </w:rPr>
        <w:t xml:space="preserve">כשתמצא אותו תעשה גוגל ותגלה איך אתה הולך למות! </w:t>
      </w:r>
    </w:p>
    <w:p w14:paraId="1BDBFA12" w14:textId="77777777" w:rsidR="00E6534A" w:rsidRPr="00AA4B20" w:rsidRDefault="00E6534A" w:rsidP="00E6534A">
      <w:pPr>
        <w:pStyle w:val="Action"/>
        <w:rPr>
          <w:rtl/>
        </w:rPr>
      </w:pPr>
      <w:r>
        <w:rPr>
          <w:rFonts w:hint="cs"/>
          <w:rtl/>
        </w:rPr>
        <w:t>מנתקת את הטלפון.</w:t>
      </w:r>
    </w:p>
    <w:p w14:paraId="61154786" w14:textId="77777777" w:rsidR="00E6534A" w:rsidRDefault="00E6534A" w:rsidP="00E6534A">
      <w:pPr>
        <w:pStyle w:val="Character"/>
        <w:rPr>
          <w:rtl/>
        </w:rPr>
      </w:pPr>
      <w:r>
        <w:rPr>
          <w:rFonts w:hint="cs"/>
          <w:rtl/>
        </w:rPr>
        <w:t>שירה</w:t>
      </w:r>
    </w:p>
    <w:p w14:paraId="0865C85C" w14:textId="77777777" w:rsidR="00E6534A" w:rsidRDefault="00E6534A" w:rsidP="00E6534A">
      <w:pPr>
        <w:pStyle w:val="Dialogue"/>
        <w:rPr>
          <w:rtl/>
        </w:rPr>
      </w:pPr>
      <w:r>
        <w:rPr>
          <w:rFonts w:hint="cs"/>
          <w:rtl/>
        </w:rPr>
        <w:t>הוא לא עונה לי.</w:t>
      </w:r>
    </w:p>
    <w:p w14:paraId="43C41B62" w14:textId="77777777" w:rsidR="00E6534A" w:rsidRDefault="00E6534A" w:rsidP="00E6534A">
      <w:pPr>
        <w:pStyle w:val="Character"/>
        <w:rPr>
          <w:rtl/>
        </w:rPr>
      </w:pPr>
      <w:r>
        <w:rPr>
          <w:rFonts w:hint="cs"/>
          <w:rtl/>
        </w:rPr>
        <w:t>אשר</w:t>
      </w:r>
    </w:p>
    <w:p w14:paraId="555B4DA6" w14:textId="77777777" w:rsidR="00E6534A" w:rsidRDefault="00E6534A" w:rsidP="00E6534A">
      <w:pPr>
        <w:pStyle w:val="Dialogue"/>
        <w:rPr>
          <w:rtl/>
        </w:rPr>
      </w:pPr>
      <w:r>
        <w:rPr>
          <w:rFonts w:hint="cs"/>
          <w:rtl/>
        </w:rPr>
        <w:t>מי?</w:t>
      </w:r>
    </w:p>
    <w:p w14:paraId="2ABECB59" w14:textId="77777777" w:rsidR="00E6534A" w:rsidRDefault="00E6534A" w:rsidP="00E6534A">
      <w:pPr>
        <w:pStyle w:val="Character"/>
        <w:rPr>
          <w:rtl/>
        </w:rPr>
      </w:pPr>
      <w:r>
        <w:rPr>
          <w:rFonts w:hint="cs"/>
          <w:rtl/>
        </w:rPr>
        <w:t>שירה</w:t>
      </w:r>
    </w:p>
    <w:p w14:paraId="748BDA57" w14:textId="77777777" w:rsidR="00E6534A" w:rsidRPr="00325397" w:rsidRDefault="00E6534A" w:rsidP="00E6534A">
      <w:pPr>
        <w:pStyle w:val="Dialogue"/>
        <w:rPr>
          <w:rtl/>
        </w:rPr>
      </w:pPr>
      <w:r>
        <w:rPr>
          <w:rFonts w:hint="cs"/>
          <w:rtl/>
        </w:rPr>
        <w:t>אביגדור. יש לו מפתחות לשער.</w:t>
      </w:r>
    </w:p>
    <w:p w14:paraId="3444209C" w14:textId="1E1182AF" w:rsidR="00E6534A" w:rsidRDefault="00E6534A" w:rsidP="00E6534A">
      <w:pPr>
        <w:pStyle w:val="Action"/>
        <w:rPr>
          <w:rtl/>
        </w:rPr>
      </w:pPr>
      <w:r>
        <w:rPr>
          <w:rFonts w:hint="cs"/>
          <w:rtl/>
        </w:rPr>
        <w:t>הטלפון של אשר מצלצל ומתוך בק</w:t>
      </w:r>
      <w:r w:rsidR="00B8608C">
        <w:rPr>
          <w:rFonts w:hint="cs"/>
          <w:rtl/>
        </w:rPr>
        <w:t>ת</w:t>
      </w:r>
      <w:r>
        <w:rPr>
          <w:rFonts w:hint="cs"/>
          <w:rtl/>
        </w:rPr>
        <w:t>ה קטנה בכלוב יוצא הקזואר והולך לכיוון הטלפון המצלצל. הקזואר מתבונן במכשיר.</w:t>
      </w:r>
    </w:p>
    <w:p w14:paraId="34A3D4D1" w14:textId="77777777" w:rsidR="00E6534A" w:rsidRDefault="00E6534A" w:rsidP="00E6534A">
      <w:pPr>
        <w:pStyle w:val="Character"/>
        <w:rPr>
          <w:rtl/>
        </w:rPr>
      </w:pPr>
      <w:r>
        <w:rPr>
          <w:rFonts w:hint="cs"/>
          <w:rtl/>
        </w:rPr>
        <w:t>אשר</w:t>
      </w:r>
    </w:p>
    <w:p w14:paraId="0C282F18" w14:textId="77777777" w:rsidR="00E6534A" w:rsidRDefault="00E6534A" w:rsidP="00E6534A">
      <w:pPr>
        <w:pStyle w:val="Dialogue"/>
        <w:rPr>
          <w:rtl/>
        </w:rPr>
      </w:pPr>
      <w:r>
        <w:rPr>
          <w:rFonts w:hint="cs"/>
          <w:rtl/>
        </w:rPr>
        <w:t>שיט. שיט! שירוש תרחיקי אותו מהטלפון שלי!</w:t>
      </w:r>
    </w:p>
    <w:p w14:paraId="7CA36509" w14:textId="77777777" w:rsidR="00E6534A" w:rsidRDefault="00E6534A" w:rsidP="00E6534A">
      <w:pPr>
        <w:pStyle w:val="Character"/>
        <w:rPr>
          <w:rtl/>
        </w:rPr>
      </w:pPr>
      <w:r>
        <w:rPr>
          <w:rFonts w:hint="cs"/>
          <w:rtl/>
        </w:rPr>
        <w:t>שירה</w:t>
      </w:r>
    </w:p>
    <w:p w14:paraId="236808C0" w14:textId="77777777" w:rsidR="00E6534A" w:rsidRDefault="00E6534A" w:rsidP="00E6534A">
      <w:pPr>
        <w:pStyle w:val="Dialogue"/>
        <w:rPr>
          <w:rtl/>
        </w:rPr>
      </w:pPr>
      <w:r>
        <w:rPr>
          <w:rFonts w:hint="cs"/>
          <w:rtl/>
        </w:rPr>
        <w:t xml:space="preserve">מה זה חתול? מה תרחיקי? </w:t>
      </w:r>
    </w:p>
    <w:p w14:paraId="6924789A" w14:textId="30388B42" w:rsidR="00E6534A" w:rsidRDefault="00E6534A" w:rsidP="00E6534A">
      <w:pPr>
        <w:pStyle w:val="Action"/>
        <w:rPr>
          <w:rtl/>
        </w:rPr>
      </w:pPr>
      <w:r>
        <w:rPr>
          <w:rFonts w:hint="cs"/>
          <w:rtl/>
        </w:rPr>
        <w:t>הטלפון מפסיק לצלצל והקזואר מתרחק ממנו וחוזר לבק</w:t>
      </w:r>
      <w:r w:rsidR="00B8608C">
        <w:rPr>
          <w:rFonts w:hint="cs"/>
          <w:rtl/>
        </w:rPr>
        <w:t>ת</w:t>
      </w:r>
      <w:r>
        <w:rPr>
          <w:rFonts w:hint="cs"/>
          <w:rtl/>
        </w:rPr>
        <w:t>ה.</w:t>
      </w:r>
    </w:p>
    <w:p w14:paraId="37339765" w14:textId="77777777" w:rsidR="00E6534A" w:rsidRDefault="00E6534A" w:rsidP="00E6534A">
      <w:pPr>
        <w:pStyle w:val="Character"/>
        <w:rPr>
          <w:rtl/>
        </w:rPr>
      </w:pPr>
      <w:r>
        <w:rPr>
          <w:rFonts w:hint="cs"/>
          <w:rtl/>
        </w:rPr>
        <w:t>אשר</w:t>
      </w:r>
    </w:p>
    <w:p w14:paraId="5143C34D" w14:textId="77777777" w:rsidR="00E6534A" w:rsidRDefault="00E6534A" w:rsidP="00E6534A">
      <w:pPr>
        <w:pStyle w:val="Dialogue"/>
        <w:rPr>
          <w:rtl/>
        </w:rPr>
      </w:pPr>
      <w:r>
        <w:rPr>
          <w:rFonts w:hint="cs"/>
          <w:rtl/>
        </w:rPr>
        <w:t>אוקי הנה זה בא.</w:t>
      </w:r>
    </w:p>
    <w:p w14:paraId="2FA830FF" w14:textId="77777777" w:rsidR="00E6534A" w:rsidRDefault="00E6534A" w:rsidP="00E6534A">
      <w:pPr>
        <w:pStyle w:val="Character"/>
        <w:rPr>
          <w:rtl/>
        </w:rPr>
      </w:pPr>
      <w:r>
        <w:rPr>
          <w:rFonts w:hint="cs"/>
          <w:rtl/>
        </w:rPr>
        <w:t>שירה</w:t>
      </w:r>
    </w:p>
    <w:p w14:paraId="626C802D" w14:textId="77777777" w:rsidR="00E6534A" w:rsidRDefault="00E6534A" w:rsidP="00E6534A">
      <w:pPr>
        <w:pStyle w:val="Dialogue"/>
        <w:rPr>
          <w:rtl/>
        </w:rPr>
      </w:pPr>
      <w:r>
        <w:rPr>
          <w:rFonts w:hint="cs"/>
          <w:rtl/>
        </w:rPr>
        <w:t>מה?</w:t>
      </w:r>
    </w:p>
    <w:p w14:paraId="777E1A82" w14:textId="77777777" w:rsidR="00E6534A" w:rsidRDefault="00E6534A" w:rsidP="00E6534A">
      <w:pPr>
        <w:pStyle w:val="Character"/>
        <w:rPr>
          <w:rtl/>
        </w:rPr>
      </w:pPr>
      <w:r>
        <w:rPr>
          <w:rFonts w:hint="cs"/>
          <w:rtl/>
        </w:rPr>
        <w:t>אשר</w:t>
      </w:r>
    </w:p>
    <w:p w14:paraId="3BCBD71A" w14:textId="77777777" w:rsidR="00E6534A" w:rsidRDefault="00E6534A" w:rsidP="00E6534A">
      <w:pPr>
        <w:pStyle w:val="Dialogue"/>
        <w:rPr>
          <w:rtl/>
        </w:rPr>
      </w:pPr>
      <w:r>
        <w:rPr>
          <w:rFonts w:hint="cs"/>
          <w:rtl/>
        </w:rPr>
        <w:t>אני הולך על זה!</w:t>
      </w:r>
    </w:p>
    <w:p w14:paraId="1607CD40" w14:textId="77777777" w:rsidR="00E6534A" w:rsidRDefault="00E6534A" w:rsidP="00E6534A">
      <w:pPr>
        <w:pStyle w:val="Character"/>
        <w:rPr>
          <w:rtl/>
        </w:rPr>
      </w:pPr>
      <w:r>
        <w:rPr>
          <w:rFonts w:hint="cs"/>
          <w:rtl/>
        </w:rPr>
        <w:t>שירה</w:t>
      </w:r>
    </w:p>
    <w:p w14:paraId="4459CAB2" w14:textId="77777777" w:rsidR="00E6534A" w:rsidRDefault="00E6534A" w:rsidP="00E6534A">
      <w:pPr>
        <w:pStyle w:val="Dialogue"/>
        <w:rPr>
          <w:rtl/>
        </w:rPr>
      </w:pPr>
      <w:r>
        <w:rPr>
          <w:rFonts w:hint="cs"/>
          <w:rtl/>
        </w:rPr>
        <w:t>אשר מה אתה רוצה לעשות?</w:t>
      </w:r>
    </w:p>
    <w:p w14:paraId="43C1DC37" w14:textId="77777777" w:rsidR="00E6534A" w:rsidRDefault="00E6534A" w:rsidP="00E6534A">
      <w:pPr>
        <w:pStyle w:val="Action"/>
        <w:rPr>
          <w:rtl/>
        </w:rPr>
      </w:pPr>
      <w:r>
        <w:rPr>
          <w:rFonts w:hint="cs"/>
          <w:rtl/>
        </w:rPr>
        <w:t>אשר רץ, וחוטף את הטלפון.</w:t>
      </w:r>
    </w:p>
    <w:p w14:paraId="7F2A03BE" w14:textId="77777777" w:rsidR="00E6534A" w:rsidRDefault="00E6534A" w:rsidP="00E6534A">
      <w:pPr>
        <w:pStyle w:val="Character"/>
        <w:rPr>
          <w:rtl/>
        </w:rPr>
      </w:pPr>
      <w:r>
        <w:rPr>
          <w:rFonts w:hint="cs"/>
          <w:rtl/>
        </w:rPr>
        <w:t>אשר</w:t>
      </w:r>
    </w:p>
    <w:p w14:paraId="09DE8118" w14:textId="77777777" w:rsidR="00E6534A" w:rsidRDefault="00E6534A" w:rsidP="00E6534A">
      <w:pPr>
        <w:pStyle w:val="Dialogue"/>
        <w:rPr>
          <w:rtl/>
        </w:rPr>
      </w:pPr>
      <w:r>
        <w:rPr>
          <w:rFonts w:hint="cs"/>
          <w:rtl/>
        </w:rPr>
        <w:t>יש! יש לי אותו!</w:t>
      </w:r>
    </w:p>
    <w:p w14:paraId="380B2CF1" w14:textId="051B7A13" w:rsidR="00E6534A" w:rsidRDefault="00E6534A" w:rsidP="00E6534A">
      <w:pPr>
        <w:pStyle w:val="Action"/>
        <w:rPr>
          <w:rtl/>
        </w:rPr>
      </w:pPr>
      <w:r>
        <w:rPr>
          <w:rFonts w:hint="cs"/>
          <w:rtl/>
        </w:rPr>
        <w:t>הטלפון מצלצל שוב והקזואר יוצא במהירות מהבק</w:t>
      </w:r>
      <w:r w:rsidR="00B8608C">
        <w:rPr>
          <w:rFonts w:hint="cs"/>
          <w:rtl/>
        </w:rPr>
        <w:t>ת</w:t>
      </w:r>
      <w:r>
        <w:rPr>
          <w:rFonts w:hint="cs"/>
          <w:rtl/>
        </w:rPr>
        <w:t>ה ונועץ בו מבט. אשר מבחין בכך.</w:t>
      </w:r>
    </w:p>
    <w:p w14:paraId="1FC7EE5F" w14:textId="77777777" w:rsidR="00E6534A" w:rsidRDefault="00E6534A" w:rsidP="00E6534A">
      <w:pPr>
        <w:pStyle w:val="Character"/>
        <w:rPr>
          <w:rtl/>
        </w:rPr>
      </w:pPr>
      <w:r>
        <w:rPr>
          <w:rFonts w:hint="cs"/>
          <w:rtl/>
        </w:rPr>
        <w:t>אשר</w:t>
      </w:r>
    </w:p>
    <w:p w14:paraId="54107DAA" w14:textId="77777777" w:rsidR="00E6534A" w:rsidRPr="00DA2902" w:rsidRDefault="00E6534A" w:rsidP="00E6534A">
      <w:pPr>
        <w:pStyle w:val="Dialogue"/>
        <w:rPr>
          <w:rtl/>
        </w:rPr>
      </w:pPr>
      <w:r>
        <w:rPr>
          <w:rFonts w:hint="cs"/>
          <w:rtl/>
        </w:rPr>
        <w:t>שיט.</w:t>
      </w:r>
    </w:p>
    <w:p w14:paraId="17B1C3B8" w14:textId="77777777" w:rsidR="00E6534A" w:rsidRDefault="00E6534A" w:rsidP="00E6534A">
      <w:pPr>
        <w:pStyle w:val="Action"/>
        <w:rPr>
          <w:rtl/>
        </w:rPr>
      </w:pPr>
      <w:r>
        <w:rPr>
          <w:rFonts w:hint="cs"/>
          <w:rtl/>
        </w:rPr>
        <w:lastRenderedPageBreak/>
        <w:t>הקזואר שועט לכיוונו של אשר ואשר בורח.</w:t>
      </w:r>
    </w:p>
    <w:p w14:paraId="19AE1EF8" w14:textId="77777777" w:rsidR="00E6534A" w:rsidRDefault="00E6534A" w:rsidP="00E6534A">
      <w:pPr>
        <w:pStyle w:val="Character"/>
        <w:rPr>
          <w:rtl/>
        </w:rPr>
      </w:pPr>
      <w:r>
        <w:rPr>
          <w:rFonts w:hint="cs"/>
          <w:rtl/>
        </w:rPr>
        <w:t>שירה</w:t>
      </w:r>
    </w:p>
    <w:p w14:paraId="47E6E19E" w14:textId="20CF3729" w:rsidR="00E6534A" w:rsidRDefault="00E6534A" w:rsidP="00E6534A">
      <w:pPr>
        <w:pStyle w:val="Dialogue"/>
        <w:rPr>
          <w:rtl/>
        </w:rPr>
      </w:pPr>
      <w:r>
        <w:rPr>
          <w:rFonts w:hint="cs"/>
          <w:rtl/>
        </w:rPr>
        <w:t>תכבה את הטלפון! אני חושבת שהצלצול מושך אות</w:t>
      </w:r>
      <w:r w:rsidR="00B8608C">
        <w:rPr>
          <w:rFonts w:hint="cs"/>
          <w:rtl/>
        </w:rPr>
        <w:t>ו</w:t>
      </w:r>
      <w:r>
        <w:rPr>
          <w:rFonts w:hint="cs"/>
          <w:rtl/>
        </w:rPr>
        <w:t>!</w:t>
      </w:r>
    </w:p>
    <w:p w14:paraId="7F6A35D9" w14:textId="0388D8EE" w:rsidR="00E6534A" w:rsidRDefault="00E6534A" w:rsidP="00E6534A">
      <w:pPr>
        <w:pStyle w:val="Action"/>
        <w:rPr>
          <w:rtl/>
        </w:rPr>
      </w:pPr>
      <w:r>
        <w:rPr>
          <w:rFonts w:hint="cs"/>
          <w:rtl/>
        </w:rPr>
        <w:t>תוך כדי ריצה אשר משתיק את הטלפון, מתפס במהירות על עץ שבכלוב ומתי</w:t>
      </w:r>
      <w:r w:rsidR="00B8608C">
        <w:rPr>
          <w:rFonts w:hint="cs"/>
          <w:rtl/>
        </w:rPr>
        <w:t>י</w:t>
      </w:r>
      <w:r>
        <w:rPr>
          <w:rFonts w:hint="cs"/>
          <w:rtl/>
        </w:rPr>
        <w:t>שב על ענף. הוא עונה לטלפון והקזואר עומד תחתיו ליד העץ.</w:t>
      </w:r>
    </w:p>
    <w:p w14:paraId="28A0C2AA" w14:textId="77777777" w:rsidR="00E6534A" w:rsidRDefault="00E6534A" w:rsidP="00E6534A">
      <w:pPr>
        <w:pStyle w:val="Character"/>
        <w:rPr>
          <w:rtl/>
        </w:rPr>
      </w:pPr>
      <w:r>
        <w:rPr>
          <w:rFonts w:hint="cs"/>
          <w:rtl/>
        </w:rPr>
        <w:t>אשר</w:t>
      </w:r>
    </w:p>
    <w:p w14:paraId="3A58BEE9" w14:textId="7A076E53" w:rsidR="00E6534A" w:rsidRDefault="002D4745" w:rsidP="002D4745">
      <w:pPr>
        <w:pStyle w:val="Dialogue"/>
        <w:rPr>
          <w:rtl/>
        </w:rPr>
      </w:pPr>
      <w:r>
        <w:rPr>
          <w:rFonts w:hint="cs"/>
          <w:rtl/>
        </w:rPr>
        <w:t>כן גיא. אוקי מטורף, ומה השעה עכשיו?</w:t>
      </w:r>
    </w:p>
    <w:p w14:paraId="79A0D199" w14:textId="3F09C0EB" w:rsidR="00E6534A" w:rsidRDefault="00E6534A" w:rsidP="00E6534A">
      <w:pPr>
        <w:pStyle w:val="Action"/>
        <w:rPr>
          <w:rtl/>
        </w:rPr>
      </w:pPr>
      <w:r>
        <w:rPr>
          <w:rFonts w:hint="cs"/>
          <w:rtl/>
        </w:rPr>
        <w:t>הקזואר בועט בעץ</w:t>
      </w:r>
      <w:r w:rsidR="002D4745">
        <w:rPr>
          <w:rFonts w:hint="cs"/>
          <w:rtl/>
        </w:rPr>
        <w:t xml:space="preserve"> ואשר נחבט בראשו מענף</w:t>
      </w:r>
      <w:r>
        <w:rPr>
          <w:rFonts w:hint="cs"/>
          <w:rtl/>
        </w:rPr>
        <w:t>.</w:t>
      </w:r>
    </w:p>
    <w:p w14:paraId="2995DC6F" w14:textId="1B44F222" w:rsidR="00E6534A" w:rsidRDefault="00E6534A" w:rsidP="00E6534A">
      <w:pPr>
        <w:pStyle w:val="Character"/>
        <w:rPr>
          <w:rtl/>
        </w:rPr>
      </w:pPr>
      <w:r>
        <w:rPr>
          <w:rFonts w:hint="cs"/>
          <w:rtl/>
        </w:rPr>
        <w:t>אש</w:t>
      </w:r>
      <w:r w:rsidR="002D4745">
        <w:rPr>
          <w:rFonts w:hint="cs"/>
          <w:rtl/>
        </w:rPr>
        <w:t>ר</w:t>
      </w:r>
    </w:p>
    <w:p w14:paraId="75365FEB" w14:textId="2F0BB2CD" w:rsidR="00E6534A" w:rsidRDefault="002D4745" w:rsidP="00E6534A">
      <w:pPr>
        <w:pStyle w:val="Dialogue"/>
        <w:rPr>
          <w:rtl/>
        </w:rPr>
      </w:pPr>
      <w:r>
        <w:rPr>
          <w:rFonts w:hint="cs"/>
          <w:rtl/>
        </w:rPr>
        <w:t>מדהים, יש מצב שאני אספיק אפילו לעבור בבית להחליף בגדים</w:t>
      </w:r>
      <w:r w:rsidR="00E6534A">
        <w:rPr>
          <w:rFonts w:hint="cs"/>
          <w:rtl/>
        </w:rPr>
        <w:t>.</w:t>
      </w:r>
      <w:r>
        <w:rPr>
          <w:rFonts w:hint="cs"/>
          <w:rtl/>
        </w:rPr>
        <w:t xml:space="preserve"> מדהים. אוקי תעדכן אותי בכל שינוי. בי.</w:t>
      </w:r>
    </w:p>
    <w:p w14:paraId="420AB328" w14:textId="77777777" w:rsidR="00E6534A" w:rsidRDefault="00E6534A" w:rsidP="00E6534A">
      <w:pPr>
        <w:pStyle w:val="Action"/>
        <w:rPr>
          <w:rtl/>
        </w:rPr>
      </w:pPr>
      <w:r>
        <w:rPr>
          <w:rFonts w:hint="cs"/>
          <w:rtl/>
        </w:rPr>
        <w:t>אשר מנתק את השיחה.</w:t>
      </w:r>
    </w:p>
    <w:p w14:paraId="2F87D7E1" w14:textId="77777777" w:rsidR="00E6534A" w:rsidRDefault="00E6534A" w:rsidP="00E6534A">
      <w:pPr>
        <w:pStyle w:val="Character"/>
        <w:rPr>
          <w:rtl/>
        </w:rPr>
      </w:pPr>
      <w:r>
        <w:rPr>
          <w:rFonts w:hint="cs"/>
          <w:rtl/>
        </w:rPr>
        <w:t>אשר</w:t>
      </w:r>
    </w:p>
    <w:p w14:paraId="09719E1F" w14:textId="77777777" w:rsidR="00E6534A" w:rsidRPr="005F4FF7" w:rsidRDefault="00E6534A" w:rsidP="00E6534A">
      <w:pPr>
        <w:pStyle w:val="Dialogue"/>
        <w:rPr>
          <w:rtl/>
        </w:rPr>
      </w:pPr>
      <w:r>
        <w:rPr>
          <w:rFonts w:hint="cs"/>
          <w:rtl/>
        </w:rPr>
        <w:t>מה עם האיש שפותח את השער?</w:t>
      </w:r>
    </w:p>
    <w:p w14:paraId="66CBB465" w14:textId="77777777" w:rsidR="00E6534A" w:rsidRPr="005F4FF7" w:rsidRDefault="00E6534A" w:rsidP="00E6534A">
      <w:pPr>
        <w:pStyle w:val="Action"/>
        <w:rPr>
          <w:rtl/>
        </w:rPr>
      </w:pPr>
      <w:r>
        <w:rPr>
          <w:rFonts w:hint="cs"/>
          <w:rtl/>
        </w:rPr>
        <w:t>שירה בודקת את הטלפון שלה.</w:t>
      </w:r>
    </w:p>
    <w:p w14:paraId="2FD47C2E" w14:textId="77777777" w:rsidR="00E6534A" w:rsidRDefault="00E6534A" w:rsidP="00E6534A">
      <w:pPr>
        <w:pStyle w:val="Character"/>
        <w:rPr>
          <w:rtl/>
        </w:rPr>
      </w:pPr>
      <w:r>
        <w:rPr>
          <w:rFonts w:hint="cs"/>
          <w:rtl/>
        </w:rPr>
        <w:t>שירה</w:t>
      </w:r>
    </w:p>
    <w:p w14:paraId="05ACC35C" w14:textId="77777777" w:rsidR="00E6534A" w:rsidRDefault="00E6534A" w:rsidP="00E6534A">
      <w:pPr>
        <w:pStyle w:val="Dialogue"/>
        <w:rPr>
          <w:rtl/>
        </w:rPr>
      </w:pPr>
      <w:r>
        <w:rPr>
          <w:rFonts w:hint="cs"/>
          <w:rtl/>
        </w:rPr>
        <w:t xml:space="preserve">או הנה, אביגדור סימס לי. </w:t>
      </w:r>
    </w:p>
    <w:p w14:paraId="4FCF614F" w14:textId="77777777" w:rsidR="00E6534A" w:rsidRDefault="00E6534A" w:rsidP="00E6534A">
      <w:pPr>
        <w:pStyle w:val="Character"/>
        <w:rPr>
          <w:rtl/>
        </w:rPr>
      </w:pPr>
      <w:r>
        <w:rPr>
          <w:rFonts w:hint="cs"/>
          <w:rtl/>
        </w:rPr>
        <w:t>אשר</w:t>
      </w:r>
    </w:p>
    <w:p w14:paraId="61D4F913" w14:textId="77777777" w:rsidR="00E6534A" w:rsidRDefault="00E6534A" w:rsidP="00E6534A">
      <w:pPr>
        <w:pStyle w:val="Dialogue"/>
        <w:rPr>
          <w:rtl/>
        </w:rPr>
      </w:pPr>
      <w:r>
        <w:rPr>
          <w:rFonts w:hint="cs"/>
          <w:rtl/>
        </w:rPr>
        <w:t>מדהים!</w:t>
      </w:r>
    </w:p>
    <w:p w14:paraId="426444E3" w14:textId="77777777" w:rsidR="00E6534A" w:rsidRPr="000F4632" w:rsidRDefault="00E6534A" w:rsidP="00E6534A">
      <w:pPr>
        <w:pStyle w:val="Character"/>
        <w:rPr>
          <w:rtl/>
        </w:rPr>
      </w:pPr>
      <w:r>
        <w:rPr>
          <w:rFonts w:hint="cs"/>
          <w:rtl/>
        </w:rPr>
        <w:t>שירה</w:t>
      </w:r>
    </w:p>
    <w:p w14:paraId="1BB3A364" w14:textId="77777777" w:rsidR="00E6534A" w:rsidRDefault="00E6534A" w:rsidP="00E6534A">
      <w:pPr>
        <w:pStyle w:val="Dialogue"/>
        <w:rPr>
          <w:rtl/>
        </w:rPr>
      </w:pPr>
      <w:r>
        <w:rPr>
          <w:rFonts w:hint="cs"/>
          <w:rtl/>
        </w:rPr>
        <w:t>הוא יהיה כאן רק בשלוש.</w:t>
      </w:r>
    </w:p>
    <w:p w14:paraId="558FEE85" w14:textId="77777777" w:rsidR="00E6534A" w:rsidRDefault="00E6534A" w:rsidP="00E6534A">
      <w:pPr>
        <w:pStyle w:val="Character"/>
        <w:rPr>
          <w:rtl/>
        </w:rPr>
      </w:pPr>
      <w:r>
        <w:rPr>
          <w:rFonts w:hint="cs"/>
          <w:rtl/>
        </w:rPr>
        <w:t>אשר</w:t>
      </w:r>
    </w:p>
    <w:p w14:paraId="0DBE5131" w14:textId="77777777" w:rsidR="00E6534A" w:rsidRDefault="00E6534A" w:rsidP="00E6534A">
      <w:pPr>
        <w:pStyle w:val="Dialogue"/>
        <w:rPr>
          <w:rtl/>
        </w:rPr>
      </w:pPr>
      <w:r>
        <w:rPr>
          <w:rFonts w:hint="cs"/>
          <w:rtl/>
        </w:rPr>
        <w:t xml:space="preserve">מה שלוש? (צועק) זה מקרה חירום! </w:t>
      </w:r>
    </w:p>
    <w:p w14:paraId="593D755A" w14:textId="77777777" w:rsidR="00E6534A" w:rsidRDefault="00E6534A" w:rsidP="00E6534A">
      <w:pPr>
        <w:pStyle w:val="Character"/>
        <w:rPr>
          <w:rtl/>
        </w:rPr>
      </w:pPr>
      <w:r>
        <w:rPr>
          <w:rFonts w:hint="cs"/>
          <w:rtl/>
        </w:rPr>
        <w:t>שירה</w:t>
      </w:r>
    </w:p>
    <w:p w14:paraId="25CBF283" w14:textId="77777777" w:rsidR="00E6534A" w:rsidRDefault="00E6534A" w:rsidP="00E6534A">
      <w:pPr>
        <w:pStyle w:val="Dialogue"/>
        <w:rPr>
          <w:rtl/>
        </w:rPr>
      </w:pPr>
      <w:r>
        <w:rPr>
          <w:rFonts w:hint="cs"/>
          <w:rtl/>
        </w:rPr>
        <w:t xml:space="preserve">הגן סגור למבקרים אשר. ויש אנשים שכשהם לא בעבודה הם לא בעבודה. </w:t>
      </w:r>
    </w:p>
    <w:p w14:paraId="1C2345E3" w14:textId="77777777" w:rsidR="00E6534A" w:rsidRDefault="00E6534A" w:rsidP="00E6534A">
      <w:pPr>
        <w:pStyle w:val="Character"/>
        <w:rPr>
          <w:rtl/>
        </w:rPr>
      </w:pPr>
      <w:r>
        <w:rPr>
          <w:rFonts w:hint="cs"/>
          <w:rtl/>
        </w:rPr>
        <w:t>אשר</w:t>
      </w:r>
    </w:p>
    <w:p w14:paraId="103CD515" w14:textId="77777777" w:rsidR="00E6534A" w:rsidRDefault="00E6534A" w:rsidP="00E6534A">
      <w:pPr>
        <w:pStyle w:val="Dialogue"/>
        <w:rPr>
          <w:rtl/>
        </w:rPr>
      </w:pPr>
      <w:r>
        <w:rPr>
          <w:rFonts w:hint="cs"/>
          <w:rtl/>
        </w:rPr>
        <w:t>מה עם ילד היה קופץ פנימה?</w:t>
      </w:r>
    </w:p>
    <w:p w14:paraId="08C74247" w14:textId="77777777" w:rsidR="00E6534A" w:rsidRPr="00D74493" w:rsidRDefault="00E6534A" w:rsidP="00E6534A">
      <w:pPr>
        <w:pStyle w:val="Character"/>
        <w:rPr>
          <w:rtl/>
        </w:rPr>
      </w:pPr>
      <w:r>
        <w:rPr>
          <w:rFonts w:hint="cs"/>
          <w:rtl/>
        </w:rPr>
        <w:t>שירה</w:t>
      </w:r>
    </w:p>
    <w:p w14:paraId="5F464162" w14:textId="77777777" w:rsidR="00E6534A" w:rsidRDefault="00E6534A" w:rsidP="00E6534A">
      <w:pPr>
        <w:pStyle w:val="Dialogue"/>
        <w:rPr>
          <w:rtl/>
        </w:rPr>
      </w:pPr>
      <w:r>
        <w:rPr>
          <w:rFonts w:hint="cs"/>
          <w:rtl/>
        </w:rPr>
        <w:t>טוב. שתוק. תקשיב שנייה. זה קזואר זכר והוא דוגר עכשיו אז הוא תוקפני.</w:t>
      </w:r>
    </w:p>
    <w:p w14:paraId="25473128" w14:textId="77777777" w:rsidR="00E6534A" w:rsidRDefault="00E6534A" w:rsidP="00E6534A">
      <w:pPr>
        <w:pStyle w:val="Character"/>
        <w:rPr>
          <w:rtl/>
        </w:rPr>
      </w:pPr>
      <w:r>
        <w:rPr>
          <w:rFonts w:hint="cs"/>
          <w:rtl/>
        </w:rPr>
        <w:t>אשר</w:t>
      </w:r>
    </w:p>
    <w:p w14:paraId="37359C3B" w14:textId="77777777" w:rsidR="00E6534A" w:rsidRDefault="00E6534A" w:rsidP="00E6534A">
      <w:pPr>
        <w:pStyle w:val="Dialogue"/>
        <w:rPr>
          <w:rtl/>
        </w:rPr>
      </w:pPr>
      <w:r>
        <w:rPr>
          <w:rFonts w:hint="cs"/>
          <w:rtl/>
        </w:rPr>
        <w:t>לא הבנתי. מה זכר דוגר?</w:t>
      </w:r>
    </w:p>
    <w:p w14:paraId="1EB74EF7" w14:textId="77777777" w:rsidR="00E6534A" w:rsidRDefault="00E6534A" w:rsidP="00E6534A">
      <w:pPr>
        <w:pStyle w:val="Character"/>
        <w:rPr>
          <w:rtl/>
        </w:rPr>
      </w:pPr>
      <w:r>
        <w:rPr>
          <w:rFonts w:hint="cs"/>
          <w:rtl/>
        </w:rPr>
        <w:t>שירה</w:t>
      </w:r>
    </w:p>
    <w:p w14:paraId="795D10CD" w14:textId="77777777" w:rsidR="00E6534A" w:rsidRDefault="00E6534A" w:rsidP="00E6534A">
      <w:pPr>
        <w:pStyle w:val="Dialogue"/>
        <w:rPr>
          <w:rtl/>
        </w:rPr>
      </w:pPr>
      <w:r>
        <w:rPr>
          <w:rFonts w:hint="cs"/>
          <w:rtl/>
        </w:rPr>
        <w:t xml:space="preserve">ככה זה אצל קזוארים. </w:t>
      </w:r>
    </w:p>
    <w:p w14:paraId="025A75B9" w14:textId="77777777" w:rsidR="00E6534A" w:rsidRPr="00FE503F" w:rsidRDefault="00E6534A" w:rsidP="00E6534A">
      <w:pPr>
        <w:pStyle w:val="Action"/>
        <w:rPr>
          <w:rtl/>
        </w:rPr>
      </w:pPr>
      <w:r>
        <w:rPr>
          <w:rFonts w:hint="cs"/>
          <w:rtl/>
        </w:rPr>
        <w:lastRenderedPageBreak/>
        <w:t>הקזואר בועט בעץ.</w:t>
      </w:r>
    </w:p>
    <w:p w14:paraId="6362E763" w14:textId="77777777" w:rsidR="00E6534A" w:rsidRDefault="00E6534A" w:rsidP="00E6534A">
      <w:pPr>
        <w:pStyle w:val="Character"/>
        <w:rPr>
          <w:rtl/>
        </w:rPr>
      </w:pPr>
      <w:r>
        <w:rPr>
          <w:rFonts w:hint="cs"/>
          <w:rtl/>
        </w:rPr>
        <w:t>שירה</w:t>
      </w:r>
    </w:p>
    <w:p w14:paraId="6453AF1C" w14:textId="77777777" w:rsidR="00E6534A" w:rsidRDefault="00E6534A" w:rsidP="00E6534A">
      <w:pPr>
        <w:pStyle w:val="Dialogue"/>
        <w:rPr>
          <w:rtl/>
        </w:rPr>
      </w:pPr>
      <w:r>
        <w:rPr>
          <w:rFonts w:hint="cs"/>
          <w:rtl/>
        </w:rPr>
        <w:t>אם הוא ירגע ויחזור לבקטה אתה תוכל לתפס על השער שמשמאל. לשם יש לי מפתח.</w:t>
      </w:r>
    </w:p>
    <w:p w14:paraId="7971B676" w14:textId="77777777" w:rsidR="00E6534A" w:rsidRDefault="00E6534A" w:rsidP="00E6534A">
      <w:pPr>
        <w:pStyle w:val="Character"/>
        <w:rPr>
          <w:rtl/>
        </w:rPr>
      </w:pPr>
      <w:r>
        <w:rPr>
          <w:rFonts w:hint="cs"/>
          <w:rtl/>
        </w:rPr>
        <w:t>אשר</w:t>
      </w:r>
    </w:p>
    <w:p w14:paraId="1A71BF49" w14:textId="77777777" w:rsidR="00E6534A" w:rsidRDefault="00E6534A" w:rsidP="00E6534A">
      <w:pPr>
        <w:pStyle w:val="Dialogue"/>
        <w:rPr>
          <w:rtl/>
        </w:rPr>
      </w:pPr>
      <w:r>
        <w:rPr>
          <w:rFonts w:hint="cs"/>
          <w:rtl/>
        </w:rPr>
        <w:t>מה יש שם?</w:t>
      </w:r>
    </w:p>
    <w:p w14:paraId="18C41516" w14:textId="77777777" w:rsidR="00E6534A" w:rsidRDefault="00E6534A" w:rsidP="00E6534A">
      <w:pPr>
        <w:pStyle w:val="Character"/>
        <w:rPr>
          <w:rtl/>
        </w:rPr>
      </w:pPr>
      <w:r>
        <w:rPr>
          <w:rFonts w:hint="cs"/>
          <w:rtl/>
        </w:rPr>
        <w:t>שירה</w:t>
      </w:r>
    </w:p>
    <w:p w14:paraId="35699DFF" w14:textId="4F4F53A9" w:rsidR="00E6534A" w:rsidRDefault="00E6534A" w:rsidP="00E6534A">
      <w:pPr>
        <w:pStyle w:val="Dialogue"/>
        <w:rPr>
          <w:rtl/>
        </w:rPr>
      </w:pPr>
      <w:r>
        <w:rPr>
          <w:rFonts w:hint="cs"/>
          <w:rtl/>
        </w:rPr>
        <w:t>קנגרוים.</w:t>
      </w:r>
    </w:p>
    <w:p w14:paraId="2FDF1189" w14:textId="77777777" w:rsidR="00E6534A" w:rsidRDefault="00E6534A" w:rsidP="00E6534A">
      <w:pPr>
        <w:pStyle w:val="Character"/>
        <w:rPr>
          <w:rtl/>
        </w:rPr>
      </w:pPr>
      <w:r>
        <w:rPr>
          <w:rFonts w:hint="cs"/>
          <w:rtl/>
        </w:rPr>
        <w:t>אשר</w:t>
      </w:r>
    </w:p>
    <w:p w14:paraId="1BB07CB4" w14:textId="77777777" w:rsidR="00E6534A" w:rsidRPr="000F4632" w:rsidRDefault="00E6534A" w:rsidP="00E6534A">
      <w:pPr>
        <w:pStyle w:val="Dialogue"/>
        <w:rPr>
          <w:rtl/>
        </w:rPr>
      </w:pPr>
      <w:r>
        <w:rPr>
          <w:rFonts w:hint="cs"/>
          <w:rtl/>
        </w:rPr>
        <w:t>זה לא מסוכן?</w:t>
      </w:r>
    </w:p>
    <w:p w14:paraId="5CACC740" w14:textId="77777777" w:rsidR="00E6534A" w:rsidRDefault="00E6534A" w:rsidP="00E6534A">
      <w:pPr>
        <w:pStyle w:val="Action"/>
        <w:rPr>
          <w:rtl/>
        </w:rPr>
      </w:pPr>
      <w:r>
        <w:rPr>
          <w:rFonts w:hint="cs"/>
          <w:rtl/>
        </w:rPr>
        <w:t>הטלפון שוב מצלצל. הקזואר מזדקף בהתעניינות ואשר מסתכל על המסך ומשתוקק לענות.</w:t>
      </w:r>
    </w:p>
    <w:p w14:paraId="6B64D57D" w14:textId="77777777" w:rsidR="00E6534A" w:rsidRDefault="00E6534A" w:rsidP="00E6534A">
      <w:pPr>
        <w:pStyle w:val="Character"/>
        <w:rPr>
          <w:rtl/>
        </w:rPr>
      </w:pPr>
      <w:r>
        <w:rPr>
          <w:rFonts w:hint="cs"/>
          <w:rtl/>
        </w:rPr>
        <w:t>שירה</w:t>
      </w:r>
    </w:p>
    <w:p w14:paraId="165F0430" w14:textId="77777777" w:rsidR="00E6534A" w:rsidRDefault="00E6534A" w:rsidP="00E6534A">
      <w:pPr>
        <w:pStyle w:val="Dialogue"/>
        <w:rPr>
          <w:rtl/>
        </w:rPr>
      </w:pPr>
      <w:r>
        <w:rPr>
          <w:rFonts w:hint="cs"/>
          <w:rtl/>
        </w:rPr>
        <w:t>תנתק כבר!</w:t>
      </w:r>
    </w:p>
    <w:p w14:paraId="56306EF1" w14:textId="77777777" w:rsidR="00E6534A" w:rsidRDefault="00E6534A" w:rsidP="00E6534A">
      <w:pPr>
        <w:pStyle w:val="Action"/>
        <w:rPr>
          <w:rtl/>
        </w:rPr>
      </w:pPr>
      <w:r>
        <w:rPr>
          <w:rFonts w:hint="cs"/>
          <w:rtl/>
        </w:rPr>
        <w:t>הקזואר משמיע קול קזואר משונה. בכאב גדול אשר מנתק.</w:t>
      </w:r>
    </w:p>
    <w:p w14:paraId="1B1CF4A9" w14:textId="77777777" w:rsidR="00E6534A" w:rsidRDefault="00E6534A" w:rsidP="00E6534A">
      <w:pPr>
        <w:pStyle w:val="Character"/>
        <w:rPr>
          <w:rtl/>
        </w:rPr>
      </w:pPr>
      <w:r>
        <w:rPr>
          <w:rFonts w:hint="cs"/>
          <w:rtl/>
        </w:rPr>
        <w:t>אשר</w:t>
      </w:r>
    </w:p>
    <w:p w14:paraId="40E2BA75" w14:textId="77777777" w:rsidR="00E6534A" w:rsidRDefault="00E6534A" w:rsidP="00E6534A">
      <w:pPr>
        <w:pStyle w:val="Dialogue"/>
        <w:rPr>
          <w:rtl/>
        </w:rPr>
      </w:pPr>
      <w:r>
        <w:rPr>
          <w:rFonts w:hint="cs"/>
          <w:rtl/>
        </w:rPr>
        <w:t>טוב אני קופץ ורץ אל השער.</w:t>
      </w:r>
    </w:p>
    <w:p w14:paraId="5517E3C8" w14:textId="77777777" w:rsidR="00E6534A" w:rsidRDefault="00E6534A" w:rsidP="00E6534A">
      <w:pPr>
        <w:pStyle w:val="Character"/>
        <w:rPr>
          <w:rtl/>
        </w:rPr>
      </w:pPr>
      <w:r>
        <w:rPr>
          <w:rFonts w:hint="cs"/>
          <w:rtl/>
        </w:rPr>
        <w:t>שירה</w:t>
      </w:r>
    </w:p>
    <w:p w14:paraId="108A623A" w14:textId="77777777" w:rsidR="00E6534A" w:rsidRDefault="00E6534A" w:rsidP="00E6534A">
      <w:pPr>
        <w:pStyle w:val="Dialogue"/>
        <w:rPr>
          <w:rtl/>
        </w:rPr>
      </w:pPr>
      <w:r>
        <w:rPr>
          <w:rFonts w:hint="cs"/>
          <w:rtl/>
        </w:rPr>
        <w:t>רגע! (מקריאה מלוח המידע למבקרים) "הקזואר מהירים מאוד ובריצתם יכולים להגיע למהירות של 50 קמ"ש".</w:t>
      </w:r>
    </w:p>
    <w:p w14:paraId="27E6F422" w14:textId="77777777" w:rsidR="00E6534A" w:rsidRDefault="00E6534A" w:rsidP="00E6534A">
      <w:pPr>
        <w:pStyle w:val="Character"/>
        <w:rPr>
          <w:rtl/>
        </w:rPr>
      </w:pPr>
      <w:r>
        <w:rPr>
          <w:rFonts w:hint="cs"/>
          <w:rtl/>
        </w:rPr>
        <w:t>אשר</w:t>
      </w:r>
    </w:p>
    <w:p w14:paraId="62308481" w14:textId="77777777" w:rsidR="00E6534A" w:rsidRDefault="00E6534A" w:rsidP="00E6534A">
      <w:pPr>
        <w:pStyle w:val="Dialogue"/>
        <w:rPr>
          <w:rtl/>
        </w:rPr>
      </w:pPr>
      <w:r>
        <w:rPr>
          <w:rFonts w:hint="cs"/>
          <w:rtl/>
        </w:rPr>
        <w:t>אוקי אבל מה הוא יכול לעשות לי?</w:t>
      </w:r>
    </w:p>
    <w:p w14:paraId="7A5845FE" w14:textId="77777777" w:rsidR="00E6534A" w:rsidRDefault="00E6534A" w:rsidP="00E6534A">
      <w:pPr>
        <w:pStyle w:val="Character"/>
        <w:rPr>
          <w:rtl/>
        </w:rPr>
      </w:pPr>
      <w:r>
        <w:rPr>
          <w:rFonts w:hint="cs"/>
          <w:rtl/>
        </w:rPr>
        <w:t>שירה</w:t>
      </w:r>
    </w:p>
    <w:p w14:paraId="27820827" w14:textId="77777777" w:rsidR="00E6534A" w:rsidRPr="00D97EA4" w:rsidRDefault="00E6534A" w:rsidP="00E6534A">
      <w:pPr>
        <w:pStyle w:val="Dialogue"/>
        <w:rPr>
          <w:rtl/>
        </w:rPr>
      </w:pPr>
      <w:r>
        <w:rPr>
          <w:rFonts w:hint="cs"/>
          <w:rtl/>
        </w:rPr>
        <w:t>(מקריאה מלוח המידע למבקרים) "בעת סכנה מסתער הקזואר כשרגלו מושטת קדימה ומכוונת אל מרכז המסה"...</w:t>
      </w:r>
    </w:p>
    <w:p w14:paraId="427F82C8" w14:textId="77777777" w:rsidR="00E6534A" w:rsidRDefault="00E6534A" w:rsidP="00E6534A">
      <w:pPr>
        <w:pStyle w:val="Character"/>
        <w:rPr>
          <w:rtl/>
        </w:rPr>
      </w:pPr>
      <w:r>
        <w:rPr>
          <w:rFonts w:hint="cs"/>
          <w:rtl/>
        </w:rPr>
        <w:t>אשר</w:t>
      </w:r>
    </w:p>
    <w:p w14:paraId="30C8F87E" w14:textId="77777777" w:rsidR="00E6534A" w:rsidRPr="00D97EA4" w:rsidRDefault="00E6534A" w:rsidP="00E6534A">
      <w:pPr>
        <w:pStyle w:val="Dialogue"/>
        <w:rPr>
          <w:rtl/>
        </w:rPr>
      </w:pPr>
      <w:r>
        <w:rPr>
          <w:rFonts w:hint="cs"/>
          <w:rtl/>
        </w:rPr>
        <w:t>שיט.</w:t>
      </w:r>
    </w:p>
    <w:p w14:paraId="28F1B857" w14:textId="77777777" w:rsidR="00E6534A" w:rsidRDefault="00E6534A" w:rsidP="00E6534A">
      <w:pPr>
        <w:pStyle w:val="Character"/>
        <w:rPr>
          <w:rtl/>
        </w:rPr>
      </w:pPr>
      <w:r>
        <w:rPr>
          <w:rFonts w:hint="cs"/>
          <w:rtl/>
        </w:rPr>
        <w:t>שירה</w:t>
      </w:r>
    </w:p>
    <w:p w14:paraId="5C39AEC8" w14:textId="77777777" w:rsidR="00E6534A" w:rsidRDefault="00E6534A" w:rsidP="00E6534A">
      <w:pPr>
        <w:pStyle w:val="Dialogue"/>
        <w:rPr>
          <w:rtl/>
        </w:rPr>
      </w:pPr>
      <w:r>
        <w:rPr>
          <w:rFonts w:hint="cs"/>
          <w:rtl/>
        </w:rPr>
        <w:t>תזרוק את הטלפון!</w:t>
      </w:r>
    </w:p>
    <w:p w14:paraId="2BF30BF2" w14:textId="77777777" w:rsidR="00E6534A" w:rsidRDefault="00E6534A" w:rsidP="00E6534A">
      <w:pPr>
        <w:pStyle w:val="Character"/>
        <w:rPr>
          <w:rtl/>
        </w:rPr>
      </w:pPr>
      <w:r>
        <w:rPr>
          <w:rFonts w:hint="cs"/>
          <w:rtl/>
        </w:rPr>
        <w:t>אשר</w:t>
      </w:r>
    </w:p>
    <w:p w14:paraId="261DFBDD" w14:textId="77777777" w:rsidR="00E6534A" w:rsidRDefault="00E6534A" w:rsidP="00E6534A">
      <w:pPr>
        <w:pStyle w:val="Dialogue"/>
        <w:rPr>
          <w:rtl/>
        </w:rPr>
      </w:pPr>
      <w:r>
        <w:rPr>
          <w:rFonts w:hint="cs"/>
          <w:rtl/>
        </w:rPr>
        <w:t>מה?</w:t>
      </w:r>
    </w:p>
    <w:p w14:paraId="6754028F" w14:textId="77777777" w:rsidR="00E6534A" w:rsidRDefault="00E6534A" w:rsidP="00E6534A">
      <w:pPr>
        <w:pStyle w:val="Character"/>
        <w:rPr>
          <w:rtl/>
        </w:rPr>
      </w:pPr>
      <w:r>
        <w:rPr>
          <w:rFonts w:hint="cs"/>
          <w:rtl/>
        </w:rPr>
        <w:t>שירה</w:t>
      </w:r>
    </w:p>
    <w:p w14:paraId="1CF30769" w14:textId="77777777" w:rsidR="00E6534A" w:rsidRDefault="00E6534A" w:rsidP="00E6534A">
      <w:pPr>
        <w:pStyle w:val="Dialogue"/>
        <w:rPr>
          <w:rtl/>
        </w:rPr>
      </w:pPr>
      <w:r>
        <w:rPr>
          <w:rFonts w:hint="cs"/>
          <w:rtl/>
        </w:rPr>
        <w:t>הטלפון משגע אותו! תזרוק אותו רחוק ואז תרוץ.</w:t>
      </w:r>
    </w:p>
    <w:p w14:paraId="32700A5B" w14:textId="77777777" w:rsidR="00E6534A" w:rsidRDefault="00E6534A" w:rsidP="00E6534A">
      <w:pPr>
        <w:pStyle w:val="Character"/>
        <w:rPr>
          <w:rtl/>
        </w:rPr>
      </w:pPr>
      <w:r>
        <w:rPr>
          <w:rFonts w:hint="cs"/>
          <w:rtl/>
        </w:rPr>
        <w:lastRenderedPageBreak/>
        <w:t>אשר</w:t>
      </w:r>
    </w:p>
    <w:p w14:paraId="0F4A1C47" w14:textId="77777777" w:rsidR="00E6534A" w:rsidRDefault="00E6534A" w:rsidP="00E6534A">
      <w:pPr>
        <w:pStyle w:val="Dialogue"/>
        <w:rPr>
          <w:rtl/>
        </w:rPr>
      </w:pPr>
      <w:r>
        <w:rPr>
          <w:rFonts w:hint="cs"/>
          <w:rtl/>
        </w:rPr>
        <w:t>תני לו את שלך! אני אצלצל אליו, זה ימשוך אותו ואז אני ארוץ!</w:t>
      </w:r>
    </w:p>
    <w:p w14:paraId="292B93C1" w14:textId="77777777" w:rsidR="00E6534A" w:rsidRDefault="00E6534A" w:rsidP="00E6534A">
      <w:pPr>
        <w:pStyle w:val="Character"/>
        <w:rPr>
          <w:rtl/>
        </w:rPr>
      </w:pPr>
      <w:r>
        <w:rPr>
          <w:rFonts w:hint="cs"/>
          <w:rtl/>
        </w:rPr>
        <w:t>שירה</w:t>
      </w:r>
    </w:p>
    <w:p w14:paraId="07D0234A" w14:textId="77777777" w:rsidR="00E6534A" w:rsidRDefault="00E6534A" w:rsidP="00E6534A">
      <w:pPr>
        <w:pStyle w:val="Dialogue"/>
        <w:rPr>
          <w:rtl/>
        </w:rPr>
      </w:pPr>
      <w:r>
        <w:rPr>
          <w:rFonts w:hint="cs"/>
          <w:rtl/>
        </w:rPr>
        <w:t>או שאתה נותן לו את הטלפון שלך עכשיו או שאני לא עוזרת לך לצאת!</w:t>
      </w:r>
    </w:p>
    <w:p w14:paraId="56E68EFF" w14:textId="77777777" w:rsidR="00E6534A" w:rsidRDefault="00E6534A" w:rsidP="00E6534A">
      <w:pPr>
        <w:pStyle w:val="Character"/>
        <w:rPr>
          <w:rtl/>
        </w:rPr>
      </w:pPr>
      <w:r>
        <w:rPr>
          <w:rFonts w:hint="cs"/>
          <w:rtl/>
        </w:rPr>
        <w:t>אשר</w:t>
      </w:r>
    </w:p>
    <w:p w14:paraId="6608A08E" w14:textId="3DF8A034" w:rsidR="00E6534A" w:rsidRDefault="00E6534A" w:rsidP="009F6CF4">
      <w:pPr>
        <w:pStyle w:val="Dialogue"/>
        <w:rPr>
          <w:rtl/>
        </w:rPr>
      </w:pPr>
      <w:r>
        <w:rPr>
          <w:rFonts w:hint="cs"/>
          <w:rtl/>
        </w:rPr>
        <w:t>אני לא יוצא מכאן בלי הטלפון.</w:t>
      </w:r>
    </w:p>
    <w:p w14:paraId="74045235" w14:textId="77777777" w:rsidR="00E6534A" w:rsidRDefault="00E6534A" w:rsidP="00E6534A">
      <w:pPr>
        <w:pStyle w:val="Action"/>
        <w:rPr>
          <w:rFonts w:hint="cs"/>
          <w:rtl/>
        </w:rPr>
      </w:pPr>
      <w:r>
        <w:rPr>
          <w:rFonts w:hint="cs"/>
          <w:rtl/>
        </w:rPr>
        <w:t>הקזואר בועט בעץ.</w:t>
      </w:r>
    </w:p>
    <w:p w14:paraId="64D2A74C" w14:textId="77777777" w:rsidR="00E6534A" w:rsidRDefault="00E6534A" w:rsidP="00E6534A">
      <w:pPr>
        <w:pStyle w:val="Character"/>
        <w:rPr>
          <w:rtl/>
        </w:rPr>
      </w:pPr>
      <w:r>
        <w:rPr>
          <w:rFonts w:hint="cs"/>
          <w:rtl/>
        </w:rPr>
        <w:t>שירה</w:t>
      </w:r>
    </w:p>
    <w:p w14:paraId="00690C1E" w14:textId="77777777" w:rsidR="00E6534A" w:rsidRDefault="00E6534A" w:rsidP="00E6534A">
      <w:pPr>
        <w:pStyle w:val="Dialogue"/>
        <w:rPr>
          <w:rtl/>
        </w:rPr>
      </w:pPr>
      <w:r>
        <w:rPr>
          <w:rFonts w:hint="cs"/>
          <w:rtl/>
        </w:rPr>
        <w:t>אתה תמות.</w:t>
      </w:r>
    </w:p>
    <w:p w14:paraId="590297E4" w14:textId="77777777" w:rsidR="00E6534A" w:rsidRDefault="00E6534A" w:rsidP="00E6534A">
      <w:pPr>
        <w:pStyle w:val="Action"/>
        <w:rPr>
          <w:rtl/>
        </w:rPr>
      </w:pPr>
      <w:r>
        <w:rPr>
          <w:rFonts w:hint="cs"/>
          <w:rtl/>
        </w:rPr>
        <w:t>אשר שובר ענף מהעץ.</w:t>
      </w:r>
    </w:p>
    <w:p w14:paraId="5389DA20" w14:textId="77777777" w:rsidR="00E6534A" w:rsidRDefault="00E6534A" w:rsidP="00E6534A">
      <w:pPr>
        <w:pStyle w:val="Character"/>
        <w:rPr>
          <w:rtl/>
        </w:rPr>
      </w:pPr>
      <w:r>
        <w:rPr>
          <w:rFonts w:hint="cs"/>
          <w:rtl/>
        </w:rPr>
        <w:t>שירה</w:t>
      </w:r>
    </w:p>
    <w:p w14:paraId="6A81CCBF" w14:textId="77777777" w:rsidR="00E6534A" w:rsidRDefault="00E6534A" w:rsidP="00E6534A">
      <w:pPr>
        <w:pStyle w:val="Dialogue"/>
        <w:rPr>
          <w:rtl/>
        </w:rPr>
      </w:pPr>
      <w:r>
        <w:rPr>
          <w:rFonts w:hint="cs"/>
          <w:rtl/>
        </w:rPr>
        <w:t>מה אתה עושה?</w:t>
      </w:r>
    </w:p>
    <w:p w14:paraId="1098B466" w14:textId="77777777" w:rsidR="00E6534A" w:rsidRDefault="00E6534A" w:rsidP="00E6534A">
      <w:pPr>
        <w:pStyle w:val="Character"/>
        <w:rPr>
          <w:rtl/>
        </w:rPr>
      </w:pPr>
      <w:r>
        <w:rPr>
          <w:rFonts w:hint="cs"/>
          <w:rtl/>
        </w:rPr>
        <w:t>אשר</w:t>
      </w:r>
    </w:p>
    <w:p w14:paraId="4D4D6DF1" w14:textId="77777777" w:rsidR="00E6534A" w:rsidRDefault="00E6534A" w:rsidP="00E6534A">
      <w:pPr>
        <w:pStyle w:val="Dialogue"/>
        <w:rPr>
          <w:rtl/>
        </w:rPr>
      </w:pPr>
      <w:r>
        <w:rPr>
          <w:rFonts w:hint="cs"/>
          <w:rtl/>
        </w:rPr>
        <w:t>אני הולך לנצח את הציפור המזדיינת הזאת!</w:t>
      </w:r>
    </w:p>
    <w:p w14:paraId="2E7F9BEE" w14:textId="7D0D2E01" w:rsidR="00E6534A" w:rsidRDefault="00E6534A" w:rsidP="00E6534A">
      <w:pPr>
        <w:pStyle w:val="Action"/>
        <w:rPr>
          <w:rtl/>
        </w:rPr>
      </w:pPr>
      <w:r>
        <w:rPr>
          <w:rFonts w:hint="cs"/>
          <w:rtl/>
        </w:rPr>
        <w:t>אשר זורק את הענף השבור הכי רחוק שהוא יכול. הקזואר רץ אל הענף ואשר יורד במהירות מהעץ ורץ אל כיוון השער. הטלפון מצלצל והקזואר מסתובב ורץ אל אשר. אשר צורח, מרים אבן וזורק אותה על הקזואר. הקזואר נבהל אך לא נפגע מהאבן. אשר מנצל את הבהלה ומתפס במהירות שמתעשת ורץ גם הוא אל הבק</w:t>
      </w:r>
      <w:r w:rsidR="00B8608C">
        <w:rPr>
          <w:rFonts w:hint="cs"/>
          <w:rtl/>
        </w:rPr>
        <w:t>ת</w:t>
      </w:r>
      <w:r>
        <w:rPr>
          <w:rFonts w:hint="cs"/>
          <w:rtl/>
        </w:rPr>
        <w:t>ה. עכשיו אשר לכוד על גג הבק</w:t>
      </w:r>
      <w:r w:rsidR="00B8608C">
        <w:rPr>
          <w:rFonts w:hint="cs"/>
          <w:rtl/>
        </w:rPr>
        <w:t>ת</w:t>
      </w:r>
      <w:r>
        <w:rPr>
          <w:rFonts w:hint="cs"/>
          <w:rtl/>
        </w:rPr>
        <w:t>ה שתחתיה הקזואר.</w:t>
      </w:r>
    </w:p>
    <w:p w14:paraId="708DCA15" w14:textId="77777777" w:rsidR="00E6534A" w:rsidRDefault="00E6534A" w:rsidP="00E6534A">
      <w:pPr>
        <w:pStyle w:val="Character"/>
        <w:rPr>
          <w:rtl/>
        </w:rPr>
      </w:pPr>
      <w:r>
        <w:rPr>
          <w:rFonts w:hint="cs"/>
          <w:rtl/>
        </w:rPr>
        <w:t>אשר</w:t>
      </w:r>
    </w:p>
    <w:p w14:paraId="0A8E728E" w14:textId="77777777" w:rsidR="00E6534A" w:rsidRDefault="00E6534A" w:rsidP="00E6534A">
      <w:pPr>
        <w:pStyle w:val="Dialogue"/>
        <w:rPr>
          <w:rtl/>
        </w:rPr>
      </w:pPr>
      <w:r>
        <w:rPr>
          <w:rFonts w:hint="cs"/>
          <w:rtl/>
        </w:rPr>
        <w:t xml:space="preserve">אוקי. שירה, אני צריך שתקראי למישהו שישחרר אותי. </w:t>
      </w:r>
    </w:p>
    <w:p w14:paraId="15CD6CDB" w14:textId="77777777" w:rsidR="00E6534A" w:rsidRDefault="00E6534A" w:rsidP="00E6534A">
      <w:pPr>
        <w:pStyle w:val="Action"/>
        <w:rPr>
          <w:rtl/>
        </w:rPr>
      </w:pPr>
      <w:r>
        <w:rPr>
          <w:rFonts w:hint="cs"/>
          <w:rtl/>
        </w:rPr>
        <w:t>אשר מסתכל בטלפון.</w:t>
      </w:r>
    </w:p>
    <w:p w14:paraId="04D5DB0A" w14:textId="77777777" w:rsidR="00E6534A" w:rsidRDefault="00E6534A" w:rsidP="00E6534A">
      <w:pPr>
        <w:pStyle w:val="Character"/>
        <w:rPr>
          <w:rtl/>
        </w:rPr>
      </w:pPr>
      <w:r>
        <w:rPr>
          <w:rFonts w:hint="cs"/>
          <w:rtl/>
        </w:rPr>
        <w:t>אשר</w:t>
      </w:r>
    </w:p>
    <w:p w14:paraId="1B40BB11" w14:textId="39910A42" w:rsidR="00E6534A" w:rsidRDefault="00E6534A" w:rsidP="009F6CF4">
      <w:pPr>
        <w:pStyle w:val="Dialogue"/>
        <w:rPr>
          <w:rtl/>
        </w:rPr>
      </w:pPr>
      <w:r>
        <w:rPr>
          <w:rFonts w:hint="cs"/>
          <w:rtl/>
        </w:rPr>
        <w:t xml:space="preserve">הפגישה </w:t>
      </w:r>
      <w:r w:rsidR="009F6CF4">
        <w:rPr>
          <w:rFonts w:hint="cs"/>
          <w:rtl/>
        </w:rPr>
        <w:t xml:space="preserve">מתחילה עוד </w:t>
      </w:r>
      <w:r w:rsidR="00B71338">
        <w:rPr>
          <w:rFonts w:hint="cs"/>
          <w:rtl/>
        </w:rPr>
        <w:t>שעה ורבע אני עוד יכול להספיק אפילו לעבור בבית.</w:t>
      </w:r>
    </w:p>
    <w:p w14:paraId="1D554A01" w14:textId="77777777" w:rsidR="00E6534A" w:rsidRDefault="00E6534A" w:rsidP="00E6534A">
      <w:pPr>
        <w:pStyle w:val="Action"/>
        <w:rPr>
          <w:rtl/>
        </w:rPr>
      </w:pPr>
      <w:r>
        <w:rPr>
          <w:rFonts w:hint="cs"/>
          <w:rtl/>
        </w:rPr>
        <w:t>שירה מתחילה לבכות.</w:t>
      </w:r>
    </w:p>
    <w:p w14:paraId="6C04BF22" w14:textId="77777777" w:rsidR="00E6534A" w:rsidRDefault="00E6534A" w:rsidP="00E6534A">
      <w:pPr>
        <w:pStyle w:val="Character"/>
        <w:rPr>
          <w:rtl/>
        </w:rPr>
      </w:pPr>
      <w:r>
        <w:rPr>
          <w:rFonts w:hint="cs"/>
          <w:rtl/>
        </w:rPr>
        <w:t>אשר</w:t>
      </w:r>
    </w:p>
    <w:p w14:paraId="0D257317" w14:textId="77777777" w:rsidR="00E6534A" w:rsidRDefault="00E6534A" w:rsidP="00E6534A">
      <w:pPr>
        <w:pStyle w:val="Dialogue"/>
        <w:rPr>
          <w:rtl/>
        </w:rPr>
      </w:pPr>
      <w:r>
        <w:rPr>
          <w:rFonts w:hint="cs"/>
          <w:rtl/>
        </w:rPr>
        <w:t>שירוש, אני צריך אותך חזקה עכשיו. אני לא יכול שתתפרקי לי פה.</w:t>
      </w:r>
    </w:p>
    <w:p w14:paraId="70BCF705" w14:textId="77777777" w:rsidR="00E6534A" w:rsidRDefault="00E6534A" w:rsidP="00E6534A">
      <w:pPr>
        <w:pStyle w:val="Character"/>
        <w:rPr>
          <w:rtl/>
        </w:rPr>
      </w:pPr>
      <w:r>
        <w:rPr>
          <w:rFonts w:hint="cs"/>
          <w:rtl/>
        </w:rPr>
        <w:t>שירה</w:t>
      </w:r>
    </w:p>
    <w:p w14:paraId="1C5D6777" w14:textId="77777777" w:rsidR="00E6534A" w:rsidRDefault="00E6534A" w:rsidP="00E6534A">
      <w:pPr>
        <w:pStyle w:val="Dialogue"/>
        <w:rPr>
          <w:rtl/>
        </w:rPr>
      </w:pPr>
      <w:r>
        <w:rPr>
          <w:rFonts w:hint="cs"/>
          <w:rtl/>
        </w:rPr>
        <w:t>אני משאירה אותך כאן.</w:t>
      </w:r>
    </w:p>
    <w:p w14:paraId="46570264" w14:textId="77777777" w:rsidR="00E6534A" w:rsidRDefault="00E6534A" w:rsidP="00E6534A">
      <w:pPr>
        <w:pStyle w:val="Character"/>
        <w:rPr>
          <w:rtl/>
        </w:rPr>
      </w:pPr>
      <w:r>
        <w:rPr>
          <w:rFonts w:hint="cs"/>
          <w:rtl/>
        </w:rPr>
        <w:t>אשר</w:t>
      </w:r>
    </w:p>
    <w:p w14:paraId="13039F15" w14:textId="77777777" w:rsidR="00E6534A" w:rsidRDefault="00E6534A" w:rsidP="00E6534A">
      <w:pPr>
        <w:pStyle w:val="Dialogue"/>
        <w:rPr>
          <w:rtl/>
        </w:rPr>
      </w:pPr>
      <w:r>
        <w:rPr>
          <w:rFonts w:hint="cs"/>
          <w:rtl/>
        </w:rPr>
        <w:t>מה?</w:t>
      </w:r>
    </w:p>
    <w:p w14:paraId="0CFA998F" w14:textId="77777777" w:rsidR="00E6534A" w:rsidRDefault="00E6534A" w:rsidP="00E6534A">
      <w:pPr>
        <w:pStyle w:val="Character"/>
        <w:rPr>
          <w:rtl/>
        </w:rPr>
      </w:pPr>
      <w:r>
        <w:rPr>
          <w:rFonts w:hint="cs"/>
          <w:rtl/>
        </w:rPr>
        <w:t>שירה</w:t>
      </w:r>
    </w:p>
    <w:p w14:paraId="04E1CDE2" w14:textId="77777777" w:rsidR="00E6534A" w:rsidRDefault="00E6534A" w:rsidP="00E6534A">
      <w:pPr>
        <w:pStyle w:val="Dialogue"/>
        <w:rPr>
          <w:rtl/>
        </w:rPr>
      </w:pPr>
      <w:r>
        <w:rPr>
          <w:rFonts w:hint="cs"/>
          <w:rtl/>
        </w:rPr>
        <w:t xml:space="preserve">אני לא יכולה איתך, אתה מבין? </w:t>
      </w:r>
    </w:p>
    <w:p w14:paraId="65A3FCCA" w14:textId="77777777" w:rsidR="00E6534A" w:rsidRDefault="00E6534A" w:rsidP="00E6534A">
      <w:pPr>
        <w:pStyle w:val="Character"/>
        <w:rPr>
          <w:rtl/>
        </w:rPr>
      </w:pPr>
      <w:r>
        <w:rPr>
          <w:rFonts w:hint="cs"/>
          <w:rtl/>
        </w:rPr>
        <w:lastRenderedPageBreak/>
        <w:t>אשר</w:t>
      </w:r>
    </w:p>
    <w:p w14:paraId="5F25B93B" w14:textId="77777777" w:rsidR="00E6534A" w:rsidRDefault="00E6534A" w:rsidP="00E6534A">
      <w:pPr>
        <w:pStyle w:val="Dialogue"/>
        <w:rPr>
          <w:rtl/>
        </w:rPr>
      </w:pPr>
      <w:r>
        <w:rPr>
          <w:rFonts w:hint="cs"/>
          <w:rtl/>
        </w:rPr>
        <w:t>מה את לא יכולה?</w:t>
      </w:r>
    </w:p>
    <w:p w14:paraId="45400332" w14:textId="77777777" w:rsidR="00E6534A" w:rsidRDefault="00E6534A" w:rsidP="00E6534A">
      <w:pPr>
        <w:pStyle w:val="Character"/>
        <w:rPr>
          <w:rtl/>
        </w:rPr>
      </w:pPr>
      <w:r>
        <w:rPr>
          <w:rFonts w:hint="cs"/>
          <w:rtl/>
        </w:rPr>
        <w:t>שירה</w:t>
      </w:r>
    </w:p>
    <w:p w14:paraId="43C76B2F" w14:textId="77777777" w:rsidR="00E6534A" w:rsidRDefault="00E6534A" w:rsidP="00E6534A">
      <w:pPr>
        <w:pStyle w:val="Dialogue"/>
        <w:rPr>
          <w:rtl/>
        </w:rPr>
      </w:pPr>
      <w:r>
        <w:rPr>
          <w:rFonts w:hint="cs"/>
          <w:rtl/>
        </w:rPr>
        <w:t>אתה מבין שאתה כמעט הורג את עצמך בשביל הטלפון שלך? שאתה מסכן את החיים שלך בשביל פגישה?</w:t>
      </w:r>
    </w:p>
    <w:p w14:paraId="5467B1A1" w14:textId="77777777" w:rsidR="00E6534A" w:rsidRDefault="00E6534A" w:rsidP="00E6534A">
      <w:pPr>
        <w:pStyle w:val="Character"/>
        <w:rPr>
          <w:rtl/>
        </w:rPr>
      </w:pPr>
      <w:r>
        <w:rPr>
          <w:rFonts w:hint="cs"/>
          <w:rtl/>
        </w:rPr>
        <w:t>אשר</w:t>
      </w:r>
    </w:p>
    <w:p w14:paraId="2916593D" w14:textId="316389A3" w:rsidR="00E6534A" w:rsidRDefault="00E6534A" w:rsidP="00E6534A">
      <w:pPr>
        <w:pStyle w:val="Dialogue"/>
        <w:rPr>
          <w:rtl/>
        </w:rPr>
      </w:pPr>
      <w:r>
        <w:rPr>
          <w:rFonts w:hint="cs"/>
          <w:rtl/>
        </w:rPr>
        <w:t>זה לא סתם הטלפון שלי וזאת לא סתם פג</w:t>
      </w:r>
      <w:r w:rsidR="00B8608C">
        <w:rPr>
          <w:rFonts w:hint="cs"/>
          <w:rtl/>
        </w:rPr>
        <w:t>י</w:t>
      </w:r>
      <w:r>
        <w:rPr>
          <w:rFonts w:hint="cs"/>
          <w:rtl/>
        </w:rPr>
        <w:t>שה!</w:t>
      </w:r>
    </w:p>
    <w:p w14:paraId="596A3447" w14:textId="77777777" w:rsidR="00E6534A" w:rsidRDefault="00E6534A" w:rsidP="00E6534A">
      <w:pPr>
        <w:pStyle w:val="Character"/>
        <w:rPr>
          <w:rtl/>
        </w:rPr>
      </w:pPr>
      <w:r>
        <w:rPr>
          <w:rFonts w:hint="cs"/>
          <w:rtl/>
        </w:rPr>
        <w:t>שירה</w:t>
      </w:r>
    </w:p>
    <w:p w14:paraId="5A646DB2" w14:textId="77777777" w:rsidR="00E6534A" w:rsidRDefault="00E6534A" w:rsidP="00E6534A">
      <w:pPr>
        <w:pStyle w:val="Dialogue"/>
        <w:rPr>
          <w:rtl/>
        </w:rPr>
      </w:pPr>
      <w:r>
        <w:rPr>
          <w:rFonts w:hint="cs"/>
          <w:rtl/>
        </w:rPr>
        <w:t>זה כן אשר.</w:t>
      </w:r>
    </w:p>
    <w:p w14:paraId="59D120B3" w14:textId="77777777" w:rsidR="00E6534A" w:rsidRDefault="00E6534A" w:rsidP="00E6534A">
      <w:pPr>
        <w:pStyle w:val="Character"/>
        <w:rPr>
          <w:rtl/>
        </w:rPr>
      </w:pPr>
      <w:r>
        <w:rPr>
          <w:rFonts w:hint="cs"/>
          <w:rtl/>
        </w:rPr>
        <w:t>אשר</w:t>
      </w:r>
    </w:p>
    <w:p w14:paraId="46E06777" w14:textId="08DDF8CB" w:rsidR="00E6534A" w:rsidRDefault="00E6534A" w:rsidP="00E6534A">
      <w:pPr>
        <w:pStyle w:val="Dialogue"/>
        <w:rPr>
          <w:rtl/>
        </w:rPr>
      </w:pPr>
      <w:r>
        <w:rPr>
          <w:rFonts w:hint="cs"/>
          <w:rtl/>
        </w:rPr>
        <w:t>זה לא! זה החיים שלי</w:t>
      </w:r>
      <w:r w:rsidR="00B71338">
        <w:rPr>
          <w:rFonts w:hint="cs"/>
          <w:rtl/>
        </w:rPr>
        <w:t>! שנים</w:t>
      </w:r>
      <w:r>
        <w:rPr>
          <w:rFonts w:hint="cs"/>
          <w:rtl/>
        </w:rPr>
        <w:t xml:space="preserve">! </w:t>
      </w:r>
      <w:r w:rsidR="00B71338">
        <w:rPr>
          <w:rFonts w:hint="cs"/>
          <w:rtl/>
        </w:rPr>
        <w:t>התוכנה עכשיו על גבול השלמות. ממש סביר שהם יקנו אותה!</w:t>
      </w:r>
      <w:r>
        <w:rPr>
          <w:rFonts w:hint="cs"/>
          <w:rtl/>
        </w:rPr>
        <w:t xml:space="preserve"> את מבינה שזה קריטי?</w:t>
      </w:r>
    </w:p>
    <w:p w14:paraId="29EE2469" w14:textId="77777777" w:rsidR="00E6534A" w:rsidRDefault="00E6534A" w:rsidP="00E6534A">
      <w:pPr>
        <w:pStyle w:val="Character"/>
        <w:rPr>
          <w:rtl/>
        </w:rPr>
      </w:pPr>
      <w:r>
        <w:rPr>
          <w:rFonts w:hint="cs"/>
          <w:rtl/>
        </w:rPr>
        <w:t>שירה</w:t>
      </w:r>
    </w:p>
    <w:p w14:paraId="2FF7A45E" w14:textId="77777777" w:rsidR="00E6534A" w:rsidRDefault="00E6534A" w:rsidP="00E6534A">
      <w:pPr>
        <w:pStyle w:val="Dialogue"/>
        <w:rPr>
          <w:rtl/>
        </w:rPr>
      </w:pPr>
      <w:r>
        <w:rPr>
          <w:rFonts w:hint="cs"/>
          <w:rtl/>
        </w:rPr>
        <w:t>יש עוד דברים בעולם חוץ מכסף! חוץ מהפאקינג הצלחה שלך! לא הכל זה אתה! אתה לא חיי לבד!</w:t>
      </w:r>
    </w:p>
    <w:p w14:paraId="4A6963EB" w14:textId="77777777" w:rsidR="00E6534A" w:rsidRDefault="00E6534A" w:rsidP="00E6534A">
      <w:pPr>
        <w:pStyle w:val="Character"/>
        <w:rPr>
          <w:rtl/>
        </w:rPr>
      </w:pPr>
      <w:r>
        <w:rPr>
          <w:rFonts w:hint="cs"/>
          <w:rtl/>
        </w:rPr>
        <w:t>אשר</w:t>
      </w:r>
    </w:p>
    <w:p w14:paraId="482B09EF" w14:textId="77777777" w:rsidR="00E6534A" w:rsidRDefault="00E6534A" w:rsidP="00E6534A">
      <w:pPr>
        <w:pStyle w:val="Dialogue"/>
        <w:rPr>
          <w:rtl/>
        </w:rPr>
      </w:pPr>
      <w:r>
        <w:rPr>
          <w:rFonts w:hint="cs"/>
          <w:rtl/>
        </w:rPr>
        <w:t>זה זמני!</w:t>
      </w:r>
    </w:p>
    <w:p w14:paraId="3628EE51" w14:textId="77777777" w:rsidR="00E6534A" w:rsidRDefault="00E6534A" w:rsidP="00E6534A">
      <w:pPr>
        <w:pStyle w:val="Character"/>
        <w:rPr>
          <w:rtl/>
        </w:rPr>
      </w:pPr>
      <w:r>
        <w:rPr>
          <w:rFonts w:hint="cs"/>
          <w:rtl/>
        </w:rPr>
        <w:t>שירה</w:t>
      </w:r>
    </w:p>
    <w:p w14:paraId="5B4B60C2" w14:textId="7994D095" w:rsidR="00E6534A" w:rsidRDefault="00E6534A" w:rsidP="00E6534A">
      <w:pPr>
        <w:pStyle w:val="Dialogue"/>
        <w:rPr>
          <w:rtl/>
        </w:rPr>
      </w:pPr>
      <w:r>
        <w:rPr>
          <w:rFonts w:hint="cs"/>
          <w:rtl/>
        </w:rPr>
        <w:t>זה זמני כבר שנתיים וחצי! אתה כל כך מרוכז בעצמך! אתה לא רואה כלום! אתה כל כך מרוכז בעצמך שאתה הולך להרצח על ידי פאקינג קזואר! אתה לא פנוי אלי! לא רגשית! לא מנטאלית! אתה עבד! עבד של אני לא יודעת מה!</w:t>
      </w:r>
    </w:p>
    <w:p w14:paraId="75CBC951" w14:textId="77777777" w:rsidR="00E6534A" w:rsidRDefault="00E6534A" w:rsidP="00E6534A">
      <w:pPr>
        <w:pStyle w:val="Action"/>
        <w:rPr>
          <w:rtl/>
        </w:rPr>
      </w:pPr>
      <w:r>
        <w:rPr>
          <w:rFonts w:hint="cs"/>
          <w:rtl/>
        </w:rPr>
        <w:t xml:space="preserve">הבכי של שירה מתחיל להרגע. </w:t>
      </w:r>
    </w:p>
    <w:p w14:paraId="25F71646" w14:textId="77777777" w:rsidR="00E6534A" w:rsidRDefault="00E6534A" w:rsidP="00E6534A">
      <w:pPr>
        <w:pStyle w:val="Character"/>
        <w:rPr>
          <w:rtl/>
        </w:rPr>
      </w:pPr>
      <w:r>
        <w:rPr>
          <w:rFonts w:hint="cs"/>
          <w:rtl/>
        </w:rPr>
        <w:t>שירה</w:t>
      </w:r>
    </w:p>
    <w:p w14:paraId="131E39FF" w14:textId="77777777" w:rsidR="00E6534A" w:rsidRDefault="00E6534A" w:rsidP="00E6534A">
      <w:pPr>
        <w:pStyle w:val="Dialogue"/>
        <w:rPr>
          <w:rtl/>
        </w:rPr>
      </w:pPr>
      <w:r>
        <w:rPr>
          <w:rFonts w:hint="cs"/>
          <w:rtl/>
        </w:rPr>
        <w:t>אתה לא פנוי לכלום... אתה לא איתי ואתה לא איתך ואין בך מקום ואני מקווה שהקזואר ירטש אותך!</w:t>
      </w:r>
    </w:p>
    <w:p w14:paraId="09A3B8D1" w14:textId="77777777" w:rsidR="00E6534A" w:rsidRDefault="00E6534A" w:rsidP="00E6534A">
      <w:pPr>
        <w:pStyle w:val="Action"/>
        <w:rPr>
          <w:rtl/>
        </w:rPr>
      </w:pPr>
      <w:r>
        <w:rPr>
          <w:rFonts w:hint="cs"/>
          <w:rtl/>
        </w:rPr>
        <w:t>שירה פונה ללכת.</w:t>
      </w:r>
    </w:p>
    <w:p w14:paraId="68F5E0D9" w14:textId="77777777" w:rsidR="00E6534A" w:rsidRDefault="00E6534A" w:rsidP="00E6534A">
      <w:pPr>
        <w:pStyle w:val="Character"/>
        <w:rPr>
          <w:rtl/>
        </w:rPr>
      </w:pPr>
      <w:r>
        <w:rPr>
          <w:rFonts w:hint="cs"/>
          <w:rtl/>
        </w:rPr>
        <w:t>אשר</w:t>
      </w:r>
    </w:p>
    <w:p w14:paraId="3BBFC424" w14:textId="77777777" w:rsidR="00E6534A" w:rsidRDefault="00E6534A" w:rsidP="00E6534A">
      <w:pPr>
        <w:pStyle w:val="Dialogue"/>
        <w:rPr>
          <w:rtl/>
        </w:rPr>
      </w:pPr>
      <w:r>
        <w:rPr>
          <w:rFonts w:hint="cs"/>
          <w:rtl/>
        </w:rPr>
        <w:t>שירה! את לא משאירה אותי כאן! שירה! יא בת זונה! את חושבת שאני עושה הכל בשביל עצמי? זה הכל בשבילינו!</w:t>
      </w:r>
    </w:p>
    <w:p w14:paraId="46D474B7" w14:textId="77777777" w:rsidR="00E6534A" w:rsidRDefault="00E6534A" w:rsidP="00E6534A">
      <w:pPr>
        <w:pStyle w:val="Character"/>
        <w:rPr>
          <w:rtl/>
        </w:rPr>
      </w:pPr>
      <w:r>
        <w:rPr>
          <w:rFonts w:hint="cs"/>
          <w:rtl/>
        </w:rPr>
        <w:t>שירה</w:t>
      </w:r>
    </w:p>
    <w:p w14:paraId="5F8E6FF0" w14:textId="77777777" w:rsidR="00E6534A" w:rsidRDefault="00E6534A" w:rsidP="00E6534A">
      <w:pPr>
        <w:pStyle w:val="Dialogue"/>
        <w:rPr>
          <w:rtl/>
        </w:rPr>
      </w:pPr>
      <w:r>
        <w:rPr>
          <w:rFonts w:hint="cs"/>
          <w:rtl/>
        </w:rPr>
        <w:t>ממש.</w:t>
      </w:r>
    </w:p>
    <w:p w14:paraId="766933C2" w14:textId="77777777" w:rsidR="00E6534A" w:rsidRDefault="00E6534A" w:rsidP="00E6534A">
      <w:pPr>
        <w:pStyle w:val="Character"/>
        <w:rPr>
          <w:rtl/>
        </w:rPr>
      </w:pPr>
      <w:r>
        <w:rPr>
          <w:rFonts w:hint="cs"/>
          <w:rtl/>
        </w:rPr>
        <w:lastRenderedPageBreak/>
        <w:t>אשר</w:t>
      </w:r>
    </w:p>
    <w:p w14:paraId="3CF3970F" w14:textId="55009206" w:rsidR="00E6534A" w:rsidRDefault="00E6534A" w:rsidP="00E6534A">
      <w:pPr>
        <w:pStyle w:val="Dialogue"/>
        <w:rPr>
          <w:rtl/>
        </w:rPr>
      </w:pPr>
      <w:r>
        <w:rPr>
          <w:rFonts w:hint="cs"/>
          <w:rtl/>
        </w:rPr>
        <w:t xml:space="preserve">כן ממש. את חושבת שזה כיף? שאני נהנה מזה? </w:t>
      </w:r>
      <w:r w:rsidR="00A55DD4">
        <w:rPr>
          <w:rFonts w:hint="cs"/>
          <w:rtl/>
        </w:rPr>
        <w:t xml:space="preserve">שאני לא רוצה לאכול פאי? </w:t>
      </w:r>
      <w:r>
        <w:rPr>
          <w:rFonts w:hint="cs"/>
          <w:rtl/>
        </w:rPr>
        <w:t>אני יוצר לנו עתיד! אני יוצר לנו הכנסה פאסיבית!</w:t>
      </w:r>
    </w:p>
    <w:p w14:paraId="67F6DE68" w14:textId="77777777" w:rsidR="00E6534A" w:rsidRDefault="00E6534A" w:rsidP="00E6534A">
      <w:pPr>
        <w:pStyle w:val="Character"/>
        <w:rPr>
          <w:rtl/>
        </w:rPr>
      </w:pPr>
      <w:r>
        <w:rPr>
          <w:rFonts w:hint="cs"/>
          <w:rtl/>
        </w:rPr>
        <w:t>שריה</w:t>
      </w:r>
    </w:p>
    <w:p w14:paraId="04BF3252" w14:textId="77777777" w:rsidR="00E6534A" w:rsidRDefault="00E6534A" w:rsidP="00E6534A">
      <w:pPr>
        <w:pStyle w:val="Dialogue"/>
        <w:rPr>
          <w:rtl/>
        </w:rPr>
      </w:pPr>
      <w:r>
        <w:rPr>
          <w:rFonts w:hint="cs"/>
          <w:rtl/>
        </w:rPr>
        <w:t>אני לא רוצה הכנסה פאסיבית, אני רוצה אותך. אני רוצה שתאהב אותי ושתהיה איתי ותחבק אותי! אני לא רוצה עוד כלום! כל השאר לא חשוב. איך אתה לא מבין את זה?</w:t>
      </w:r>
    </w:p>
    <w:p w14:paraId="35FA34E7" w14:textId="77777777" w:rsidR="00E6534A" w:rsidRDefault="00E6534A" w:rsidP="00E6534A">
      <w:pPr>
        <w:pStyle w:val="Character"/>
        <w:rPr>
          <w:rtl/>
        </w:rPr>
      </w:pPr>
      <w:r>
        <w:rPr>
          <w:rFonts w:hint="cs"/>
          <w:rtl/>
        </w:rPr>
        <w:t>אשר</w:t>
      </w:r>
    </w:p>
    <w:p w14:paraId="5ACC55D6" w14:textId="77777777" w:rsidR="00E6534A" w:rsidRDefault="00E6534A" w:rsidP="00E6534A">
      <w:pPr>
        <w:pStyle w:val="Dialogue"/>
        <w:rPr>
          <w:rtl/>
        </w:rPr>
      </w:pPr>
      <w:r>
        <w:rPr>
          <w:rFonts w:hint="cs"/>
          <w:rtl/>
        </w:rPr>
        <w:t>את יודעת שזה לא נכון.</w:t>
      </w:r>
    </w:p>
    <w:p w14:paraId="6C05DD5D" w14:textId="77777777" w:rsidR="00E6534A" w:rsidRDefault="00E6534A" w:rsidP="00E6534A">
      <w:pPr>
        <w:pStyle w:val="Character"/>
        <w:rPr>
          <w:rtl/>
        </w:rPr>
      </w:pPr>
      <w:r>
        <w:rPr>
          <w:rFonts w:hint="cs"/>
          <w:rtl/>
        </w:rPr>
        <w:t>שירה</w:t>
      </w:r>
    </w:p>
    <w:p w14:paraId="380A24D5" w14:textId="77777777" w:rsidR="00E6534A" w:rsidRDefault="00E6534A" w:rsidP="00E6534A">
      <w:pPr>
        <w:pStyle w:val="Dialogue"/>
        <w:rPr>
          <w:rtl/>
        </w:rPr>
      </w:pPr>
      <w:r>
        <w:rPr>
          <w:rFonts w:hint="cs"/>
          <w:rtl/>
        </w:rPr>
        <w:t>זה כן.</w:t>
      </w:r>
    </w:p>
    <w:p w14:paraId="7833D684" w14:textId="77777777" w:rsidR="00E6534A" w:rsidRDefault="00E6534A" w:rsidP="00E6534A">
      <w:pPr>
        <w:pStyle w:val="Character"/>
        <w:rPr>
          <w:rtl/>
        </w:rPr>
      </w:pPr>
      <w:r>
        <w:rPr>
          <w:rFonts w:hint="cs"/>
          <w:rtl/>
        </w:rPr>
        <w:t>אשר</w:t>
      </w:r>
    </w:p>
    <w:p w14:paraId="77B98FAB" w14:textId="77777777" w:rsidR="00E6534A" w:rsidRDefault="00E6534A" w:rsidP="00E6534A">
      <w:pPr>
        <w:pStyle w:val="Dialogue"/>
        <w:rPr>
          <w:rtl/>
        </w:rPr>
      </w:pPr>
      <w:r>
        <w:rPr>
          <w:rFonts w:hint="cs"/>
          <w:rtl/>
        </w:rPr>
        <w:t>ומה? נגדל ילדים בלי כסף?</w:t>
      </w:r>
    </w:p>
    <w:p w14:paraId="24C98DEE" w14:textId="77777777" w:rsidR="00E6534A" w:rsidRDefault="00E6534A" w:rsidP="00E6534A">
      <w:pPr>
        <w:pStyle w:val="Character"/>
        <w:rPr>
          <w:rtl/>
        </w:rPr>
      </w:pPr>
      <w:r>
        <w:rPr>
          <w:rFonts w:hint="cs"/>
          <w:rtl/>
        </w:rPr>
        <w:t>שירה</w:t>
      </w:r>
    </w:p>
    <w:p w14:paraId="6356B235" w14:textId="77777777" w:rsidR="00E6534A" w:rsidRDefault="00E6534A" w:rsidP="00E6534A">
      <w:pPr>
        <w:pStyle w:val="Dialogue"/>
        <w:rPr>
          <w:rtl/>
        </w:rPr>
      </w:pPr>
      <w:r>
        <w:rPr>
          <w:rFonts w:hint="cs"/>
          <w:rtl/>
        </w:rPr>
        <w:t>איזה ילדים?</w:t>
      </w:r>
    </w:p>
    <w:p w14:paraId="0FFF97CA" w14:textId="77777777" w:rsidR="00E6534A" w:rsidRDefault="00E6534A" w:rsidP="00E6534A">
      <w:pPr>
        <w:pStyle w:val="Character"/>
        <w:rPr>
          <w:rtl/>
        </w:rPr>
      </w:pPr>
      <w:r>
        <w:rPr>
          <w:rFonts w:hint="cs"/>
          <w:rtl/>
        </w:rPr>
        <w:t>אשר</w:t>
      </w:r>
    </w:p>
    <w:p w14:paraId="5B6ECF83" w14:textId="77777777" w:rsidR="00E6534A" w:rsidRDefault="00E6534A" w:rsidP="00E6534A">
      <w:pPr>
        <w:pStyle w:val="Dialogue"/>
        <w:rPr>
          <w:rtl/>
        </w:rPr>
      </w:pPr>
      <w:r>
        <w:rPr>
          <w:rFonts w:hint="cs"/>
          <w:rtl/>
        </w:rPr>
        <w:t>אני חושב על העתיד! אנחנו נעבוד, הם יהיו בבית ספר ובסוף נמצא את עצמנו עם ילדים בצבא שאנחנו בכלל לא מכירים כי לא היה לנו זמן אליהם כי עבדנו!</w:t>
      </w:r>
    </w:p>
    <w:p w14:paraId="451BB818" w14:textId="77777777" w:rsidR="00E6534A" w:rsidRDefault="00E6534A" w:rsidP="00E6534A">
      <w:pPr>
        <w:pStyle w:val="Character"/>
        <w:rPr>
          <w:rtl/>
        </w:rPr>
      </w:pPr>
      <w:r>
        <w:rPr>
          <w:rFonts w:hint="cs"/>
          <w:rtl/>
        </w:rPr>
        <w:t>שירה</w:t>
      </w:r>
    </w:p>
    <w:p w14:paraId="537252F3" w14:textId="77777777" w:rsidR="00E6534A" w:rsidRDefault="00E6534A" w:rsidP="00E6534A">
      <w:pPr>
        <w:pStyle w:val="Dialogue"/>
        <w:rPr>
          <w:rtl/>
        </w:rPr>
      </w:pPr>
      <w:r>
        <w:rPr>
          <w:rFonts w:hint="cs"/>
          <w:rtl/>
        </w:rPr>
        <w:t>מי בכלל רוצה ממך ילדים!?</w:t>
      </w:r>
    </w:p>
    <w:p w14:paraId="63E51322" w14:textId="77777777" w:rsidR="00E6534A" w:rsidRDefault="00E6534A" w:rsidP="00E6534A">
      <w:pPr>
        <w:pStyle w:val="Character"/>
        <w:rPr>
          <w:rtl/>
        </w:rPr>
      </w:pPr>
      <w:r>
        <w:rPr>
          <w:rFonts w:hint="cs"/>
          <w:rtl/>
        </w:rPr>
        <w:t>אשר</w:t>
      </w:r>
    </w:p>
    <w:p w14:paraId="661BFDE7" w14:textId="77777777" w:rsidR="00E6534A" w:rsidRDefault="00E6534A" w:rsidP="00E6534A">
      <w:pPr>
        <w:pStyle w:val="Dialogue"/>
        <w:rPr>
          <w:rtl/>
        </w:rPr>
      </w:pPr>
      <w:r>
        <w:rPr>
          <w:rFonts w:hint="cs"/>
          <w:rtl/>
        </w:rPr>
        <w:t>את!</w:t>
      </w:r>
    </w:p>
    <w:p w14:paraId="5AE87F1A" w14:textId="77777777" w:rsidR="00E6534A" w:rsidRDefault="00E6534A" w:rsidP="00E6534A">
      <w:pPr>
        <w:pStyle w:val="Character"/>
        <w:rPr>
          <w:rtl/>
        </w:rPr>
      </w:pPr>
      <w:r>
        <w:rPr>
          <w:rFonts w:hint="cs"/>
          <w:rtl/>
        </w:rPr>
        <w:t>שירה</w:t>
      </w:r>
    </w:p>
    <w:p w14:paraId="2460EFC6" w14:textId="77777777" w:rsidR="00E6534A" w:rsidRDefault="00E6534A" w:rsidP="00E6534A">
      <w:pPr>
        <w:pStyle w:val="Dialogue"/>
        <w:rPr>
          <w:rtl/>
        </w:rPr>
      </w:pPr>
      <w:r>
        <w:rPr>
          <w:rFonts w:hint="cs"/>
          <w:rtl/>
        </w:rPr>
        <w:t>לא אני לא.</w:t>
      </w:r>
    </w:p>
    <w:p w14:paraId="35DB44EA" w14:textId="77777777" w:rsidR="00E6534A" w:rsidRPr="00B76479" w:rsidRDefault="00E6534A" w:rsidP="00E6534A">
      <w:pPr>
        <w:pStyle w:val="Character"/>
        <w:rPr>
          <w:rtl/>
        </w:rPr>
      </w:pPr>
      <w:r>
        <w:rPr>
          <w:rFonts w:hint="cs"/>
          <w:rtl/>
        </w:rPr>
        <w:t>אשר</w:t>
      </w:r>
    </w:p>
    <w:p w14:paraId="37EF9183" w14:textId="77777777" w:rsidR="00E6534A" w:rsidRDefault="00E6534A" w:rsidP="00E6534A">
      <w:pPr>
        <w:pStyle w:val="Dialogue"/>
        <w:rPr>
          <w:rtl/>
        </w:rPr>
      </w:pPr>
      <w:r>
        <w:rPr>
          <w:rFonts w:hint="cs"/>
          <w:rtl/>
        </w:rPr>
        <w:t>מה? ברור שאת כן.</w:t>
      </w:r>
    </w:p>
    <w:p w14:paraId="7CAE1385" w14:textId="77777777" w:rsidR="00E6534A" w:rsidRDefault="00E6534A" w:rsidP="00E6534A">
      <w:pPr>
        <w:pStyle w:val="Character"/>
        <w:rPr>
          <w:rtl/>
        </w:rPr>
      </w:pPr>
      <w:r>
        <w:rPr>
          <w:rFonts w:hint="cs"/>
          <w:rtl/>
        </w:rPr>
        <w:t>שירה</w:t>
      </w:r>
    </w:p>
    <w:p w14:paraId="3D2FD9B7" w14:textId="77777777" w:rsidR="00E6534A" w:rsidRDefault="00E6534A" w:rsidP="00E6534A">
      <w:pPr>
        <w:pStyle w:val="Dialogue"/>
        <w:rPr>
          <w:rtl/>
        </w:rPr>
      </w:pPr>
      <w:r>
        <w:rPr>
          <w:rFonts w:hint="cs"/>
          <w:rtl/>
        </w:rPr>
        <w:t>לא, אני לא.</w:t>
      </w:r>
    </w:p>
    <w:p w14:paraId="6FC019D1" w14:textId="77777777" w:rsidR="00E6534A" w:rsidRPr="00B76479" w:rsidRDefault="00E6534A" w:rsidP="00E6534A">
      <w:pPr>
        <w:pStyle w:val="Character"/>
        <w:rPr>
          <w:rtl/>
        </w:rPr>
      </w:pPr>
      <w:r>
        <w:rPr>
          <w:rFonts w:hint="cs"/>
          <w:rtl/>
        </w:rPr>
        <w:t>אשר</w:t>
      </w:r>
    </w:p>
    <w:p w14:paraId="37AB6D0C" w14:textId="77777777" w:rsidR="00E6534A" w:rsidRDefault="00E6534A" w:rsidP="00E6534A">
      <w:pPr>
        <w:pStyle w:val="Dialogue"/>
        <w:rPr>
          <w:rtl/>
        </w:rPr>
      </w:pPr>
      <w:r>
        <w:rPr>
          <w:rFonts w:hint="cs"/>
          <w:rtl/>
        </w:rPr>
        <w:t>את לא רוצה ילדים?</w:t>
      </w:r>
    </w:p>
    <w:p w14:paraId="46834498" w14:textId="77777777" w:rsidR="00E6534A" w:rsidRDefault="00E6534A" w:rsidP="00E6534A">
      <w:pPr>
        <w:pStyle w:val="Action"/>
        <w:rPr>
          <w:rtl/>
        </w:rPr>
      </w:pPr>
      <w:r>
        <w:rPr>
          <w:rFonts w:hint="cs"/>
          <w:rtl/>
        </w:rPr>
        <w:t xml:space="preserve">שירה שותקת. </w:t>
      </w:r>
    </w:p>
    <w:p w14:paraId="34EB4FE4" w14:textId="77777777" w:rsidR="00E6534A" w:rsidRPr="004F41AB" w:rsidRDefault="00E6534A" w:rsidP="00E6534A">
      <w:pPr>
        <w:pStyle w:val="Character"/>
        <w:rPr>
          <w:rtl/>
        </w:rPr>
      </w:pPr>
      <w:r>
        <w:rPr>
          <w:rFonts w:hint="cs"/>
          <w:rtl/>
        </w:rPr>
        <w:t>אשר</w:t>
      </w:r>
    </w:p>
    <w:p w14:paraId="42649B0B" w14:textId="77777777" w:rsidR="00E6534A" w:rsidRDefault="00E6534A" w:rsidP="00E6534A">
      <w:pPr>
        <w:pStyle w:val="Dialogue"/>
        <w:rPr>
          <w:rtl/>
        </w:rPr>
      </w:pPr>
      <w:r>
        <w:rPr>
          <w:rFonts w:hint="cs"/>
          <w:rtl/>
        </w:rPr>
        <w:t>אז למה כל זה? מחזיקה אותי בשבי שלך שלוש שנים ולא אומרת לי שאת לא רוצה ילדים? אני אנוכי? אני חושב רק על עצמי?</w:t>
      </w:r>
    </w:p>
    <w:p w14:paraId="289CDE32" w14:textId="77777777" w:rsidR="00E6534A" w:rsidRDefault="00E6534A" w:rsidP="00E6534A">
      <w:pPr>
        <w:pStyle w:val="Character"/>
        <w:rPr>
          <w:rtl/>
        </w:rPr>
      </w:pPr>
      <w:r>
        <w:rPr>
          <w:rFonts w:hint="cs"/>
          <w:rtl/>
        </w:rPr>
        <w:lastRenderedPageBreak/>
        <w:t>שירה</w:t>
      </w:r>
    </w:p>
    <w:p w14:paraId="2504FEE7" w14:textId="77777777" w:rsidR="00E6534A" w:rsidRDefault="00E6534A" w:rsidP="00E6534A">
      <w:pPr>
        <w:pStyle w:val="Dialogue"/>
        <w:rPr>
          <w:rtl/>
        </w:rPr>
      </w:pPr>
      <w:r>
        <w:rPr>
          <w:rFonts w:hint="cs"/>
          <w:rtl/>
        </w:rPr>
        <w:t>אשר-</w:t>
      </w:r>
    </w:p>
    <w:p w14:paraId="4BB3BC7C" w14:textId="77777777" w:rsidR="00E6534A" w:rsidRPr="003A0561" w:rsidRDefault="00E6534A" w:rsidP="00E6534A">
      <w:pPr>
        <w:pStyle w:val="Character"/>
        <w:rPr>
          <w:rtl/>
        </w:rPr>
      </w:pPr>
      <w:r>
        <w:rPr>
          <w:rFonts w:hint="cs"/>
          <w:rtl/>
        </w:rPr>
        <w:t>אשר</w:t>
      </w:r>
    </w:p>
    <w:p w14:paraId="4952AF59" w14:textId="055AA3DE" w:rsidR="00E6534A" w:rsidRDefault="00E6534A" w:rsidP="00E6534A">
      <w:pPr>
        <w:pStyle w:val="Dialogue"/>
        <w:rPr>
          <w:rtl/>
        </w:rPr>
      </w:pPr>
      <w:r>
        <w:rPr>
          <w:rFonts w:hint="cs"/>
          <w:rtl/>
        </w:rPr>
        <w:t xml:space="preserve">חתיכת כלבה! מה חשבת שאני קורע את התחת בשביל עצמי? </w:t>
      </w:r>
      <w:r w:rsidR="00A55DD4">
        <w:rPr>
          <w:rFonts w:hint="cs"/>
          <w:rtl/>
        </w:rPr>
        <w:t xml:space="preserve">שאני מול מסכי מחשב מפתח מיגרנות לכיף? </w:t>
      </w:r>
      <w:r>
        <w:rPr>
          <w:rFonts w:hint="cs"/>
          <w:rtl/>
        </w:rPr>
        <w:t>לכי! תשאירי אותי כאן! אני אתחתן עם הקזואר. בת זונה.</w:t>
      </w:r>
    </w:p>
    <w:p w14:paraId="041DBC0F" w14:textId="77777777" w:rsidR="00E6534A" w:rsidRDefault="00E6534A" w:rsidP="00E6534A">
      <w:pPr>
        <w:pStyle w:val="Character"/>
        <w:rPr>
          <w:rtl/>
        </w:rPr>
      </w:pPr>
      <w:r>
        <w:rPr>
          <w:rFonts w:hint="cs"/>
          <w:rtl/>
        </w:rPr>
        <w:t>שירה</w:t>
      </w:r>
    </w:p>
    <w:p w14:paraId="03C42CF2" w14:textId="0783F2F8" w:rsidR="00E6534A" w:rsidRDefault="00E6534A" w:rsidP="00E6534A">
      <w:pPr>
        <w:pStyle w:val="Dialogue"/>
        <w:rPr>
          <w:rtl/>
        </w:rPr>
      </w:pPr>
      <w:r>
        <w:rPr>
          <w:rFonts w:hint="cs"/>
          <w:rtl/>
        </w:rPr>
        <w:t>תביא איתו ילדים! אולי הוא יטיל לך ביצים!</w:t>
      </w:r>
    </w:p>
    <w:p w14:paraId="17FCFACF" w14:textId="77777777" w:rsidR="00E6534A" w:rsidRPr="004F41AB" w:rsidRDefault="00E6534A" w:rsidP="00E6534A">
      <w:pPr>
        <w:pStyle w:val="Action"/>
        <w:rPr>
          <w:rtl/>
        </w:rPr>
      </w:pPr>
      <w:r>
        <w:rPr>
          <w:rFonts w:hint="cs"/>
          <w:rtl/>
        </w:rPr>
        <w:t>שירה הולכת ואשר צועק אחריה.</w:t>
      </w:r>
    </w:p>
    <w:p w14:paraId="5F2EA832" w14:textId="77777777" w:rsidR="00E6534A" w:rsidRPr="00B76479" w:rsidRDefault="00E6534A" w:rsidP="00E6534A">
      <w:pPr>
        <w:pStyle w:val="Character"/>
        <w:rPr>
          <w:rtl/>
        </w:rPr>
      </w:pPr>
      <w:r>
        <w:rPr>
          <w:rFonts w:hint="cs"/>
          <w:rtl/>
        </w:rPr>
        <w:t>אשר</w:t>
      </w:r>
    </w:p>
    <w:p w14:paraId="1BF76D91" w14:textId="7A1EB7F4" w:rsidR="00E6534A" w:rsidRDefault="00E6534A" w:rsidP="00E6534A">
      <w:pPr>
        <w:pStyle w:val="Dialogue"/>
        <w:rPr>
          <w:rtl/>
        </w:rPr>
      </w:pPr>
      <w:r>
        <w:rPr>
          <w:rFonts w:hint="cs"/>
          <w:rtl/>
        </w:rPr>
        <w:t>לכי תזדי</w:t>
      </w:r>
      <w:r w:rsidR="00B8608C">
        <w:rPr>
          <w:rFonts w:hint="cs"/>
          <w:rtl/>
        </w:rPr>
        <w:t>י</w:t>
      </w:r>
      <w:r>
        <w:rPr>
          <w:rFonts w:hint="cs"/>
          <w:rtl/>
        </w:rPr>
        <w:t xml:space="preserve">ני! לפחות יש לו ערכי משפחה! </w:t>
      </w:r>
    </w:p>
    <w:p w14:paraId="7E3320A0" w14:textId="75A0A37A" w:rsidR="00E6534A" w:rsidRDefault="00E6534A" w:rsidP="00E6534A">
      <w:pPr>
        <w:pStyle w:val="Action"/>
        <w:rPr>
          <w:rtl/>
        </w:rPr>
      </w:pPr>
      <w:r>
        <w:rPr>
          <w:rFonts w:hint="cs"/>
          <w:rtl/>
        </w:rPr>
        <w:t>אשר נשאר לבדו. הוא קופץ מהבק</w:t>
      </w:r>
      <w:r w:rsidR="00B8608C">
        <w:rPr>
          <w:rFonts w:hint="cs"/>
          <w:rtl/>
        </w:rPr>
        <w:t>ת</w:t>
      </w:r>
      <w:r>
        <w:rPr>
          <w:rFonts w:hint="cs"/>
          <w:rtl/>
        </w:rPr>
        <w:t>ה לגדר ומתחיל לתפס באיטיות לכיוון כלוב הקנגרוים. הקזואר עוקב אחריו מלמטה. הטלפון של אשר מ</w:t>
      </w:r>
      <w:r w:rsidR="003D5E09">
        <w:rPr>
          <w:rFonts w:hint="cs"/>
          <w:rtl/>
        </w:rPr>
        <w:t>צ</w:t>
      </w:r>
      <w:r>
        <w:rPr>
          <w:rFonts w:hint="cs"/>
          <w:rtl/>
        </w:rPr>
        <w:t>לצל, הקזואר בועט בגדר ואשר כמעט נופל.</w:t>
      </w:r>
    </w:p>
    <w:p w14:paraId="0A7788DF" w14:textId="77777777" w:rsidR="00E6534A" w:rsidRDefault="00E6534A" w:rsidP="00E6534A">
      <w:pPr>
        <w:pStyle w:val="Character"/>
        <w:rPr>
          <w:rtl/>
        </w:rPr>
      </w:pPr>
      <w:r>
        <w:rPr>
          <w:rFonts w:hint="cs"/>
          <w:rtl/>
        </w:rPr>
        <w:t>אשר</w:t>
      </w:r>
    </w:p>
    <w:p w14:paraId="26CA9879" w14:textId="77777777" w:rsidR="00E6534A" w:rsidRDefault="00E6534A" w:rsidP="00E6534A">
      <w:pPr>
        <w:pStyle w:val="Dialogue"/>
        <w:rPr>
          <w:rtl/>
        </w:rPr>
      </w:pPr>
      <w:r>
        <w:rPr>
          <w:rFonts w:hint="cs"/>
          <w:rtl/>
        </w:rPr>
        <w:t>תרצח אותי כבר!</w:t>
      </w:r>
      <w:r w:rsidRPr="00310679">
        <w:rPr>
          <w:rFonts w:hint="cs"/>
          <w:rtl/>
        </w:rPr>
        <w:t xml:space="preserve"> </w:t>
      </w:r>
      <w:r>
        <w:rPr>
          <w:rFonts w:hint="cs"/>
          <w:rtl/>
        </w:rPr>
        <w:t>תרצח אותי יא בת יענה בן זונה!</w:t>
      </w:r>
    </w:p>
    <w:p w14:paraId="45481C0B" w14:textId="77777777" w:rsidR="00E6534A" w:rsidRDefault="00E6534A" w:rsidP="00E6534A">
      <w:pPr>
        <w:pStyle w:val="Action"/>
        <w:rPr>
          <w:rtl/>
        </w:rPr>
      </w:pPr>
      <w:r>
        <w:rPr>
          <w:rFonts w:hint="cs"/>
          <w:rtl/>
        </w:rPr>
        <w:t>הקזואר בוהה באשר.</w:t>
      </w:r>
    </w:p>
    <w:p w14:paraId="7A68B3C6" w14:textId="77777777" w:rsidR="00E6534A" w:rsidRDefault="00E6534A" w:rsidP="00E6534A">
      <w:pPr>
        <w:pStyle w:val="Character"/>
        <w:rPr>
          <w:rtl/>
        </w:rPr>
      </w:pPr>
      <w:r>
        <w:rPr>
          <w:rFonts w:hint="cs"/>
          <w:rtl/>
        </w:rPr>
        <w:t>אשר</w:t>
      </w:r>
    </w:p>
    <w:p w14:paraId="1DC5B4B5" w14:textId="28A56073" w:rsidR="00E6534A" w:rsidRDefault="00E6534A" w:rsidP="00E6534A">
      <w:pPr>
        <w:pStyle w:val="Dialogue"/>
        <w:rPr>
          <w:rtl/>
        </w:rPr>
      </w:pPr>
      <w:r>
        <w:rPr>
          <w:rFonts w:hint="cs"/>
          <w:rtl/>
        </w:rPr>
        <w:t>אין לי כלום. שלוש שנים אני מנסה לבנות עתיד כדי שיהיה לי זמן איכות עם המשפחה יום אחד ומסתבר שמי שמטפלת בשכנים שלך פה בכלל לא רוצה מש</w:t>
      </w:r>
      <w:r w:rsidR="00000BBF">
        <w:rPr>
          <w:rFonts w:hint="cs"/>
          <w:rtl/>
        </w:rPr>
        <w:t>פחה. מעדיפה קנגרוים.</w:t>
      </w:r>
    </w:p>
    <w:p w14:paraId="44B24E4F" w14:textId="77777777" w:rsidR="00E6534A" w:rsidRDefault="00E6534A" w:rsidP="00E6534A">
      <w:pPr>
        <w:pStyle w:val="Action"/>
        <w:rPr>
          <w:rtl/>
        </w:rPr>
      </w:pPr>
      <w:r>
        <w:rPr>
          <w:rFonts w:hint="cs"/>
          <w:rtl/>
        </w:rPr>
        <w:t>הקזואר בוהה באשר.</w:t>
      </w:r>
    </w:p>
    <w:p w14:paraId="0772FC47" w14:textId="77777777" w:rsidR="00E6534A" w:rsidRPr="00310679" w:rsidRDefault="00E6534A" w:rsidP="00E6534A">
      <w:pPr>
        <w:pStyle w:val="Character"/>
        <w:rPr>
          <w:rtl/>
        </w:rPr>
      </w:pPr>
      <w:r>
        <w:rPr>
          <w:rFonts w:hint="cs"/>
          <w:rtl/>
        </w:rPr>
        <w:t>אשר</w:t>
      </w:r>
    </w:p>
    <w:p w14:paraId="6144DF85" w14:textId="77777777" w:rsidR="00E6534A" w:rsidRDefault="00E6534A" w:rsidP="00E6534A">
      <w:pPr>
        <w:pStyle w:val="Dialogue"/>
        <w:rPr>
          <w:rtl/>
        </w:rPr>
      </w:pPr>
      <w:r>
        <w:rPr>
          <w:rFonts w:hint="cs"/>
          <w:rtl/>
        </w:rPr>
        <w:t>תרצח אותי!</w:t>
      </w:r>
    </w:p>
    <w:p w14:paraId="2A3FE635" w14:textId="77777777" w:rsidR="00E6534A" w:rsidRDefault="00E6534A" w:rsidP="00E6534A">
      <w:pPr>
        <w:pStyle w:val="Action"/>
        <w:rPr>
          <w:rtl/>
        </w:rPr>
      </w:pPr>
      <w:r>
        <w:rPr>
          <w:rFonts w:hint="cs"/>
          <w:rtl/>
        </w:rPr>
        <w:t>אשר מפעיל את צלצול הטלפון, והקזואר שועט לעברו אך לפני שהוא מגיע אליו נשמע צלצול טלפון אחר. הקזואר נעצר מבולבל. אשר מבחין בקזואר שבוהה בשירה מחזיקה את הטלפון המצלצל שלה באוויר. היא משליכה את הטלפון שלה לצידו השני של הכלוב.</w:t>
      </w:r>
    </w:p>
    <w:p w14:paraId="706F4084" w14:textId="77777777" w:rsidR="00E6534A" w:rsidRDefault="00E6534A" w:rsidP="00E6534A">
      <w:pPr>
        <w:pStyle w:val="Character"/>
        <w:rPr>
          <w:rtl/>
        </w:rPr>
      </w:pPr>
      <w:r>
        <w:rPr>
          <w:rFonts w:hint="cs"/>
          <w:rtl/>
        </w:rPr>
        <w:t>שירה</w:t>
      </w:r>
    </w:p>
    <w:p w14:paraId="770AE9CE" w14:textId="77777777" w:rsidR="00E6534A" w:rsidRDefault="00E6534A" w:rsidP="00E6534A">
      <w:pPr>
        <w:pStyle w:val="Dialogue"/>
        <w:rPr>
          <w:rtl/>
        </w:rPr>
      </w:pPr>
      <w:r>
        <w:rPr>
          <w:rFonts w:hint="cs"/>
          <w:rtl/>
        </w:rPr>
        <w:t>רוץ אל השער! עכשיו!</w:t>
      </w:r>
    </w:p>
    <w:p w14:paraId="78B88CBA" w14:textId="6B71DA6A" w:rsidR="00E6534A" w:rsidRDefault="00E6534A" w:rsidP="00E6534A">
      <w:pPr>
        <w:pStyle w:val="Action"/>
        <w:rPr>
          <w:rtl/>
        </w:rPr>
      </w:pPr>
      <w:r>
        <w:rPr>
          <w:rFonts w:hint="cs"/>
          <w:rtl/>
        </w:rPr>
        <w:t>אשר רץ אל השער ונתלה עליו. הקזואר מגיע אל הטלפון של שירה ונוגע בו בחטף עם טפריו. הטלפון שותק. בעוד שאשר מתפס על הגדר ושירה מ</w:t>
      </w:r>
      <w:r w:rsidR="00E06158">
        <w:rPr>
          <w:rFonts w:hint="cs"/>
          <w:rtl/>
        </w:rPr>
        <w:t>כ</w:t>
      </w:r>
      <w:r>
        <w:rPr>
          <w:rFonts w:hint="cs"/>
          <w:rtl/>
        </w:rPr>
        <w:t>ופפת את את השער המוביל לכלוב הקנגרוים נוצר רעש והקזואר שועט לכיוונו של אשר. אשר צורח ומנסה לתפס אבל הקזוא</w:t>
      </w:r>
      <w:r w:rsidR="00466C27">
        <w:rPr>
          <w:rFonts w:hint="cs"/>
          <w:rtl/>
        </w:rPr>
        <w:t xml:space="preserve">ר </w:t>
      </w:r>
      <w:r>
        <w:rPr>
          <w:rFonts w:hint="cs"/>
          <w:rtl/>
        </w:rPr>
        <w:t>מרעיד את הגדר ומקשה עליו.</w:t>
      </w:r>
    </w:p>
    <w:p w14:paraId="5AFBB660" w14:textId="77777777" w:rsidR="00E6534A" w:rsidRDefault="00E6534A" w:rsidP="00E6534A">
      <w:pPr>
        <w:pStyle w:val="Character"/>
        <w:rPr>
          <w:rtl/>
        </w:rPr>
      </w:pPr>
      <w:r>
        <w:rPr>
          <w:rFonts w:hint="cs"/>
          <w:rtl/>
        </w:rPr>
        <w:t>שירה</w:t>
      </w:r>
    </w:p>
    <w:p w14:paraId="059075FE" w14:textId="77777777" w:rsidR="00E6534A" w:rsidRDefault="00E6534A" w:rsidP="00E6534A">
      <w:pPr>
        <w:pStyle w:val="Dialogue"/>
        <w:rPr>
          <w:rtl/>
        </w:rPr>
      </w:pPr>
      <w:r>
        <w:rPr>
          <w:rFonts w:hint="cs"/>
          <w:rtl/>
        </w:rPr>
        <w:t>תתפס מהר!</w:t>
      </w:r>
    </w:p>
    <w:p w14:paraId="120B4115" w14:textId="77777777" w:rsidR="00E6534A" w:rsidRDefault="00E6534A" w:rsidP="00E6534A">
      <w:pPr>
        <w:pStyle w:val="Character"/>
        <w:rPr>
          <w:rtl/>
        </w:rPr>
      </w:pPr>
      <w:r>
        <w:rPr>
          <w:rFonts w:hint="cs"/>
          <w:rtl/>
        </w:rPr>
        <w:lastRenderedPageBreak/>
        <w:t>אשר</w:t>
      </w:r>
    </w:p>
    <w:p w14:paraId="54CC71C2" w14:textId="77777777" w:rsidR="00E6534A" w:rsidRDefault="00E6534A" w:rsidP="00E6534A">
      <w:pPr>
        <w:pStyle w:val="Dialogue"/>
        <w:rPr>
          <w:rtl/>
        </w:rPr>
      </w:pPr>
      <w:r>
        <w:rPr>
          <w:rFonts w:hint="cs"/>
          <w:rtl/>
        </w:rPr>
        <w:t>תעזבי אותי!</w:t>
      </w:r>
    </w:p>
    <w:p w14:paraId="423502FB" w14:textId="77777777" w:rsidR="00E6534A" w:rsidRDefault="00E6534A" w:rsidP="00E6534A">
      <w:pPr>
        <w:pStyle w:val="Character"/>
        <w:rPr>
          <w:rtl/>
        </w:rPr>
      </w:pPr>
      <w:r>
        <w:rPr>
          <w:rFonts w:hint="cs"/>
          <w:rtl/>
        </w:rPr>
        <w:t>שירה</w:t>
      </w:r>
    </w:p>
    <w:p w14:paraId="06C0396B" w14:textId="77777777" w:rsidR="00E6534A" w:rsidRDefault="00E6534A" w:rsidP="00E6534A">
      <w:pPr>
        <w:pStyle w:val="Dialogue"/>
        <w:rPr>
          <w:rtl/>
        </w:rPr>
      </w:pPr>
      <w:r>
        <w:rPr>
          <w:rFonts w:hint="cs"/>
          <w:rtl/>
        </w:rPr>
        <w:t>סתום נו, תפס כבר.</w:t>
      </w:r>
    </w:p>
    <w:p w14:paraId="1767765F" w14:textId="77777777" w:rsidR="00E6534A" w:rsidRDefault="00E6534A" w:rsidP="00E6534A">
      <w:pPr>
        <w:pStyle w:val="Action"/>
        <w:rPr>
          <w:rtl/>
        </w:rPr>
      </w:pPr>
      <w:r>
        <w:rPr>
          <w:rFonts w:hint="cs"/>
          <w:rtl/>
        </w:rPr>
        <w:t>הקזואר בועט בגדר. אשר כמעט נופל.</w:t>
      </w:r>
    </w:p>
    <w:p w14:paraId="7734CC56" w14:textId="77777777" w:rsidR="00E6534A" w:rsidRDefault="00E6534A" w:rsidP="00E6534A">
      <w:pPr>
        <w:pStyle w:val="Character"/>
        <w:rPr>
          <w:rtl/>
        </w:rPr>
      </w:pPr>
      <w:r>
        <w:rPr>
          <w:rFonts w:hint="cs"/>
          <w:rtl/>
        </w:rPr>
        <w:t>אשר</w:t>
      </w:r>
    </w:p>
    <w:p w14:paraId="3F8FF76D" w14:textId="77777777" w:rsidR="00E6534A" w:rsidRDefault="00E6534A" w:rsidP="00E6534A">
      <w:pPr>
        <w:pStyle w:val="Dialogue"/>
        <w:rPr>
          <w:rtl/>
        </w:rPr>
      </w:pPr>
      <w:r>
        <w:rPr>
          <w:rFonts w:hint="cs"/>
          <w:rtl/>
        </w:rPr>
        <w:t>אני לא יוצא מכאן.</w:t>
      </w:r>
    </w:p>
    <w:p w14:paraId="1113F7ED" w14:textId="77777777" w:rsidR="00E6534A" w:rsidRDefault="00E6534A" w:rsidP="00E6534A">
      <w:pPr>
        <w:pStyle w:val="Character"/>
        <w:rPr>
          <w:rtl/>
        </w:rPr>
      </w:pPr>
      <w:r>
        <w:rPr>
          <w:rFonts w:hint="cs"/>
          <w:rtl/>
        </w:rPr>
        <w:t>שירה</w:t>
      </w:r>
    </w:p>
    <w:p w14:paraId="461B0515" w14:textId="09D50F05" w:rsidR="00E6534A" w:rsidRDefault="00E6534A" w:rsidP="00E6534A">
      <w:pPr>
        <w:pStyle w:val="Dialogue"/>
        <w:rPr>
          <w:rtl/>
        </w:rPr>
      </w:pPr>
      <w:r>
        <w:rPr>
          <w:rFonts w:hint="cs"/>
          <w:rtl/>
        </w:rPr>
        <w:t>אשר, אל תהיה מט</w:t>
      </w:r>
      <w:r w:rsidR="00B8608C">
        <w:rPr>
          <w:rFonts w:hint="cs"/>
          <w:rtl/>
        </w:rPr>
        <w:t>ו</w:t>
      </w:r>
      <w:r>
        <w:rPr>
          <w:rFonts w:hint="cs"/>
          <w:rtl/>
        </w:rPr>
        <w:t>מטם צא כבר. אתה עוד יכול להספיק לפגישה...</w:t>
      </w:r>
    </w:p>
    <w:p w14:paraId="159EC322" w14:textId="77777777" w:rsidR="00E6534A" w:rsidRDefault="00E6534A" w:rsidP="00E6534A">
      <w:pPr>
        <w:pStyle w:val="Character"/>
        <w:rPr>
          <w:rtl/>
        </w:rPr>
      </w:pPr>
      <w:r>
        <w:rPr>
          <w:rFonts w:hint="cs"/>
          <w:rtl/>
        </w:rPr>
        <w:t>אשר</w:t>
      </w:r>
    </w:p>
    <w:p w14:paraId="06B0B44A" w14:textId="77777777" w:rsidR="00E6534A" w:rsidRDefault="00E6534A" w:rsidP="00E6534A">
      <w:pPr>
        <w:pStyle w:val="Dialogue"/>
        <w:rPr>
          <w:rtl/>
        </w:rPr>
      </w:pPr>
      <w:r>
        <w:rPr>
          <w:rFonts w:hint="cs"/>
          <w:rtl/>
        </w:rPr>
        <w:t xml:space="preserve">לא אכפת לי. </w:t>
      </w:r>
    </w:p>
    <w:p w14:paraId="4401328E" w14:textId="014C95EC" w:rsidR="00E6534A" w:rsidRDefault="00E6534A" w:rsidP="00E6534A">
      <w:pPr>
        <w:pStyle w:val="Action"/>
        <w:rPr>
          <w:rtl/>
        </w:rPr>
      </w:pPr>
      <w:r>
        <w:rPr>
          <w:rFonts w:hint="cs"/>
          <w:rtl/>
        </w:rPr>
        <w:t>הקזואר בועט ב</w:t>
      </w:r>
      <w:r w:rsidR="00466C27">
        <w:rPr>
          <w:rFonts w:hint="cs"/>
          <w:rtl/>
        </w:rPr>
        <w:t>גדר.</w:t>
      </w:r>
    </w:p>
    <w:p w14:paraId="7CFD49D9" w14:textId="77777777" w:rsidR="00E6534A" w:rsidRDefault="00E6534A" w:rsidP="00E6534A">
      <w:pPr>
        <w:pStyle w:val="Character"/>
        <w:rPr>
          <w:rtl/>
        </w:rPr>
      </w:pPr>
      <w:r>
        <w:rPr>
          <w:rFonts w:hint="cs"/>
          <w:rtl/>
        </w:rPr>
        <w:t>שירה</w:t>
      </w:r>
    </w:p>
    <w:p w14:paraId="1C0708FD" w14:textId="77777777" w:rsidR="00E6534A" w:rsidRDefault="00E6534A" w:rsidP="00E6534A">
      <w:pPr>
        <w:pStyle w:val="Dialogue"/>
        <w:rPr>
          <w:rtl/>
        </w:rPr>
      </w:pPr>
      <w:r>
        <w:rPr>
          <w:rFonts w:hint="cs"/>
          <w:rtl/>
        </w:rPr>
        <w:t>אני לא אתן שתמות.</w:t>
      </w:r>
    </w:p>
    <w:p w14:paraId="54F08ED3" w14:textId="77777777" w:rsidR="00E6534A" w:rsidRDefault="00E6534A" w:rsidP="00E6534A">
      <w:pPr>
        <w:pStyle w:val="Character"/>
        <w:rPr>
          <w:rtl/>
        </w:rPr>
      </w:pPr>
      <w:r>
        <w:rPr>
          <w:rFonts w:hint="cs"/>
          <w:rtl/>
        </w:rPr>
        <w:t>אשר</w:t>
      </w:r>
    </w:p>
    <w:p w14:paraId="2BA42858" w14:textId="23519DF4" w:rsidR="00E6534A" w:rsidRDefault="00E6534A" w:rsidP="00E6534A">
      <w:pPr>
        <w:pStyle w:val="Dialogue"/>
        <w:rPr>
          <w:rtl/>
        </w:rPr>
      </w:pPr>
      <w:r>
        <w:rPr>
          <w:rFonts w:hint="cs"/>
          <w:rtl/>
        </w:rPr>
        <w:t>אני לא רוצה לצאת, אני לא רוצה</w:t>
      </w:r>
      <w:r w:rsidR="00000BBF">
        <w:rPr>
          <w:rFonts w:hint="cs"/>
          <w:rtl/>
        </w:rPr>
        <w:t xml:space="preserve"> לתת פי</w:t>
      </w:r>
      <w:r w:rsidR="00B8608C">
        <w:rPr>
          <w:rFonts w:hint="cs"/>
          <w:rtl/>
        </w:rPr>
        <w:t>ץ</w:t>
      </w:r>
      <w:r w:rsidR="00000BBF">
        <w:rPr>
          <w:rFonts w:hint="cs"/>
          <w:rtl/>
        </w:rPr>
        <w:t xml:space="preserve">', </w:t>
      </w:r>
      <w:r>
        <w:rPr>
          <w:rFonts w:hint="cs"/>
          <w:rtl/>
        </w:rPr>
        <w:t xml:space="preserve">אני- </w:t>
      </w:r>
    </w:p>
    <w:p w14:paraId="53AC7CD4" w14:textId="0D256DA3" w:rsidR="00E6534A" w:rsidRPr="00F538F2" w:rsidRDefault="00E6534A" w:rsidP="00E6534A">
      <w:pPr>
        <w:pStyle w:val="Action"/>
        <w:rPr>
          <w:rtl/>
        </w:rPr>
      </w:pPr>
      <w:r>
        <w:rPr>
          <w:rFonts w:hint="cs"/>
          <w:rtl/>
        </w:rPr>
        <w:t>הקזואר קופץ ותופס במקור שלו שרוך שנפתח בנעליו של אשר מושך אותו ומזעזע את אחיזתו של אשר.</w:t>
      </w:r>
    </w:p>
    <w:p w14:paraId="1B3DA816" w14:textId="77777777" w:rsidR="00E6534A" w:rsidRDefault="00E6534A" w:rsidP="00E6534A">
      <w:pPr>
        <w:pStyle w:val="Character"/>
        <w:rPr>
          <w:rtl/>
        </w:rPr>
      </w:pPr>
      <w:r>
        <w:rPr>
          <w:rFonts w:hint="cs"/>
          <w:rtl/>
        </w:rPr>
        <w:t>שירה</w:t>
      </w:r>
    </w:p>
    <w:p w14:paraId="27660A04" w14:textId="77777777" w:rsidR="00E6534A" w:rsidRDefault="00E6534A" w:rsidP="00E6534A">
      <w:pPr>
        <w:pStyle w:val="Dialogue"/>
        <w:rPr>
          <w:rtl/>
        </w:rPr>
      </w:pPr>
      <w:r>
        <w:rPr>
          <w:rFonts w:hint="cs"/>
          <w:rtl/>
        </w:rPr>
        <w:t>אשר אני בהריון.</w:t>
      </w:r>
    </w:p>
    <w:p w14:paraId="109B13DF" w14:textId="77777777" w:rsidR="00E6534A" w:rsidRDefault="00E6534A" w:rsidP="00E6534A">
      <w:pPr>
        <w:pStyle w:val="Character"/>
        <w:rPr>
          <w:rtl/>
        </w:rPr>
      </w:pPr>
      <w:r>
        <w:rPr>
          <w:rFonts w:hint="cs"/>
          <w:rtl/>
        </w:rPr>
        <w:t>אשר</w:t>
      </w:r>
    </w:p>
    <w:p w14:paraId="28561260" w14:textId="77777777" w:rsidR="00E6534A" w:rsidRDefault="00E6534A" w:rsidP="00E6534A">
      <w:pPr>
        <w:pStyle w:val="Dialogue"/>
        <w:rPr>
          <w:rtl/>
        </w:rPr>
      </w:pPr>
      <w:r>
        <w:rPr>
          <w:rFonts w:hint="cs"/>
          <w:rtl/>
        </w:rPr>
        <w:t>רציתי שאנח- רגע מה?</w:t>
      </w:r>
    </w:p>
    <w:p w14:paraId="090BC7D7" w14:textId="77777777" w:rsidR="00E6534A" w:rsidRDefault="00E6534A" w:rsidP="00E6534A">
      <w:pPr>
        <w:pStyle w:val="Character"/>
        <w:rPr>
          <w:rtl/>
        </w:rPr>
      </w:pPr>
      <w:r>
        <w:rPr>
          <w:rFonts w:hint="cs"/>
          <w:rtl/>
        </w:rPr>
        <w:t>שירה</w:t>
      </w:r>
    </w:p>
    <w:p w14:paraId="23FE4A37" w14:textId="405AA655" w:rsidR="00E6534A" w:rsidRPr="00D952EC" w:rsidRDefault="00000BBF" w:rsidP="00E6534A">
      <w:pPr>
        <w:pStyle w:val="Dialogue"/>
        <w:rPr>
          <w:rtl/>
        </w:rPr>
      </w:pPr>
      <w:r>
        <w:rPr>
          <w:rFonts w:hint="cs"/>
          <w:rtl/>
        </w:rPr>
        <w:t>באמירם. שכחתי את המד-חום. לא בדקתי חום שחר</w:t>
      </w:r>
      <w:r w:rsidR="00E6534A">
        <w:rPr>
          <w:rFonts w:hint="cs"/>
          <w:rtl/>
        </w:rPr>
        <w:t>.</w:t>
      </w:r>
    </w:p>
    <w:p w14:paraId="6D71E1EA" w14:textId="77777777" w:rsidR="00E6534A" w:rsidRDefault="00E6534A" w:rsidP="00E6534A">
      <w:pPr>
        <w:pStyle w:val="Action"/>
        <w:rPr>
          <w:rtl/>
        </w:rPr>
      </w:pPr>
      <w:r>
        <w:rPr>
          <w:rFonts w:hint="cs"/>
          <w:rtl/>
        </w:rPr>
        <w:t>הקזואר בועט חזק בגדר.</w:t>
      </w:r>
    </w:p>
    <w:p w14:paraId="44F4C837" w14:textId="77777777" w:rsidR="00E6534A" w:rsidRDefault="00E6534A" w:rsidP="00E6534A">
      <w:pPr>
        <w:pStyle w:val="Character"/>
        <w:rPr>
          <w:rtl/>
        </w:rPr>
      </w:pPr>
      <w:r>
        <w:rPr>
          <w:rFonts w:hint="cs"/>
          <w:rtl/>
        </w:rPr>
        <w:t>שירה</w:t>
      </w:r>
    </w:p>
    <w:p w14:paraId="7DB1C9B5" w14:textId="254E8121" w:rsidR="00E6534A" w:rsidRPr="00D952EC" w:rsidRDefault="00000BBF" w:rsidP="00E6534A">
      <w:pPr>
        <w:pStyle w:val="Dialogue"/>
        <w:rPr>
          <w:rtl/>
        </w:rPr>
      </w:pPr>
      <w:r>
        <w:rPr>
          <w:rFonts w:hint="cs"/>
          <w:rtl/>
        </w:rPr>
        <w:t>חישבתי ימים אבל טעיתי...אני רוצה לעשות</w:t>
      </w:r>
      <w:r w:rsidR="00E6534A">
        <w:rPr>
          <w:rFonts w:hint="cs"/>
          <w:rtl/>
        </w:rPr>
        <w:t xml:space="preserve"> הפלה.</w:t>
      </w:r>
    </w:p>
    <w:p w14:paraId="28941BE4" w14:textId="77777777" w:rsidR="00E6534A" w:rsidRDefault="00E6534A" w:rsidP="00E6534A">
      <w:pPr>
        <w:pStyle w:val="Character"/>
        <w:rPr>
          <w:rtl/>
        </w:rPr>
      </w:pPr>
      <w:r>
        <w:rPr>
          <w:rFonts w:hint="cs"/>
          <w:rtl/>
        </w:rPr>
        <w:t>אשר</w:t>
      </w:r>
    </w:p>
    <w:p w14:paraId="54FECC79" w14:textId="77777777" w:rsidR="00E6534A" w:rsidRDefault="00E6534A" w:rsidP="00E6534A">
      <w:pPr>
        <w:pStyle w:val="Dialogue"/>
        <w:rPr>
          <w:rtl/>
        </w:rPr>
      </w:pPr>
      <w:r>
        <w:rPr>
          <w:rFonts w:hint="cs"/>
          <w:rtl/>
        </w:rPr>
        <w:t>הפלה?</w:t>
      </w:r>
    </w:p>
    <w:p w14:paraId="4DF72535" w14:textId="77777777" w:rsidR="00E6534A" w:rsidRDefault="00E6534A" w:rsidP="00E6534A">
      <w:pPr>
        <w:pStyle w:val="Character"/>
        <w:rPr>
          <w:rtl/>
        </w:rPr>
      </w:pPr>
      <w:r>
        <w:rPr>
          <w:rFonts w:hint="cs"/>
          <w:rtl/>
        </w:rPr>
        <w:t>שירה</w:t>
      </w:r>
    </w:p>
    <w:p w14:paraId="1D5B47A2" w14:textId="77777777" w:rsidR="00E6534A" w:rsidRDefault="00E6534A" w:rsidP="00E6534A">
      <w:pPr>
        <w:pStyle w:val="Dialogue"/>
        <w:rPr>
          <w:rtl/>
        </w:rPr>
      </w:pPr>
      <w:r>
        <w:rPr>
          <w:rFonts w:hint="cs"/>
          <w:rtl/>
        </w:rPr>
        <w:t>אין בך אבא עכשיו אשר.</w:t>
      </w:r>
    </w:p>
    <w:p w14:paraId="51D7E279" w14:textId="77777777" w:rsidR="00E6534A" w:rsidRDefault="00E6534A" w:rsidP="00E6534A">
      <w:pPr>
        <w:pStyle w:val="Character"/>
        <w:rPr>
          <w:rtl/>
        </w:rPr>
      </w:pPr>
      <w:r>
        <w:rPr>
          <w:rFonts w:hint="cs"/>
          <w:rtl/>
        </w:rPr>
        <w:t xml:space="preserve">אשר </w:t>
      </w:r>
    </w:p>
    <w:p w14:paraId="621826E1" w14:textId="77777777" w:rsidR="00E6534A" w:rsidRDefault="00E6534A" w:rsidP="00E6534A">
      <w:pPr>
        <w:pStyle w:val="Dialogue"/>
        <w:rPr>
          <w:rtl/>
        </w:rPr>
      </w:pPr>
      <w:r>
        <w:rPr>
          <w:rFonts w:hint="cs"/>
          <w:rtl/>
        </w:rPr>
        <w:t>שירה, הפלה עושים בגיל שבע עשרה, לא בגיל 31 ממישהו שאוהבים. את באמת בהריון?</w:t>
      </w:r>
    </w:p>
    <w:p w14:paraId="5398674B" w14:textId="77777777" w:rsidR="00E6534A" w:rsidRDefault="00E6534A" w:rsidP="00E6534A">
      <w:pPr>
        <w:pStyle w:val="Character"/>
        <w:rPr>
          <w:rtl/>
        </w:rPr>
      </w:pPr>
      <w:r>
        <w:rPr>
          <w:rFonts w:hint="cs"/>
          <w:rtl/>
        </w:rPr>
        <w:lastRenderedPageBreak/>
        <w:t>שירה</w:t>
      </w:r>
    </w:p>
    <w:p w14:paraId="18BF951F" w14:textId="77777777" w:rsidR="00E6534A" w:rsidRDefault="00E6534A" w:rsidP="00E6534A">
      <w:pPr>
        <w:pStyle w:val="Dialogue"/>
        <w:rPr>
          <w:rtl/>
        </w:rPr>
      </w:pPr>
      <w:r>
        <w:rPr>
          <w:rFonts w:hint="cs"/>
          <w:rtl/>
        </w:rPr>
        <w:t>כן נו.</w:t>
      </w:r>
    </w:p>
    <w:p w14:paraId="08C876D2" w14:textId="77777777" w:rsidR="00E6534A" w:rsidRPr="003D1EE6" w:rsidRDefault="00E6534A" w:rsidP="00E6534A">
      <w:pPr>
        <w:pStyle w:val="Character"/>
        <w:rPr>
          <w:rtl/>
        </w:rPr>
      </w:pPr>
      <w:r>
        <w:rPr>
          <w:rFonts w:hint="cs"/>
          <w:rtl/>
        </w:rPr>
        <w:t>אשר</w:t>
      </w:r>
    </w:p>
    <w:p w14:paraId="0D82FE61" w14:textId="77777777" w:rsidR="00E6534A" w:rsidRDefault="00E6534A" w:rsidP="00E6534A">
      <w:pPr>
        <w:pStyle w:val="Dialogue"/>
        <w:rPr>
          <w:rtl/>
        </w:rPr>
      </w:pPr>
      <w:r>
        <w:rPr>
          <w:rFonts w:hint="cs"/>
          <w:rtl/>
        </w:rPr>
        <w:t>שירוש, תתחתני איתי.</w:t>
      </w:r>
    </w:p>
    <w:p w14:paraId="75658988" w14:textId="77777777" w:rsidR="00E6534A" w:rsidRDefault="00E6534A" w:rsidP="00E6534A">
      <w:pPr>
        <w:pStyle w:val="Character"/>
        <w:rPr>
          <w:rtl/>
        </w:rPr>
      </w:pPr>
      <w:r>
        <w:rPr>
          <w:rFonts w:hint="cs"/>
          <w:rtl/>
        </w:rPr>
        <w:t>שירה</w:t>
      </w:r>
    </w:p>
    <w:p w14:paraId="535A0C62" w14:textId="77777777" w:rsidR="00E6534A" w:rsidRDefault="00E6534A" w:rsidP="00E6534A">
      <w:pPr>
        <w:pStyle w:val="Dialogue"/>
        <w:rPr>
          <w:rtl/>
        </w:rPr>
      </w:pPr>
      <w:r>
        <w:rPr>
          <w:rFonts w:hint="cs"/>
          <w:rtl/>
        </w:rPr>
        <w:t>נו באמת.</w:t>
      </w:r>
    </w:p>
    <w:p w14:paraId="4099EDAF" w14:textId="77777777" w:rsidR="00E6534A" w:rsidRDefault="00E6534A" w:rsidP="00E6534A">
      <w:pPr>
        <w:pStyle w:val="Character"/>
        <w:rPr>
          <w:rtl/>
        </w:rPr>
      </w:pPr>
      <w:r>
        <w:rPr>
          <w:rFonts w:hint="cs"/>
          <w:rtl/>
        </w:rPr>
        <w:t>אשר</w:t>
      </w:r>
    </w:p>
    <w:p w14:paraId="6C40237F" w14:textId="77777777" w:rsidR="00E6534A" w:rsidRDefault="00E6534A" w:rsidP="00E6534A">
      <w:pPr>
        <w:pStyle w:val="Dialogue"/>
        <w:rPr>
          <w:rtl/>
        </w:rPr>
      </w:pPr>
      <w:r>
        <w:rPr>
          <w:rFonts w:hint="cs"/>
          <w:rtl/>
        </w:rPr>
        <w:t>כן. באמת. תתחתני איתי. זה כל מה שאני רוצה. אני אמצא איזון. יהיה בי אבא.</w:t>
      </w:r>
    </w:p>
    <w:p w14:paraId="739E9F91" w14:textId="77777777" w:rsidR="00E6534A" w:rsidRDefault="00E6534A" w:rsidP="00E6534A">
      <w:pPr>
        <w:pStyle w:val="Action"/>
        <w:rPr>
          <w:rtl/>
        </w:rPr>
      </w:pPr>
      <w:r>
        <w:rPr>
          <w:rFonts w:hint="cs"/>
          <w:rtl/>
        </w:rPr>
        <w:t>אשר משליך את הטלפון המצלצל שלו אל הקזואר והקזואר מרסק אותו.</w:t>
      </w:r>
    </w:p>
    <w:p w14:paraId="275C7530" w14:textId="77777777" w:rsidR="00E6534A" w:rsidRPr="001A44DE" w:rsidRDefault="00E6534A" w:rsidP="00E6534A">
      <w:pPr>
        <w:pStyle w:val="Character"/>
        <w:rPr>
          <w:rtl/>
        </w:rPr>
      </w:pPr>
      <w:r>
        <w:rPr>
          <w:rFonts w:hint="cs"/>
          <w:rtl/>
        </w:rPr>
        <w:t>אשר</w:t>
      </w:r>
    </w:p>
    <w:p w14:paraId="2108817D" w14:textId="4F7AAEE5" w:rsidR="00E6534A" w:rsidRDefault="00E6534A" w:rsidP="00E6534A">
      <w:pPr>
        <w:pStyle w:val="Dialogue"/>
      </w:pPr>
      <w:r>
        <w:rPr>
          <w:rFonts w:hint="cs"/>
          <w:rtl/>
        </w:rPr>
        <w:t>אני לא אלך לפגישה ואני לא אצור הכנסה פאסיבית. שירה אני מבטיח לך, אני אהיה אבא יותר טוב מהק</w:t>
      </w:r>
      <w:r w:rsidR="009C4EC3">
        <w:rPr>
          <w:rFonts w:hint="cs"/>
          <w:rtl/>
        </w:rPr>
        <w:t>ז</w:t>
      </w:r>
      <w:r>
        <w:rPr>
          <w:rFonts w:hint="cs"/>
          <w:rtl/>
        </w:rPr>
        <w:t>ואר.</w:t>
      </w:r>
    </w:p>
    <w:p w14:paraId="5E5C6416" w14:textId="7CD5F02F" w:rsidR="00E6534A" w:rsidRDefault="00E6534A" w:rsidP="00E6534A">
      <w:pPr>
        <w:pStyle w:val="Action"/>
        <w:rPr>
          <w:rtl/>
        </w:rPr>
      </w:pPr>
      <w:r>
        <w:rPr>
          <w:rFonts w:hint="cs"/>
          <w:rtl/>
        </w:rPr>
        <w:t>אשר מתפס ושירה מכופפת עוד את הגדר, אשר כמעט נופל אבל היא מושכת אותו והוא מתפס על הכלוב אל הקנגרויים. שירה פותחת את שער הקנגרויים, נכנסת ו</w:t>
      </w:r>
      <w:r w:rsidR="00E5141C">
        <w:rPr>
          <w:rFonts w:hint="cs"/>
          <w:rtl/>
        </w:rPr>
        <w:t>עוזרת לאשר</w:t>
      </w:r>
      <w:r>
        <w:rPr>
          <w:rFonts w:hint="cs"/>
          <w:rtl/>
        </w:rPr>
        <w:t xml:space="preserve"> החבול והמותש </w:t>
      </w:r>
      <w:r w:rsidR="00E5141C">
        <w:rPr>
          <w:rFonts w:hint="cs"/>
          <w:rtl/>
        </w:rPr>
        <w:t xml:space="preserve">לשבת שעון </w:t>
      </w:r>
      <w:r>
        <w:rPr>
          <w:rFonts w:hint="cs"/>
          <w:rtl/>
        </w:rPr>
        <w:t>על חומת האבן שתוחמת את ה</w:t>
      </w:r>
      <w:r w:rsidR="006B49E3">
        <w:rPr>
          <w:rFonts w:hint="cs"/>
          <w:rtl/>
        </w:rPr>
        <w:t>כ</w:t>
      </w:r>
      <w:r>
        <w:rPr>
          <w:rFonts w:hint="cs"/>
          <w:rtl/>
        </w:rPr>
        <w:t xml:space="preserve">לוב. </w:t>
      </w:r>
    </w:p>
    <w:p w14:paraId="19788B5E" w14:textId="77777777" w:rsidR="00E6534A" w:rsidRDefault="00E6534A" w:rsidP="00E6534A">
      <w:pPr>
        <w:pStyle w:val="Action"/>
        <w:rPr>
          <w:rtl/>
        </w:rPr>
      </w:pPr>
    </w:p>
    <w:p w14:paraId="408753CA" w14:textId="77777777" w:rsidR="00E6534A" w:rsidRPr="00FC57B3" w:rsidRDefault="00E6534A" w:rsidP="00E6534A">
      <w:pPr>
        <w:pStyle w:val="Character"/>
      </w:pPr>
      <w:r>
        <w:rPr>
          <w:rFonts w:hint="cs"/>
          <w:rtl/>
        </w:rPr>
        <w:t>סוף</w:t>
      </w:r>
    </w:p>
    <w:p w14:paraId="65CBA397" w14:textId="77777777" w:rsidR="004E56B5" w:rsidRPr="004E56B5" w:rsidRDefault="004E56B5" w:rsidP="004E56B5">
      <w:pPr>
        <w:pStyle w:val="Character"/>
        <w:rPr>
          <w:rtl/>
        </w:rPr>
      </w:pPr>
    </w:p>
    <w:p w14:paraId="37708B83" w14:textId="77777777" w:rsidR="004E56B5" w:rsidRPr="004E56B5" w:rsidRDefault="004E56B5" w:rsidP="004E56B5">
      <w:pPr>
        <w:pStyle w:val="Character"/>
        <w:rPr>
          <w:rtl/>
        </w:rPr>
      </w:pPr>
    </w:p>
    <w:p w14:paraId="56CE50C8" w14:textId="77777777" w:rsidR="00C91A1B" w:rsidRPr="00C91A1B" w:rsidRDefault="00C91A1B" w:rsidP="00C91A1B">
      <w:pPr>
        <w:pStyle w:val="Character"/>
        <w:rPr>
          <w:rtl/>
        </w:rPr>
      </w:pPr>
    </w:p>
    <w:p w14:paraId="304DAA7E" w14:textId="6F6D1B22" w:rsidR="00C91A1B" w:rsidRPr="00C91A1B" w:rsidRDefault="00C91A1B" w:rsidP="00C91A1B">
      <w:pPr>
        <w:pStyle w:val="Action"/>
        <w:rPr>
          <w:rtl/>
        </w:rPr>
      </w:pPr>
    </w:p>
    <w:p w14:paraId="134E33C6" w14:textId="77777777" w:rsidR="000A7F41" w:rsidRPr="000A7F41" w:rsidRDefault="000A7F41" w:rsidP="000A7F41">
      <w:pPr>
        <w:pStyle w:val="Action"/>
        <w:rPr>
          <w:rtl/>
        </w:rPr>
      </w:pPr>
    </w:p>
    <w:p w14:paraId="33A61868" w14:textId="77777777" w:rsidR="000A7F41" w:rsidRPr="000A7F41" w:rsidRDefault="000A7F41" w:rsidP="000A7F41">
      <w:pPr>
        <w:pStyle w:val="Character"/>
        <w:rPr>
          <w:rtl/>
        </w:rPr>
      </w:pPr>
    </w:p>
    <w:p w14:paraId="4AAE1436" w14:textId="1126D563" w:rsidR="000A7F41" w:rsidRPr="000A7F41" w:rsidRDefault="000A7F41" w:rsidP="000A7F41">
      <w:pPr>
        <w:pStyle w:val="Action"/>
        <w:rPr>
          <w:rtl/>
        </w:rPr>
      </w:pPr>
      <w:r>
        <w:rPr>
          <w:rFonts w:hint="cs"/>
          <w:rtl/>
        </w:rPr>
        <w:t xml:space="preserve"> </w:t>
      </w:r>
    </w:p>
    <w:p w14:paraId="502943B3" w14:textId="77777777" w:rsidR="00627AB9" w:rsidRPr="00627AB9" w:rsidRDefault="00627AB9" w:rsidP="00627AB9">
      <w:pPr>
        <w:pStyle w:val="Character"/>
        <w:rPr>
          <w:rtl/>
        </w:rPr>
      </w:pPr>
    </w:p>
    <w:p w14:paraId="1E7D3F3B" w14:textId="77777777" w:rsidR="00627AB9" w:rsidRPr="00627AB9" w:rsidRDefault="00627AB9" w:rsidP="00627AB9">
      <w:pPr>
        <w:pStyle w:val="Character"/>
        <w:rPr>
          <w:rtl/>
        </w:rPr>
      </w:pPr>
    </w:p>
    <w:p w14:paraId="4756F83D" w14:textId="77777777" w:rsidR="009E6FA6" w:rsidRPr="009E6FA6" w:rsidRDefault="009E6FA6" w:rsidP="009E6FA6">
      <w:pPr>
        <w:pStyle w:val="Character"/>
      </w:pPr>
    </w:p>
    <w:sectPr w:rsidR="009E6FA6" w:rsidRPr="009E6FA6" w:rsidSect="004F6D5D">
      <w:pgSz w:w="11906" w:h="16838"/>
      <w:pgMar w:top="1440" w:right="1797" w:bottom="1440" w:left="1701" w:header="709" w:footer="709"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711FE" w14:textId="77777777" w:rsidR="001B3CEA" w:rsidRDefault="001B3CEA" w:rsidP="004B4BA6">
      <w:r>
        <w:separator/>
      </w:r>
    </w:p>
  </w:endnote>
  <w:endnote w:type="continuationSeparator" w:id="0">
    <w:p w14:paraId="63A05CCD" w14:textId="77777777" w:rsidR="001B3CEA" w:rsidRDefault="001B3CEA" w:rsidP="004B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Prime">
    <w:altName w:val="Courier New"/>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BB00" w14:textId="77777777" w:rsidR="001B3CEA" w:rsidRDefault="001B3CEA" w:rsidP="004B4BA6">
      <w:r>
        <w:separator/>
      </w:r>
    </w:p>
  </w:footnote>
  <w:footnote w:type="continuationSeparator" w:id="0">
    <w:p w14:paraId="64B224C9" w14:textId="77777777" w:rsidR="001B3CEA" w:rsidRDefault="001B3CEA" w:rsidP="004B4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1C45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E2A8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C4DF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2ACC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2E3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0AA4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A288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46E5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E44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EE68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EF7A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321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C967E8"/>
    <w:multiLevelType w:val="multilevel"/>
    <w:tmpl w:val="F82068B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C13CFA"/>
    <w:multiLevelType w:val="multilevel"/>
    <w:tmpl w:val="04090023"/>
    <w:styleLink w:val="ArticleSection"/>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Dialogue Styles RTL"/>
    <w:docVar w:name="LastScriptInfoSent" w:val="25/05/2019"/>
    <w:docVar w:name="MoreContdMode" w:val="0"/>
    <w:docVar w:name="ScriptElement1" w:val="LocType"/>
    <w:docVar w:name="ScriptElement2" w:val="Location"/>
    <w:docVar w:name="ScriptElement3" w:val="Time"/>
    <w:docVar w:name="ScriptSeparator1" w:val=". "/>
    <w:docVar w:name="ScriptSeparator2" w:val=" - "/>
    <w:docVar w:name="XmlPartId" w:val="{E954E004-C58C-49EF-8D66-B178C49572C2}"/>
  </w:docVars>
  <w:rsids>
    <w:rsidRoot w:val="009E6FA6"/>
    <w:rsid w:val="00000BBF"/>
    <w:rsid w:val="0007428C"/>
    <w:rsid w:val="000A7F41"/>
    <w:rsid w:val="00164B50"/>
    <w:rsid w:val="001A37F1"/>
    <w:rsid w:val="001B3CEA"/>
    <w:rsid w:val="001E2E95"/>
    <w:rsid w:val="00223CDB"/>
    <w:rsid w:val="00225DC5"/>
    <w:rsid w:val="00247DF8"/>
    <w:rsid w:val="002D4745"/>
    <w:rsid w:val="00330EDD"/>
    <w:rsid w:val="003D5E09"/>
    <w:rsid w:val="00420341"/>
    <w:rsid w:val="004249C2"/>
    <w:rsid w:val="00466C27"/>
    <w:rsid w:val="00484653"/>
    <w:rsid w:val="004B4BA6"/>
    <w:rsid w:val="004E56B5"/>
    <w:rsid w:val="004F6D5D"/>
    <w:rsid w:val="00534B07"/>
    <w:rsid w:val="00562D7E"/>
    <w:rsid w:val="005D1C65"/>
    <w:rsid w:val="00627AB9"/>
    <w:rsid w:val="006B49E3"/>
    <w:rsid w:val="00710F0B"/>
    <w:rsid w:val="00752755"/>
    <w:rsid w:val="0076334F"/>
    <w:rsid w:val="00780B4F"/>
    <w:rsid w:val="007C5A03"/>
    <w:rsid w:val="007C7F51"/>
    <w:rsid w:val="008258D7"/>
    <w:rsid w:val="008B7AC0"/>
    <w:rsid w:val="008C4640"/>
    <w:rsid w:val="008D682F"/>
    <w:rsid w:val="00926E30"/>
    <w:rsid w:val="00951DAE"/>
    <w:rsid w:val="009C4EC3"/>
    <w:rsid w:val="009E6FA6"/>
    <w:rsid w:val="009F6CF4"/>
    <w:rsid w:val="00A455B3"/>
    <w:rsid w:val="00A55DD4"/>
    <w:rsid w:val="00A922CC"/>
    <w:rsid w:val="00A96B9A"/>
    <w:rsid w:val="00B71338"/>
    <w:rsid w:val="00B8422A"/>
    <w:rsid w:val="00B8608C"/>
    <w:rsid w:val="00B96A40"/>
    <w:rsid w:val="00BB6313"/>
    <w:rsid w:val="00BF4AC7"/>
    <w:rsid w:val="00C154D6"/>
    <w:rsid w:val="00C91A1B"/>
    <w:rsid w:val="00CA792C"/>
    <w:rsid w:val="00CC4829"/>
    <w:rsid w:val="00D637F2"/>
    <w:rsid w:val="00D76BF1"/>
    <w:rsid w:val="00DA5333"/>
    <w:rsid w:val="00E06158"/>
    <w:rsid w:val="00E15A45"/>
    <w:rsid w:val="00E5141C"/>
    <w:rsid w:val="00E6534A"/>
    <w:rsid w:val="00E81B48"/>
    <w:rsid w:val="00FC3837"/>
    <w:rsid w:val="00FD03AC"/>
    <w:rsid w:val="00FD15EF"/>
    <w:rsid w:val="00FE12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3B9B"/>
  <w15:chartTrackingRefBased/>
  <w15:docId w15:val="{CE3ED104-994B-41B6-8883-80939A08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FA6"/>
    <w:pPr>
      <w:bidi/>
      <w:spacing w:after="0" w:line="240" w:lineRule="auto"/>
    </w:pPr>
    <w:rPr>
      <w:rFonts w:ascii="Courier New" w:hAnsi="Courier New" w:cs="Courier New"/>
      <w:sz w:val="20"/>
      <w:szCs w:val="20"/>
    </w:rPr>
  </w:style>
  <w:style w:type="paragraph" w:styleId="Heading1">
    <w:name w:val="heading 1"/>
    <w:basedOn w:val="Normal"/>
    <w:next w:val="Normal"/>
    <w:link w:val="Heading1Char"/>
    <w:uiPriority w:val="9"/>
    <w:qFormat/>
    <w:rsid w:val="009E6FA6"/>
    <w:pPr>
      <w:keepNext/>
      <w:keepLines/>
      <w:numPr>
        <w:numId w:val="1"/>
      </w:numPr>
      <w:spacing w:before="480"/>
      <w:outlineLvl w:val="0"/>
    </w:pPr>
    <w:rPr>
      <w:rFonts w:asciiTheme="majorHAnsi" w:eastAsiaTheme="majorEastAsia" w:hAnsiTheme="majorHAnsi"/>
      <w:sz w:val="24"/>
      <w:szCs w:val="24"/>
    </w:rPr>
  </w:style>
  <w:style w:type="paragraph" w:styleId="Heading2">
    <w:name w:val="heading 2"/>
    <w:basedOn w:val="Normal"/>
    <w:next w:val="Normal"/>
    <w:link w:val="Heading2Char"/>
    <w:uiPriority w:val="9"/>
    <w:qFormat/>
    <w:rsid w:val="009E6FA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qFormat/>
    <w:rsid w:val="009E6FA6"/>
    <w:pPr>
      <w:keepNext/>
      <w:keepLines/>
      <w:spacing w:before="200"/>
      <w:ind w:left="-567"/>
      <w:outlineLvl w:val="2"/>
    </w:pPr>
    <w:rPr>
      <w:rFonts w:eastAsia="Courier New"/>
      <w:caps/>
      <w:sz w:val="24"/>
      <w:szCs w:val="24"/>
    </w:rPr>
  </w:style>
  <w:style w:type="paragraph" w:styleId="Heading4">
    <w:name w:val="heading 4"/>
    <w:basedOn w:val="Normal"/>
    <w:next w:val="Normal"/>
    <w:link w:val="Heading4Char"/>
    <w:uiPriority w:val="9"/>
    <w:semiHidden/>
    <w:qFormat/>
    <w:rsid w:val="009E6FA6"/>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qFormat/>
    <w:rsid w:val="009E6FA6"/>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9E6FA6"/>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9E6F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E6FA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9E6FA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FA6"/>
    <w:rPr>
      <w:rFonts w:asciiTheme="majorHAnsi" w:eastAsiaTheme="majorEastAsia" w:hAnsiTheme="majorHAnsi" w:cs="Courier New"/>
      <w:sz w:val="24"/>
      <w:szCs w:val="24"/>
    </w:rPr>
  </w:style>
  <w:style w:type="character" w:customStyle="1" w:styleId="Heading2Char">
    <w:name w:val="Heading 2 Char"/>
    <w:basedOn w:val="DefaultParagraphFont"/>
    <w:link w:val="Heading2"/>
    <w:uiPriority w:val="9"/>
    <w:rsid w:val="009E6FA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E6FA6"/>
    <w:rPr>
      <w:rFonts w:ascii="Courier New" w:eastAsia="Courier New" w:hAnsi="Courier New" w:cs="Courier New"/>
      <w:caps/>
      <w:sz w:val="24"/>
      <w:szCs w:val="24"/>
    </w:rPr>
  </w:style>
  <w:style w:type="character" w:customStyle="1" w:styleId="Heading4Char">
    <w:name w:val="Heading 4 Char"/>
    <w:basedOn w:val="DefaultParagraphFont"/>
    <w:link w:val="Heading4"/>
    <w:uiPriority w:val="9"/>
    <w:semiHidden/>
    <w:rsid w:val="009E6FA6"/>
    <w:rPr>
      <w:rFonts w:asciiTheme="majorHAnsi" w:eastAsiaTheme="majorEastAsia" w:hAnsiTheme="majorHAnsi" w:cstheme="majorBidi"/>
      <w:b/>
      <w:bCs/>
      <w:i/>
      <w:iCs/>
      <w:color w:val="4472C4" w:themeColor="accent1"/>
      <w:sz w:val="20"/>
      <w:szCs w:val="20"/>
    </w:rPr>
  </w:style>
  <w:style w:type="character" w:customStyle="1" w:styleId="Heading5Char">
    <w:name w:val="Heading 5 Char"/>
    <w:basedOn w:val="DefaultParagraphFont"/>
    <w:link w:val="Heading5"/>
    <w:uiPriority w:val="9"/>
    <w:semiHidden/>
    <w:rsid w:val="009E6FA6"/>
    <w:rPr>
      <w:rFonts w:asciiTheme="majorHAnsi" w:eastAsiaTheme="majorEastAsia" w:hAnsiTheme="majorHAnsi" w:cstheme="majorBidi"/>
      <w:color w:val="1F3763" w:themeColor="accent1" w:themeShade="7F"/>
      <w:sz w:val="20"/>
      <w:szCs w:val="20"/>
    </w:rPr>
  </w:style>
  <w:style w:type="character" w:customStyle="1" w:styleId="Heading6Char">
    <w:name w:val="Heading 6 Char"/>
    <w:basedOn w:val="DefaultParagraphFont"/>
    <w:link w:val="Heading6"/>
    <w:uiPriority w:val="9"/>
    <w:semiHidden/>
    <w:rsid w:val="009E6FA6"/>
    <w:rPr>
      <w:rFonts w:asciiTheme="majorHAnsi" w:eastAsiaTheme="majorEastAsia" w:hAnsiTheme="majorHAnsi" w:cstheme="majorBidi"/>
      <w:i/>
      <w:iCs/>
      <w:color w:val="1F3763" w:themeColor="accent1" w:themeShade="7F"/>
      <w:sz w:val="20"/>
      <w:szCs w:val="20"/>
    </w:rPr>
  </w:style>
  <w:style w:type="character" w:customStyle="1" w:styleId="Heading7Char">
    <w:name w:val="Heading 7 Char"/>
    <w:basedOn w:val="DefaultParagraphFont"/>
    <w:link w:val="Heading7"/>
    <w:uiPriority w:val="9"/>
    <w:semiHidden/>
    <w:rsid w:val="009E6FA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9E6F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6FA6"/>
    <w:rPr>
      <w:rFonts w:asciiTheme="majorHAnsi" w:eastAsiaTheme="majorEastAsia" w:hAnsiTheme="majorHAnsi" w:cstheme="majorBidi"/>
      <w:i/>
      <w:iCs/>
      <w:color w:val="404040" w:themeColor="text1" w:themeTint="BF"/>
      <w:sz w:val="20"/>
      <w:szCs w:val="20"/>
    </w:rPr>
  </w:style>
  <w:style w:type="paragraph" w:customStyle="1" w:styleId="Action">
    <w:name w:val="Action"/>
    <w:basedOn w:val="Script"/>
    <w:next w:val="Character"/>
    <w:qFormat/>
    <w:rsid w:val="009E6FA6"/>
    <w:pPr>
      <w:spacing w:after="120"/>
      <w:contextualSpacing/>
    </w:pPr>
    <w:rPr>
      <w:rFonts w:eastAsia="Times New Roman"/>
      <w:sz w:val="26"/>
    </w:rPr>
  </w:style>
  <w:style w:type="paragraph" w:customStyle="1" w:styleId="Character">
    <w:name w:val="Character"/>
    <w:basedOn w:val="Script"/>
    <w:next w:val="Dialogue"/>
    <w:qFormat/>
    <w:rsid w:val="009E6FA6"/>
    <w:pPr>
      <w:keepNext/>
      <w:ind w:left="3685" w:right="2154"/>
    </w:pPr>
    <w:rPr>
      <w:rFonts w:eastAsia="Times New Roman"/>
      <w:b/>
      <w:bCs/>
      <w:caps/>
      <w:sz w:val="24"/>
    </w:rPr>
  </w:style>
  <w:style w:type="paragraph" w:customStyle="1" w:styleId="Dialogue">
    <w:name w:val="Dialogue"/>
    <w:basedOn w:val="Script"/>
    <w:next w:val="Character"/>
    <w:qFormat/>
    <w:rsid w:val="009E6FA6"/>
    <w:pPr>
      <w:spacing w:after="160"/>
      <w:ind w:left="1701" w:right="2098"/>
      <w:contextualSpacing/>
    </w:pPr>
    <w:rPr>
      <w:sz w:val="24"/>
    </w:rPr>
  </w:style>
  <w:style w:type="numbering" w:styleId="111111">
    <w:name w:val="Outline List 2"/>
    <w:basedOn w:val="NoList"/>
    <w:uiPriority w:val="99"/>
    <w:semiHidden/>
    <w:unhideWhenUsed/>
    <w:rsid w:val="009E6FA6"/>
    <w:pPr>
      <w:numPr>
        <w:numId w:val="12"/>
      </w:numPr>
    </w:pPr>
  </w:style>
  <w:style w:type="numbering" w:styleId="1ai">
    <w:name w:val="Outline List 1"/>
    <w:basedOn w:val="NoList"/>
    <w:uiPriority w:val="99"/>
    <w:semiHidden/>
    <w:unhideWhenUsed/>
    <w:rsid w:val="009E6FA6"/>
    <w:pPr>
      <w:numPr>
        <w:numId w:val="13"/>
      </w:numPr>
    </w:pPr>
  </w:style>
  <w:style w:type="character" w:styleId="FollowedHyperlink">
    <w:name w:val="FollowedHyperlink"/>
    <w:basedOn w:val="DefaultParagraphFont"/>
    <w:uiPriority w:val="99"/>
    <w:semiHidden/>
    <w:rsid w:val="009E6FA6"/>
    <w:rPr>
      <w:color w:val="954F72" w:themeColor="followedHyperlink"/>
      <w:u w:val="single"/>
    </w:rPr>
  </w:style>
  <w:style w:type="character" w:styleId="HTMLCite">
    <w:name w:val="HTML Cite"/>
    <w:basedOn w:val="DefaultParagraphFont"/>
    <w:uiPriority w:val="99"/>
    <w:semiHidden/>
    <w:rsid w:val="009E6FA6"/>
    <w:rPr>
      <w:i/>
      <w:iCs/>
    </w:rPr>
  </w:style>
  <w:style w:type="character" w:styleId="HTMLCode">
    <w:name w:val="HTML Code"/>
    <w:basedOn w:val="DefaultParagraphFont"/>
    <w:uiPriority w:val="99"/>
    <w:semiHidden/>
    <w:rsid w:val="009E6FA6"/>
    <w:rPr>
      <w:rFonts w:ascii="Consolas" w:hAnsi="Consolas"/>
      <w:sz w:val="20"/>
      <w:szCs w:val="20"/>
    </w:rPr>
  </w:style>
  <w:style w:type="character" w:styleId="HTMLDefinition">
    <w:name w:val="HTML Definition"/>
    <w:basedOn w:val="DefaultParagraphFont"/>
    <w:uiPriority w:val="99"/>
    <w:semiHidden/>
    <w:rsid w:val="009E6FA6"/>
    <w:rPr>
      <w:i/>
      <w:iCs/>
    </w:rPr>
  </w:style>
  <w:style w:type="character" w:styleId="HTMLVariable">
    <w:name w:val="HTML Variable"/>
    <w:basedOn w:val="DefaultParagraphFont"/>
    <w:uiPriority w:val="99"/>
    <w:semiHidden/>
    <w:rsid w:val="009E6FA6"/>
    <w:rPr>
      <w:i/>
      <w:iCs/>
    </w:rPr>
  </w:style>
  <w:style w:type="paragraph" w:styleId="HTMLPreformatted">
    <w:name w:val="HTML Preformatted"/>
    <w:basedOn w:val="Normal"/>
    <w:link w:val="HTMLPreformattedChar"/>
    <w:uiPriority w:val="99"/>
    <w:semiHidden/>
    <w:rsid w:val="009E6FA6"/>
    <w:rPr>
      <w:rFonts w:ascii="Consolas" w:hAnsi="Consolas"/>
    </w:rPr>
  </w:style>
  <w:style w:type="character" w:customStyle="1" w:styleId="HTMLPreformattedChar">
    <w:name w:val="HTML Preformatted Char"/>
    <w:basedOn w:val="DefaultParagraphFont"/>
    <w:link w:val="HTMLPreformatted"/>
    <w:uiPriority w:val="99"/>
    <w:semiHidden/>
    <w:rsid w:val="009E6FA6"/>
    <w:rPr>
      <w:rFonts w:ascii="Consolas" w:hAnsi="Consolas" w:cs="Courier New"/>
      <w:sz w:val="20"/>
      <w:szCs w:val="20"/>
    </w:rPr>
  </w:style>
  <w:style w:type="character" w:styleId="Hyperlink">
    <w:name w:val="Hyperlink"/>
    <w:basedOn w:val="DefaultParagraphFont"/>
    <w:uiPriority w:val="99"/>
    <w:semiHidden/>
    <w:rsid w:val="009E6FA6"/>
    <w:rPr>
      <w:color w:val="0563C1" w:themeColor="hyperlink"/>
      <w:u w:val="single"/>
    </w:rPr>
  </w:style>
  <w:style w:type="paragraph" w:styleId="Index1">
    <w:name w:val="index 1"/>
    <w:basedOn w:val="Normal"/>
    <w:next w:val="Normal"/>
    <w:autoRedefine/>
    <w:uiPriority w:val="99"/>
    <w:semiHidden/>
    <w:rsid w:val="009E6FA6"/>
    <w:pPr>
      <w:ind w:left="200" w:hanging="200"/>
    </w:pPr>
  </w:style>
  <w:style w:type="paragraph" w:styleId="Index2">
    <w:name w:val="index 2"/>
    <w:basedOn w:val="Normal"/>
    <w:next w:val="Normal"/>
    <w:autoRedefine/>
    <w:uiPriority w:val="99"/>
    <w:semiHidden/>
    <w:rsid w:val="009E6FA6"/>
    <w:pPr>
      <w:ind w:left="400" w:hanging="200"/>
    </w:pPr>
  </w:style>
  <w:style w:type="paragraph" w:styleId="Index3">
    <w:name w:val="index 3"/>
    <w:basedOn w:val="Normal"/>
    <w:next w:val="Normal"/>
    <w:autoRedefine/>
    <w:uiPriority w:val="99"/>
    <w:semiHidden/>
    <w:rsid w:val="009E6FA6"/>
    <w:pPr>
      <w:ind w:left="600" w:hanging="200"/>
    </w:pPr>
  </w:style>
  <w:style w:type="paragraph" w:styleId="Index4">
    <w:name w:val="index 4"/>
    <w:basedOn w:val="Normal"/>
    <w:next w:val="Normal"/>
    <w:autoRedefine/>
    <w:uiPriority w:val="99"/>
    <w:semiHidden/>
    <w:rsid w:val="009E6FA6"/>
    <w:pPr>
      <w:ind w:left="800" w:hanging="200"/>
    </w:pPr>
  </w:style>
  <w:style w:type="paragraph" w:styleId="Index5">
    <w:name w:val="index 5"/>
    <w:basedOn w:val="Normal"/>
    <w:next w:val="Normal"/>
    <w:autoRedefine/>
    <w:uiPriority w:val="99"/>
    <w:semiHidden/>
    <w:rsid w:val="009E6FA6"/>
    <w:pPr>
      <w:ind w:left="1000" w:hanging="200"/>
    </w:pPr>
  </w:style>
  <w:style w:type="paragraph" w:styleId="Index6">
    <w:name w:val="index 6"/>
    <w:basedOn w:val="Normal"/>
    <w:next w:val="Normal"/>
    <w:autoRedefine/>
    <w:uiPriority w:val="99"/>
    <w:semiHidden/>
    <w:rsid w:val="009E6FA6"/>
    <w:pPr>
      <w:ind w:left="1200" w:hanging="200"/>
    </w:pPr>
  </w:style>
  <w:style w:type="paragraph" w:styleId="Index7">
    <w:name w:val="index 7"/>
    <w:basedOn w:val="Normal"/>
    <w:next w:val="Normal"/>
    <w:autoRedefine/>
    <w:uiPriority w:val="99"/>
    <w:semiHidden/>
    <w:rsid w:val="009E6FA6"/>
    <w:pPr>
      <w:ind w:left="1400" w:hanging="200"/>
    </w:pPr>
  </w:style>
  <w:style w:type="paragraph" w:styleId="Index8">
    <w:name w:val="index 8"/>
    <w:basedOn w:val="Normal"/>
    <w:next w:val="Normal"/>
    <w:autoRedefine/>
    <w:uiPriority w:val="99"/>
    <w:semiHidden/>
    <w:rsid w:val="009E6FA6"/>
    <w:pPr>
      <w:ind w:left="1600" w:hanging="200"/>
    </w:pPr>
  </w:style>
  <w:style w:type="paragraph" w:styleId="Index9">
    <w:name w:val="index 9"/>
    <w:basedOn w:val="Normal"/>
    <w:next w:val="Normal"/>
    <w:autoRedefine/>
    <w:uiPriority w:val="99"/>
    <w:semiHidden/>
    <w:rsid w:val="009E6FA6"/>
    <w:pPr>
      <w:ind w:left="1800" w:hanging="200"/>
    </w:pPr>
  </w:style>
  <w:style w:type="paragraph" w:styleId="NormalWeb">
    <w:name w:val="Normal (Web)"/>
    <w:basedOn w:val="Normal"/>
    <w:uiPriority w:val="99"/>
    <w:semiHidden/>
    <w:rsid w:val="009E6FA6"/>
    <w:rPr>
      <w:rFonts w:ascii="Times New Roman" w:hAnsi="Times New Roman" w:cs="Times New Roman"/>
      <w:sz w:val="24"/>
      <w:szCs w:val="24"/>
    </w:rPr>
  </w:style>
  <w:style w:type="paragraph" w:styleId="TOC1">
    <w:name w:val="toc 1"/>
    <w:basedOn w:val="Normal"/>
    <w:next w:val="Normal"/>
    <w:autoRedefine/>
    <w:uiPriority w:val="39"/>
    <w:semiHidden/>
    <w:rsid w:val="009E6FA6"/>
    <w:pPr>
      <w:spacing w:after="100"/>
    </w:pPr>
  </w:style>
  <w:style w:type="paragraph" w:styleId="TOC2">
    <w:name w:val="toc 2"/>
    <w:basedOn w:val="Normal"/>
    <w:next w:val="Normal"/>
    <w:autoRedefine/>
    <w:uiPriority w:val="39"/>
    <w:semiHidden/>
    <w:rsid w:val="009E6FA6"/>
    <w:pPr>
      <w:spacing w:after="100"/>
      <w:ind w:left="200"/>
    </w:pPr>
  </w:style>
  <w:style w:type="paragraph" w:styleId="TOC3">
    <w:name w:val="toc 3"/>
    <w:basedOn w:val="Normal"/>
    <w:next w:val="Normal"/>
    <w:autoRedefine/>
    <w:uiPriority w:val="39"/>
    <w:semiHidden/>
    <w:rsid w:val="009E6FA6"/>
    <w:pPr>
      <w:spacing w:after="100"/>
      <w:ind w:left="400"/>
    </w:pPr>
  </w:style>
  <w:style w:type="paragraph" w:styleId="TOC4">
    <w:name w:val="toc 4"/>
    <w:basedOn w:val="Normal"/>
    <w:next w:val="Normal"/>
    <w:autoRedefine/>
    <w:uiPriority w:val="39"/>
    <w:semiHidden/>
    <w:rsid w:val="009E6FA6"/>
    <w:pPr>
      <w:spacing w:after="100"/>
      <w:ind w:left="600"/>
    </w:pPr>
  </w:style>
  <w:style w:type="paragraph" w:styleId="TOC5">
    <w:name w:val="toc 5"/>
    <w:basedOn w:val="Normal"/>
    <w:next w:val="Normal"/>
    <w:autoRedefine/>
    <w:uiPriority w:val="39"/>
    <w:semiHidden/>
    <w:rsid w:val="009E6FA6"/>
    <w:pPr>
      <w:spacing w:after="100"/>
      <w:ind w:left="800"/>
    </w:pPr>
  </w:style>
  <w:style w:type="paragraph" w:styleId="TOC6">
    <w:name w:val="toc 6"/>
    <w:basedOn w:val="Normal"/>
    <w:next w:val="Normal"/>
    <w:autoRedefine/>
    <w:uiPriority w:val="39"/>
    <w:semiHidden/>
    <w:rsid w:val="009E6FA6"/>
    <w:pPr>
      <w:spacing w:after="100"/>
      <w:ind w:left="1000"/>
    </w:pPr>
  </w:style>
  <w:style w:type="paragraph" w:styleId="TOC7">
    <w:name w:val="toc 7"/>
    <w:basedOn w:val="Normal"/>
    <w:next w:val="Normal"/>
    <w:autoRedefine/>
    <w:uiPriority w:val="39"/>
    <w:semiHidden/>
    <w:rsid w:val="009E6FA6"/>
    <w:pPr>
      <w:spacing w:after="100"/>
      <w:ind w:left="1200"/>
    </w:pPr>
  </w:style>
  <w:style w:type="paragraph" w:styleId="TOC8">
    <w:name w:val="toc 8"/>
    <w:basedOn w:val="Normal"/>
    <w:next w:val="Normal"/>
    <w:autoRedefine/>
    <w:uiPriority w:val="39"/>
    <w:semiHidden/>
    <w:rsid w:val="009E6FA6"/>
    <w:pPr>
      <w:spacing w:after="100"/>
      <w:ind w:left="1400"/>
    </w:pPr>
  </w:style>
  <w:style w:type="paragraph" w:styleId="TOC9">
    <w:name w:val="toc 9"/>
    <w:basedOn w:val="Normal"/>
    <w:next w:val="Normal"/>
    <w:autoRedefine/>
    <w:uiPriority w:val="39"/>
    <w:semiHidden/>
    <w:rsid w:val="009E6FA6"/>
    <w:pPr>
      <w:spacing w:after="100"/>
      <w:ind w:left="1600"/>
    </w:pPr>
  </w:style>
  <w:style w:type="table" w:styleId="Table3Deffects1">
    <w:name w:val="Table 3D effects 1"/>
    <w:basedOn w:val="TableNormal"/>
    <w:uiPriority w:val="99"/>
    <w:semiHidden/>
    <w:unhideWhenUsed/>
    <w:rsid w:val="009E6FA6"/>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6FA6"/>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6FA6"/>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9E6FA6"/>
  </w:style>
  <w:style w:type="paragraph" w:styleId="Salutation">
    <w:name w:val="Salutation"/>
    <w:basedOn w:val="Normal"/>
    <w:next w:val="Normal"/>
    <w:link w:val="SalutationChar"/>
    <w:uiPriority w:val="99"/>
    <w:semiHidden/>
    <w:rsid w:val="009E6FA6"/>
  </w:style>
  <w:style w:type="character" w:customStyle="1" w:styleId="SalutationChar">
    <w:name w:val="Salutation Char"/>
    <w:basedOn w:val="DefaultParagraphFont"/>
    <w:link w:val="Salutation"/>
    <w:uiPriority w:val="99"/>
    <w:semiHidden/>
    <w:rsid w:val="009E6FA6"/>
    <w:rPr>
      <w:rFonts w:ascii="Courier New" w:hAnsi="Courier New" w:cs="Courier New"/>
      <w:sz w:val="20"/>
      <w:szCs w:val="20"/>
    </w:rPr>
  </w:style>
  <w:style w:type="paragraph" w:styleId="BodyText">
    <w:name w:val="Body Text"/>
    <w:basedOn w:val="Normal"/>
    <w:link w:val="BodyTextChar"/>
    <w:uiPriority w:val="99"/>
    <w:semiHidden/>
    <w:rsid w:val="009E6FA6"/>
    <w:pPr>
      <w:spacing w:after="120"/>
    </w:pPr>
  </w:style>
  <w:style w:type="character" w:customStyle="1" w:styleId="BodyTextChar">
    <w:name w:val="Body Text Char"/>
    <w:basedOn w:val="DefaultParagraphFont"/>
    <w:link w:val="BodyText"/>
    <w:uiPriority w:val="99"/>
    <w:semiHidden/>
    <w:rsid w:val="009E6FA6"/>
    <w:rPr>
      <w:rFonts w:ascii="Courier New" w:hAnsi="Courier New" w:cs="Courier New"/>
      <w:sz w:val="20"/>
      <w:szCs w:val="20"/>
    </w:rPr>
  </w:style>
  <w:style w:type="paragraph" w:styleId="BodyText2">
    <w:name w:val="Body Text 2"/>
    <w:basedOn w:val="Normal"/>
    <w:link w:val="BodyText2Char"/>
    <w:uiPriority w:val="99"/>
    <w:semiHidden/>
    <w:rsid w:val="009E6FA6"/>
    <w:pPr>
      <w:spacing w:after="120" w:line="480" w:lineRule="auto"/>
    </w:pPr>
  </w:style>
  <w:style w:type="character" w:customStyle="1" w:styleId="BodyText2Char">
    <w:name w:val="Body Text 2 Char"/>
    <w:basedOn w:val="DefaultParagraphFont"/>
    <w:link w:val="BodyText2"/>
    <w:uiPriority w:val="99"/>
    <w:semiHidden/>
    <w:rsid w:val="009E6FA6"/>
    <w:rPr>
      <w:rFonts w:ascii="Courier New" w:hAnsi="Courier New" w:cs="Courier New"/>
      <w:sz w:val="20"/>
      <w:szCs w:val="20"/>
    </w:rPr>
  </w:style>
  <w:style w:type="paragraph" w:styleId="BodyText3">
    <w:name w:val="Body Text 3"/>
    <w:basedOn w:val="Normal"/>
    <w:link w:val="BodyText3Char"/>
    <w:uiPriority w:val="99"/>
    <w:semiHidden/>
    <w:rsid w:val="009E6FA6"/>
    <w:pPr>
      <w:spacing w:after="120"/>
    </w:pPr>
    <w:rPr>
      <w:sz w:val="16"/>
      <w:szCs w:val="16"/>
    </w:rPr>
  </w:style>
  <w:style w:type="character" w:customStyle="1" w:styleId="BodyText3Char">
    <w:name w:val="Body Text 3 Char"/>
    <w:basedOn w:val="DefaultParagraphFont"/>
    <w:link w:val="BodyText3"/>
    <w:uiPriority w:val="99"/>
    <w:semiHidden/>
    <w:rsid w:val="009E6FA6"/>
    <w:rPr>
      <w:rFonts w:ascii="Courier New" w:hAnsi="Courier New" w:cs="Courier New"/>
      <w:sz w:val="16"/>
      <w:szCs w:val="16"/>
    </w:rPr>
  </w:style>
  <w:style w:type="character" w:styleId="HTMLSample">
    <w:name w:val="HTML Sample"/>
    <w:basedOn w:val="DefaultParagraphFont"/>
    <w:uiPriority w:val="99"/>
    <w:semiHidden/>
    <w:rsid w:val="009E6FA6"/>
    <w:rPr>
      <w:rFonts w:ascii="Consolas" w:hAnsi="Consolas"/>
      <w:sz w:val="24"/>
      <w:szCs w:val="24"/>
    </w:rPr>
  </w:style>
  <w:style w:type="character" w:styleId="Emphasis">
    <w:name w:val="Emphasis"/>
    <w:basedOn w:val="DefaultParagraphFont"/>
    <w:uiPriority w:val="20"/>
    <w:qFormat/>
    <w:rsid w:val="009E6FA6"/>
    <w:rPr>
      <w:i/>
      <w:iCs/>
    </w:rPr>
  </w:style>
  <w:style w:type="character" w:styleId="IntenseEmphasis">
    <w:name w:val="Intense Emphasis"/>
    <w:basedOn w:val="DefaultParagraphFont"/>
    <w:uiPriority w:val="21"/>
    <w:qFormat/>
    <w:rsid w:val="009E6FA6"/>
    <w:rPr>
      <w:b/>
      <w:bCs/>
      <w:i/>
      <w:iCs/>
      <w:color w:val="4472C4" w:themeColor="accent1"/>
    </w:rPr>
  </w:style>
  <w:style w:type="character" w:styleId="SubtleEmphasis">
    <w:name w:val="Subtle Emphasis"/>
    <w:basedOn w:val="DefaultParagraphFont"/>
    <w:uiPriority w:val="19"/>
    <w:qFormat/>
    <w:rsid w:val="009E6FA6"/>
    <w:rPr>
      <w:i/>
      <w:iCs/>
      <w:color w:val="808080" w:themeColor="text1" w:themeTint="7F"/>
    </w:rPr>
  </w:style>
  <w:style w:type="paragraph" w:styleId="ListContinue">
    <w:name w:val="List Continue"/>
    <w:basedOn w:val="Normal"/>
    <w:uiPriority w:val="99"/>
    <w:semiHidden/>
    <w:rsid w:val="009E6FA6"/>
    <w:pPr>
      <w:spacing w:after="120"/>
      <w:ind w:left="283"/>
      <w:contextualSpacing/>
    </w:pPr>
  </w:style>
  <w:style w:type="paragraph" w:styleId="ListContinue2">
    <w:name w:val="List Continue 2"/>
    <w:basedOn w:val="Normal"/>
    <w:uiPriority w:val="99"/>
    <w:semiHidden/>
    <w:rsid w:val="009E6FA6"/>
    <w:pPr>
      <w:spacing w:after="120"/>
      <w:ind w:left="566"/>
      <w:contextualSpacing/>
    </w:pPr>
  </w:style>
  <w:style w:type="paragraph" w:styleId="ListContinue3">
    <w:name w:val="List Continue 3"/>
    <w:basedOn w:val="Normal"/>
    <w:uiPriority w:val="99"/>
    <w:semiHidden/>
    <w:rsid w:val="009E6FA6"/>
    <w:pPr>
      <w:spacing w:after="120"/>
      <w:ind w:left="849"/>
      <w:contextualSpacing/>
    </w:pPr>
  </w:style>
  <w:style w:type="paragraph" w:styleId="ListContinue4">
    <w:name w:val="List Continue 4"/>
    <w:basedOn w:val="Normal"/>
    <w:uiPriority w:val="99"/>
    <w:semiHidden/>
    <w:rsid w:val="009E6FA6"/>
    <w:pPr>
      <w:spacing w:after="120"/>
      <w:ind w:left="1132"/>
      <w:contextualSpacing/>
    </w:pPr>
  </w:style>
  <w:style w:type="paragraph" w:styleId="ListContinue5">
    <w:name w:val="List Continue 5"/>
    <w:basedOn w:val="Normal"/>
    <w:uiPriority w:val="99"/>
    <w:semiHidden/>
    <w:rsid w:val="009E6FA6"/>
    <w:pPr>
      <w:spacing w:after="120"/>
      <w:ind w:left="1415"/>
      <w:contextualSpacing/>
    </w:pPr>
  </w:style>
  <w:style w:type="character" w:styleId="IntenseReference">
    <w:name w:val="Intense Reference"/>
    <w:basedOn w:val="DefaultParagraphFont"/>
    <w:uiPriority w:val="32"/>
    <w:qFormat/>
    <w:rsid w:val="009E6FA6"/>
    <w:rPr>
      <w:b/>
      <w:bCs/>
      <w:smallCaps/>
      <w:color w:val="ED7D31" w:themeColor="accent2"/>
      <w:spacing w:val="5"/>
      <w:u w:val="single"/>
    </w:rPr>
  </w:style>
  <w:style w:type="character" w:styleId="CommentReference">
    <w:name w:val="annotation reference"/>
    <w:basedOn w:val="DefaultParagraphFont"/>
    <w:uiPriority w:val="99"/>
    <w:semiHidden/>
    <w:rsid w:val="009E6FA6"/>
    <w:rPr>
      <w:sz w:val="16"/>
      <w:szCs w:val="16"/>
    </w:rPr>
  </w:style>
  <w:style w:type="character" w:styleId="EndnoteReference">
    <w:name w:val="endnote reference"/>
    <w:basedOn w:val="DefaultParagraphFont"/>
    <w:uiPriority w:val="99"/>
    <w:semiHidden/>
    <w:rsid w:val="009E6FA6"/>
    <w:rPr>
      <w:vertAlign w:val="superscript"/>
    </w:rPr>
  </w:style>
  <w:style w:type="character" w:styleId="FootnoteReference">
    <w:name w:val="footnote reference"/>
    <w:basedOn w:val="DefaultParagraphFont"/>
    <w:uiPriority w:val="99"/>
    <w:semiHidden/>
    <w:rsid w:val="009E6FA6"/>
    <w:rPr>
      <w:vertAlign w:val="superscript"/>
    </w:rPr>
  </w:style>
  <w:style w:type="character" w:styleId="SubtleReference">
    <w:name w:val="Subtle Reference"/>
    <w:basedOn w:val="DefaultParagraphFont"/>
    <w:uiPriority w:val="31"/>
    <w:qFormat/>
    <w:rsid w:val="009E6FA6"/>
    <w:rPr>
      <w:smallCaps/>
      <w:color w:val="ED7D31" w:themeColor="accent2"/>
      <w:u w:val="single"/>
    </w:rPr>
  </w:style>
  <w:style w:type="table" w:styleId="LightShading">
    <w:name w:val="Light Shading"/>
    <w:basedOn w:val="TableNormal"/>
    <w:uiPriority w:val="60"/>
    <w:rsid w:val="009E6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E6FA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E6FA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E6FA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E6FA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E6FA6"/>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E6FA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Shading2-Accent4">
    <w:name w:val="Medium Shading 2 Accent 4"/>
    <w:basedOn w:val="TableNormal"/>
    <w:uiPriority w:val="64"/>
    <w:rsid w:val="009E6F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9E6FA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E6FA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E6FA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E6FA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E6FA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E6FA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E6FA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E6F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E6F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E6F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E6F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E6F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E6F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9E6FA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E6FA6"/>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E6FA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E6FA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E6FA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E6FA6"/>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E6FA6"/>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Quote">
    <w:name w:val="Quote"/>
    <w:basedOn w:val="Normal"/>
    <w:next w:val="Normal"/>
    <w:link w:val="QuoteChar"/>
    <w:uiPriority w:val="29"/>
    <w:qFormat/>
    <w:rsid w:val="009E6FA6"/>
    <w:rPr>
      <w:i/>
      <w:iCs/>
      <w:color w:val="000000" w:themeColor="text1"/>
    </w:rPr>
  </w:style>
  <w:style w:type="character" w:customStyle="1" w:styleId="QuoteChar">
    <w:name w:val="Quote Char"/>
    <w:basedOn w:val="DefaultParagraphFont"/>
    <w:link w:val="Quote"/>
    <w:uiPriority w:val="29"/>
    <w:rsid w:val="009E6FA6"/>
    <w:rPr>
      <w:rFonts w:ascii="Courier New" w:hAnsi="Courier New" w:cs="Courier New"/>
      <w:i/>
      <w:iCs/>
      <w:color w:val="000000" w:themeColor="text1"/>
      <w:sz w:val="20"/>
      <w:szCs w:val="20"/>
    </w:rPr>
  </w:style>
  <w:style w:type="paragraph" w:styleId="IntenseQuote">
    <w:name w:val="Intense Quote"/>
    <w:basedOn w:val="Normal"/>
    <w:next w:val="Normal"/>
    <w:link w:val="IntenseQuoteChar"/>
    <w:uiPriority w:val="30"/>
    <w:qFormat/>
    <w:rsid w:val="009E6FA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E6FA6"/>
    <w:rPr>
      <w:rFonts w:ascii="Courier New" w:hAnsi="Courier New" w:cs="Courier New"/>
      <w:b/>
      <w:bCs/>
      <w:i/>
      <w:iCs/>
      <w:color w:val="4472C4" w:themeColor="accent1"/>
      <w:sz w:val="20"/>
      <w:szCs w:val="20"/>
    </w:rPr>
  </w:style>
  <w:style w:type="character" w:styleId="Strong">
    <w:name w:val="Strong"/>
    <w:basedOn w:val="DefaultParagraphFont"/>
    <w:uiPriority w:val="22"/>
    <w:qFormat/>
    <w:rsid w:val="009E6FA6"/>
    <w:rPr>
      <w:b/>
      <w:bCs/>
    </w:rPr>
  </w:style>
  <w:style w:type="paragraph" w:styleId="Signature">
    <w:name w:val="Signature"/>
    <w:basedOn w:val="Normal"/>
    <w:link w:val="SignatureChar"/>
    <w:uiPriority w:val="99"/>
    <w:semiHidden/>
    <w:rsid w:val="009E6FA6"/>
    <w:pPr>
      <w:ind w:left="4252"/>
    </w:pPr>
  </w:style>
  <w:style w:type="character" w:customStyle="1" w:styleId="SignatureChar">
    <w:name w:val="Signature Char"/>
    <w:basedOn w:val="DefaultParagraphFont"/>
    <w:link w:val="Signature"/>
    <w:uiPriority w:val="99"/>
    <w:semiHidden/>
    <w:rsid w:val="009E6FA6"/>
    <w:rPr>
      <w:rFonts w:ascii="Courier New" w:hAnsi="Courier New" w:cs="Courier New"/>
      <w:sz w:val="20"/>
      <w:szCs w:val="20"/>
    </w:rPr>
  </w:style>
  <w:style w:type="paragraph" w:styleId="E-mailSignature">
    <w:name w:val="E-mail Signature"/>
    <w:basedOn w:val="Normal"/>
    <w:link w:val="E-mailSignatureChar"/>
    <w:uiPriority w:val="99"/>
    <w:semiHidden/>
    <w:rsid w:val="009E6FA6"/>
  </w:style>
  <w:style w:type="character" w:customStyle="1" w:styleId="E-mailSignatureChar">
    <w:name w:val="E-mail Signature Char"/>
    <w:basedOn w:val="DefaultParagraphFont"/>
    <w:link w:val="E-mailSignature"/>
    <w:uiPriority w:val="99"/>
    <w:semiHidden/>
    <w:rsid w:val="009E6FA6"/>
    <w:rPr>
      <w:rFonts w:ascii="Courier New" w:hAnsi="Courier New" w:cs="Courier New"/>
      <w:sz w:val="20"/>
      <w:szCs w:val="20"/>
    </w:rPr>
  </w:style>
  <w:style w:type="table" w:styleId="TableElegant">
    <w:name w:val="Table Elegant"/>
    <w:basedOn w:val="TableNormal"/>
    <w:uiPriority w:val="99"/>
    <w:semiHidden/>
    <w:unhideWhenUsed/>
    <w:rsid w:val="009E6FA6"/>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9E6FA6"/>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6FA6"/>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9E6FA6"/>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9E6FA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unhideWhenUsed/>
    <w:rsid w:val="009E6FA6"/>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6FA6"/>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6FA6"/>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uiPriority w:val="99"/>
    <w:semiHidden/>
    <w:unhideWhenUsed/>
    <w:rsid w:val="009E6FA6"/>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6FA6"/>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6FA6"/>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9E6FA6"/>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6FA6"/>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6FA6"/>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6FA6"/>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9E6FA6"/>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6FA6"/>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E6FA6"/>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9E6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E6FA6"/>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6FA6"/>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6FA6"/>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6FA6"/>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6FA6"/>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6FA6"/>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6FA6"/>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6FA6"/>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9E6FA6"/>
    <w:rPr>
      <w:rFonts w:ascii="Tahoma" w:hAnsi="Tahoma" w:cs="Tahoma"/>
      <w:sz w:val="16"/>
      <w:szCs w:val="16"/>
    </w:rPr>
  </w:style>
  <w:style w:type="character" w:customStyle="1" w:styleId="BalloonTextChar">
    <w:name w:val="Balloon Text Char"/>
    <w:basedOn w:val="DefaultParagraphFont"/>
    <w:link w:val="BalloonText"/>
    <w:uiPriority w:val="99"/>
    <w:semiHidden/>
    <w:rsid w:val="009E6FA6"/>
    <w:rPr>
      <w:rFonts w:ascii="Tahoma" w:hAnsi="Tahoma" w:cs="Tahoma"/>
      <w:sz w:val="16"/>
      <w:szCs w:val="16"/>
    </w:rPr>
  </w:style>
  <w:style w:type="paragraph" w:styleId="BlockText">
    <w:name w:val="Block Text"/>
    <w:basedOn w:val="Normal"/>
    <w:uiPriority w:val="99"/>
    <w:semiHidden/>
    <w:rsid w:val="009E6FA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mmentText">
    <w:name w:val="annotation text"/>
    <w:basedOn w:val="Normal"/>
    <w:link w:val="CommentTextChar"/>
    <w:uiPriority w:val="99"/>
    <w:semiHidden/>
    <w:rsid w:val="009E6FA6"/>
  </w:style>
  <w:style w:type="character" w:customStyle="1" w:styleId="CommentTextChar">
    <w:name w:val="Comment Text Char"/>
    <w:basedOn w:val="DefaultParagraphFont"/>
    <w:link w:val="CommentText"/>
    <w:uiPriority w:val="99"/>
    <w:semiHidden/>
    <w:rsid w:val="009E6FA6"/>
    <w:rPr>
      <w:rFonts w:ascii="Courier New" w:hAnsi="Courier New" w:cs="Courier New"/>
      <w:sz w:val="20"/>
      <w:szCs w:val="20"/>
    </w:rPr>
  </w:style>
  <w:style w:type="paragraph" w:styleId="EndnoteText">
    <w:name w:val="endnote text"/>
    <w:basedOn w:val="Normal"/>
    <w:link w:val="EndnoteTextChar"/>
    <w:uiPriority w:val="99"/>
    <w:semiHidden/>
    <w:rsid w:val="009E6FA6"/>
  </w:style>
  <w:style w:type="character" w:customStyle="1" w:styleId="EndnoteTextChar">
    <w:name w:val="Endnote Text Char"/>
    <w:basedOn w:val="DefaultParagraphFont"/>
    <w:link w:val="EndnoteText"/>
    <w:uiPriority w:val="99"/>
    <w:semiHidden/>
    <w:rsid w:val="009E6FA6"/>
    <w:rPr>
      <w:rFonts w:ascii="Courier New" w:hAnsi="Courier New" w:cs="Courier New"/>
      <w:sz w:val="20"/>
      <w:szCs w:val="20"/>
    </w:rPr>
  </w:style>
  <w:style w:type="paragraph" w:styleId="FootnoteText">
    <w:name w:val="footnote text"/>
    <w:basedOn w:val="Normal"/>
    <w:link w:val="FootnoteTextChar"/>
    <w:uiPriority w:val="99"/>
    <w:semiHidden/>
    <w:rsid w:val="009E6FA6"/>
  </w:style>
  <w:style w:type="character" w:customStyle="1" w:styleId="FootnoteTextChar">
    <w:name w:val="Footnote Text Char"/>
    <w:basedOn w:val="DefaultParagraphFont"/>
    <w:link w:val="FootnoteText"/>
    <w:uiPriority w:val="99"/>
    <w:semiHidden/>
    <w:rsid w:val="009E6FA6"/>
    <w:rPr>
      <w:rFonts w:ascii="Courier New" w:hAnsi="Courier New" w:cs="Courier New"/>
      <w:sz w:val="20"/>
      <w:szCs w:val="20"/>
    </w:rPr>
  </w:style>
  <w:style w:type="paragraph" w:styleId="MacroText">
    <w:name w:val="macro"/>
    <w:link w:val="MacroTextChar"/>
    <w:uiPriority w:val="99"/>
    <w:semiHidden/>
    <w:rsid w:val="009E6FA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urier New"/>
      <w:sz w:val="20"/>
      <w:szCs w:val="20"/>
    </w:rPr>
  </w:style>
  <w:style w:type="character" w:customStyle="1" w:styleId="MacroTextChar">
    <w:name w:val="Macro Text Char"/>
    <w:basedOn w:val="DefaultParagraphFont"/>
    <w:link w:val="MacroText"/>
    <w:uiPriority w:val="99"/>
    <w:semiHidden/>
    <w:rsid w:val="009E6FA6"/>
    <w:rPr>
      <w:rFonts w:ascii="Consolas" w:hAnsi="Consolas" w:cs="Courier New"/>
      <w:sz w:val="20"/>
      <w:szCs w:val="20"/>
    </w:rPr>
  </w:style>
  <w:style w:type="character" w:styleId="PlaceholderText">
    <w:name w:val="Placeholder Text"/>
    <w:basedOn w:val="DefaultParagraphFont"/>
    <w:uiPriority w:val="99"/>
    <w:semiHidden/>
    <w:rsid w:val="009E6FA6"/>
    <w:rPr>
      <w:color w:val="808080"/>
    </w:rPr>
  </w:style>
  <w:style w:type="paragraph" w:styleId="PlainText">
    <w:name w:val="Plain Text"/>
    <w:basedOn w:val="Normal"/>
    <w:link w:val="PlainTextChar"/>
    <w:uiPriority w:val="99"/>
    <w:semiHidden/>
    <w:rsid w:val="009E6FA6"/>
    <w:rPr>
      <w:rFonts w:ascii="Consolas" w:hAnsi="Consolas"/>
      <w:sz w:val="21"/>
      <w:szCs w:val="21"/>
    </w:rPr>
  </w:style>
  <w:style w:type="character" w:customStyle="1" w:styleId="PlainTextChar">
    <w:name w:val="Plain Text Char"/>
    <w:basedOn w:val="DefaultParagraphFont"/>
    <w:link w:val="PlainText"/>
    <w:uiPriority w:val="99"/>
    <w:semiHidden/>
    <w:rsid w:val="009E6FA6"/>
    <w:rPr>
      <w:rFonts w:ascii="Consolas" w:hAnsi="Consolas" w:cs="Courier New"/>
      <w:sz w:val="21"/>
      <w:szCs w:val="21"/>
    </w:rPr>
  </w:style>
  <w:style w:type="character" w:styleId="BookTitle">
    <w:name w:val="Book Title"/>
    <w:basedOn w:val="DefaultParagraphFont"/>
    <w:uiPriority w:val="33"/>
    <w:qFormat/>
    <w:rsid w:val="009E6FA6"/>
    <w:rPr>
      <w:b/>
      <w:bCs/>
      <w:smallCaps/>
      <w:spacing w:val="5"/>
    </w:rPr>
  </w:style>
  <w:style w:type="paragraph" w:styleId="IndexHeading">
    <w:name w:val="index heading"/>
    <w:basedOn w:val="Normal"/>
    <w:next w:val="Index1"/>
    <w:uiPriority w:val="99"/>
    <w:semiHidden/>
    <w:rsid w:val="009E6FA6"/>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rsid w:val="009E6FA6"/>
  </w:style>
  <w:style w:type="character" w:customStyle="1" w:styleId="NoteHeadingChar">
    <w:name w:val="Note Heading Char"/>
    <w:basedOn w:val="DefaultParagraphFont"/>
    <w:link w:val="NoteHeading"/>
    <w:uiPriority w:val="99"/>
    <w:semiHidden/>
    <w:rsid w:val="009E6FA6"/>
    <w:rPr>
      <w:rFonts w:ascii="Courier New" w:hAnsi="Courier New" w:cs="Courier New"/>
      <w:sz w:val="20"/>
      <w:szCs w:val="20"/>
    </w:rPr>
  </w:style>
  <w:style w:type="paragraph" w:styleId="Subtitle">
    <w:name w:val="Subtitle"/>
    <w:basedOn w:val="Normal"/>
    <w:next w:val="Normal"/>
    <w:link w:val="SubtitleChar"/>
    <w:uiPriority w:val="11"/>
    <w:qFormat/>
    <w:rsid w:val="009E6FA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E6FA6"/>
    <w:rPr>
      <w:rFonts w:asciiTheme="majorHAnsi" w:eastAsiaTheme="majorEastAsia" w:hAnsiTheme="majorHAnsi" w:cstheme="majorBidi"/>
      <w:i/>
      <w:iCs/>
      <w:color w:val="4472C4" w:themeColor="accent1"/>
      <w:spacing w:val="15"/>
      <w:sz w:val="24"/>
      <w:szCs w:val="24"/>
    </w:rPr>
  </w:style>
  <w:style w:type="paragraph" w:styleId="Header">
    <w:name w:val="header"/>
    <w:basedOn w:val="Normal"/>
    <w:link w:val="HeaderChar"/>
    <w:uiPriority w:val="99"/>
    <w:semiHidden/>
    <w:rsid w:val="009E6FA6"/>
    <w:pPr>
      <w:tabs>
        <w:tab w:val="center" w:pos="4153"/>
        <w:tab w:val="right" w:pos="8306"/>
      </w:tabs>
    </w:pPr>
  </w:style>
  <w:style w:type="character" w:customStyle="1" w:styleId="HeaderChar">
    <w:name w:val="Header Char"/>
    <w:basedOn w:val="DefaultParagraphFont"/>
    <w:link w:val="Header"/>
    <w:uiPriority w:val="99"/>
    <w:semiHidden/>
    <w:rsid w:val="009E6FA6"/>
    <w:rPr>
      <w:rFonts w:ascii="Courier New" w:hAnsi="Courier New" w:cs="Courier New"/>
      <w:sz w:val="20"/>
      <w:szCs w:val="20"/>
    </w:rPr>
  </w:style>
  <w:style w:type="paragraph" w:styleId="MessageHeader">
    <w:name w:val="Message Header"/>
    <w:basedOn w:val="Normal"/>
    <w:link w:val="MessageHeaderChar"/>
    <w:uiPriority w:val="99"/>
    <w:semiHidden/>
    <w:rsid w:val="009E6FA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6FA6"/>
    <w:rPr>
      <w:rFonts w:asciiTheme="majorHAnsi" w:eastAsiaTheme="majorEastAsia" w:hAnsiTheme="majorHAnsi" w:cstheme="majorBidi"/>
      <w:sz w:val="24"/>
      <w:szCs w:val="24"/>
      <w:shd w:val="pct20" w:color="auto" w:fill="auto"/>
    </w:rPr>
  </w:style>
  <w:style w:type="paragraph" w:styleId="TOAHeading">
    <w:name w:val="toa heading"/>
    <w:basedOn w:val="Normal"/>
    <w:next w:val="Normal"/>
    <w:uiPriority w:val="99"/>
    <w:semiHidden/>
    <w:rsid w:val="009E6F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rsid w:val="009E6FA6"/>
    <w:pPr>
      <w:numPr>
        <w:numId w:val="0"/>
      </w:numPr>
      <w:outlineLvl w:val="9"/>
    </w:pPr>
    <w:rPr>
      <w:rFonts w:cstheme="majorBidi"/>
      <w:b/>
      <w:bCs/>
      <w:color w:val="2F5496" w:themeColor="accent1" w:themeShade="BF"/>
      <w:sz w:val="28"/>
      <w:szCs w:val="28"/>
    </w:rPr>
  </w:style>
  <w:style w:type="paragraph" w:styleId="Footer">
    <w:name w:val="footer"/>
    <w:basedOn w:val="Normal"/>
    <w:link w:val="FooterChar"/>
    <w:uiPriority w:val="99"/>
    <w:semiHidden/>
    <w:rsid w:val="009E6FA6"/>
    <w:pPr>
      <w:tabs>
        <w:tab w:val="center" w:pos="4153"/>
        <w:tab w:val="right" w:pos="8306"/>
      </w:tabs>
    </w:pPr>
  </w:style>
  <w:style w:type="character" w:customStyle="1" w:styleId="FooterChar">
    <w:name w:val="Footer Char"/>
    <w:basedOn w:val="DefaultParagraphFont"/>
    <w:link w:val="Footer"/>
    <w:uiPriority w:val="99"/>
    <w:semiHidden/>
    <w:rsid w:val="009E6FA6"/>
    <w:rPr>
      <w:rFonts w:ascii="Courier New" w:hAnsi="Courier New" w:cs="Courier New"/>
      <w:sz w:val="20"/>
      <w:szCs w:val="20"/>
    </w:rPr>
  </w:style>
  <w:style w:type="paragraph" w:styleId="Caption">
    <w:name w:val="caption"/>
    <w:basedOn w:val="Normal"/>
    <w:next w:val="Normal"/>
    <w:uiPriority w:val="35"/>
    <w:semiHidden/>
    <w:qFormat/>
    <w:rsid w:val="009E6FA6"/>
    <w:pPr>
      <w:spacing w:after="200"/>
    </w:pPr>
    <w:rPr>
      <w:b/>
      <w:bCs/>
      <w:color w:val="4472C4" w:themeColor="accent1"/>
      <w:sz w:val="18"/>
      <w:szCs w:val="18"/>
    </w:rPr>
  </w:style>
  <w:style w:type="paragraph" w:styleId="BodyTextIndent">
    <w:name w:val="Body Text Indent"/>
    <w:basedOn w:val="Normal"/>
    <w:link w:val="BodyTextIndentChar"/>
    <w:uiPriority w:val="99"/>
    <w:semiHidden/>
    <w:rsid w:val="009E6FA6"/>
    <w:pPr>
      <w:spacing w:after="120"/>
      <w:ind w:left="283"/>
    </w:pPr>
  </w:style>
  <w:style w:type="character" w:customStyle="1" w:styleId="BodyTextIndentChar">
    <w:name w:val="Body Text Indent Char"/>
    <w:basedOn w:val="DefaultParagraphFont"/>
    <w:link w:val="BodyTextIndent"/>
    <w:uiPriority w:val="99"/>
    <w:semiHidden/>
    <w:rsid w:val="009E6FA6"/>
    <w:rPr>
      <w:rFonts w:ascii="Courier New" w:hAnsi="Courier New" w:cs="Courier New"/>
      <w:sz w:val="20"/>
      <w:szCs w:val="20"/>
    </w:rPr>
  </w:style>
  <w:style w:type="paragraph" w:styleId="BodyTextIndent2">
    <w:name w:val="Body Text Indent 2"/>
    <w:basedOn w:val="Normal"/>
    <w:link w:val="BodyTextIndent2Char"/>
    <w:uiPriority w:val="99"/>
    <w:semiHidden/>
    <w:rsid w:val="009E6FA6"/>
    <w:pPr>
      <w:spacing w:after="120" w:line="480" w:lineRule="auto"/>
      <w:ind w:left="283"/>
    </w:pPr>
  </w:style>
  <w:style w:type="character" w:customStyle="1" w:styleId="BodyTextIndent2Char">
    <w:name w:val="Body Text Indent 2 Char"/>
    <w:basedOn w:val="DefaultParagraphFont"/>
    <w:link w:val="BodyTextIndent2"/>
    <w:uiPriority w:val="99"/>
    <w:semiHidden/>
    <w:rsid w:val="009E6FA6"/>
    <w:rPr>
      <w:rFonts w:ascii="Courier New" w:hAnsi="Courier New" w:cs="Courier New"/>
      <w:sz w:val="20"/>
      <w:szCs w:val="20"/>
    </w:rPr>
  </w:style>
  <w:style w:type="paragraph" w:styleId="BodyTextIndent3">
    <w:name w:val="Body Text Indent 3"/>
    <w:basedOn w:val="Normal"/>
    <w:link w:val="BodyTextIndent3Char"/>
    <w:uiPriority w:val="99"/>
    <w:semiHidden/>
    <w:rsid w:val="009E6F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6FA6"/>
    <w:rPr>
      <w:rFonts w:ascii="Courier New" w:hAnsi="Courier New" w:cs="Courier New"/>
      <w:sz w:val="16"/>
      <w:szCs w:val="16"/>
    </w:rPr>
  </w:style>
  <w:style w:type="paragraph" w:styleId="NormalIndent">
    <w:name w:val="Normal Indent"/>
    <w:basedOn w:val="Normal"/>
    <w:uiPriority w:val="99"/>
    <w:semiHidden/>
    <w:rsid w:val="009E6FA6"/>
    <w:pPr>
      <w:ind w:left="720"/>
    </w:pPr>
  </w:style>
  <w:style w:type="paragraph" w:styleId="BodyTextFirstIndent">
    <w:name w:val="Body Text First Indent"/>
    <w:basedOn w:val="BodyText"/>
    <w:link w:val="BodyTextFirstIndentChar"/>
    <w:uiPriority w:val="99"/>
    <w:semiHidden/>
    <w:rsid w:val="009E6FA6"/>
    <w:pPr>
      <w:spacing w:after="0"/>
      <w:ind w:firstLine="360"/>
    </w:pPr>
  </w:style>
  <w:style w:type="character" w:customStyle="1" w:styleId="BodyTextFirstIndentChar">
    <w:name w:val="Body Text First Indent Char"/>
    <w:basedOn w:val="BodyTextChar"/>
    <w:link w:val="BodyTextFirstIndent"/>
    <w:uiPriority w:val="99"/>
    <w:semiHidden/>
    <w:rsid w:val="009E6FA6"/>
    <w:rPr>
      <w:rFonts w:ascii="Courier New" w:hAnsi="Courier New" w:cs="Courier New"/>
      <w:sz w:val="20"/>
      <w:szCs w:val="20"/>
    </w:rPr>
  </w:style>
  <w:style w:type="paragraph" w:styleId="BodyTextFirstIndent2">
    <w:name w:val="Body Text First Indent 2"/>
    <w:basedOn w:val="BodyTextIndent"/>
    <w:link w:val="BodyTextFirstIndent2Char"/>
    <w:uiPriority w:val="99"/>
    <w:semiHidden/>
    <w:rsid w:val="009E6FA6"/>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6FA6"/>
    <w:rPr>
      <w:rFonts w:ascii="Courier New" w:hAnsi="Courier New" w:cs="Courier New"/>
      <w:sz w:val="20"/>
      <w:szCs w:val="20"/>
    </w:rPr>
  </w:style>
  <w:style w:type="paragraph" w:styleId="HTMLAddress">
    <w:name w:val="HTML Address"/>
    <w:basedOn w:val="Normal"/>
    <w:link w:val="HTMLAddressChar"/>
    <w:uiPriority w:val="99"/>
    <w:semiHidden/>
    <w:rsid w:val="009E6FA6"/>
    <w:rPr>
      <w:i/>
      <w:iCs/>
    </w:rPr>
  </w:style>
  <w:style w:type="character" w:customStyle="1" w:styleId="HTMLAddressChar">
    <w:name w:val="HTML Address Char"/>
    <w:basedOn w:val="DefaultParagraphFont"/>
    <w:link w:val="HTMLAddress"/>
    <w:uiPriority w:val="99"/>
    <w:semiHidden/>
    <w:rsid w:val="009E6FA6"/>
    <w:rPr>
      <w:rFonts w:ascii="Courier New" w:hAnsi="Courier New" w:cs="Courier New"/>
      <w:i/>
      <w:iCs/>
      <w:sz w:val="20"/>
      <w:szCs w:val="20"/>
    </w:rPr>
  </w:style>
  <w:style w:type="paragraph" w:styleId="EnvelopeAddress">
    <w:name w:val="envelope address"/>
    <w:basedOn w:val="Normal"/>
    <w:uiPriority w:val="99"/>
    <w:semiHidden/>
    <w:rsid w:val="009E6FA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9E6FA6"/>
    <w:rPr>
      <w:rFonts w:asciiTheme="majorHAnsi" w:eastAsiaTheme="majorEastAsia" w:hAnsiTheme="majorHAnsi" w:cstheme="majorBidi"/>
    </w:rPr>
  </w:style>
  <w:style w:type="paragraph" w:styleId="NoSpacing">
    <w:name w:val="No Spacing"/>
    <w:link w:val="NoSpacingChar"/>
    <w:uiPriority w:val="1"/>
    <w:qFormat/>
    <w:rsid w:val="009E6FA6"/>
    <w:pPr>
      <w:spacing w:after="0" w:line="240" w:lineRule="auto"/>
    </w:pPr>
    <w:rPr>
      <w:rFonts w:ascii="Courier New" w:hAnsi="Courier New" w:cs="Courier New"/>
      <w:sz w:val="20"/>
      <w:szCs w:val="20"/>
    </w:rPr>
  </w:style>
  <w:style w:type="numbering" w:styleId="ArticleSection">
    <w:name w:val="Outline List 3"/>
    <w:basedOn w:val="NoList"/>
    <w:uiPriority w:val="99"/>
    <w:semiHidden/>
    <w:unhideWhenUsed/>
    <w:rsid w:val="009E6FA6"/>
    <w:pPr>
      <w:numPr>
        <w:numId w:val="14"/>
      </w:numPr>
    </w:pPr>
  </w:style>
  <w:style w:type="character" w:styleId="HTMLTypewriter">
    <w:name w:val="HTML Typewriter"/>
    <w:basedOn w:val="DefaultParagraphFont"/>
    <w:uiPriority w:val="99"/>
    <w:semiHidden/>
    <w:rsid w:val="009E6FA6"/>
    <w:rPr>
      <w:rFonts w:ascii="Consolas" w:hAnsi="Consolas"/>
      <w:sz w:val="20"/>
      <w:szCs w:val="20"/>
    </w:rPr>
  </w:style>
  <w:style w:type="character" w:styleId="PageNumber">
    <w:name w:val="page number"/>
    <w:basedOn w:val="DefaultParagraphFont"/>
    <w:uiPriority w:val="99"/>
    <w:semiHidden/>
    <w:rsid w:val="009E6FA6"/>
  </w:style>
  <w:style w:type="character" w:styleId="LineNumber">
    <w:name w:val="line number"/>
    <w:basedOn w:val="DefaultParagraphFont"/>
    <w:uiPriority w:val="99"/>
    <w:semiHidden/>
    <w:rsid w:val="009E6FA6"/>
  </w:style>
  <w:style w:type="paragraph" w:styleId="DocumentMap">
    <w:name w:val="Document Map"/>
    <w:basedOn w:val="Normal"/>
    <w:link w:val="DocumentMapChar"/>
    <w:uiPriority w:val="99"/>
    <w:semiHidden/>
    <w:rsid w:val="009E6FA6"/>
    <w:rPr>
      <w:rFonts w:ascii="Tahoma" w:hAnsi="Tahoma" w:cs="Tahoma"/>
      <w:sz w:val="16"/>
      <w:szCs w:val="16"/>
    </w:rPr>
  </w:style>
  <w:style w:type="character" w:customStyle="1" w:styleId="DocumentMapChar">
    <w:name w:val="Document Map Char"/>
    <w:basedOn w:val="DefaultParagraphFont"/>
    <w:link w:val="DocumentMap"/>
    <w:uiPriority w:val="99"/>
    <w:semiHidden/>
    <w:rsid w:val="009E6FA6"/>
    <w:rPr>
      <w:rFonts w:ascii="Tahoma" w:hAnsi="Tahoma" w:cs="Tahoma"/>
      <w:sz w:val="16"/>
      <w:szCs w:val="16"/>
    </w:rPr>
  </w:style>
  <w:style w:type="character" w:styleId="HTMLKeyboard">
    <w:name w:val="HTML Keyboard"/>
    <w:basedOn w:val="DefaultParagraphFont"/>
    <w:uiPriority w:val="99"/>
    <w:semiHidden/>
    <w:rsid w:val="009E6FA6"/>
    <w:rPr>
      <w:rFonts w:ascii="Consolas" w:hAnsi="Consolas"/>
      <w:sz w:val="20"/>
      <w:szCs w:val="20"/>
    </w:rPr>
  </w:style>
  <w:style w:type="paragraph" w:styleId="CommentSubject">
    <w:name w:val="annotation subject"/>
    <w:basedOn w:val="CommentText"/>
    <w:next w:val="CommentText"/>
    <w:link w:val="CommentSubjectChar"/>
    <w:uiPriority w:val="99"/>
    <w:semiHidden/>
    <w:rsid w:val="009E6FA6"/>
    <w:rPr>
      <w:b/>
      <w:bCs/>
    </w:rPr>
  </w:style>
  <w:style w:type="character" w:customStyle="1" w:styleId="CommentSubjectChar">
    <w:name w:val="Comment Subject Char"/>
    <w:basedOn w:val="CommentTextChar"/>
    <w:link w:val="CommentSubject"/>
    <w:uiPriority w:val="99"/>
    <w:semiHidden/>
    <w:rsid w:val="009E6FA6"/>
    <w:rPr>
      <w:rFonts w:ascii="Courier New" w:hAnsi="Courier New" w:cs="Courier New"/>
      <w:b/>
      <w:bCs/>
      <w:sz w:val="20"/>
      <w:szCs w:val="20"/>
    </w:rPr>
  </w:style>
  <w:style w:type="table" w:styleId="TableTheme">
    <w:name w:val="Table Theme"/>
    <w:basedOn w:val="TableNormal"/>
    <w:uiPriority w:val="99"/>
    <w:unhideWhenUsed/>
    <w:rsid w:val="009E6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semiHidden/>
    <w:rsid w:val="009E6FA6"/>
    <w:pPr>
      <w:ind w:left="4252"/>
    </w:pPr>
  </w:style>
  <w:style w:type="character" w:customStyle="1" w:styleId="ClosingChar">
    <w:name w:val="Closing Char"/>
    <w:basedOn w:val="DefaultParagraphFont"/>
    <w:link w:val="Closing"/>
    <w:uiPriority w:val="99"/>
    <w:semiHidden/>
    <w:rsid w:val="009E6FA6"/>
    <w:rPr>
      <w:rFonts w:ascii="Courier New" w:hAnsi="Courier New" w:cs="Courier New"/>
      <w:sz w:val="20"/>
      <w:szCs w:val="20"/>
    </w:rPr>
  </w:style>
  <w:style w:type="table" w:styleId="TableColumns1">
    <w:name w:val="Table Columns 1"/>
    <w:basedOn w:val="TableNormal"/>
    <w:uiPriority w:val="99"/>
    <w:semiHidden/>
    <w:unhideWhenUsed/>
    <w:rsid w:val="009E6FA6"/>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6FA6"/>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6FA6"/>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6FA6"/>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6FA6"/>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Paragraph">
    <w:name w:val="List Paragraph"/>
    <w:basedOn w:val="Normal"/>
    <w:uiPriority w:val="34"/>
    <w:qFormat/>
    <w:rsid w:val="009E6FA6"/>
    <w:pPr>
      <w:ind w:left="720"/>
      <w:contextualSpacing/>
    </w:pPr>
  </w:style>
  <w:style w:type="character" w:styleId="HTMLAcronym">
    <w:name w:val="HTML Acronym"/>
    <w:basedOn w:val="DefaultParagraphFont"/>
    <w:uiPriority w:val="99"/>
    <w:semiHidden/>
    <w:rsid w:val="009E6FA6"/>
  </w:style>
  <w:style w:type="paragraph" w:styleId="List">
    <w:name w:val="List"/>
    <w:basedOn w:val="Normal"/>
    <w:uiPriority w:val="99"/>
    <w:semiHidden/>
    <w:rsid w:val="009E6FA6"/>
    <w:pPr>
      <w:ind w:left="283" w:hanging="283"/>
      <w:contextualSpacing/>
    </w:pPr>
  </w:style>
  <w:style w:type="paragraph" w:styleId="List2">
    <w:name w:val="List 2"/>
    <w:basedOn w:val="Normal"/>
    <w:uiPriority w:val="99"/>
    <w:semiHidden/>
    <w:rsid w:val="009E6FA6"/>
    <w:pPr>
      <w:ind w:left="566" w:hanging="283"/>
      <w:contextualSpacing/>
    </w:pPr>
  </w:style>
  <w:style w:type="paragraph" w:styleId="List3">
    <w:name w:val="List 3"/>
    <w:basedOn w:val="Normal"/>
    <w:uiPriority w:val="99"/>
    <w:semiHidden/>
    <w:rsid w:val="009E6FA6"/>
    <w:pPr>
      <w:ind w:left="849" w:hanging="283"/>
      <w:contextualSpacing/>
    </w:pPr>
  </w:style>
  <w:style w:type="paragraph" w:styleId="List4">
    <w:name w:val="List 4"/>
    <w:basedOn w:val="Normal"/>
    <w:uiPriority w:val="99"/>
    <w:semiHidden/>
    <w:rsid w:val="009E6FA6"/>
    <w:pPr>
      <w:ind w:left="1132" w:hanging="283"/>
      <w:contextualSpacing/>
    </w:pPr>
  </w:style>
  <w:style w:type="paragraph" w:styleId="List5">
    <w:name w:val="List 5"/>
    <w:basedOn w:val="Normal"/>
    <w:uiPriority w:val="99"/>
    <w:semiHidden/>
    <w:rsid w:val="009E6FA6"/>
    <w:pPr>
      <w:ind w:left="1415" w:hanging="283"/>
      <w:contextualSpacing/>
    </w:pPr>
  </w:style>
  <w:style w:type="table" w:styleId="LightList">
    <w:name w:val="Light List"/>
    <w:basedOn w:val="TableNormal"/>
    <w:uiPriority w:val="61"/>
    <w:rsid w:val="009E6F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E6FA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E6FA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E6FA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E6FA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E6FA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E6FA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ableList1">
    <w:name w:val="Table List 1"/>
    <w:basedOn w:val="TableNormal"/>
    <w:uiPriority w:val="99"/>
    <w:semiHidden/>
    <w:unhideWhenUsed/>
    <w:rsid w:val="009E6FA6"/>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6FA6"/>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6FA6"/>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6FA6"/>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6FA6"/>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6FA6"/>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6FA6"/>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6FA6"/>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ediumList1">
    <w:name w:val="Medium List 1"/>
    <w:basedOn w:val="TableNormal"/>
    <w:uiPriority w:val="65"/>
    <w:rsid w:val="009E6FA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E6FA6"/>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E6FA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E6FA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E6FA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E6FA6"/>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E6FA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9E6FA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E6FA6"/>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E6FA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E6FA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E6FA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E6FA6"/>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E6FA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ListNumber">
    <w:name w:val="List Number"/>
    <w:basedOn w:val="Normal"/>
    <w:uiPriority w:val="99"/>
    <w:semiHidden/>
    <w:rsid w:val="009E6FA6"/>
    <w:pPr>
      <w:numPr>
        <w:numId w:val="2"/>
      </w:numPr>
      <w:contextualSpacing/>
    </w:pPr>
  </w:style>
  <w:style w:type="paragraph" w:styleId="ListNumber2">
    <w:name w:val="List Number 2"/>
    <w:basedOn w:val="Normal"/>
    <w:uiPriority w:val="99"/>
    <w:semiHidden/>
    <w:rsid w:val="009E6FA6"/>
    <w:pPr>
      <w:numPr>
        <w:numId w:val="3"/>
      </w:numPr>
      <w:contextualSpacing/>
    </w:pPr>
  </w:style>
  <w:style w:type="paragraph" w:styleId="ListNumber3">
    <w:name w:val="List Number 3"/>
    <w:basedOn w:val="Normal"/>
    <w:uiPriority w:val="99"/>
    <w:semiHidden/>
    <w:rsid w:val="009E6FA6"/>
    <w:pPr>
      <w:numPr>
        <w:numId w:val="4"/>
      </w:numPr>
      <w:contextualSpacing/>
    </w:pPr>
  </w:style>
  <w:style w:type="paragraph" w:styleId="ListNumber4">
    <w:name w:val="List Number 4"/>
    <w:basedOn w:val="Normal"/>
    <w:uiPriority w:val="99"/>
    <w:semiHidden/>
    <w:rsid w:val="009E6FA6"/>
    <w:pPr>
      <w:numPr>
        <w:numId w:val="5"/>
      </w:numPr>
      <w:contextualSpacing/>
    </w:pPr>
  </w:style>
  <w:style w:type="paragraph" w:styleId="ListNumber5">
    <w:name w:val="List Number 5"/>
    <w:basedOn w:val="Normal"/>
    <w:uiPriority w:val="99"/>
    <w:semiHidden/>
    <w:rsid w:val="009E6FA6"/>
    <w:pPr>
      <w:numPr>
        <w:numId w:val="6"/>
      </w:numPr>
      <w:contextualSpacing/>
    </w:pPr>
  </w:style>
  <w:style w:type="paragraph" w:styleId="ListBullet">
    <w:name w:val="List Bullet"/>
    <w:basedOn w:val="Normal"/>
    <w:uiPriority w:val="99"/>
    <w:semiHidden/>
    <w:rsid w:val="009E6FA6"/>
    <w:pPr>
      <w:numPr>
        <w:numId w:val="7"/>
      </w:numPr>
      <w:contextualSpacing/>
    </w:pPr>
  </w:style>
  <w:style w:type="paragraph" w:styleId="ListBullet2">
    <w:name w:val="List Bullet 2"/>
    <w:basedOn w:val="Normal"/>
    <w:uiPriority w:val="99"/>
    <w:semiHidden/>
    <w:rsid w:val="009E6FA6"/>
    <w:pPr>
      <w:numPr>
        <w:numId w:val="8"/>
      </w:numPr>
      <w:contextualSpacing/>
    </w:pPr>
  </w:style>
  <w:style w:type="paragraph" w:styleId="ListBullet3">
    <w:name w:val="List Bullet 3"/>
    <w:basedOn w:val="Normal"/>
    <w:uiPriority w:val="99"/>
    <w:semiHidden/>
    <w:rsid w:val="009E6FA6"/>
    <w:pPr>
      <w:numPr>
        <w:numId w:val="9"/>
      </w:numPr>
      <w:contextualSpacing/>
    </w:pPr>
  </w:style>
  <w:style w:type="paragraph" w:styleId="ListBullet4">
    <w:name w:val="List Bullet 4"/>
    <w:basedOn w:val="Normal"/>
    <w:uiPriority w:val="99"/>
    <w:semiHidden/>
    <w:rsid w:val="009E6FA6"/>
    <w:pPr>
      <w:numPr>
        <w:numId w:val="10"/>
      </w:numPr>
      <w:contextualSpacing/>
    </w:pPr>
  </w:style>
  <w:style w:type="paragraph" w:styleId="ListBullet5">
    <w:name w:val="List Bullet 5"/>
    <w:basedOn w:val="Normal"/>
    <w:uiPriority w:val="99"/>
    <w:semiHidden/>
    <w:rsid w:val="009E6FA6"/>
    <w:pPr>
      <w:numPr>
        <w:numId w:val="11"/>
      </w:numPr>
      <w:contextualSpacing/>
    </w:pPr>
  </w:style>
  <w:style w:type="table" w:styleId="ColorfulList">
    <w:name w:val="Colorful List"/>
    <w:basedOn w:val="TableNormal"/>
    <w:uiPriority w:val="72"/>
    <w:rsid w:val="009E6FA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E6FA6"/>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E6FA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E6FA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E6FA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E6FA6"/>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E6FA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TableofFigures">
    <w:name w:val="table of figures"/>
    <w:basedOn w:val="Normal"/>
    <w:next w:val="Normal"/>
    <w:uiPriority w:val="99"/>
    <w:semiHidden/>
    <w:rsid w:val="009E6FA6"/>
  </w:style>
  <w:style w:type="paragraph" w:styleId="TableofAuthorities">
    <w:name w:val="table of authorities"/>
    <w:basedOn w:val="Normal"/>
    <w:next w:val="Normal"/>
    <w:uiPriority w:val="99"/>
    <w:semiHidden/>
    <w:rsid w:val="009E6FA6"/>
    <w:pPr>
      <w:ind w:left="200" w:hanging="200"/>
    </w:pPr>
  </w:style>
  <w:style w:type="table" w:styleId="LightGrid">
    <w:name w:val="Light Grid"/>
    <w:basedOn w:val="TableNormal"/>
    <w:uiPriority w:val="62"/>
    <w:rsid w:val="009E6F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E6FA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E6FA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E6FA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E6FA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E6FA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E6FA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Grid1-Accent1">
    <w:name w:val="Medium Grid 1 Accent 1"/>
    <w:basedOn w:val="TableNormal"/>
    <w:uiPriority w:val="67"/>
    <w:rsid w:val="009E6FA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
    <w:name w:val="Medium Grid 1"/>
    <w:basedOn w:val="TableNormal"/>
    <w:uiPriority w:val="67"/>
    <w:rsid w:val="009E6FA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2">
    <w:name w:val="Medium Grid 1 Accent 2"/>
    <w:basedOn w:val="TableNormal"/>
    <w:uiPriority w:val="67"/>
    <w:rsid w:val="009E6FA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E6FA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E6FA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E6FA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E6FA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E6F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E6F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E6F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E6F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E6F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E6F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E6F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E6F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olorfulGrid">
    <w:name w:val="Colorful Grid"/>
    <w:basedOn w:val="TableNormal"/>
    <w:uiPriority w:val="73"/>
    <w:rsid w:val="009E6F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E6F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E6F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E6F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E6F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E6F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E6F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ate">
    <w:name w:val="Date"/>
    <w:basedOn w:val="Normal"/>
    <w:next w:val="Normal"/>
    <w:link w:val="DateChar"/>
    <w:uiPriority w:val="99"/>
    <w:semiHidden/>
    <w:rsid w:val="009E6FA6"/>
  </w:style>
  <w:style w:type="character" w:customStyle="1" w:styleId="DateChar">
    <w:name w:val="Date Char"/>
    <w:basedOn w:val="DefaultParagraphFont"/>
    <w:link w:val="Date"/>
    <w:uiPriority w:val="99"/>
    <w:semiHidden/>
    <w:rsid w:val="009E6FA6"/>
    <w:rPr>
      <w:rFonts w:ascii="Courier New" w:hAnsi="Courier New" w:cs="Courier New"/>
      <w:sz w:val="20"/>
      <w:szCs w:val="20"/>
    </w:rPr>
  </w:style>
  <w:style w:type="paragraph" w:styleId="Title">
    <w:name w:val="Title"/>
    <w:basedOn w:val="Normal"/>
    <w:next w:val="Normal"/>
    <w:link w:val="TitleChar"/>
    <w:uiPriority w:val="10"/>
    <w:qFormat/>
    <w:rsid w:val="009E6FA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6FA6"/>
    <w:rPr>
      <w:rFonts w:asciiTheme="majorHAnsi" w:eastAsiaTheme="majorEastAsia" w:hAnsiTheme="majorHAnsi" w:cstheme="majorBidi"/>
      <w:color w:val="323E4F" w:themeColor="text2" w:themeShade="BF"/>
      <w:spacing w:val="5"/>
      <w:kern w:val="28"/>
      <w:sz w:val="52"/>
      <w:szCs w:val="52"/>
    </w:rPr>
  </w:style>
  <w:style w:type="paragraph" w:customStyle="1" w:styleId="SceneHeading">
    <w:name w:val="Scene Heading"/>
    <w:basedOn w:val="Script"/>
    <w:next w:val="Action"/>
    <w:qFormat/>
    <w:rsid w:val="009E6FA6"/>
    <w:pPr>
      <w:keepNext/>
      <w:widowControl w:val="0"/>
      <w:tabs>
        <w:tab w:val="left" w:pos="0"/>
        <w:tab w:val="left" w:pos="170"/>
        <w:tab w:val="left" w:pos="340"/>
        <w:tab w:val="left" w:pos="567"/>
        <w:tab w:val="left" w:pos="737"/>
      </w:tabs>
      <w:spacing w:before="120" w:after="60"/>
      <w:ind w:left="-758"/>
      <w:outlineLvl w:val="2"/>
    </w:pPr>
    <w:rPr>
      <w:b/>
      <w:bCs/>
      <w:sz w:val="26"/>
    </w:rPr>
  </w:style>
  <w:style w:type="paragraph" w:customStyle="1" w:styleId="Parenthetical">
    <w:name w:val="Parenthetical"/>
    <w:basedOn w:val="Script"/>
    <w:next w:val="Dialogue"/>
    <w:qFormat/>
    <w:rsid w:val="009E6FA6"/>
    <w:pPr>
      <w:keepNext/>
      <w:keepLines/>
      <w:ind w:left="2778" w:right="2948"/>
      <w:contextualSpacing/>
    </w:pPr>
    <w:rPr>
      <w:sz w:val="26"/>
    </w:rPr>
  </w:style>
  <w:style w:type="paragraph" w:customStyle="1" w:styleId="Transition">
    <w:name w:val="Transition"/>
    <w:basedOn w:val="Script"/>
    <w:next w:val="Script"/>
    <w:qFormat/>
    <w:rsid w:val="009E6FA6"/>
    <w:pPr>
      <w:jc w:val="right"/>
    </w:pPr>
    <w:rPr>
      <w:sz w:val="24"/>
    </w:rPr>
  </w:style>
  <w:style w:type="paragraph" w:customStyle="1" w:styleId="Shot">
    <w:name w:val="Shot"/>
    <w:basedOn w:val="SceneHeading"/>
    <w:next w:val="Action"/>
    <w:qFormat/>
    <w:rsid w:val="009E6FA6"/>
    <w:pPr>
      <w:keepNext w:val="0"/>
      <w:keepLines/>
      <w:widowControl/>
      <w:ind w:left="0"/>
      <w:contextualSpacing/>
    </w:pPr>
    <w:rPr>
      <w:b w:val="0"/>
      <w:bCs w:val="0"/>
      <w:szCs w:val="30"/>
    </w:rPr>
  </w:style>
  <w:style w:type="paragraph" w:customStyle="1" w:styleId="Script">
    <w:name w:val="Script"/>
    <w:link w:val="ScriptChar"/>
    <w:qFormat/>
    <w:rsid w:val="009E6FA6"/>
    <w:pPr>
      <w:bidi/>
      <w:spacing w:after="0" w:line="240" w:lineRule="auto"/>
    </w:pPr>
    <w:rPr>
      <w:rFonts w:ascii="Arial" w:hAnsi="Arial" w:cs="Arial"/>
      <w:szCs w:val="26"/>
    </w:rPr>
  </w:style>
  <w:style w:type="paragraph" w:customStyle="1" w:styleId="TiPageTitle">
    <w:name w:val="TiPage Title"/>
    <w:basedOn w:val="Script"/>
    <w:link w:val="TiPageTitleChar"/>
    <w:qFormat/>
    <w:rsid w:val="009E6FA6"/>
    <w:pPr>
      <w:jc w:val="center"/>
    </w:pPr>
    <w:rPr>
      <w:rFonts w:ascii="Courier Prime" w:hAnsi="Courier Prime"/>
      <w:sz w:val="32"/>
      <w:szCs w:val="32"/>
    </w:rPr>
  </w:style>
  <w:style w:type="paragraph" w:customStyle="1" w:styleId="TiPageInfo">
    <w:name w:val="TiPage Info"/>
    <w:basedOn w:val="Script"/>
    <w:link w:val="TiPageInfoChar"/>
    <w:qFormat/>
    <w:rsid w:val="009E6FA6"/>
    <w:rPr>
      <w:rFonts w:ascii="Courier Prime" w:hAnsi="Courier Prime"/>
      <w:szCs w:val="22"/>
    </w:rPr>
  </w:style>
  <w:style w:type="character" w:customStyle="1" w:styleId="ScriptChar">
    <w:name w:val="Script Char"/>
    <w:basedOn w:val="DefaultParagraphFont"/>
    <w:link w:val="Script"/>
    <w:rsid w:val="009E6FA6"/>
    <w:rPr>
      <w:rFonts w:ascii="Arial" w:hAnsi="Arial" w:cs="Arial"/>
      <w:szCs w:val="26"/>
    </w:rPr>
  </w:style>
  <w:style w:type="character" w:customStyle="1" w:styleId="TiPageTitleChar">
    <w:name w:val="TiPage Title Char"/>
    <w:basedOn w:val="ScriptChar"/>
    <w:link w:val="TiPageTitle"/>
    <w:rsid w:val="009E6FA6"/>
    <w:rPr>
      <w:rFonts w:ascii="Courier Prime" w:hAnsi="Courier Prime" w:cs="Arial"/>
      <w:sz w:val="32"/>
      <w:szCs w:val="32"/>
    </w:rPr>
  </w:style>
  <w:style w:type="character" w:customStyle="1" w:styleId="TiPageInfoChar">
    <w:name w:val="TiPage Info Char"/>
    <w:basedOn w:val="TiPageTitleChar"/>
    <w:link w:val="TiPageInfo"/>
    <w:rsid w:val="009E6FA6"/>
    <w:rPr>
      <w:rFonts w:ascii="Courier Prime" w:hAnsi="Courier Prime" w:cs="Arial"/>
      <w:sz w:val="32"/>
      <w:szCs w:val="32"/>
    </w:rPr>
  </w:style>
  <w:style w:type="character" w:customStyle="1" w:styleId="NoSpacingChar">
    <w:name w:val="No Spacing Char"/>
    <w:basedOn w:val="DefaultParagraphFont"/>
    <w:link w:val="NoSpacing"/>
    <w:uiPriority w:val="1"/>
    <w:rsid w:val="004F6D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Roaming\Microsoft\Templates\ScriptDefaul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8243322DF94CFF86D75E3A0C6D7467"/>
        <w:category>
          <w:name w:val="General"/>
          <w:gallery w:val="placeholder"/>
        </w:category>
        <w:types>
          <w:type w:val="bbPlcHdr"/>
        </w:types>
        <w:behaviors>
          <w:behavior w:val="content"/>
        </w:behaviors>
        <w:guid w:val="{28B90D14-3C86-4B23-87BB-C6790D012884}"/>
      </w:docPartPr>
      <w:docPartBody>
        <w:p w:rsidR="00611A87" w:rsidRDefault="00611A87">
          <w:r w:rsidRPr="000F060C">
            <w:rPr>
              <w:rStyle w:val="PlaceholderText"/>
            </w:rPr>
            <w:t>TmoFalse|Ttl|Seq0|SL1|SL2|SL3|SL4|MrkFalse|WVr16.0|Ver4.039.08</w:t>
          </w:r>
        </w:p>
      </w:docPartBody>
    </w:docPart>
    <w:docPart>
      <w:docPartPr>
        <w:name w:val="EE7C62BEEB5B43FB99D927644F027C84"/>
        <w:category>
          <w:name w:val="General"/>
          <w:gallery w:val="placeholder"/>
        </w:category>
        <w:types>
          <w:type w:val="bbPlcHdr"/>
        </w:types>
        <w:behaviors>
          <w:behavior w:val="content"/>
        </w:behaviors>
        <w:guid w:val="{85C110B0-81CC-43C2-BD0B-D30C214AF4BD}"/>
      </w:docPartPr>
      <w:docPartBody>
        <w:p w:rsidR="00611A87" w:rsidRDefault="00611A87" w:rsidP="00611A87">
          <w:pPr>
            <w:pStyle w:val="EE7C62BEEB5B43FB99D927644F027C84"/>
          </w:pPr>
          <w:r>
            <w:rPr>
              <w:rFonts w:asciiTheme="majorHAnsi" w:eastAsiaTheme="majorEastAsia" w:hAnsiTheme="majorHAnsi" w:cstheme="majorBidi"/>
              <w:caps/>
              <w:color w:val="4472C4" w:themeColor="accent1"/>
              <w:sz w:val="80"/>
              <w:szCs w:val="80"/>
            </w:rPr>
            <w:t>[Document title]</w:t>
          </w:r>
        </w:p>
      </w:docPartBody>
    </w:docPart>
    <w:docPart>
      <w:docPartPr>
        <w:name w:val="51DC2C4849AB4356AC1A460820E4E868"/>
        <w:category>
          <w:name w:val="General"/>
          <w:gallery w:val="placeholder"/>
        </w:category>
        <w:types>
          <w:type w:val="bbPlcHdr"/>
        </w:types>
        <w:behaviors>
          <w:behavior w:val="content"/>
        </w:behaviors>
        <w:guid w:val="{F0695542-C82D-41D3-B19A-082793CBB4BD}"/>
      </w:docPartPr>
      <w:docPartBody>
        <w:p w:rsidR="00611A87" w:rsidRDefault="00611A87" w:rsidP="00611A87">
          <w:pPr>
            <w:pStyle w:val="51DC2C4849AB4356AC1A460820E4E868"/>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Prime">
    <w:altName w:val="Courier New"/>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CA"/>
    <w:rsid w:val="00611A87"/>
    <w:rsid w:val="008E2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A87"/>
    <w:rPr>
      <w:color w:val="808080"/>
    </w:rPr>
  </w:style>
  <w:style w:type="paragraph" w:customStyle="1" w:styleId="021645E43BEA475A99EA48D3A633FFDD">
    <w:name w:val="021645E43BEA475A99EA48D3A633FFDD"/>
    <w:rsid w:val="008E20CA"/>
    <w:pPr>
      <w:bidi/>
    </w:pPr>
  </w:style>
  <w:style w:type="paragraph" w:customStyle="1" w:styleId="EE7C62BEEB5B43FB99D927644F027C84">
    <w:name w:val="EE7C62BEEB5B43FB99D927644F027C84"/>
    <w:rsid w:val="00611A87"/>
    <w:pPr>
      <w:bidi/>
    </w:pPr>
  </w:style>
  <w:style w:type="paragraph" w:customStyle="1" w:styleId="51DC2C4849AB4356AC1A460820E4E868">
    <w:name w:val="51DC2C4849AB4356AC1A460820E4E868"/>
    <w:rsid w:val="00611A8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מגיש: אדם שפר</CompanyAddress>
  <CompanyPhone/>
  <CompanyFax/>
  <CompanyEmail/>
</CoverPageProperties>
</file>

<file path=customXml/item2.xml><?xml version="1.0" encoding="utf-8"?>
<ScriptDataCustomXMLPart>
  <Scenes>
    <Scene>
      <Id>3991263170</Id>
      <Num>1</Num>
      <SubNum/>
      <LocType>2</LocType>
      <Location>הפינה האוסטרלית בגן החיות</Location>
      <Time>יום</Time>
      <Title/>
      <Notes>False</Notes>
      <Sequence>0</Sequence>
      <StoryLine1/>
      <StoryLine2/>
      <StoryLine3/>
      <StoryLine4/>
      <Mark>False</Mark>
      <Canceled>False</Canceled>
      <WordVersion>16.0</WordVersion>
      <Version>4.039.08</Version>
    </Scene>
  </Scenes>
  <CharacterNames/>
  <Locations>
    <Location>
      <Type>2</Type>
      <Name>הפינה האוסטרלית בגן החיות</Name>
    </Location>
  </Locations>
  <StoryLines/>
  <Sequences/>
  <SourceStyles/>
  <Script>
    <ScriptLanguage>Hebrew</ScriptLanguage>
    <ActiveTemplate/>
    <TitlePageTemplate/>
    <DlgTimeLastSaved>0</DlgTimeLastSaved>
    <SceneNumbersMode>2</SceneNumbersMode>
    <SceneNumbersStart>1</SceneNumbersStart>
    <LastSortCharacterNames>2</LastSortCharacterNames>
    <PriorityCustomizedCharacterNames/>
    <Name/>
    <Version/>
    <Writers>adam sheffer</Writers>
    <SeriesName/>
    <VersionDate/>
    <VersionDescription/>
    <GeneralInformation/>
  </Script>
</ScriptDataCustomXMLPar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54E004-C58C-49EF-8D66-B178C49572C2}">
  <ds:schemaRefs/>
</ds:datastoreItem>
</file>

<file path=customXml/itemProps3.xml><?xml version="1.0" encoding="utf-8"?>
<ds:datastoreItem xmlns:ds="http://schemas.openxmlformats.org/officeDocument/2006/customXml" ds:itemID="{B285CD4C-5224-4D64-9AF3-6BF48349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ScriptDefault</Template>
  <TotalTime>0</TotalTime>
  <Pages>15</Pages>
  <Words>2081</Words>
  <Characters>8433</Characters>
  <Application>Microsoft Office Word</Application>
  <DocSecurity>0</DocSecurity>
  <Lines>527</Lines>
  <Paragraphs>500</Paragraphs>
  <ScaleCrop>false</ScaleCrop>
  <HeadingPairs>
    <vt:vector size="2" baseType="variant">
      <vt:variant>
        <vt:lpstr>Title</vt:lpstr>
      </vt:variant>
      <vt:variant>
        <vt:i4>1</vt:i4>
      </vt:variant>
    </vt:vector>
  </HeadingPairs>
  <TitlesOfParts>
    <vt:vector size="1" baseType="lpstr">
      <vt:lpstr>אשר ושירה</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ושירה</dc:title>
  <dc:subject>תסריט לוקיישן</dc:subject>
  <dc:creator>adam sheffer</dc:creator>
  <cp:keywords/>
  <dc:description/>
  <cp:lastModifiedBy>adam sheffer</cp:lastModifiedBy>
  <cp:revision>2</cp:revision>
  <dcterms:created xsi:type="dcterms:W3CDTF">2019-06-09T20:12:00Z</dcterms:created>
  <dcterms:modified xsi:type="dcterms:W3CDTF">2019-06-09T20:12:00Z</dcterms:modified>
</cp:coreProperties>
</file>