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78" w:rsidRPr="006B417B" w:rsidRDefault="00407D41" w:rsidP="00E84350">
      <w:pPr>
        <w:pStyle w:val="Action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גיבור</w:t>
      </w:r>
      <w:r w:rsidR="00EE73EF">
        <w:rPr>
          <w:rFonts w:hint="cs"/>
          <w:b/>
          <w:bCs/>
          <w:u w:val="single"/>
          <w:rtl/>
        </w:rPr>
        <w:t>י</w:t>
      </w:r>
      <w:r>
        <w:rPr>
          <w:rFonts w:hint="cs"/>
          <w:b/>
          <w:bCs/>
          <w:u w:val="single"/>
          <w:rtl/>
        </w:rPr>
        <w:t xml:space="preserve"> על</w:t>
      </w:r>
      <w:r w:rsidR="00E84350">
        <w:rPr>
          <w:rFonts w:hint="cs"/>
          <w:b/>
          <w:bCs/>
          <w:u w:val="single"/>
          <w:rtl/>
        </w:rPr>
        <w:t xml:space="preserve"> / גלית דיין</w:t>
      </w:r>
      <w:bookmarkStart w:id="0" w:name="_GoBack"/>
      <w:bookmarkEnd w:id="0"/>
    </w:p>
    <w:p w:rsidR="00D60A78" w:rsidRDefault="00407D41" w:rsidP="00CE5849">
      <w:pPr>
        <w:pStyle w:val="SceneHeading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>פנים</w:t>
      </w:r>
      <w:r w:rsidR="00755E72">
        <w:rPr>
          <w:rFonts w:hint="cs"/>
          <w:rtl/>
        </w:rPr>
        <w:t>,</w:t>
      </w:r>
      <w:r w:rsidR="00D60A78">
        <w:rPr>
          <w:rFonts w:hint="cs"/>
          <w:rtl/>
        </w:rPr>
        <w:t xml:space="preserve"> </w:t>
      </w:r>
      <w:r w:rsidR="00E2262A">
        <w:rPr>
          <w:rFonts w:hint="cs"/>
          <w:rtl/>
        </w:rPr>
        <w:t>סלון הבית של יריב</w:t>
      </w:r>
      <w:r w:rsidR="00755E72">
        <w:rPr>
          <w:rFonts w:hint="cs"/>
          <w:rtl/>
        </w:rPr>
        <w:t>,</w:t>
      </w:r>
      <w:r w:rsidR="00D60A78">
        <w:rPr>
          <w:rFonts w:hint="cs"/>
          <w:rtl/>
        </w:rPr>
        <w:t xml:space="preserve"> </w:t>
      </w:r>
      <w:r>
        <w:rPr>
          <w:rFonts w:hint="cs"/>
          <w:rtl/>
        </w:rPr>
        <w:t>יום</w:t>
      </w:r>
    </w:p>
    <w:p w:rsidR="00CE5849" w:rsidRDefault="000048C1" w:rsidP="004500B4">
      <w:pPr>
        <w:pStyle w:val="Action"/>
        <w:jc w:val="both"/>
        <w:rPr>
          <w:rtl/>
        </w:rPr>
      </w:pPr>
      <w:r>
        <w:rPr>
          <w:rFonts w:hint="cs"/>
          <w:rtl/>
        </w:rPr>
        <w:t xml:space="preserve">ספריה מלאה </w:t>
      </w:r>
      <w:r w:rsidR="00585437">
        <w:rPr>
          <w:rFonts w:hint="cs"/>
          <w:rtl/>
        </w:rPr>
        <w:t xml:space="preserve">בחוברות קומיקס, בובות גיבורי </w:t>
      </w:r>
      <w:r>
        <w:rPr>
          <w:rFonts w:hint="cs"/>
          <w:rtl/>
        </w:rPr>
        <w:t>על באריזות מקוריות</w:t>
      </w:r>
      <w:r w:rsidR="00585437">
        <w:rPr>
          <w:rFonts w:hint="cs"/>
          <w:rtl/>
        </w:rPr>
        <w:t>, פוסטרים ואביזרי</w:t>
      </w:r>
      <w:r w:rsidR="009B65A8">
        <w:rPr>
          <w:rFonts w:hint="cs"/>
          <w:rtl/>
        </w:rPr>
        <w:t xml:space="preserve"> פירוטכניקה וממרביליה</w:t>
      </w:r>
      <w:r w:rsidR="00755E72">
        <w:rPr>
          <w:rFonts w:hint="cs"/>
          <w:rtl/>
        </w:rPr>
        <w:t xml:space="preserve">. </w:t>
      </w:r>
      <w:r w:rsidR="00585437">
        <w:rPr>
          <w:rFonts w:hint="cs"/>
          <w:rtl/>
        </w:rPr>
        <w:t xml:space="preserve">קיר סמוך </w:t>
      </w:r>
      <w:r w:rsidR="008B3E86">
        <w:rPr>
          <w:rFonts w:hint="cs"/>
          <w:rtl/>
        </w:rPr>
        <w:t>חרוץ חורים</w:t>
      </w:r>
      <w:r w:rsidR="00FC72A7">
        <w:rPr>
          <w:rFonts w:hint="cs"/>
          <w:rtl/>
        </w:rPr>
        <w:t xml:space="preserve"> ובו </w:t>
      </w:r>
      <w:r w:rsidR="009B65A8">
        <w:rPr>
          <w:rFonts w:hint="cs"/>
          <w:rtl/>
        </w:rPr>
        <w:t xml:space="preserve">לוח מטרה, </w:t>
      </w:r>
      <w:r w:rsidR="00FC72A7">
        <w:rPr>
          <w:rFonts w:hint="cs"/>
          <w:rtl/>
        </w:rPr>
        <w:t>באטראנגים</w:t>
      </w:r>
      <w:r w:rsidR="009B65A8">
        <w:rPr>
          <w:rFonts w:hint="cs"/>
          <w:rtl/>
        </w:rPr>
        <w:t xml:space="preserve"> תקועים</w:t>
      </w:r>
      <w:r w:rsidR="00FC72A7">
        <w:rPr>
          <w:rFonts w:hint="cs"/>
          <w:rtl/>
        </w:rPr>
        <w:t xml:space="preserve">, אחד מהם קשור לכבל מתכת דק ליד מראה גדולה. </w:t>
      </w:r>
      <w:r w:rsidR="002F1E02">
        <w:rPr>
          <w:rFonts w:hint="cs"/>
          <w:rtl/>
        </w:rPr>
        <w:t>יריב (27) חנון מוזר ובודד, לובש</w:t>
      </w:r>
      <w:r>
        <w:rPr>
          <w:rFonts w:hint="cs"/>
          <w:rtl/>
        </w:rPr>
        <w:t xml:space="preserve"> </w:t>
      </w:r>
      <w:r w:rsidR="002F1E02">
        <w:rPr>
          <w:rFonts w:hint="cs"/>
          <w:rtl/>
        </w:rPr>
        <w:t>תחתוני סבא</w:t>
      </w:r>
      <w:r>
        <w:rPr>
          <w:rFonts w:hint="cs"/>
          <w:rtl/>
        </w:rPr>
        <w:t xml:space="preserve"> לבנים</w:t>
      </w:r>
      <w:r w:rsidR="002F1E02">
        <w:rPr>
          <w:rFonts w:hint="cs"/>
          <w:rtl/>
        </w:rPr>
        <w:t xml:space="preserve"> עוטה כפפות גומי לבנות, גלימה שחורה ומסיכה של באטמן, יושב לשולחן </w:t>
      </w:r>
      <w:r w:rsidR="005E2599">
        <w:rPr>
          <w:rFonts w:hint="cs"/>
          <w:rtl/>
        </w:rPr>
        <w:t>גדול</w:t>
      </w:r>
      <w:r w:rsidR="002F1E02">
        <w:rPr>
          <w:rFonts w:hint="cs"/>
          <w:rtl/>
        </w:rPr>
        <w:t xml:space="preserve"> עליו מונחים</w:t>
      </w:r>
      <w:r w:rsidR="002F1E02" w:rsidRPr="001E60F2">
        <w:rPr>
          <w:rFonts w:hint="cs"/>
          <w:rtl/>
        </w:rPr>
        <w:t xml:space="preserve"> </w:t>
      </w:r>
      <w:r w:rsidR="008B3E86">
        <w:rPr>
          <w:rFonts w:hint="cs"/>
          <w:rtl/>
        </w:rPr>
        <w:t>נוזל ניקוי, פלנליות, דבק</w:t>
      </w:r>
      <w:r>
        <w:rPr>
          <w:rFonts w:hint="cs"/>
          <w:rtl/>
        </w:rPr>
        <w:t xml:space="preserve">. </w:t>
      </w:r>
      <w:r w:rsidR="002F1E02">
        <w:rPr>
          <w:rFonts w:hint="cs"/>
          <w:rtl/>
        </w:rPr>
        <w:t xml:space="preserve">הוא ממרק בובת </w:t>
      </w:r>
      <w:r w:rsidR="00755E72">
        <w:rPr>
          <w:rFonts w:hint="cs"/>
          <w:rtl/>
        </w:rPr>
        <w:t xml:space="preserve">אספנות של </w:t>
      </w:r>
      <w:r w:rsidR="002F1E02">
        <w:rPr>
          <w:rFonts w:hint="cs"/>
          <w:rtl/>
        </w:rPr>
        <w:t xml:space="preserve">באטמן. מהגינה מתחת לבית </w:t>
      </w:r>
      <w:r w:rsidR="005E2599">
        <w:rPr>
          <w:rFonts w:hint="cs"/>
          <w:rtl/>
        </w:rPr>
        <w:t>נשמעים מצהלו</w:t>
      </w:r>
      <w:r>
        <w:rPr>
          <w:rFonts w:hint="cs"/>
          <w:rtl/>
        </w:rPr>
        <w:t xml:space="preserve">ת ילדים משחקים, </w:t>
      </w:r>
      <w:r w:rsidR="002F1E02">
        <w:rPr>
          <w:rFonts w:hint="cs"/>
          <w:rtl/>
        </w:rPr>
        <w:t xml:space="preserve">יריב ניגש לחלון הזזה </w:t>
      </w:r>
      <w:r w:rsidR="005E2599">
        <w:rPr>
          <w:rFonts w:hint="cs"/>
          <w:rtl/>
        </w:rPr>
        <w:t>במרפסת</w:t>
      </w:r>
      <w:r w:rsidR="002F1E02">
        <w:rPr>
          <w:rFonts w:hint="cs"/>
          <w:rtl/>
        </w:rPr>
        <w:t xml:space="preserve"> וסוגר אותו בעצבים. שקט בבית</w:t>
      </w:r>
      <w:r w:rsidR="005E2599">
        <w:rPr>
          <w:rFonts w:hint="cs"/>
          <w:rtl/>
        </w:rPr>
        <w:t>.</w:t>
      </w:r>
      <w:r>
        <w:rPr>
          <w:rFonts w:hint="cs"/>
          <w:rtl/>
        </w:rPr>
        <w:t xml:space="preserve"> יריב</w:t>
      </w:r>
      <w:r w:rsidR="002F1E02">
        <w:rPr>
          <w:rFonts w:hint="cs"/>
          <w:rtl/>
        </w:rPr>
        <w:t xml:space="preserve"> מכניס</w:t>
      </w:r>
      <w:r w:rsidR="004500B4">
        <w:rPr>
          <w:rFonts w:hint="cs"/>
          <w:rtl/>
        </w:rPr>
        <w:t xml:space="preserve"> את הבובה</w:t>
      </w:r>
      <w:r w:rsidR="002F1E02">
        <w:rPr>
          <w:rFonts w:hint="cs"/>
          <w:rtl/>
        </w:rPr>
        <w:t xml:space="preserve"> לקופסה</w:t>
      </w:r>
      <w:r>
        <w:rPr>
          <w:rFonts w:hint="cs"/>
          <w:rtl/>
        </w:rPr>
        <w:t xml:space="preserve"> </w:t>
      </w:r>
      <w:r w:rsidR="002F1E02">
        <w:rPr>
          <w:rFonts w:hint="cs"/>
          <w:rtl/>
        </w:rPr>
        <w:t>מקורית. הוא מבחין ב</w:t>
      </w:r>
      <w:r w:rsidR="00A86479">
        <w:rPr>
          <w:rFonts w:hint="cs"/>
          <w:rtl/>
        </w:rPr>
        <w:t>פגם ב</w:t>
      </w:r>
      <w:r w:rsidR="002F1E02">
        <w:rPr>
          <w:rFonts w:hint="cs"/>
          <w:rtl/>
        </w:rPr>
        <w:t>קופסה, מנסה לנקות וכשלא מצליח יוצא ל</w:t>
      </w:r>
      <w:r w:rsidR="00CE5849">
        <w:rPr>
          <w:rFonts w:hint="cs"/>
          <w:rtl/>
        </w:rPr>
        <w:t>מרפסת.</w:t>
      </w:r>
    </w:p>
    <w:p w:rsidR="00CE5849" w:rsidRDefault="00755E72" w:rsidP="00CE5849">
      <w:pPr>
        <w:pStyle w:val="SceneHeading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>חוץ, מרפסת הבית של יריב,</w:t>
      </w:r>
      <w:r w:rsidR="00CE5849">
        <w:rPr>
          <w:rFonts w:hint="cs"/>
          <w:rtl/>
        </w:rPr>
        <w:t>יום</w:t>
      </w:r>
    </w:p>
    <w:p w:rsidR="002F1E02" w:rsidRDefault="00CE5849" w:rsidP="004500B4">
      <w:pPr>
        <w:pStyle w:val="Action"/>
        <w:jc w:val="both"/>
        <w:rPr>
          <w:rtl/>
        </w:rPr>
      </w:pPr>
      <w:r>
        <w:rPr>
          <w:rFonts w:hint="cs"/>
          <w:rtl/>
        </w:rPr>
        <w:t xml:space="preserve">יריב </w:t>
      </w:r>
      <w:r w:rsidR="002F1E02">
        <w:rPr>
          <w:rFonts w:hint="cs"/>
          <w:rtl/>
        </w:rPr>
        <w:t xml:space="preserve">מכוון </w:t>
      </w:r>
      <w:r>
        <w:rPr>
          <w:rFonts w:hint="cs"/>
          <w:rtl/>
        </w:rPr>
        <w:t xml:space="preserve">הקופסה </w:t>
      </w:r>
      <w:r w:rsidR="00A86479">
        <w:rPr>
          <w:rFonts w:hint="cs"/>
          <w:rtl/>
        </w:rPr>
        <w:t>אל השמש</w:t>
      </w:r>
      <w:r w:rsidR="00D566AF">
        <w:rPr>
          <w:rFonts w:hint="cs"/>
          <w:rtl/>
        </w:rPr>
        <w:t xml:space="preserve"> ובוחן, לפתע </w:t>
      </w:r>
      <w:r w:rsidR="002F1E02">
        <w:rPr>
          <w:rFonts w:hint="cs"/>
          <w:rtl/>
        </w:rPr>
        <w:t>הקופסה נשמטת מידיו</w:t>
      </w:r>
      <w:r w:rsidR="004500B4">
        <w:rPr>
          <w:rFonts w:hint="cs"/>
          <w:rtl/>
        </w:rPr>
        <w:t xml:space="preserve"> ונ</w:t>
      </w:r>
      <w:r w:rsidR="00A86479">
        <w:rPr>
          <w:rFonts w:hint="cs"/>
          <w:rtl/>
        </w:rPr>
        <w:t>ופלת</w:t>
      </w:r>
      <w:r w:rsidR="000048C1">
        <w:rPr>
          <w:rFonts w:hint="cs"/>
          <w:rtl/>
        </w:rPr>
        <w:t xml:space="preserve"> בהילוך איטי</w:t>
      </w:r>
      <w:r w:rsidR="00A86479">
        <w:rPr>
          <w:rFonts w:hint="cs"/>
          <w:rtl/>
        </w:rPr>
        <w:t xml:space="preserve"> ל</w:t>
      </w:r>
      <w:r w:rsidR="002F1E02">
        <w:rPr>
          <w:rFonts w:hint="cs"/>
          <w:rtl/>
        </w:rPr>
        <w:t xml:space="preserve">מרפסת הקומה </w:t>
      </w:r>
      <w:r w:rsidR="00FC72A7">
        <w:rPr>
          <w:rFonts w:hint="cs"/>
          <w:rtl/>
        </w:rPr>
        <w:t>מתחת</w:t>
      </w:r>
      <w:r w:rsidR="002F1E02">
        <w:rPr>
          <w:rFonts w:hint="cs"/>
          <w:rtl/>
        </w:rPr>
        <w:t xml:space="preserve"> ונעלמת. יריב מבועת</w:t>
      </w:r>
      <w:r w:rsidR="00FC72A7">
        <w:rPr>
          <w:rFonts w:hint="cs"/>
          <w:rtl/>
        </w:rPr>
        <w:t xml:space="preserve"> </w:t>
      </w:r>
      <w:r w:rsidR="00755E72">
        <w:rPr>
          <w:rFonts w:hint="cs"/>
          <w:rtl/>
        </w:rPr>
        <w:t xml:space="preserve">רוכן מעבר למרפסת מרים את ידו הימנית פורס אצבעותיו </w:t>
      </w:r>
      <w:r w:rsidR="00FC72A7">
        <w:rPr>
          <w:rFonts w:hint="cs"/>
          <w:rtl/>
        </w:rPr>
        <w:t>כלפי מטה</w:t>
      </w:r>
      <w:r w:rsidR="00755E72">
        <w:rPr>
          <w:rFonts w:hint="cs"/>
          <w:rtl/>
        </w:rPr>
        <w:t xml:space="preserve"> ומתרכז</w:t>
      </w:r>
      <w:r w:rsidR="00FC72A7">
        <w:rPr>
          <w:rFonts w:hint="cs"/>
          <w:rtl/>
        </w:rPr>
        <w:t>.</w:t>
      </w:r>
      <w:r w:rsidR="00755E72">
        <w:rPr>
          <w:rFonts w:hint="cs"/>
          <w:rtl/>
        </w:rPr>
        <w:t xml:space="preserve"> הקופסה מתמגנטת באיטיות אל עבר </w:t>
      </w:r>
      <w:r w:rsidR="004A79FD">
        <w:rPr>
          <w:rFonts w:hint="cs"/>
          <w:rtl/>
        </w:rPr>
        <w:t>ידו המושטת</w:t>
      </w:r>
      <w:r w:rsidR="002268E6">
        <w:rPr>
          <w:rFonts w:hint="cs"/>
          <w:rtl/>
        </w:rPr>
        <w:t>, היא נע</w:t>
      </w:r>
      <w:r w:rsidR="008B3E86">
        <w:rPr>
          <w:rFonts w:hint="cs"/>
          <w:rtl/>
        </w:rPr>
        <w:t>ה על רצפת המרפסת</w:t>
      </w:r>
      <w:r w:rsidR="00FC72A7">
        <w:rPr>
          <w:rFonts w:hint="cs"/>
          <w:rtl/>
        </w:rPr>
        <w:t xml:space="preserve"> התחתונה</w:t>
      </w:r>
      <w:r w:rsidR="008B3E86">
        <w:rPr>
          <w:rFonts w:hint="cs"/>
          <w:rtl/>
        </w:rPr>
        <w:t xml:space="preserve"> </w:t>
      </w:r>
      <w:r w:rsidR="002268E6">
        <w:rPr>
          <w:rFonts w:hint="cs"/>
          <w:rtl/>
        </w:rPr>
        <w:t>לעברו</w:t>
      </w:r>
      <w:r w:rsidR="004A79FD">
        <w:rPr>
          <w:rFonts w:hint="cs"/>
          <w:rtl/>
        </w:rPr>
        <w:t xml:space="preserve"> </w:t>
      </w:r>
      <w:r w:rsidR="00FC72A7">
        <w:rPr>
          <w:rFonts w:hint="cs"/>
          <w:rtl/>
        </w:rPr>
        <w:t xml:space="preserve">ומתחילה להתרומם באיטיות באויר </w:t>
      </w:r>
      <w:r w:rsidR="004A79FD">
        <w:rPr>
          <w:rFonts w:hint="cs"/>
          <w:rtl/>
        </w:rPr>
        <w:t>כש</w:t>
      </w:r>
      <w:r w:rsidR="008B3E86">
        <w:rPr>
          <w:rFonts w:hint="cs"/>
          <w:rtl/>
        </w:rPr>
        <w:t xml:space="preserve">לפתע </w:t>
      </w:r>
      <w:r w:rsidR="004A79FD">
        <w:rPr>
          <w:rFonts w:hint="cs"/>
          <w:rtl/>
        </w:rPr>
        <w:t xml:space="preserve">ידיים </w:t>
      </w:r>
      <w:r w:rsidR="008B3E86">
        <w:rPr>
          <w:rFonts w:hint="cs"/>
          <w:rtl/>
        </w:rPr>
        <w:t xml:space="preserve">קטנות צצות, </w:t>
      </w:r>
      <w:r w:rsidR="004A79FD">
        <w:rPr>
          <w:rFonts w:hint="cs"/>
          <w:rtl/>
        </w:rPr>
        <w:t xml:space="preserve">מרימות את הקופסא ונעלמות </w:t>
      </w:r>
      <w:r w:rsidR="002268E6">
        <w:rPr>
          <w:rFonts w:hint="cs"/>
          <w:rtl/>
        </w:rPr>
        <w:t xml:space="preserve">מתחת </w:t>
      </w:r>
      <w:r w:rsidR="008B3E86">
        <w:rPr>
          <w:rFonts w:hint="cs"/>
          <w:rtl/>
        </w:rPr>
        <w:t>ל</w:t>
      </w:r>
      <w:r w:rsidR="002268E6">
        <w:rPr>
          <w:rFonts w:hint="cs"/>
          <w:rtl/>
        </w:rPr>
        <w:t>מרפסת של יריב</w:t>
      </w:r>
      <w:r w:rsidR="004A79FD">
        <w:rPr>
          <w:rFonts w:hint="cs"/>
          <w:rtl/>
        </w:rPr>
        <w:t>.</w:t>
      </w:r>
    </w:p>
    <w:p w:rsidR="005E2599" w:rsidRDefault="004A79FD" w:rsidP="004500B4">
      <w:pPr>
        <w:pStyle w:val="Action"/>
        <w:jc w:val="both"/>
      </w:pPr>
      <w:r>
        <w:rPr>
          <w:rFonts w:hint="cs"/>
          <w:rtl/>
        </w:rPr>
        <w:t>יריב המום, כל גופו נוטה מעבר למעקה</w:t>
      </w:r>
      <w:r w:rsidR="002268E6">
        <w:rPr>
          <w:rFonts w:hint="cs"/>
          <w:rtl/>
        </w:rPr>
        <w:t>, מנסה לראות מי לקח הקופסה</w:t>
      </w:r>
      <w:r w:rsidR="008B3E86">
        <w:rPr>
          <w:rFonts w:hint="cs"/>
          <w:rtl/>
        </w:rPr>
        <w:t>.</w:t>
      </w:r>
      <w:r w:rsidR="002268E6">
        <w:rPr>
          <w:rFonts w:hint="cs"/>
          <w:rtl/>
        </w:rPr>
        <w:t xml:space="preserve"> </w:t>
      </w:r>
      <w:r w:rsidR="00BD2EF8">
        <w:rPr>
          <w:rFonts w:hint="cs"/>
          <w:rtl/>
        </w:rPr>
        <w:t>מ</w:t>
      </w:r>
      <w:r w:rsidR="002268E6">
        <w:rPr>
          <w:rFonts w:hint="cs"/>
          <w:rtl/>
        </w:rPr>
        <w:t>המר</w:t>
      </w:r>
      <w:r w:rsidR="00BD2EF8">
        <w:rPr>
          <w:rFonts w:hint="cs"/>
          <w:rtl/>
        </w:rPr>
        <w:t>פסת הסמוכה משמאלו</w:t>
      </w:r>
      <w:r>
        <w:rPr>
          <w:rFonts w:hint="cs"/>
          <w:rtl/>
        </w:rPr>
        <w:t xml:space="preserve"> נ</w:t>
      </w:r>
      <w:r w:rsidR="00755E72">
        <w:rPr>
          <w:rFonts w:hint="cs"/>
          <w:rtl/>
        </w:rPr>
        <w:t>שמע קול כחכוח</w:t>
      </w:r>
      <w:r>
        <w:rPr>
          <w:rFonts w:hint="cs"/>
          <w:rtl/>
        </w:rPr>
        <w:t xml:space="preserve"> עצבני. </w:t>
      </w:r>
      <w:r w:rsidR="00BD2EF8">
        <w:rPr>
          <w:rFonts w:hint="cs"/>
          <w:rtl/>
        </w:rPr>
        <w:t>השכנה ושני ילדיה הקטנים</w:t>
      </w:r>
      <w:r w:rsidR="00755E72">
        <w:rPr>
          <w:rFonts w:hint="cs"/>
          <w:rtl/>
        </w:rPr>
        <w:t xml:space="preserve"> </w:t>
      </w:r>
      <w:r w:rsidR="008B3E86">
        <w:rPr>
          <w:rFonts w:hint="cs"/>
          <w:rtl/>
        </w:rPr>
        <w:t>סוקרים אותו בתדהמה.</w:t>
      </w:r>
      <w:r w:rsidR="00BD2EF8">
        <w:rPr>
          <w:rFonts w:hint="cs"/>
          <w:rtl/>
        </w:rPr>
        <w:t xml:space="preserve"> השכנה, עצבנית, </w:t>
      </w:r>
      <w:r w:rsidR="00FC72A7">
        <w:rPr>
          <w:rFonts w:hint="cs"/>
          <w:rtl/>
        </w:rPr>
        <w:t>מבטה</w:t>
      </w:r>
      <w:r w:rsidR="00BD2EF8">
        <w:rPr>
          <w:rFonts w:hint="cs"/>
          <w:rtl/>
        </w:rPr>
        <w:t xml:space="preserve"> נוזף כאילו אומרת "עוד פעם אתה חצי ערום </w:t>
      </w:r>
      <w:r w:rsidR="004500B4">
        <w:rPr>
          <w:rFonts w:hint="cs"/>
          <w:rtl/>
        </w:rPr>
        <w:t>ב</w:t>
      </w:r>
      <w:r w:rsidR="00BD2EF8">
        <w:rPr>
          <w:rFonts w:hint="cs"/>
          <w:rtl/>
        </w:rPr>
        <w:t xml:space="preserve">תחפושת </w:t>
      </w:r>
      <w:r w:rsidR="004500B4">
        <w:rPr>
          <w:rFonts w:hint="cs"/>
          <w:rtl/>
        </w:rPr>
        <w:t>ילדותית מול הילדים שלי".</w:t>
      </w:r>
      <w:r w:rsidR="00BD2EF8">
        <w:rPr>
          <w:rFonts w:hint="cs"/>
          <w:rtl/>
        </w:rPr>
        <w:t xml:space="preserve"> יריב </w:t>
      </w:r>
      <w:r w:rsidR="004500B4">
        <w:rPr>
          <w:rFonts w:hint="cs"/>
          <w:rtl/>
        </w:rPr>
        <w:t>נכנס הביתה</w:t>
      </w:r>
      <w:r w:rsidR="00BD2EF8">
        <w:rPr>
          <w:rFonts w:hint="cs"/>
          <w:rtl/>
        </w:rPr>
        <w:t xml:space="preserve"> מבויש </w:t>
      </w:r>
      <w:r w:rsidR="004500B4">
        <w:rPr>
          <w:rFonts w:hint="cs"/>
          <w:rtl/>
        </w:rPr>
        <w:t xml:space="preserve"> מתלבש במהירות</w:t>
      </w:r>
      <w:r w:rsidR="005E2599">
        <w:rPr>
          <w:rFonts w:hint="cs"/>
          <w:rtl/>
        </w:rPr>
        <w:t xml:space="preserve">, נועל סניקרס תוך כדי </w:t>
      </w:r>
      <w:r w:rsidR="00BD2EF8">
        <w:rPr>
          <w:rFonts w:hint="cs"/>
          <w:rtl/>
        </w:rPr>
        <w:t>יציאה</w:t>
      </w:r>
      <w:r w:rsidR="005E2599">
        <w:rPr>
          <w:rFonts w:hint="cs"/>
          <w:rtl/>
        </w:rPr>
        <w:t xml:space="preserve"> מהבית, הכפפות עדיין על ידיו.</w:t>
      </w:r>
    </w:p>
    <w:p w:rsidR="00946692" w:rsidRDefault="00CE5849" w:rsidP="00CA4706">
      <w:pPr>
        <w:pStyle w:val="SceneHeading"/>
        <w:rPr>
          <w:rtl/>
        </w:rPr>
      </w:pPr>
      <w:r>
        <w:rPr>
          <w:rFonts w:hint="cs"/>
          <w:rtl/>
        </w:rPr>
        <w:t>3.</w:t>
      </w:r>
      <w:r w:rsidR="00CA4706">
        <w:rPr>
          <w:rFonts w:hint="cs"/>
          <w:rtl/>
        </w:rPr>
        <w:t xml:space="preserve"> </w:t>
      </w:r>
      <w:r w:rsidR="002268E6">
        <w:rPr>
          <w:rFonts w:hint="cs"/>
          <w:rtl/>
        </w:rPr>
        <w:t>פנים,</w:t>
      </w:r>
      <w:r w:rsidR="00946692">
        <w:rPr>
          <w:rFonts w:hint="cs"/>
          <w:rtl/>
        </w:rPr>
        <w:t xml:space="preserve"> </w:t>
      </w:r>
      <w:r w:rsidR="004E7D91">
        <w:rPr>
          <w:rFonts w:hint="cs"/>
          <w:rtl/>
        </w:rPr>
        <w:t>גרם מדרגות ו</w:t>
      </w:r>
      <w:r w:rsidR="0043195F">
        <w:rPr>
          <w:rFonts w:hint="cs"/>
          <w:rtl/>
        </w:rPr>
        <w:t>בואה</w:t>
      </w:r>
      <w:r w:rsidR="00F060F1">
        <w:rPr>
          <w:rFonts w:hint="cs"/>
          <w:rtl/>
        </w:rPr>
        <w:t xml:space="preserve"> בבניין דירות</w:t>
      </w:r>
      <w:r w:rsidR="002268E6">
        <w:rPr>
          <w:rFonts w:hint="cs"/>
          <w:rtl/>
        </w:rPr>
        <w:t>,</w:t>
      </w:r>
      <w:r w:rsidR="00946692">
        <w:rPr>
          <w:rFonts w:hint="cs"/>
          <w:rtl/>
        </w:rPr>
        <w:t xml:space="preserve"> יום</w:t>
      </w:r>
    </w:p>
    <w:p w:rsidR="00FA21B4" w:rsidRDefault="00946692" w:rsidP="004500B4">
      <w:pPr>
        <w:pStyle w:val="Action"/>
        <w:jc w:val="both"/>
        <w:rPr>
          <w:rtl/>
        </w:rPr>
      </w:pPr>
      <w:r>
        <w:rPr>
          <w:rFonts w:hint="cs"/>
          <w:rtl/>
        </w:rPr>
        <w:t>יריב</w:t>
      </w:r>
      <w:r w:rsidR="004E7D91">
        <w:rPr>
          <w:rFonts w:hint="cs"/>
          <w:rtl/>
        </w:rPr>
        <w:t xml:space="preserve"> שועט במדרגות נעצר ליד דלת ו</w:t>
      </w:r>
      <w:r w:rsidR="00434BF0">
        <w:rPr>
          <w:rFonts w:hint="cs"/>
          <w:rtl/>
        </w:rPr>
        <w:t>דופק ב</w:t>
      </w:r>
      <w:r w:rsidR="0043195F">
        <w:rPr>
          <w:rFonts w:hint="cs"/>
          <w:rtl/>
        </w:rPr>
        <w:t>אינטנסיביות</w:t>
      </w:r>
      <w:r w:rsidR="004E7D91">
        <w:rPr>
          <w:rFonts w:hint="cs"/>
          <w:rtl/>
        </w:rPr>
        <w:t>.</w:t>
      </w:r>
      <w:r w:rsidR="00A77069">
        <w:rPr>
          <w:rFonts w:hint="cs"/>
          <w:rtl/>
        </w:rPr>
        <w:t xml:space="preserve"> </w:t>
      </w:r>
      <w:r w:rsidR="006B417B">
        <w:rPr>
          <w:rFonts w:hint="cs"/>
          <w:rtl/>
        </w:rPr>
        <w:t xml:space="preserve">מישהי קוראת מבפנים "רגע". </w:t>
      </w:r>
      <w:r w:rsidR="004500B4">
        <w:rPr>
          <w:rFonts w:hint="cs"/>
          <w:rtl/>
        </w:rPr>
        <w:t>מבריחה מנעולים</w:t>
      </w:r>
      <w:r w:rsidR="004E7D91">
        <w:rPr>
          <w:rFonts w:hint="cs"/>
          <w:rtl/>
        </w:rPr>
        <w:t>.</w:t>
      </w:r>
      <w:r w:rsidR="00C102A3">
        <w:rPr>
          <w:rFonts w:hint="cs"/>
          <w:rtl/>
        </w:rPr>
        <w:t xml:space="preserve"> </w:t>
      </w:r>
      <w:r>
        <w:rPr>
          <w:rFonts w:hint="cs"/>
          <w:rtl/>
        </w:rPr>
        <w:t>ציפי (</w:t>
      </w:r>
      <w:r w:rsidR="00BD2EF8">
        <w:rPr>
          <w:rFonts w:hint="cs"/>
          <w:rtl/>
        </w:rPr>
        <w:t xml:space="preserve">38) </w:t>
      </w:r>
      <w:r>
        <w:rPr>
          <w:rFonts w:hint="cs"/>
          <w:rtl/>
        </w:rPr>
        <w:t>פותחת</w:t>
      </w:r>
      <w:r w:rsidR="00A77069">
        <w:rPr>
          <w:rFonts w:hint="cs"/>
          <w:rtl/>
        </w:rPr>
        <w:t xml:space="preserve"> את הדלת,</w:t>
      </w:r>
      <w:r w:rsidR="00434BF0">
        <w:rPr>
          <w:rFonts w:hint="cs"/>
          <w:rtl/>
        </w:rPr>
        <w:t xml:space="preserve"> מנגבת את ידיה ב</w:t>
      </w:r>
      <w:r w:rsidR="00FA21B4">
        <w:rPr>
          <w:rFonts w:hint="cs"/>
          <w:rtl/>
        </w:rPr>
        <w:t xml:space="preserve">מגבת מטבח, </w:t>
      </w:r>
      <w:r w:rsidR="00BD2EF8">
        <w:rPr>
          <w:rFonts w:hint="cs"/>
          <w:rtl/>
        </w:rPr>
        <w:t>מבטה שואל</w:t>
      </w:r>
      <w:r w:rsidR="00FA21B4">
        <w:rPr>
          <w:rFonts w:hint="cs"/>
          <w:rtl/>
        </w:rPr>
        <w:t>.</w:t>
      </w:r>
      <w:r w:rsidR="005B428F">
        <w:rPr>
          <w:rFonts w:hint="cs"/>
          <w:rtl/>
        </w:rPr>
        <w:t xml:space="preserve"> </w:t>
      </w:r>
      <w:r>
        <w:rPr>
          <w:rFonts w:hint="cs"/>
          <w:rtl/>
        </w:rPr>
        <w:t>יריב</w:t>
      </w:r>
      <w:r w:rsidR="00FA21B4">
        <w:rPr>
          <w:rFonts w:hint="cs"/>
          <w:rtl/>
        </w:rPr>
        <w:t xml:space="preserve"> מביט אל תוך </w:t>
      </w:r>
      <w:r>
        <w:rPr>
          <w:rFonts w:hint="cs"/>
          <w:rtl/>
        </w:rPr>
        <w:t>הסלון</w:t>
      </w:r>
      <w:r w:rsidR="00FA21B4">
        <w:rPr>
          <w:rFonts w:hint="cs"/>
          <w:rtl/>
        </w:rPr>
        <w:t xml:space="preserve"> ו</w:t>
      </w:r>
      <w:r w:rsidR="002C2724">
        <w:rPr>
          <w:rFonts w:hint="cs"/>
          <w:rtl/>
        </w:rPr>
        <w:t xml:space="preserve">נחרד </w:t>
      </w:r>
      <w:r w:rsidR="006B417B">
        <w:rPr>
          <w:rFonts w:hint="cs"/>
          <w:rtl/>
        </w:rPr>
        <w:t>למראה</w:t>
      </w:r>
      <w:r w:rsidR="002C2724">
        <w:rPr>
          <w:rFonts w:hint="cs"/>
          <w:rtl/>
        </w:rPr>
        <w:t xml:space="preserve"> קרעי </w:t>
      </w:r>
      <w:r w:rsidR="00BD2EF8">
        <w:rPr>
          <w:rFonts w:hint="cs"/>
          <w:rtl/>
        </w:rPr>
        <w:t>ה</w:t>
      </w:r>
      <w:r w:rsidR="002C2724">
        <w:rPr>
          <w:rFonts w:hint="cs"/>
          <w:rtl/>
        </w:rPr>
        <w:t xml:space="preserve">קופסה </w:t>
      </w:r>
      <w:r w:rsidR="00BD2EF8">
        <w:rPr>
          <w:rFonts w:hint="cs"/>
          <w:rtl/>
        </w:rPr>
        <w:t xml:space="preserve">היקרה </w:t>
      </w:r>
      <w:r w:rsidR="000048C1">
        <w:rPr>
          <w:rFonts w:hint="cs"/>
          <w:rtl/>
        </w:rPr>
        <w:t xml:space="preserve">על </w:t>
      </w:r>
      <w:r w:rsidR="006B417B">
        <w:rPr>
          <w:rFonts w:hint="cs"/>
          <w:rtl/>
        </w:rPr>
        <w:t xml:space="preserve">הרצפה ואת נועם </w:t>
      </w:r>
      <w:r w:rsidR="009A5C52">
        <w:rPr>
          <w:rFonts w:hint="cs"/>
          <w:rtl/>
        </w:rPr>
        <w:t>(</w:t>
      </w:r>
      <w:r w:rsidR="002268E6">
        <w:rPr>
          <w:rFonts w:hint="cs"/>
          <w:rtl/>
        </w:rPr>
        <w:t>7</w:t>
      </w:r>
      <w:r w:rsidR="009A5C52">
        <w:rPr>
          <w:rFonts w:hint="cs"/>
          <w:rtl/>
        </w:rPr>
        <w:t xml:space="preserve">) </w:t>
      </w:r>
      <w:r w:rsidR="006B417B">
        <w:rPr>
          <w:rFonts w:hint="cs"/>
          <w:rtl/>
        </w:rPr>
        <w:t>ה</w:t>
      </w:r>
      <w:r w:rsidR="004E7D91">
        <w:rPr>
          <w:rFonts w:hint="cs"/>
          <w:rtl/>
        </w:rPr>
        <w:t>נכה</w:t>
      </w:r>
      <w:r w:rsidR="009A5C52">
        <w:rPr>
          <w:rFonts w:hint="cs"/>
          <w:rtl/>
        </w:rPr>
        <w:t>,</w:t>
      </w:r>
      <w:r>
        <w:rPr>
          <w:rFonts w:hint="cs"/>
          <w:rtl/>
        </w:rPr>
        <w:t xml:space="preserve"> עוטה </w:t>
      </w:r>
      <w:r w:rsidR="00284873">
        <w:rPr>
          <w:rFonts w:hint="cs"/>
          <w:rtl/>
        </w:rPr>
        <w:t>חיתו</w:t>
      </w:r>
      <w:r w:rsidR="007A4073">
        <w:rPr>
          <w:rFonts w:hint="cs"/>
          <w:rtl/>
        </w:rPr>
        <w:t>ל</w:t>
      </w:r>
      <w:r w:rsidR="00284873">
        <w:rPr>
          <w:rFonts w:hint="cs"/>
          <w:rtl/>
        </w:rPr>
        <w:t xml:space="preserve"> לבן </w:t>
      </w:r>
      <w:r w:rsidR="002268E6">
        <w:rPr>
          <w:rFonts w:hint="cs"/>
          <w:rtl/>
        </w:rPr>
        <w:t>מסמורטט</w:t>
      </w:r>
      <w:r w:rsidR="006045FA">
        <w:rPr>
          <w:rFonts w:hint="cs"/>
          <w:rtl/>
        </w:rPr>
        <w:t xml:space="preserve"> </w:t>
      </w:r>
      <w:r>
        <w:rPr>
          <w:rFonts w:hint="cs"/>
          <w:rtl/>
        </w:rPr>
        <w:t>כגלימה</w:t>
      </w:r>
      <w:r w:rsidR="006B417B">
        <w:rPr>
          <w:rFonts w:hint="cs"/>
          <w:rtl/>
        </w:rPr>
        <w:t xml:space="preserve">, </w:t>
      </w:r>
      <w:r w:rsidR="00FA21B4">
        <w:rPr>
          <w:rFonts w:hint="cs"/>
          <w:rtl/>
        </w:rPr>
        <w:t>לעיניו</w:t>
      </w:r>
      <w:r w:rsidR="00FC72A7">
        <w:rPr>
          <w:rFonts w:hint="cs"/>
          <w:rtl/>
        </w:rPr>
        <w:t xml:space="preserve"> מסכה</w:t>
      </w:r>
      <w:r w:rsidR="00FA21B4">
        <w:rPr>
          <w:rFonts w:hint="cs"/>
          <w:rtl/>
        </w:rPr>
        <w:t xml:space="preserve"> </w:t>
      </w:r>
      <w:r w:rsidR="00A77069">
        <w:rPr>
          <w:rFonts w:hint="cs"/>
          <w:rtl/>
        </w:rPr>
        <w:t xml:space="preserve">לבנה מצוקמקת שהכין </w:t>
      </w:r>
      <w:r w:rsidR="002268E6">
        <w:rPr>
          <w:rFonts w:hint="cs"/>
          <w:rtl/>
        </w:rPr>
        <w:t>בעצמו</w:t>
      </w:r>
      <w:r w:rsidR="006B417B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אוחז </w:t>
      </w:r>
      <w:r w:rsidR="007A4073">
        <w:rPr>
          <w:rFonts w:hint="cs"/>
          <w:rtl/>
        </w:rPr>
        <w:t>ב</w:t>
      </w:r>
      <w:r w:rsidR="002C2724">
        <w:rPr>
          <w:rFonts w:hint="cs"/>
          <w:rtl/>
        </w:rPr>
        <w:t>באטמן ביד אחת ובי</w:t>
      </w:r>
      <w:r w:rsidR="009A5C52">
        <w:rPr>
          <w:rFonts w:hint="cs"/>
          <w:rtl/>
        </w:rPr>
        <w:t>ד השני</w:t>
      </w:r>
      <w:r w:rsidR="002C2724">
        <w:rPr>
          <w:rFonts w:hint="cs"/>
          <w:rtl/>
        </w:rPr>
        <w:t>ה</w:t>
      </w:r>
      <w:r w:rsidR="009A5C52">
        <w:rPr>
          <w:rFonts w:hint="cs"/>
          <w:rtl/>
        </w:rPr>
        <w:t xml:space="preserve"> מדדה</w:t>
      </w:r>
      <w:r>
        <w:rPr>
          <w:rFonts w:hint="cs"/>
          <w:rtl/>
        </w:rPr>
        <w:t xml:space="preserve"> </w:t>
      </w:r>
      <w:r w:rsidR="00BD2EF8">
        <w:rPr>
          <w:rFonts w:hint="cs"/>
          <w:rtl/>
        </w:rPr>
        <w:t xml:space="preserve">על </w:t>
      </w:r>
      <w:r w:rsidR="006B417B">
        <w:rPr>
          <w:rFonts w:hint="cs"/>
          <w:rtl/>
        </w:rPr>
        <w:t>קביים ברחבי ה</w:t>
      </w:r>
      <w:r>
        <w:rPr>
          <w:rFonts w:hint="cs"/>
          <w:rtl/>
        </w:rPr>
        <w:t xml:space="preserve">חדר </w:t>
      </w:r>
      <w:r w:rsidR="006B417B">
        <w:rPr>
          <w:rFonts w:hint="cs"/>
          <w:rtl/>
        </w:rPr>
        <w:t>כולו</w:t>
      </w:r>
      <w:r w:rsidR="00FA21B4">
        <w:rPr>
          <w:rFonts w:hint="cs"/>
          <w:rtl/>
        </w:rPr>
        <w:t xml:space="preserve"> </w:t>
      </w:r>
      <w:r w:rsidR="00BD074C">
        <w:rPr>
          <w:rFonts w:hint="cs"/>
          <w:rtl/>
        </w:rPr>
        <w:t>שקוע ב</w:t>
      </w:r>
      <w:r>
        <w:rPr>
          <w:rFonts w:hint="cs"/>
          <w:rtl/>
        </w:rPr>
        <w:t xml:space="preserve">קרב </w:t>
      </w:r>
      <w:r w:rsidR="006B417B">
        <w:rPr>
          <w:rFonts w:hint="cs"/>
          <w:rtl/>
        </w:rPr>
        <w:t xml:space="preserve">הירואי </w:t>
      </w:r>
      <w:r w:rsidR="00BD074C">
        <w:rPr>
          <w:rFonts w:hint="cs"/>
          <w:rtl/>
        </w:rPr>
        <w:t>דמיוני</w:t>
      </w:r>
      <w:r w:rsidR="006B417B">
        <w:rPr>
          <w:rFonts w:hint="cs"/>
          <w:rtl/>
        </w:rPr>
        <w:t>,</w:t>
      </w:r>
      <w:r w:rsidR="009A5C52">
        <w:rPr>
          <w:rFonts w:hint="cs"/>
          <w:rtl/>
        </w:rPr>
        <w:t xml:space="preserve"> עיניו זוהרות מאושר.</w:t>
      </w:r>
      <w:r w:rsidR="000048C1">
        <w:rPr>
          <w:rFonts w:hint="cs"/>
          <w:rtl/>
        </w:rPr>
        <w:t xml:space="preserve"> </w:t>
      </w:r>
      <w:r w:rsidR="006B417B">
        <w:rPr>
          <w:rFonts w:hint="cs"/>
          <w:rtl/>
        </w:rPr>
        <w:t>יריב מחוויר,</w:t>
      </w:r>
      <w:r w:rsidR="006B417B" w:rsidRPr="006B417B">
        <w:rPr>
          <w:rFonts w:hint="cs"/>
          <w:rtl/>
        </w:rPr>
        <w:t xml:space="preserve"> </w:t>
      </w:r>
      <w:r w:rsidR="006B417B">
        <w:rPr>
          <w:rFonts w:hint="cs"/>
          <w:rtl/>
        </w:rPr>
        <w:t xml:space="preserve">קצב ליבו מוחש והקולות מתחדדים למראה ידיו השמנוניות של נועם נוגעות בבובה, הוא </w:t>
      </w:r>
      <w:r>
        <w:rPr>
          <w:rFonts w:hint="cs"/>
          <w:rtl/>
        </w:rPr>
        <w:t xml:space="preserve"> </w:t>
      </w:r>
      <w:r w:rsidR="006B417B">
        <w:rPr>
          <w:rFonts w:hint="cs"/>
          <w:rtl/>
        </w:rPr>
        <w:t>מצליח רק להרים את ידו</w:t>
      </w:r>
      <w:r w:rsidR="004E7D91">
        <w:rPr>
          <w:rFonts w:hint="cs"/>
          <w:rtl/>
        </w:rPr>
        <w:t xml:space="preserve"> </w:t>
      </w:r>
      <w:r w:rsidR="006B417B">
        <w:rPr>
          <w:rFonts w:hint="cs"/>
          <w:rtl/>
        </w:rPr>
        <w:t>ולהצביע</w:t>
      </w:r>
      <w:r w:rsidR="00FA21B4">
        <w:rPr>
          <w:rFonts w:hint="cs"/>
          <w:rtl/>
        </w:rPr>
        <w:t xml:space="preserve"> </w:t>
      </w:r>
      <w:r w:rsidR="004500B4">
        <w:rPr>
          <w:rFonts w:hint="cs"/>
          <w:rtl/>
        </w:rPr>
        <w:t>ברעד</w:t>
      </w:r>
      <w:r w:rsidR="00FA21B4">
        <w:rPr>
          <w:rFonts w:hint="cs"/>
          <w:rtl/>
        </w:rPr>
        <w:t xml:space="preserve"> על</w:t>
      </w:r>
      <w:r w:rsidR="006B417B">
        <w:rPr>
          <w:rFonts w:hint="cs"/>
          <w:rtl/>
        </w:rPr>
        <w:t xml:space="preserve"> נועם. </w:t>
      </w:r>
      <w:r w:rsidR="00FA21B4">
        <w:rPr>
          <w:rFonts w:hint="cs"/>
          <w:rtl/>
        </w:rPr>
        <w:t xml:space="preserve">מעבר לאצבעו המושטת, נשמע </w:t>
      </w:r>
      <w:r w:rsidR="0056534B">
        <w:rPr>
          <w:rFonts w:hint="cs"/>
          <w:rtl/>
        </w:rPr>
        <w:t>במ</w:t>
      </w:r>
      <w:r w:rsidR="004E7D91">
        <w:rPr>
          <w:rFonts w:hint="cs"/>
          <w:rtl/>
        </w:rPr>
        <w:t>ובלע</w:t>
      </w:r>
      <w:r w:rsidR="00865868">
        <w:rPr>
          <w:rFonts w:hint="cs"/>
          <w:rtl/>
        </w:rPr>
        <w:t xml:space="preserve"> קולה של ציפי</w:t>
      </w:r>
    </w:p>
    <w:p w:rsidR="00FA21B4" w:rsidRDefault="0043195F" w:rsidP="00FA21B4">
      <w:pPr>
        <w:pStyle w:val="Character"/>
        <w:rPr>
          <w:rtl/>
        </w:rPr>
      </w:pPr>
      <w:r>
        <w:rPr>
          <w:rFonts w:hint="cs"/>
          <w:rtl/>
        </w:rPr>
        <w:t xml:space="preserve">ציפי </w:t>
      </w:r>
    </w:p>
    <w:p w:rsidR="00FA21B4" w:rsidRDefault="005059BD" w:rsidP="00FA21B4">
      <w:pPr>
        <w:pStyle w:val="Dialogue"/>
        <w:rPr>
          <w:rtl/>
        </w:rPr>
      </w:pPr>
      <w:r>
        <w:rPr>
          <w:rFonts w:hint="cs"/>
          <w:rtl/>
        </w:rPr>
        <w:t>נועם</w:t>
      </w:r>
    </w:p>
    <w:p w:rsidR="00FA21B4" w:rsidRDefault="005059BD" w:rsidP="00FA21B4">
      <w:pPr>
        <w:pStyle w:val="Action"/>
        <w:rPr>
          <w:rtl/>
        </w:rPr>
      </w:pPr>
      <w:r>
        <w:rPr>
          <w:rFonts w:hint="cs"/>
          <w:rtl/>
        </w:rPr>
        <w:t xml:space="preserve">נועם לא שם לב </w:t>
      </w:r>
      <w:r w:rsidR="004E7D91">
        <w:rPr>
          <w:rFonts w:hint="cs"/>
          <w:rtl/>
        </w:rPr>
        <w:t>ו</w:t>
      </w:r>
      <w:r>
        <w:rPr>
          <w:rFonts w:hint="cs"/>
          <w:rtl/>
        </w:rPr>
        <w:t xml:space="preserve">ממשיך לשחק, ציפי, </w:t>
      </w:r>
      <w:r w:rsidR="00A23C13">
        <w:rPr>
          <w:rFonts w:hint="cs"/>
          <w:rtl/>
        </w:rPr>
        <w:t xml:space="preserve">מרימה קולה </w:t>
      </w:r>
    </w:p>
    <w:p w:rsidR="00865868" w:rsidRDefault="004E7D91" w:rsidP="00865868">
      <w:pPr>
        <w:pStyle w:val="Dialogue"/>
        <w:rPr>
          <w:rtl/>
        </w:rPr>
      </w:pPr>
      <w:r>
        <w:rPr>
          <w:rFonts w:hint="cs"/>
          <w:rtl/>
        </w:rPr>
        <w:t xml:space="preserve">נועם, </w:t>
      </w:r>
      <w:r w:rsidR="00865868">
        <w:rPr>
          <w:rFonts w:hint="cs"/>
          <w:rtl/>
        </w:rPr>
        <w:t>מאמי, מאיפה הבובה הזאת?!</w:t>
      </w:r>
    </w:p>
    <w:p w:rsidR="005E2599" w:rsidRDefault="00A23C13" w:rsidP="004500B4">
      <w:pPr>
        <w:pStyle w:val="Action"/>
        <w:jc w:val="both"/>
      </w:pPr>
      <w:r>
        <w:rPr>
          <w:rFonts w:hint="cs"/>
          <w:rtl/>
        </w:rPr>
        <w:t>נועם נעצר ומביט ב</w:t>
      </w:r>
      <w:r w:rsidR="009A5C52">
        <w:rPr>
          <w:rFonts w:hint="cs"/>
          <w:rtl/>
        </w:rPr>
        <w:t>אימו</w:t>
      </w:r>
      <w:r>
        <w:rPr>
          <w:rFonts w:hint="cs"/>
          <w:rtl/>
        </w:rPr>
        <w:t xml:space="preserve"> ו</w:t>
      </w:r>
      <w:r w:rsidR="006B417B">
        <w:rPr>
          <w:rFonts w:hint="cs"/>
          <w:rtl/>
        </w:rPr>
        <w:t xml:space="preserve">אז </w:t>
      </w:r>
      <w:r>
        <w:rPr>
          <w:rFonts w:hint="cs"/>
          <w:rtl/>
        </w:rPr>
        <w:t>ב</w:t>
      </w:r>
      <w:r w:rsidR="00865868">
        <w:rPr>
          <w:rFonts w:hint="cs"/>
          <w:rtl/>
        </w:rPr>
        <w:t>יריב</w:t>
      </w:r>
      <w:r w:rsidR="004E7D91">
        <w:rPr>
          <w:rFonts w:hint="cs"/>
          <w:rtl/>
        </w:rPr>
        <w:t xml:space="preserve">, אכזבה מציפה את פניו. ציפי </w:t>
      </w:r>
      <w:r w:rsidR="009A5C52">
        <w:rPr>
          <w:rFonts w:hint="cs"/>
          <w:rtl/>
        </w:rPr>
        <w:t xml:space="preserve">אוספת </w:t>
      </w:r>
      <w:r w:rsidR="002C2724">
        <w:rPr>
          <w:rFonts w:hint="cs"/>
          <w:rtl/>
        </w:rPr>
        <w:t xml:space="preserve">בלאות ועצב </w:t>
      </w:r>
      <w:r w:rsidR="009A5C52">
        <w:rPr>
          <w:rFonts w:hint="cs"/>
          <w:rtl/>
        </w:rPr>
        <w:t xml:space="preserve">את קרעי הקופסה מהרצפה, </w:t>
      </w:r>
      <w:r w:rsidR="006045FA">
        <w:rPr>
          <w:rFonts w:hint="cs"/>
          <w:rtl/>
        </w:rPr>
        <w:t xml:space="preserve">לוקחת </w:t>
      </w:r>
      <w:r w:rsidR="008B3E86">
        <w:rPr>
          <w:rFonts w:hint="cs"/>
          <w:rtl/>
        </w:rPr>
        <w:t>מנועם את</w:t>
      </w:r>
      <w:r w:rsidR="006045FA">
        <w:rPr>
          <w:rFonts w:hint="cs"/>
          <w:rtl/>
        </w:rPr>
        <w:t xml:space="preserve"> הבובה</w:t>
      </w:r>
      <w:r w:rsidR="009A5C52">
        <w:rPr>
          <w:rFonts w:hint="cs"/>
          <w:rtl/>
        </w:rPr>
        <w:t xml:space="preserve">, </w:t>
      </w:r>
      <w:r w:rsidR="00AA3756">
        <w:rPr>
          <w:rFonts w:hint="cs"/>
          <w:rtl/>
        </w:rPr>
        <w:t xml:space="preserve">נגשת </w:t>
      </w:r>
      <w:r w:rsidR="00865868">
        <w:rPr>
          <w:rFonts w:hint="cs"/>
          <w:rtl/>
        </w:rPr>
        <w:t>אל ה</w:t>
      </w:r>
      <w:r w:rsidR="00AA3756">
        <w:rPr>
          <w:rFonts w:hint="cs"/>
          <w:rtl/>
        </w:rPr>
        <w:t xml:space="preserve">דלת </w:t>
      </w:r>
      <w:r w:rsidR="00865868">
        <w:rPr>
          <w:rFonts w:hint="cs"/>
          <w:rtl/>
        </w:rPr>
        <w:t>ומניחה הערימה</w:t>
      </w:r>
      <w:r w:rsidR="0056534B">
        <w:rPr>
          <w:rFonts w:hint="cs"/>
          <w:rtl/>
        </w:rPr>
        <w:t xml:space="preserve"> בידיו</w:t>
      </w:r>
      <w:r w:rsidR="00865868">
        <w:rPr>
          <w:rFonts w:hint="cs"/>
          <w:rtl/>
        </w:rPr>
        <w:t xml:space="preserve"> של יריב</w:t>
      </w:r>
      <w:r w:rsidR="00EE3B35">
        <w:rPr>
          <w:rFonts w:hint="cs"/>
          <w:rtl/>
        </w:rPr>
        <w:t>. יריב</w:t>
      </w:r>
      <w:r w:rsidR="008B3E86">
        <w:rPr>
          <w:rFonts w:hint="cs"/>
          <w:rtl/>
        </w:rPr>
        <w:t xml:space="preserve"> </w:t>
      </w:r>
      <w:r w:rsidR="000048C1">
        <w:rPr>
          <w:rFonts w:hint="cs"/>
          <w:rtl/>
        </w:rPr>
        <w:t>לא ז</w:t>
      </w:r>
      <w:r w:rsidR="005E2599">
        <w:rPr>
          <w:rFonts w:hint="cs"/>
          <w:rtl/>
        </w:rPr>
        <w:t>ע</w:t>
      </w:r>
      <w:r w:rsidR="000048C1">
        <w:rPr>
          <w:rFonts w:hint="cs"/>
          <w:rtl/>
        </w:rPr>
        <w:t xml:space="preserve">, </w:t>
      </w:r>
      <w:r w:rsidR="005E2599">
        <w:rPr>
          <w:rFonts w:hint="cs"/>
          <w:rtl/>
        </w:rPr>
        <w:t>מ</w:t>
      </w:r>
      <w:r w:rsidR="008B3E86">
        <w:rPr>
          <w:rFonts w:hint="cs"/>
          <w:rtl/>
        </w:rPr>
        <w:t xml:space="preserve">ביט בדלות הזועקת מכל עברי הבית </w:t>
      </w:r>
      <w:r w:rsidR="005E2599">
        <w:rPr>
          <w:rFonts w:hint="cs"/>
          <w:rtl/>
        </w:rPr>
        <w:t>בנועם המרים את המסכה</w:t>
      </w:r>
      <w:r w:rsidR="006B417B">
        <w:rPr>
          <w:rFonts w:hint="cs"/>
          <w:rtl/>
        </w:rPr>
        <w:t xml:space="preserve"> ופניו מתכרכמות</w:t>
      </w:r>
      <w:r w:rsidR="005E2599">
        <w:rPr>
          <w:rFonts w:hint="cs"/>
          <w:rtl/>
        </w:rPr>
        <w:t xml:space="preserve">. ציפי טורקת את הדלת בפניו של יריב </w:t>
      </w:r>
      <w:r w:rsidR="004500B4">
        <w:rPr>
          <w:rFonts w:hint="cs"/>
          <w:rtl/>
        </w:rPr>
        <w:t>המבולבל</w:t>
      </w:r>
      <w:r w:rsidR="005E2599">
        <w:rPr>
          <w:rFonts w:hint="cs"/>
          <w:rtl/>
        </w:rPr>
        <w:t xml:space="preserve"> </w:t>
      </w:r>
      <w:r w:rsidR="004500B4">
        <w:rPr>
          <w:rFonts w:hint="cs"/>
          <w:rtl/>
        </w:rPr>
        <w:t>וה</w:t>
      </w:r>
      <w:r w:rsidR="00BD2EF8">
        <w:rPr>
          <w:rFonts w:hint="cs"/>
          <w:rtl/>
        </w:rPr>
        <w:t xml:space="preserve">נטוע </w:t>
      </w:r>
      <w:r w:rsidR="006B417B">
        <w:rPr>
          <w:rFonts w:hint="cs"/>
          <w:rtl/>
        </w:rPr>
        <w:t>מול הדלת הטרוקה</w:t>
      </w:r>
      <w:r w:rsidR="004500B4">
        <w:rPr>
          <w:rFonts w:hint="cs"/>
          <w:rtl/>
        </w:rPr>
        <w:t>.</w:t>
      </w:r>
      <w:r w:rsidR="005E2599">
        <w:rPr>
          <w:rFonts w:hint="cs"/>
          <w:rtl/>
        </w:rPr>
        <w:t xml:space="preserve"> </w:t>
      </w:r>
    </w:p>
    <w:p w:rsidR="005D34E2" w:rsidRDefault="002268E6" w:rsidP="00CE5849">
      <w:pPr>
        <w:pStyle w:val="SceneHeading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פנים,</w:t>
      </w:r>
      <w:r w:rsidR="005E2599">
        <w:rPr>
          <w:rFonts w:hint="cs"/>
          <w:rtl/>
        </w:rPr>
        <w:t xml:space="preserve"> סלון</w:t>
      </w:r>
      <w:r w:rsidR="00CE5849">
        <w:rPr>
          <w:rFonts w:hint="cs"/>
          <w:rtl/>
        </w:rPr>
        <w:t xml:space="preserve"> </w:t>
      </w:r>
      <w:r>
        <w:rPr>
          <w:rFonts w:hint="cs"/>
          <w:rtl/>
        </w:rPr>
        <w:t>של יריב,</w:t>
      </w:r>
      <w:r w:rsidR="005D34E2">
        <w:rPr>
          <w:rFonts w:hint="cs"/>
          <w:rtl/>
        </w:rPr>
        <w:t xml:space="preserve"> </w:t>
      </w:r>
      <w:r w:rsidR="008366F1">
        <w:rPr>
          <w:rFonts w:hint="cs"/>
          <w:rtl/>
        </w:rPr>
        <w:t>יום</w:t>
      </w:r>
    </w:p>
    <w:p w:rsidR="009B65A8" w:rsidRDefault="00A57A09" w:rsidP="004500B4">
      <w:pPr>
        <w:pStyle w:val="Action"/>
        <w:jc w:val="both"/>
        <w:rPr>
          <w:rtl/>
        </w:rPr>
      </w:pPr>
      <w:r>
        <w:rPr>
          <w:rFonts w:hint="cs"/>
          <w:rtl/>
        </w:rPr>
        <w:t>יריב</w:t>
      </w:r>
      <w:r w:rsidR="0056534B">
        <w:rPr>
          <w:rFonts w:hint="cs"/>
          <w:rtl/>
        </w:rPr>
        <w:t xml:space="preserve"> לבוש בגלימה</w:t>
      </w:r>
      <w:r w:rsidR="000048C1">
        <w:rPr>
          <w:rFonts w:hint="cs"/>
          <w:rtl/>
        </w:rPr>
        <w:t xml:space="preserve"> ומסכה</w:t>
      </w:r>
      <w:r w:rsidR="0056534B">
        <w:rPr>
          <w:rFonts w:hint="cs"/>
          <w:rtl/>
        </w:rPr>
        <w:t>, עומד ליד הכיור</w:t>
      </w:r>
      <w:r w:rsidR="004500B4">
        <w:rPr>
          <w:rFonts w:hint="cs"/>
          <w:rtl/>
        </w:rPr>
        <w:t>, שוטף ידיו</w:t>
      </w:r>
      <w:r w:rsidR="007203BE">
        <w:rPr>
          <w:rFonts w:hint="cs"/>
          <w:rtl/>
        </w:rPr>
        <w:t xml:space="preserve"> כמו לקראת ניתוח</w:t>
      </w:r>
      <w:r w:rsidR="004500B4">
        <w:rPr>
          <w:rFonts w:hint="cs"/>
          <w:rtl/>
        </w:rPr>
        <w:t>,</w:t>
      </w:r>
      <w:r w:rsidR="00184E4D">
        <w:rPr>
          <w:rFonts w:hint="cs"/>
          <w:rtl/>
        </w:rPr>
        <w:t xml:space="preserve">מאזין לקולות מצהלות הילדים שעולים מבחוץ, </w:t>
      </w:r>
      <w:r>
        <w:rPr>
          <w:rFonts w:hint="cs"/>
          <w:rtl/>
        </w:rPr>
        <w:t xml:space="preserve">מנגב את ידיו, עוטה כפפות </w:t>
      </w:r>
      <w:r w:rsidR="00184E4D">
        <w:rPr>
          <w:rFonts w:hint="cs"/>
          <w:rtl/>
        </w:rPr>
        <w:t>גומי</w:t>
      </w:r>
      <w:r w:rsidR="00BE02AB">
        <w:rPr>
          <w:rFonts w:hint="cs"/>
          <w:rtl/>
        </w:rPr>
        <w:t xml:space="preserve">, </w:t>
      </w:r>
      <w:r w:rsidR="007203BE">
        <w:rPr>
          <w:rFonts w:hint="cs"/>
          <w:rtl/>
        </w:rPr>
        <w:t>הוא מתכוון לסגור</w:t>
      </w:r>
      <w:r>
        <w:rPr>
          <w:rFonts w:hint="cs"/>
          <w:rtl/>
        </w:rPr>
        <w:t xml:space="preserve"> את </w:t>
      </w:r>
      <w:r w:rsidR="007203BE">
        <w:rPr>
          <w:rFonts w:hint="cs"/>
          <w:rtl/>
        </w:rPr>
        <w:t>החלון</w:t>
      </w:r>
      <w:r>
        <w:rPr>
          <w:rFonts w:hint="cs"/>
          <w:rtl/>
        </w:rPr>
        <w:t xml:space="preserve"> אך </w:t>
      </w:r>
      <w:r w:rsidR="00C102A3">
        <w:rPr>
          <w:rFonts w:hint="cs"/>
          <w:rtl/>
        </w:rPr>
        <w:t>מ</w:t>
      </w:r>
      <w:r w:rsidR="004500B4">
        <w:rPr>
          <w:rFonts w:hint="cs"/>
          <w:rtl/>
        </w:rPr>
        <w:t>חליט ומ</w:t>
      </w:r>
      <w:r w:rsidR="00C102A3">
        <w:rPr>
          <w:rFonts w:hint="cs"/>
          <w:rtl/>
        </w:rPr>
        <w:t>שאירו</w:t>
      </w:r>
      <w:r>
        <w:rPr>
          <w:rFonts w:hint="cs"/>
          <w:rtl/>
        </w:rPr>
        <w:t xml:space="preserve"> פתוח. </w:t>
      </w:r>
      <w:r w:rsidR="00A97654">
        <w:rPr>
          <w:rFonts w:hint="cs"/>
          <w:rtl/>
        </w:rPr>
        <w:t>על השולחן קרעי האריזה הודבקו חזרה יחד. יריב</w:t>
      </w:r>
      <w:r w:rsidR="00203571">
        <w:rPr>
          <w:rFonts w:hint="cs"/>
          <w:rtl/>
        </w:rPr>
        <w:t xml:space="preserve"> </w:t>
      </w:r>
      <w:r>
        <w:rPr>
          <w:rFonts w:hint="cs"/>
          <w:rtl/>
        </w:rPr>
        <w:t>מתיישב אל השולחן</w:t>
      </w:r>
      <w:r w:rsidR="00230D38">
        <w:rPr>
          <w:rFonts w:hint="cs"/>
          <w:rtl/>
        </w:rPr>
        <w:t xml:space="preserve"> </w:t>
      </w:r>
      <w:r w:rsidR="00C102A3">
        <w:rPr>
          <w:rFonts w:hint="cs"/>
          <w:rtl/>
        </w:rPr>
        <w:t>ומנקה</w:t>
      </w:r>
      <w:r>
        <w:rPr>
          <w:rFonts w:hint="cs"/>
          <w:rtl/>
        </w:rPr>
        <w:t xml:space="preserve"> </w:t>
      </w:r>
      <w:r w:rsidR="00033C28">
        <w:rPr>
          <w:rFonts w:hint="cs"/>
          <w:rtl/>
        </w:rPr>
        <w:t>את</w:t>
      </w:r>
      <w:r w:rsidR="007203BE">
        <w:rPr>
          <w:rFonts w:hint="cs"/>
          <w:rtl/>
        </w:rPr>
        <w:t xml:space="preserve"> </w:t>
      </w:r>
      <w:r w:rsidR="00033C28">
        <w:rPr>
          <w:rFonts w:hint="cs"/>
          <w:rtl/>
        </w:rPr>
        <w:t>טביעות אצבעותיו</w:t>
      </w:r>
      <w:r w:rsidR="00184E4D">
        <w:rPr>
          <w:rFonts w:hint="cs"/>
          <w:rtl/>
        </w:rPr>
        <w:t xml:space="preserve"> של נועם</w:t>
      </w:r>
      <w:r w:rsidR="00230D38">
        <w:rPr>
          <w:rFonts w:hint="cs"/>
          <w:rtl/>
        </w:rPr>
        <w:t xml:space="preserve"> מהבובה</w:t>
      </w:r>
      <w:r w:rsidR="00033C28">
        <w:rPr>
          <w:rFonts w:hint="cs"/>
          <w:rtl/>
        </w:rPr>
        <w:t xml:space="preserve">. </w:t>
      </w:r>
      <w:r w:rsidR="002852A3">
        <w:rPr>
          <w:rFonts w:hint="cs"/>
          <w:rtl/>
        </w:rPr>
        <w:t xml:space="preserve">אך </w:t>
      </w:r>
      <w:r w:rsidR="00284873">
        <w:rPr>
          <w:rFonts w:hint="cs"/>
          <w:rtl/>
        </w:rPr>
        <w:t xml:space="preserve">קולות </w:t>
      </w:r>
      <w:r w:rsidR="007203BE">
        <w:rPr>
          <w:rFonts w:hint="cs"/>
          <w:rtl/>
        </w:rPr>
        <w:t xml:space="preserve">הילדים מסיתים את תשומת ליבו, </w:t>
      </w:r>
      <w:r w:rsidR="00A97654">
        <w:rPr>
          <w:rFonts w:hint="cs"/>
          <w:rtl/>
        </w:rPr>
        <w:t>קול אחד מיוחד קרוב יותר מטריד אותו...</w:t>
      </w:r>
      <w:r w:rsidR="007203BE">
        <w:rPr>
          <w:rFonts w:hint="cs"/>
          <w:rtl/>
        </w:rPr>
        <w:t>הוא</w:t>
      </w:r>
      <w:r w:rsidR="00230D38">
        <w:rPr>
          <w:rFonts w:hint="cs"/>
          <w:rtl/>
        </w:rPr>
        <w:t xml:space="preserve"> מרים את המסכה </w:t>
      </w:r>
      <w:r w:rsidR="00A97654">
        <w:rPr>
          <w:rFonts w:hint="cs"/>
          <w:rtl/>
        </w:rPr>
        <w:t>ו</w:t>
      </w:r>
      <w:r w:rsidR="002852A3">
        <w:rPr>
          <w:rFonts w:hint="cs"/>
          <w:rtl/>
        </w:rPr>
        <w:t xml:space="preserve">יוצא </w:t>
      </w:r>
      <w:r w:rsidR="004C3F3D">
        <w:rPr>
          <w:rFonts w:hint="cs"/>
          <w:rtl/>
        </w:rPr>
        <w:t>א</w:t>
      </w:r>
      <w:r w:rsidR="002852A3">
        <w:rPr>
          <w:rFonts w:hint="cs"/>
          <w:rtl/>
        </w:rPr>
        <w:t>ל</w:t>
      </w:r>
      <w:r w:rsidR="004C3F3D">
        <w:rPr>
          <w:rFonts w:hint="cs"/>
          <w:rtl/>
        </w:rPr>
        <w:t xml:space="preserve"> ה</w:t>
      </w:r>
      <w:r w:rsidR="002852A3">
        <w:rPr>
          <w:rFonts w:hint="cs"/>
          <w:rtl/>
        </w:rPr>
        <w:t>מרפסת</w:t>
      </w:r>
      <w:r w:rsidR="00CE5849">
        <w:rPr>
          <w:rFonts w:hint="cs"/>
          <w:rtl/>
        </w:rPr>
        <w:t>.</w:t>
      </w:r>
      <w:r w:rsidR="00ED14AB">
        <w:rPr>
          <w:rFonts w:hint="cs"/>
          <w:rtl/>
        </w:rPr>
        <w:t xml:space="preserve"> </w:t>
      </w:r>
    </w:p>
    <w:p w:rsidR="00CE5849" w:rsidRDefault="00CC5A46" w:rsidP="009B65A8">
      <w:pPr>
        <w:pStyle w:val="SceneHeading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חוץ, מרפסת, סלון של יריב,</w:t>
      </w:r>
      <w:r w:rsidR="008A6D8A">
        <w:rPr>
          <w:rFonts w:hint="cs"/>
          <w:rtl/>
        </w:rPr>
        <w:t xml:space="preserve"> אחר הצהריים</w:t>
      </w:r>
    </w:p>
    <w:p w:rsidR="005E2599" w:rsidRDefault="00CE5849" w:rsidP="00CC5A46">
      <w:pPr>
        <w:pStyle w:val="Action"/>
        <w:jc w:val="both"/>
        <w:rPr>
          <w:rtl/>
        </w:rPr>
      </w:pPr>
      <w:r>
        <w:rPr>
          <w:rFonts w:hint="cs"/>
          <w:rtl/>
        </w:rPr>
        <w:t xml:space="preserve">יריב </w:t>
      </w:r>
      <w:r w:rsidR="009B65A8">
        <w:rPr>
          <w:rFonts w:hint="cs"/>
          <w:rtl/>
        </w:rPr>
        <w:t xml:space="preserve">מסתכל למטה ורואה ילדים </w:t>
      </w:r>
      <w:r w:rsidR="00033C28">
        <w:rPr>
          <w:rFonts w:hint="cs"/>
          <w:rtl/>
        </w:rPr>
        <w:t xml:space="preserve">המשחקים יחד וצווחים </w:t>
      </w:r>
      <w:r w:rsidR="00E1575A">
        <w:rPr>
          <w:rFonts w:hint="cs"/>
          <w:rtl/>
        </w:rPr>
        <w:t>ב</w:t>
      </w:r>
      <w:r w:rsidR="00033C28">
        <w:rPr>
          <w:rFonts w:hint="cs"/>
          <w:rtl/>
        </w:rPr>
        <w:t>אושר</w:t>
      </w:r>
      <w:r w:rsidR="00230D38">
        <w:rPr>
          <w:rFonts w:hint="cs"/>
          <w:rtl/>
        </w:rPr>
        <w:t>: בנים משחקים בכדור, בנות קופצות על חבל</w:t>
      </w:r>
      <w:r w:rsidR="00E1575A">
        <w:rPr>
          <w:rFonts w:hint="cs"/>
          <w:rtl/>
        </w:rPr>
        <w:t xml:space="preserve">. </w:t>
      </w:r>
      <w:r w:rsidR="008F47C8">
        <w:rPr>
          <w:rFonts w:hint="cs"/>
          <w:rtl/>
        </w:rPr>
        <w:t xml:space="preserve">ניכר </w:t>
      </w:r>
      <w:r w:rsidR="00230D38">
        <w:rPr>
          <w:rFonts w:hint="cs"/>
          <w:rtl/>
        </w:rPr>
        <w:t xml:space="preserve">מעיניו </w:t>
      </w:r>
      <w:r w:rsidR="008F47C8">
        <w:rPr>
          <w:rFonts w:hint="cs"/>
          <w:rtl/>
        </w:rPr>
        <w:t>שליבו נצבט</w:t>
      </w:r>
      <w:r w:rsidR="0017148B">
        <w:rPr>
          <w:rFonts w:hint="cs"/>
          <w:rtl/>
        </w:rPr>
        <w:t xml:space="preserve"> בעצב, </w:t>
      </w:r>
      <w:r w:rsidR="00BE218B">
        <w:rPr>
          <w:rFonts w:hint="cs"/>
          <w:rtl/>
        </w:rPr>
        <w:t xml:space="preserve">רוח </w:t>
      </w:r>
      <w:r w:rsidR="006E664B">
        <w:rPr>
          <w:rFonts w:hint="cs"/>
          <w:rtl/>
        </w:rPr>
        <w:t xml:space="preserve">צידית </w:t>
      </w:r>
      <w:r w:rsidR="00BE218B">
        <w:rPr>
          <w:rFonts w:hint="cs"/>
          <w:rtl/>
        </w:rPr>
        <w:t>קלילה מנ</w:t>
      </w:r>
      <w:r w:rsidR="00184E4D">
        <w:rPr>
          <w:rFonts w:hint="cs"/>
          <w:rtl/>
        </w:rPr>
        <w:t>ופפת</w:t>
      </w:r>
      <w:r w:rsidR="00BE218B">
        <w:rPr>
          <w:rFonts w:hint="cs"/>
          <w:rtl/>
        </w:rPr>
        <w:t xml:space="preserve"> את גלימתו</w:t>
      </w:r>
      <w:r w:rsidR="009B65A8">
        <w:rPr>
          <w:rFonts w:hint="cs"/>
          <w:rtl/>
        </w:rPr>
        <w:t xml:space="preserve"> הוא עומדת להסתובב ולחזור פנימה אך קולות</w:t>
      </w:r>
      <w:r w:rsidR="000C2C4E">
        <w:rPr>
          <w:rFonts w:hint="cs"/>
          <w:rtl/>
        </w:rPr>
        <w:t xml:space="preserve"> </w:t>
      </w:r>
      <w:r w:rsidR="00CC5A46">
        <w:rPr>
          <w:rFonts w:hint="cs"/>
          <w:rtl/>
        </w:rPr>
        <w:t xml:space="preserve"> בכי קרובים </w:t>
      </w:r>
      <w:r w:rsidR="000C2C4E">
        <w:rPr>
          <w:rFonts w:hint="cs"/>
          <w:rtl/>
        </w:rPr>
        <w:t xml:space="preserve">מהמרפסת </w:t>
      </w:r>
      <w:r w:rsidR="00CF7284">
        <w:rPr>
          <w:rFonts w:hint="cs"/>
          <w:rtl/>
        </w:rPr>
        <w:t>למטה</w:t>
      </w:r>
      <w:r w:rsidR="009B65A8">
        <w:rPr>
          <w:rFonts w:hint="cs"/>
          <w:rtl/>
        </w:rPr>
        <w:t xml:space="preserve"> עוצרים בעדו. יריב</w:t>
      </w:r>
      <w:r w:rsidR="000C2C4E">
        <w:rPr>
          <w:rFonts w:hint="cs"/>
          <w:rtl/>
        </w:rPr>
        <w:t xml:space="preserve"> מציץ מעבר למעקה </w:t>
      </w:r>
      <w:r w:rsidR="00797923">
        <w:rPr>
          <w:rFonts w:hint="cs"/>
          <w:rtl/>
        </w:rPr>
        <w:t xml:space="preserve">ורואה את </w:t>
      </w:r>
      <w:r w:rsidR="00230D38">
        <w:rPr>
          <w:rFonts w:hint="cs"/>
          <w:rtl/>
        </w:rPr>
        <w:t xml:space="preserve">ציפי </w:t>
      </w:r>
      <w:r w:rsidR="009B65A8">
        <w:rPr>
          <w:rFonts w:hint="cs"/>
          <w:rtl/>
        </w:rPr>
        <w:t>מ</w:t>
      </w:r>
      <w:r w:rsidR="00CC5A46">
        <w:rPr>
          <w:rFonts w:hint="cs"/>
          <w:rtl/>
        </w:rPr>
        <w:t xml:space="preserve">לטפת את ראשו של נועם. </w:t>
      </w:r>
      <w:r w:rsidR="009B65A8">
        <w:rPr>
          <w:rFonts w:hint="cs"/>
          <w:rtl/>
        </w:rPr>
        <w:t xml:space="preserve">יריב </w:t>
      </w:r>
      <w:r w:rsidR="00230D38">
        <w:rPr>
          <w:rFonts w:hint="cs"/>
          <w:rtl/>
        </w:rPr>
        <w:t>נרתע</w:t>
      </w:r>
      <w:r w:rsidR="009B65A8">
        <w:rPr>
          <w:rFonts w:hint="cs"/>
          <w:rtl/>
        </w:rPr>
        <w:t xml:space="preserve"> לאחור</w:t>
      </w:r>
      <w:r w:rsidR="00230D38">
        <w:rPr>
          <w:rFonts w:hint="cs"/>
          <w:rtl/>
        </w:rPr>
        <w:t xml:space="preserve"> שלא יראו אותו </w:t>
      </w:r>
      <w:r w:rsidR="00CC5A46">
        <w:rPr>
          <w:rFonts w:hint="cs"/>
          <w:rtl/>
        </w:rPr>
        <w:t>הוא ממשיך</w:t>
      </w:r>
      <w:r w:rsidR="00230D38">
        <w:rPr>
          <w:rFonts w:hint="cs"/>
          <w:rtl/>
        </w:rPr>
        <w:t xml:space="preserve"> להציץ </w:t>
      </w:r>
      <w:r w:rsidR="009B65A8">
        <w:rPr>
          <w:rFonts w:hint="cs"/>
          <w:rtl/>
        </w:rPr>
        <w:t>עליהם</w:t>
      </w:r>
      <w:r w:rsidR="00CC5A46">
        <w:rPr>
          <w:rFonts w:hint="cs"/>
          <w:rtl/>
        </w:rPr>
        <w:t xml:space="preserve"> בהחבא</w:t>
      </w:r>
      <w:r w:rsidR="009B65A8">
        <w:rPr>
          <w:rFonts w:hint="cs"/>
          <w:rtl/>
        </w:rPr>
        <w:t>:</w:t>
      </w:r>
      <w:r w:rsidR="00230D38">
        <w:rPr>
          <w:rFonts w:hint="cs"/>
          <w:rtl/>
        </w:rPr>
        <w:t xml:space="preserve"> ציפי </w:t>
      </w:r>
      <w:r w:rsidR="009B65A8">
        <w:rPr>
          <w:rFonts w:hint="cs"/>
          <w:rtl/>
        </w:rPr>
        <w:t xml:space="preserve">מלמלת קולות ניחומים, מנגבת את עיני בנה מנשקת אותו ונכנסת פנימה. </w:t>
      </w:r>
      <w:r w:rsidR="00230D38">
        <w:rPr>
          <w:rFonts w:hint="cs"/>
          <w:rtl/>
        </w:rPr>
        <w:t xml:space="preserve"> נועם</w:t>
      </w:r>
      <w:r w:rsidR="009B65A8">
        <w:rPr>
          <w:rFonts w:hint="cs"/>
          <w:rtl/>
        </w:rPr>
        <w:t xml:space="preserve"> </w:t>
      </w:r>
      <w:r w:rsidR="009B65A8">
        <w:rPr>
          <w:rFonts w:hint="cs"/>
          <w:rtl/>
        </w:rPr>
        <w:t>עדיין עוטה את המסכה</w:t>
      </w:r>
      <w:r w:rsidR="00E86405">
        <w:rPr>
          <w:rFonts w:hint="cs"/>
          <w:rtl/>
        </w:rPr>
        <w:t xml:space="preserve"> הרטובה</w:t>
      </w:r>
      <w:r w:rsidR="009B65A8">
        <w:rPr>
          <w:rFonts w:hint="cs"/>
          <w:rtl/>
        </w:rPr>
        <w:t xml:space="preserve">, </w:t>
      </w:r>
      <w:r w:rsidR="009B65A8">
        <w:rPr>
          <w:rFonts w:hint="cs"/>
          <w:rtl/>
        </w:rPr>
        <w:t xml:space="preserve">החיתול מתנפנף מאחוריו </w:t>
      </w:r>
      <w:r w:rsidR="00230D38">
        <w:rPr>
          <w:rFonts w:hint="cs"/>
          <w:rtl/>
        </w:rPr>
        <w:t>מ</w:t>
      </w:r>
      <w:r w:rsidR="00B85318">
        <w:rPr>
          <w:rFonts w:hint="cs"/>
          <w:rtl/>
        </w:rPr>
        <w:t>תקדם ע</w:t>
      </w:r>
      <w:r w:rsidR="00230D38">
        <w:rPr>
          <w:rFonts w:hint="cs"/>
          <w:rtl/>
        </w:rPr>
        <w:t>ל קביו אל המעקה</w:t>
      </w:r>
      <w:r w:rsidR="009B65A8">
        <w:rPr>
          <w:rFonts w:hint="cs"/>
          <w:rtl/>
        </w:rPr>
        <w:t xml:space="preserve">, </w:t>
      </w:r>
      <w:r w:rsidR="000C2C4E">
        <w:rPr>
          <w:rFonts w:hint="cs"/>
          <w:rtl/>
        </w:rPr>
        <w:t xml:space="preserve">מביט </w:t>
      </w:r>
      <w:r w:rsidR="00CF7284">
        <w:rPr>
          <w:rFonts w:hint="cs"/>
          <w:rtl/>
        </w:rPr>
        <w:t>בעצ</w:t>
      </w:r>
      <w:r w:rsidR="00230D38">
        <w:rPr>
          <w:rFonts w:hint="cs"/>
          <w:rtl/>
        </w:rPr>
        <w:t>ב</w:t>
      </w:r>
      <w:r w:rsidR="000C2C4E">
        <w:rPr>
          <w:rFonts w:hint="cs"/>
          <w:rtl/>
        </w:rPr>
        <w:t xml:space="preserve"> בילדים המשחקים</w:t>
      </w:r>
      <w:r w:rsidR="00CF7284">
        <w:rPr>
          <w:rFonts w:hint="cs"/>
          <w:rtl/>
        </w:rPr>
        <w:t xml:space="preserve"> למטה</w:t>
      </w:r>
      <w:r w:rsidR="009B65A8">
        <w:rPr>
          <w:rFonts w:hint="cs"/>
          <w:rtl/>
        </w:rPr>
        <w:t>, מתייפח.</w:t>
      </w:r>
      <w:r w:rsidR="00230D38">
        <w:rPr>
          <w:rFonts w:hint="cs"/>
          <w:rtl/>
        </w:rPr>
        <w:t xml:space="preserve"> ליבו</w:t>
      </w:r>
      <w:r w:rsidR="009B65A8">
        <w:rPr>
          <w:rFonts w:hint="cs"/>
          <w:rtl/>
        </w:rPr>
        <w:t xml:space="preserve"> של יריב נכמר. </w:t>
      </w:r>
      <w:r w:rsidR="000C2C4E">
        <w:rPr>
          <w:rFonts w:hint="cs"/>
          <w:rtl/>
        </w:rPr>
        <w:t xml:space="preserve">הוא חומק </w:t>
      </w:r>
      <w:r w:rsidR="00E1575A">
        <w:rPr>
          <w:rFonts w:hint="cs"/>
          <w:rtl/>
        </w:rPr>
        <w:t>פנימה</w:t>
      </w:r>
      <w:r w:rsidR="000C2C4E">
        <w:rPr>
          <w:rFonts w:hint="cs"/>
          <w:rtl/>
        </w:rPr>
        <w:t xml:space="preserve"> </w:t>
      </w:r>
      <w:r w:rsidR="00E1575A">
        <w:rPr>
          <w:rFonts w:hint="cs"/>
          <w:rtl/>
        </w:rPr>
        <w:t>ו</w:t>
      </w:r>
      <w:r w:rsidR="00B85318">
        <w:rPr>
          <w:rFonts w:hint="cs"/>
          <w:rtl/>
        </w:rPr>
        <w:t>מסתכל</w:t>
      </w:r>
      <w:r w:rsidR="000C2C4E">
        <w:rPr>
          <w:rFonts w:hint="cs"/>
          <w:rtl/>
        </w:rPr>
        <w:t xml:space="preserve"> על </w:t>
      </w:r>
      <w:r w:rsidR="00B85318">
        <w:rPr>
          <w:rFonts w:hint="cs"/>
          <w:rtl/>
        </w:rPr>
        <w:t>ספרייתו</w:t>
      </w:r>
      <w:r w:rsidR="009E0540">
        <w:rPr>
          <w:rFonts w:hint="cs"/>
          <w:rtl/>
        </w:rPr>
        <w:t xml:space="preserve"> </w:t>
      </w:r>
      <w:r w:rsidR="00BC1413">
        <w:rPr>
          <w:rFonts w:hint="cs"/>
          <w:rtl/>
        </w:rPr>
        <w:t>ה</w:t>
      </w:r>
      <w:r w:rsidR="000C2C4E">
        <w:rPr>
          <w:rFonts w:hint="cs"/>
          <w:rtl/>
        </w:rPr>
        <w:t>מלאה, מיישר קופסה שבולטת</w:t>
      </w:r>
      <w:r w:rsidR="00B85318">
        <w:rPr>
          <w:rFonts w:hint="cs"/>
          <w:rtl/>
        </w:rPr>
        <w:t xml:space="preserve"> קמעא</w:t>
      </w:r>
      <w:r w:rsidR="003466A1">
        <w:rPr>
          <w:rFonts w:hint="cs"/>
          <w:rtl/>
        </w:rPr>
        <w:t xml:space="preserve">, הוא רואה את </w:t>
      </w:r>
      <w:r w:rsidR="00230D38">
        <w:rPr>
          <w:rFonts w:hint="cs"/>
          <w:rtl/>
        </w:rPr>
        <w:t>דמותו משתקפת במראה על הקיר (ביט</w:t>
      </w:r>
      <w:r w:rsidR="003466A1">
        <w:rPr>
          <w:rFonts w:hint="cs"/>
          <w:rtl/>
        </w:rPr>
        <w:t xml:space="preserve">): </w:t>
      </w:r>
      <w:r w:rsidR="00966016">
        <w:rPr>
          <w:rFonts w:hint="cs"/>
          <w:rtl/>
        </w:rPr>
        <w:t>רואה גיבור על (ביט)</w:t>
      </w:r>
      <w:r w:rsidR="00230D38">
        <w:rPr>
          <w:rFonts w:hint="cs"/>
          <w:rtl/>
        </w:rPr>
        <w:t xml:space="preserve"> </w:t>
      </w:r>
      <w:r w:rsidR="003466A1">
        <w:rPr>
          <w:rFonts w:hint="cs"/>
          <w:rtl/>
        </w:rPr>
        <w:t>מביט החוצה אל מעבר לחלון המרפסת</w:t>
      </w:r>
      <w:r w:rsidR="005E2599">
        <w:rPr>
          <w:rFonts w:hint="cs"/>
          <w:rtl/>
        </w:rPr>
        <w:t xml:space="preserve"> אל </w:t>
      </w:r>
      <w:r w:rsidR="009B65A8">
        <w:rPr>
          <w:rFonts w:hint="cs"/>
          <w:rtl/>
        </w:rPr>
        <w:t xml:space="preserve">הקומה מתחת </w:t>
      </w:r>
      <w:r w:rsidR="003466A1">
        <w:rPr>
          <w:rFonts w:hint="cs"/>
          <w:rtl/>
        </w:rPr>
        <w:t>(ביט)</w:t>
      </w:r>
      <w:r w:rsidR="00230D38">
        <w:rPr>
          <w:rFonts w:hint="cs"/>
          <w:rtl/>
        </w:rPr>
        <w:t xml:space="preserve">. </w:t>
      </w:r>
      <w:r w:rsidR="009B65A8">
        <w:rPr>
          <w:rFonts w:hint="cs"/>
          <w:rtl/>
        </w:rPr>
        <w:t>הוא</w:t>
      </w:r>
      <w:r w:rsidR="00230D38">
        <w:rPr>
          <w:rFonts w:hint="cs"/>
          <w:rtl/>
        </w:rPr>
        <w:t xml:space="preserve"> </w:t>
      </w:r>
      <w:r w:rsidR="005F6CC4">
        <w:rPr>
          <w:rFonts w:hint="cs"/>
          <w:rtl/>
        </w:rPr>
        <w:t>מכסה</w:t>
      </w:r>
      <w:r w:rsidR="00230D38">
        <w:rPr>
          <w:rFonts w:hint="cs"/>
          <w:rtl/>
        </w:rPr>
        <w:t xml:space="preserve"> </w:t>
      </w:r>
      <w:r w:rsidR="009B65A8">
        <w:rPr>
          <w:rFonts w:hint="cs"/>
          <w:rtl/>
        </w:rPr>
        <w:t xml:space="preserve">את </w:t>
      </w:r>
      <w:r w:rsidR="00230D38">
        <w:rPr>
          <w:rFonts w:hint="cs"/>
          <w:rtl/>
        </w:rPr>
        <w:t>עיניו</w:t>
      </w:r>
      <w:r w:rsidR="005F6CC4">
        <w:rPr>
          <w:rFonts w:hint="cs"/>
          <w:rtl/>
        </w:rPr>
        <w:t xml:space="preserve"> במסכה</w:t>
      </w:r>
      <w:r w:rsidR="00230D38">
        <w:rPr>
          <w:rFonts w:hint="cs"/>
          <w:rtl/>
        </w:rPr>
        <w:t xml:space="preserve"> ו</w:t>
      </w:r>
      <w:r w:rsidR="003466A1">
        <w:rPr>
          <w:rFonts w:hint="cs"/>
          <w:rtl/>
        </w:rPr>
        <w:t xml:space="preserve">מאגרף ידיו </w:t>
      </w:r>
      <w:r w:rsidR="00230D38">
        <w:rPr>
          <w:rFonts w:hint="cs"/>
          <w:rtl/>
        </w:rPr>
        <w:t>לצלעותיו</w:t>
      </w:r>
      <w:r w:rsidR="00966016">
        <w:rPr>
          <w:rFonts w:hint="cs"/>
          <w:rtl/>
        </w:rPr>
        <w:t xml:space="preserve"> </w:t>
      </w:r>
      <w:r w:rsidR="003466A1">
        <w:rPr>
          <w:rFonts w:hint="cs"/>
          <w:rtl/>
        </w:rPr>
        <w:t>ב</w:t>
      </w:r>
      <w:r w:rsidR="00230D38">
        <w:rPr>
          <w:rFonts w:hint="cs"/>
          <w:rtl/>
        </w:rPr>
        <w:t>עמידת באטמן</w:t>
      </w:r>
      <w:r w:rsidR="009B65A8">
        <w:rPr>
          <w:rFonts w:hint="cs"/>
          <w:rtl/>
        </w:rPr>
        <w:t>, ו</w:t>
      </w:r>
      <w:r w:rsidR="005F6CC4">
        <w:rPr>
          <w:rFonts w:hint="cs"/>
          <w:rtl/>
        </w:rPr>
        <w:t>מהנהן ל</w:t>
      </w:r>
      <w:r w:rsidR="009B65A8">
        <w:rPr>
          <w:rFonts w:hint="cs"/>
          <w:rtl/>
        </w:rPr>
        <w:t xml:space="preserve">דמותו הנשקפת </w:t>
      </w:r>
      <w:r w:rsidR="005F6CC4">
        <w:rPr>
          <w:rFonts w:hint="cs"/>
          <w:rtl/>
        </w:rPr>
        <w:t>במראה</w:t>
      </w:r>
      <w:r w:rsidR="009B65A8">
        <w:rPr>
          <w:rFonts w:hint="cs"/>
          <w:rtl/>
        </w:rPr>
        <w:t xml:space="preserve">, הוא </w:t>
      </w:r>
      <w:r w:rsidR="00230D38">
        <w:rPr>
          <w:rFonts w:hint="cs"/>
          <w:rtl/>
        </w:rPr>
        <w:t>יוצא ל"פעולה"</w:t>
      </w:r>
      <w:r w:rsidR="00B85318">
        <w:rPr>
          <w:rFonts w:hint="cs"/>
          <w:rtl/>
        </w:rPr>
        <w:t>.</w:t>
      </w:r>
      <w:r w:rsidR="001F2744">
        <w:rPr>
          <w:rFonts w:hint="cs"/>
          <w:rtl/>
        </w:rPr>
        <w:t xml:space="preserve"> </w:t>
      </w:r>
      <w:r w:rsidR="00E86405">
        <w:rPr>
          <w:rFonts w:hint="cs"/>
          <w:rtl/>
        </w:rPr>
        <w:t xml:space="preserve">יריב </w:t>
      </w:r>
      <w:r w:rsidR="00230D38">
        <w:rPr>
          <w:rFonts w:hint="cs"/>
          <w:rtl/>
        </w:rPr>
        <w:t>שולף</w:t>
      </w:r>
      <w:r w:rsidR="001F2744">
        <w:rPr>
          <w:rFonts w:hint="cs"/>
          <w:rtl/>
        </w:rPr>
        <w:t xml:space="preserve"> </w:t>
      </w:r>
      <w:r w:rsidR="003466A1">
        <w:rPr>
          <w:rFonts w:hint="cs"/>
          <w:rtl/>
        </w:rPr>
        <w:t>קופסאות וחפצים מ</w:t>
      </w:r>
      <w:r w:rsidR="00BE30AC">
        <w:rPr>
          <w:rFonts w:hint="cs"/>
          <w:rtl/>
        </w:rPr>
        <w:t>הספריה</w:t>
      </w:r>
      <w:r w:rsidR="00230D38">
        <w:rPr>
          <w:rFonts w:hint="cs"/>
          <w:rtl/>
        </w:rPr>
        <w:t>, מניח על השולחן</w:t>
      </w:r>
      <w:r w:rsidR="005E2599">
        <w:rPr>
          <w:rFonts w:hint="cs"/>
          <w:rtl/>
        </w:rPr>
        <w:t>.</w:t>
      </w:r>
    </w:p>
    <w:p w:rsidR="00CF7284" w:rsidRDefault="005E2599" w:rsidP="008A6D8A">
      <w:pPr>
        <w:pStyle w:val="Action"/>
        <w:jc w:val="both"/>
        <w:rPr>
          <w:rtl/>
        </w:rPr>
      </w:pPr>
      <w:r>
        <w:rPr>
          <w:rFonts w:hint="cs"/>
          <w:rtl/>
        </w:rPr>
        <w:t>האור משתנה בחדר למעבר זמן...כשצילו של יריב נע בחדר</w:t>
      </w:r>
      <w:r w:rsidR="00E86405">
        <w:rPr>
          <w:rFonts w:hint="cs"/>
          <w:rtl/>
        </w:rPr>
        <w:t xml:space="preserve"> הלוך ושוב</w:t>
      </w:r>
      <w:r>
        <w:rPr>
          <w:rFonts w:hint="cs"/>
          <w:rtl/>
        </w:rPr>
        <w:t>...</w:t>
      </w:r>
      <w:r w:rsidR="005969DD">
        <w:rPr>
          <w:rFonts w:hint="cs"/>
          <w:rtl/>
        </w:rPr>
        <w:t xml:space="preserve"> </w:t>
      </w:r>
      <w:r w:rsidR="008A6D8A">
        <w:rPr>
          <w:rFonts w:hint="cs"/>
          <w:rtl/>
        </w:rPr>
        <w:t>בחוץ השמש נוטה לשקוע</w:t>
      </w:r>
      <w:r w:rsidR="00E86405">
        <w:rPr>
          <w:rFonts w:hint="cs"/>
          <w:rtl/>
        </w:rPr>
        <w:t>..</w:t>
      </w:r>
    </w:p>
    <w:p w:rsidR="0043195F" w:rsidRDefault="00CC5A46" w:rsidP="00CC5A46">
      <w:pPr>
        <w:pStyle w:val="SceneHeading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 xml:space="preserve">פנים, </w:t>
      </w:r>
      <w:r w:rsidR="00C861D1">
        <w:rPr>
          <w:rFonts w:hint="cs"/>
          <w:rtl/>
        </w:rPr>
        <w:t xml:space="preserve">סלון, </w:t>
      </w:r>
      <w:r w:rsidR="00CF7284">
        <w:rPr>
          <w:rFonts w:hint="cs"/>
          <w:rtl/>
        </w:rPr>
        <w:t>מרפסת של יריב</w:t>
      </w:r>
      <w:r>
        <w:rPr>
          <w:rFonts w:hint="cs"/>
          <w:rtl/>
        </w:rPr>
        <w:t xml:space="preserve">, </w:t>
      </w:r>
      <w:r w:rsidR="00CF7284">
        <w:rPr>
          <w:rFonts w:hint="cs"/>
          <w:rtl/>
        </w:rPr>
        <w:t>אחר צהריים</w:t>
      </w:r>
      <w:r w:rsidR="0043195F">
        <w:rPr>
          <w:rFonts w:hint="cs"/>
          <w:rtl/>
        </w:rPr>
        <w:t xml:space="preserve">. </w:t>
      </w:r>
    </w:p>
    <w:p w:rsidR="00B53AEE" w:rsidRDefault="00BE30AC" w:rsidP="0092169A">
      <w:pPr>
        <w:pStyle w:val="Action"/>
        <w:jc w:val="both"/>
        <w:rPr>
          <w:rtl/>
        </w:rPr>
      </w:pPr>
      <w:r>
        <w:rPr>
          <w:rFonts w:hint="cs"/>
          <w:rtl/>
        </w:rPr>
        <w:t xml:space="preserve">יריב בגבו יוצא מהסלון למרפסת בהילוך איטי, </w:t>
      </w:r>
      <w:r w:rsidR="00B53AEE">
        <w:rPr>
          <w:rFonts w:hint="cs"/>
          <w:rtl/>
        </w:rPr>
        <w:t xml:space="preserve">צמוד לירכו, </w:t>
      </w:r>
      <w:r>
        <w:rPr>
          <w:rFonts w:hint="cs"/>
          <w:rtl/>
        </w:rPr>
        <w:t>ידו</w:t>
      </w:r>
      <w:r w:rsidR="00CF7284">
        <w:rPr>
          <w:rFonts w:hint="cs"/>
          <w:rtl/>
        </w:rPr>
        <w:t xml:space="preserve"> הימנית </w:t>
      </w:r>
      <w:r>
        <w:rPr>
          <w:rFonts w:hint="cs"/>
          <w:rtl/>
        </w:rPr>
        <w:t>אוחזת כבל מתכת גלול</w:t>
      </w:r>
      <w:r w:rsidR="00CF7284">
        <w:rPr>
          <w:rFonts w:hint="cs"/>
          <w:rtl/>
        </w:rPr>
        <w:t xml:space="preserve">, </w:t>
      </w:r>
      <w:r>
        <w:rPr>
          <w:rFonts w:hint="cs"/>
          <w:rtl/>
        </w:rPr>
        <w:t xml:space="preserve">בידו השמאלית אוחז משהו לא נראה, גלימתו מתנפנפת. הוא בודק שנועם עדיין במרפסת, </w:t>
      </w:r>
      <w:r w:rsidR="00692AA3">
        <w:rPr>
          <w:rFonts w:hint="cs"/>
          <w:rtl/>
        </w:rPr>
        <w:t>עולה</w:t>
      </w:r>
      <w:r>
        <w:rPr>
          <w:rFonts w:hint="cs"/>
          <w:rtl/>
        </w:rPr>
        <w:t xml:space="preserve"> על </w:t>
      </w:r>
      <w:r w:rsidR="005978CB">
        <w:rPr>
          <w:rFonts w:hint="cs"/>
          <w:rtl/>
        </w:rPr>
        <w:t xml:space="preserve">שולחן </w:t>
      </w:r>
      <w:r w:rsidR="00692AA3">
        <w:rPr>
          <w:rFonts w:hint="cs"/>
          <w:rtl/>
        </w:rPr>
        <w:t>העץ</w:t>
      </w:r>
      <w:r w:rsidR="00B53AEE">
        <w:rPr>
          <w:rFonts w:hint="cs"/>
          <w:rtl/>
        </w:rPr>
        <w:t xml:space="preserve"> </w:t>
      </w:r>
      <w:r w:rsidR="00E86405">
        <w:rPr>
          <w:rFonts w:hint="cs"/>
          <w:rtl/>
        </w:rPr>
        <w:t>במרפסת</w:t>
      </w:r>
      <w:r w:rsidR="005F6CC4">
        <w:rPr>
          <w:rFonts w:hint="cs"/>
          <w:rtl/>
        </w:rPr>
        <w:t xml:space="preserve"> </w:t>
      </w:r>
      <w:r w:rsidR="00E86405">
        <w:rPr>
          <w:rFonts w:hint="cs"/>
          <w:rtl/>
        </w:rPr>
        <w:t>ו</w:t>
      </w:r>
      <w:r>
        <w:rPr>
          <w:rFonts w:hint="cs"/>
          <w:rtl/>
        </w:rPr>
        <w:t xml:space="preserve">מטיל פצצת עשן קטנה. הפיצוץ </w:t>
      </w:r>
      <w:r w:rsidR="005F6CC4">
        <w:rPr>
          <w:rFonts w:hint="cs"/>
          <w:rtl/>
        </w:rPr>
        <w:t xml:space="preserve">מחריד את הסובבים </w:t>
      </w:r>
      <w:r w:rsidR="005978CB">
        <w:rPr>
          <w:rFonts w:hint="cs"/>
          <w:rtl/>
        </w:rPr>
        <w:t>ציפי יוצאת</w:t>
      </w:r>
      <w:r w:rsidR="005F6CC4">
        <w:rPr>
          <w:rFonts w:hint="cs"/>
          <w:rtl/>
        </w:rPr>
        <w:t xml:space="preserve"> </w:t>
      </w:r>
      <w:r w:rsidR="001008E6">
        <w:rPr>
          <w:rFonts w:hint="cs"/>
          <w:rtl/>
        </w:rPr>
        <w:t xml:space="preserve">למרפסת </w:t>
      </w:r>
      <w:r w:rsidR="005F6CC4">
        <w:rPr>
          <w:rFonts w:hint="cs"/>
          <w:rtl/>
        </w:rPr>
        <w:t>מבוהלת</w:t>
      </w:r>
      <w:r w:rsidR="005978CB">
        <w:rPr>
          <w:rFonts w:hint="cs"/>
          <w:rtl/>
        </w:rPr>
        <w:t>, הילדים בגינה והשכנים במרפסות נעצרים</w:t>
      </w:r>
      <w:r w:rsidR="00B53AEE">
        <w:rPr>
          <w:rFonts w:hint="cs"/>
          <w:rtl/>
        </w:rPr>
        <w:t xml:space="preserve">, </w:t>
      </w:r>
      <w:r w:rsidR="005F6CC4">
        <w:rPr>
          <w:rFonts w:hint="cs"/>
          <w:rtl/>
        </w:rPr>
        <w:t>מביטים אל המרפסת האפופה</w:t>
      </w:r>
      <w:r w:rsidR="00E86405">
        <w:rPr>
          <w:rFonts w:hint="cs"/>
          <w:rtl/>
        </w:rPr>
        <w:t>, רוחשים</w:t>
      </w:r>
      <w:r w:rsidR="005F6CC4">
        <w:rPr>
          <w:rFonts w:hint="cs"/>
          <w:rtl/>
        </w:rPr>
        <w:t>. ה</w:t>
      </w:r>
      <w:r>
        <w:rPr>
          <w:rFonts w:hint="cs"/>
          <w:rtl/>
        </w:rPr>
        <w:t xml:space="preserve">עשן מתפוגג </w:t>
      </w:r>
      <w:r w:rsidR="005F6CC4">
        <w:rPr>
          <w:rFonts w:hint="cs"/>
          <w:rtl/>
        </w:rPr>
        <w:t>ו</w:t>
      </w:r>
      <w:r w:rsidR="005978CB">
        <w:rPr>
          <w:rFonts w:hint="cs"/>
          <w:rtl/>
        </w:rPr>
        <w:t>באטמן נגלה במלוא הדרו</w:t>
      </w:r>
      <w:r w:rsidR="005F6CC4">
        <w:rPr>
          <w:rFonts w:hint="cs"/>
          <w:rtl/>
        </w:rPr>
        <w:t>.</w:t>
      </w:r>
      <w:r w:rsidR="005978CB">
        <w:rPr>
          <w:rFonts w:hint="cs"/>
          <w:rtl/>
        </w:rPr>
        <w:t xml:space="preserve"> במרפסת למטה</w:t>
      </w:r>
      <w:r w:rsidR="00E86405">
        <w:rPr>
          <w:rFonts w:hint="cs"/>
          <w:rtl/>
        </w:rPr>
        <w:t xml:space="preserve"> נועם </w:t>
      </w:r>
      <w:r w:rsidR="0092169A">
        <w:rPr>
          <w:rFonts w:hint="cs"/>
          <w:rtl/>
        </w:rPr>
        <w:t>מביט מעלה המום</w:t>
      </w:r>
      <w:r w:rsidR="005F6CC4">
        <w:rPr>
          <w:rFonts w:hint="cs"/>
          <w:rtl/>
        </w:rPr>
        <w:t>, הוא מסתכל למטה אל ילדים שהפסיקו ממשחקם ומסתכלים אל המרפסת</w:t>
      </w:r>
      <w:r w:rsidR="00B53AEE">
        <w:rPr>
          <w:rFonts w:hint="cs"/>
          <w:rtl/>
        </w:rPr>
        <w:t xml:space="preserve"> ואל אימו</w:t>
      </w:r>
      <w:r w:rsidR="005978CB">
        <w:rPr>
          <w:rFonts w:hint="cs"/>
          <w:rtl/>
        </w:rPr>
        <w:t>.  יריב</w:t>
      </w:r>
      <w:r>
        <w:rPr>
          <w:rFonts w:hint="cs"/>
          <w:rtl/>
        </w:rPr>
        <w:t xml:space="preserve"> </w:t>
      </w:r>
      <w:r w:rsidR="00CF7284">
        <w:rPr>
          <w:rFonts w:hint="cs"/>
          <w:rtl/>
        </w:rPr>
        <w:t>מרים את ידו</w:t>
      </w:r>
      <w:r>
        <w:rPr>
          <w:rFonts w:hint="cs"/>
          <w:rtl/>
        </w:rPr>
        <w:t xml:space="preserve"> בבטחון ו</w:t>
      </w:r>
      <w:r w:rsidR="00CF7284">
        <w:rPr>
          <w:rFonts w:hint="cs"/>
          <w:rtl/>
        </w:rPr>
        <w:t>כבל נורה</w:t>
      </w:r>
      <w:r>
        <w:rPr>
          <w:rFonts w:hint="cs"/>
          <w:rtl/>
        </w:rPr>
        <w:t xml:space="preserve"> בפתאומיות</w:t>
      </w:r>
      <w:r w:rsidR="00CF7284">
        <w:rPr>
          <w:rFonts w:hint="cs"/>
          <w:rtl/>
        </w:rPr>
        <w:t xml:space="preserve"> מידו</w:t>
      </w:r>
      <w:r w:rsidR="005F6CC4">
        <w:rPr>
          <w:rFonts w:hint="cs"/>
          <w:rtl/>
        </w:rPr>
        <w:t xml:space="preserve"> הימנית,</w:t>
      </w:r>
      <w:r w:rsidR="005978CB">
        <w:rPr>
          <w:rFonts w:hint="cs"/>
          <w:rtl/>
        </w:rPr>
        <w:t xml:space="preserve"> </w:t>
      </w:r>
      <w:r w:rsidR="0092169A">
        <w:rPr>
          <w:rFonts w:hint="cs"/>
          <w:rtl/>
        </w:rPr>
        <w:t>אל</w:t>
      </w:r>
      <w:r w:rsidR="005F6CC4">
        <w:rPr>
          <w:rFonts w:hint="cs"/>
          <w:rtl/>
        </w:rPr>
        <w:t xml:space="preserve"> </w:t>
      </w:r>
      <w:r w:rsidR="005978CB">
        <w:rPr>
          <w:rFonts w:hint="cs"/>
          <w:rtl/>
        </w:rPr>
        <w:t>בין ציפי ל</w:t>
      </w:r>
      <w:r w:rsidR="0092169A">
        <w:rPr>
          <w:rFonts w:hint="cs"/>
          <w:rtl/>
        </w:rPr>
        <w:t>ו</w:t>
      </w:r>
      <w:r w:rsidR="005978CB">
        <w:rPr>
          <w:rFonts w:hint="cs"/>
          <w:rtl/>
        </w:rPr>
        <w:t xml:space="preserve">נועם </w:t>
      </w:r>
      <w:r w:rsidR="005F6CC4">
        <w:rPr>
          <w:rFonts w:hint="cs"/>
          <w:rtl/>
        </w:rPr>
        <w:t>ה</w:t>
      </w:r>
      <w:r w:rsidR="001008E6">
        <w:rPr>
          <w:rFonts w:hint="cs"/>
          <w:rtl/>
        </w:rPr>
        <w:t>נדהמים</w:t>
      </w:r>
      <w:r w:rsidR="005978CB">
        <w:rPr>
          <w:rFonts w:hint="cs"/>
          <w:rtl/>
        </w:rPr>
        <w:t xml:space="preserve">, </w:t>
      </w:r>
      <w:r w:rsidR="00E86405">
        <w:rPr>
          <w:rFonts w:hint="cs"/>
          <w:rtl/>
        </w:rPr>
        <w:t>באטרנג אפור מטאלי</w:t>
      </w:r>
      <w:r w:rsidR="005978CB">
        <w:rPr>
          <w:rFonts w:hint="cs"/>
          <w:rtl/>
        </w:rPr>
        <w:t xml:space="preserve"> נתקע בקיר</w:t>
      </w:r>
      <w:r w:rsidR="00580E60">
        <w:rPr>
          <w:rFonts w:hint="cs"/>
          <w:rtl/>
        </w:rPr>
        <w:t xml:space="preserve"> המרפסת שלהם</w:t>
      </w:r>
      <w:r w:rsidR="005978CB">
        <w:rPr>
          <w:rFonts w:hint="cs"/>
          <w:rtl/>
        </w:rPr>
        <w:t>.</w:t>
      </w:r>
      <w:r w:rsidR="00CF7284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D60A78" w:rsidRDefault="00CF7284" w:rsidP="0092169A">
      <w:pPr>
        <w:pStyle w:val="Action"/>
        <w:jc w:val="both"/>
        <w:rPr>
          <w:rtl/>
        </w:rPr>
      </w:pPr>
      <w:r>
        <w:rPr>
          <w:rFonts w:hint="cs"/>
          <w:rtl/>
        </w:rPr>
        <w:t xml:space="preserve">נועם </w:t>
      </w:r>
      <w:r w:rsidR="00003442">
        <w:rPr>
          <w:rFonts w:hint="cs"/>
          <w:rtl/>
        </w:rPr>
        <w:t>המופתע</w:t>
      </w:r>
      <w:r w:rsidR="005978CB">
        <w:rPr>
          <w:rFonts w:hint="cs"/>
          <w:rtl/>
        </w:rPr>
        <w:t xml:space="preserve"> מביט אל יריב</w:t>
      </w:r>
      <w:r w:rsidR="00580E60">
        <w:rPr>
          <w:rFonts w:hint="cs"/>
          <w:rtl/>
        </w:rPr>
        <w:t>,</w:t>
      </w:r>
      <w:r w:rsidR="005F6CC4">
        <w:rPr>
          <w:rFonts w:hint="cs"/>
          <w:rtl/>
        </w:rPr>
        <w:t xml:space="preserve"> אל אימו ושוב אל יריב</w:t>
      </w:r>
      <w:r w:rsidR="00580E60">
        <w:rPr>
          <w:rFonts w:hint="cs"/>
          <w:rtl/>
        </w:rPr>
        <w:t xml:space="preserve">. יריב </w:t>
      </w:r>
      <w:r w:rsidR="00B53AEE">
        <w:rPr>
          <w:rFonts w:hint="cs"/>
          <w:rtl/>
        </w:rPr>
        <w:t xml:space="preserve">מרים המסיכה וקורץ לנועם. </w:t>
      </w:r>
      <w:r w:rsidR="00580E60">
        <w:rPr>
          <w:rFonts w:hint="cs"/>
          <w:rtl/>
        </w:rPr>
        <w:t xml:space="preserve"> </w:t>
      </w:r>
      <w:r w:rsidR="00B53AEE">
        <w:rPr>
          <w:rFonts w:hint="cs"/>
          <w:rtl/>
        </w:rPr>
        <w:t>הוא משחרר את ידו השמאלית ובמורד ה</w:t>
      </w:r>
      <w:r w:rsidR="00C861D1">
        <w:rPr>
          <w:rFonts w:hint="cs"/>
          <w:rtl/>
        </w:rPr>
        <w:t xml:space="preserve">אומגה </w:t>
      </w:r>
      <w:r w:rsidR="00B53AEE">
        <w:rPr>
          <w:rFonts w:hint="cs"/>
          <w:rtl/>
        </w:rPr>
        <w:t>גולשת חבילה טפוחה</w:t>
      </w:r>
      <w:r w:rsidR="005F6CC4">
        <w:rPr>
          <w:rFonts w:hint="cs"/>
          <w:rtl/>
        </w:rPr>
        <w:t>.</w:t>
      </w:r>
      <w:r w:rsidR="005978CB">
        <w:rPr>
          <w:rFonts w:hint="cs"/>
          <w:rtl/>
        </w:rPr>
        <w:t xml:space="preserve"> </w:t>
      </w:r>
      <w:r w:rsidR="005F6CC4">
        <w:rPr>
          <w:rFonts w:hint="cs"/>
          <w:rtl/>
        </w:rPr>
        <w:t>נועם קופץ לעוצרה</w:t>
      </w:r>
      <w:r w:rsidR="005978CB">
        <w:rPr>
          <w:rFonts w:hint="cs"/>
          <w:rtl/>
        </w:rPr>
        <w:t xml:space="preserve"> </w:t>
      </w:r>
      <w:r w:rsidR="005F6CC4">
        <w:rPr>
          <w:rFonts w:hint="cs"/>
          <w:rtl/>
        </w:rPr>
        <w:t>בידיו</w:t>
      </w:r>
      <w:r w:rsidR="005978CB">
        <w:rPr>
          <w:rFonts w:hint="cs"/>
          <w:rtl/>
        </w:rPr>
        <w:t xml:space="preserve"> וקביו נופלים,  הוא מסתכל </w:t>
      </w:r>
      <w:r w:rsidR="005F6CC4">
        <w:rPr>
          <w:rFonts w:hint="cs"/>
          <w:rtl/>
        </w:rPr>
        <w:t xml:space="preserve">על יריב </w:t>
      </w:r>
      <w:r w:rsidR="005978CB">
        <w:rPr>
          <w:rFonts w:hint="cs"/>
          <w:rtl/>
        </w:rPr>
        <w:t xml:space="preserve">בשאלה </w:t>
      </w:r>
      <w:r w:rsidR="005F6CC4">
        <w:rPr>
          <w:rFonts w:hint="cs"/>
          <w:rtl/>
        </w:rPr>
        <w:t xml:space="preserve">ויריב </w:t>
      </w:r>
      <w:r w:rsidR="00B53AEE">
        <w:rPr>
          <w:rFonts w:hint="cs"/>
          <w:rtl/>
        </w:rPr>
        <w:t>מהנהן לעברו</w:t>
      </w:r>
      <w:r w:rsidR="00580E60">
        <w:rPr>
          <w:rFonts w:hint="cs"/>
          <w:rtl/>
        </w:rPr>
        <w:t>.</w:t>
      </w:r>
      <w:r w:rsidR="00463F02">
        <w:rPr>
          <w:rFonts w:hint="cs"/>
          <w:rtl/>
        </w:rPr>
        <w:t xml:space="preserve"> </w:t>
      </w:r>
      <w:r w:rsidR="004974DD">
        <w:rPr>
          <w:rFonts w:hint="cs"/>
          <w:rtl/>
        </w:rPr>
        <w:t xml:space="preserve">נועם </w:t>
      </w:r>
      <w:r w:rsidR="00B53AEE">
        <w:rPr>
          <w:rFonts w:hint="cs"/>
          <w:rtl/>
        </w:rPr>
        <w:t>מסתער על</w:t>
      </w:r>
      <w:r w:rsidR="00580E60">
        <w:rPr>
          <w:rFonts w:hint="cs"/>
          <w:rtl/>
        </w:rPr>
        <w:t xml:space="preserve"> החבילה</w:t>
      </w:r>
      <w:r w:rsidR="00B53AEE">
        <w:rPr>
          <w:rFonts w:hint="cs"/>
          <w:rtl/>
        </w:rPr>
        <w:t xml:space="preserve"> בהתרגשות וקורע את העטיפה. </w:t>
      </w:r>
      <w:r w:rsidR="00C861D1">
        <w:rPr>
          <w:rFonts w:hint="cs"/>
          <w:rtl/>
        </w:rPr>
        <w:t xml:space="preserve"> </w:t>
      </w:r>
      <w:r w:rsidR="00580E60">
        <w:rPr>
          <w:rFonts w:hint="cs"/>
          <w:rtl/>
        </w:rPr>
        <w:t xml:space="preserve">יריב  </w:t>
      </w:r>
      <w:r w:rsidR="004974DD">
        <w:rPr>
          <w:rFonts w:hint="cs"/>
          <w:rtl/>
        </w:rPr>
        <w:t xml:space="preserve">זורק מידו השמאלית פצצת עשן </w:t>
      </w:r>
      <w:r w:rsidR="001008E6">
        <w:rPr>
          <w:rFonts w:hint="cs"/>
          <w:rtl/>
        </w:rPr>
        <w:t xml:space="preserve">נוספת, </w:t>
      </w:r>
      <w:r w:rsidR="00B53AEE">
        <w:rPr>
          <w:rFonts w:hint="cs"/>
          <w:rtl/>
        </w:rPr>
        <w:t xml:space="preserve">הפעם </w:t>
      </w:r>
      <w:r w:rsidR="00C861D1">
        <w:rPr>
          <w:rFonts w:hint="cs"/>
          <w:rtl/>
        </w:rPr>
        <w:t>העשן הסמיך מסתיר את שתי המרפסות</w:t>
      </w:r>
      <w:r w:rsidR="00B53AEE">
        <w:rPr>
          <w:rFonts w:hint="cs"/>
          <w:rtl/>
        </w:rPr>
        <w:t xml:space="preserve">, </w:t>
      </w:r>
      <w:r w:rsidR="004974DD">
        <w:rPr>
          <w:rFonts w:hint="cs"/>
          <w:rtl/>
        </w:rPr>
        <w:t>כשהעשן מתפוגג נשמעים קולות הפתעה</w:t>
      </w:r>
      <w:r w:rsidR="00B53AEE">
        <w:rPr>
          <w:rFonts w:hint="cs"/>
          <w:rtl/>
        </w:rPr>
        <w:t xml:space="preserve"> רמים מכל </w:t>
      </w:r>
      <w:r w:rsidR="00B53AEE">
        <w:rPr>
          <w:rFonts w:hint="cs"/>
          <w:rtl/>
        </w:rPr>
        <w:lastRenderedPageBreak/>
        <w:t>עבר</w:t>
      </w:r>
      <w:r w:rsidR="00E86405">
        <w:rPr>
          <w:rFonts w:hint="cs"/>
          <w:rtl/>
        </w:rPr>
        <w:t>.</w:t>
      </w:r>
      <w:r w:rsidR="004974DD">
        <w:rPr>
          <w:rFonts w:hint="cs"/>
          <w:rtl/>
        </w:rPr>
        <w:t xml:space="preserve"> נ</w:t>
      </w:r>
      <w:r w:rsidR="00831945">
        <w:rPr>
          <w:rFonts w:hint="cs"/>
          <w:rtl/>
        </w:rPr>
        <w:t xml:space="preserve">ועם </w:t>
      </w:r>
      <w:r w:rsidR="004974DD">
        <w:rPr>
          <w:rFonts w:hint="cs"/>
          <w:rtl/>
        </w:rPr>
        <w:t xml:space="preserve">עומד על </w:t>
      </w:r>
      <w:r w:rsidR="00B53AEE">
        <w:rPr>
          <w:rFonts w:hint="cs"/>
          <w:rtl/>
        </w:rPr>
        <w:t xml:space="preserve">שולחן </w:t>
      </w:r>
      <w:r w:rsidR="004974DD">
        <w:rPr>
          <w:rFonts w:hint="cs"/>
          <w:rtl/>
        </w:rPr>
        <w:t xml:space="preserve">המרפסת </w:t>
      </w:r>
      <w:r w:rsidR="00B53AEE">
        <w:rPr>
          <w:rFonts w:hint="cs"/>
          <w:rtl/>
        </w:rPr>
        <w:t>במסיכה וגלימה של</w:t>
      </w:r>
      <w:r w:rsidR="004974DD">
        <w:rPr>
          <w:rFonts w:hint="cs"/>
          <w:rtl/>
        </w:rPr>
        <w:t xml:space="preserve"> </w:t>
      </w:r>
      <w:r w:rsidR="00831945">
        <w:rPr>
          <w:rFonts w:hint="cs"/>
          <w:rtl/>
        </w:rPr>
        <w:t xml:space="preserve">באטמן, לידיו כפפות לבנות וקצת גדולות </w:t>
      </w:r>
      <w:r w:rsidR="004974DD">
        <w:rPr>
          <w:rFonts w:hint="cs"/>
          <w:rtl/>
        </w:rPr>
        <w:t xml:space="preserve">והוא שואג משמחה </w:t>
      </w:r>
      <w:r w:rsidR="00831945">
        <w:rPr>
          <w:rFonts w:hint="cs"/>
          <w:rtl/>
        </w:rPr>
        <w:t>אוחז בבובה של באטמן</w:t>
      </w:r>
      <w:r w:rsidR="00C861D1">
        <w:rPr>
          <w:rFonts w:hint="cs"/>
          <w:rtl/>
        </w:rPr>
        <w:t xml:space="preserve">, </w:t>
      </w:r>
      <w:r w:rsidR="00B53AEE">
        <w:rPr>
          <w:rFonts w:hint="cs"/>
          <w:rtl/>
        </w:rPr>
        <w:t>קרעי העטיפה זרוקים על</w:t>
      </w:r>
      <w:r w:rsidR="00C861D1">
        <w:rPr>
          <w:rFonts w:hint="cs"/>
          <w:rtl/>
        </w:rPr>
        <w:t xml:space="preserve"> הרצפה</w:t>
      </w:r>
      <w:r w:rsidR="00B53AEE">
        <w:rPr>
          <w:rFonts w:hint="cs"/>
          <w:rtl/>
        </w:rPr>
        <w:t>...</w:t>
      </w:r>
      <w:r w:rsidR="001008E6">
        <w:rPr>
          <w:rFonts w:hint="cs"/>
          <w:rtl/>
        </w:rPr>
        <w:t xml:space="preserve"> הוא מחקה את יריב ומניח אגרופיו על מותניו. </w:t>
      </w:r>
      <w:r w:rsidR="00692AA3">
        <w:rPr>
          <w:rFonts w:hint="cs"/>
          <w:rtl/>
        </w:rPr>
        <w:t xml:space="preserve">בדמדומי השקיעה, </w:t>
      </w:r>
      <w:r w:rsidR="001008E6">
        <w:rPr>
          <w:rFonts w:hint="cs"/>
          <w:rtl/>
        </w:rPr>
        <w:t xml:space="preserve">הרוח </w:t>
      </w:r>
      <w:r w:rsidR="00692AA3">
        <w:rPr>
          <w:rFonts w:hint="cs"/>
          <w:rtl/>
        </w:rPr>
        <w:t xml:space="preserve"> העוברת במרפסות </w:t>
      </w:r>
      <w:r w:rsidR="001008E6">
        <w:rPr>
          <w:rFonts w:hint="cs"/>
          <w:rtl/>
        </w:rPr>
        <w:t>מנפנפת את גל</w:t>
      </w:r>
      <w:r w:rsidR="00692AA3">
        <w:rPr>
          <w:rFonts w:hint="cs"/>
          <w:rtl/>
        </w:rPr>
        <w:t>ימותיהם של שני גיבורי העל, המביטים זה בזה</w:t>
      </w:r>
      <w:r w:rsidR="00CA2B28">
        <w:rPr>
          <w:rFonts w:hint="cs"/>
          <w:rtl/>
        </w:rPr>
        <w:t xml:space="preserve"> אל נוכח מבטיהם הנדהמים של הסובבים</w:t>
      </w:r>
      <w:r w:rsidR="00ED5791">
        <w:rPr>
          <w:rFonts w:hint="cs"/>
          <w:rtl/>
        </w:rPr>
        <w:t xml:space="preserve">: </w:t>
      </w:r>
      <w:r w:rsidR="006A5070">
        <w:rPr>
          <w:rFonts w:hint="cs"/>
          <w:rtl/>
        </w:rPr>
        <w:t>צ</w:t>
      </w:r>
      <w:r w:rsidR="00ED5791">
        <w:rPr>
          <w:rFonts w:hint="cs"/>
          <w:rtl/>
        </w:rPr>
        <w:t>יפי מוחה דמעה במגבת המטבח שבידה,</w:t>
      </w:r>
      <w:r w:rsidR="006A5070">
        <w:rPr>
          <w:rFonts w:hint="cs"/>
          <w:rtl/>
        </w:rPr>
        <w:t xml:space="preserve"> </w:t>
      </w:r>
      <w:r w:rsidR="00DD19DD">
        <w:rPr>
          <w:rFonts w:hint="cs"/>
          <w:rtl/>
        </w:rPr>
        <w:t>השכנה מחייכת ליריב ו</w:t>
      </w:r>
      <w:r w:rsidR="001509DF">
        <w:rPr>
          <w:rFonts w:hint="cs"/>
          <w:rtl/>
        </w:rPr>
        <w:t>הילדים בגינה מריעים.</w:t>
      </w:r>
      <w:r w:rsidR="00DD19DD">
        <w:rPr>
          <w:rFonts w:hint="cs"/>
          <w:rtl/>
        </w:rPr>
        <w:t xml:space="preserve"> בדמדומי השקיעה, </w:t>
      </w:r>
      <w:r w:rsidR="001509DF">
        <w:rPr>
          <w:rFonts w:hint="cs"/>
          <w:rtl/>
        </w:rPr>
        <w:t xml:space="preserve"> </w:t>
      </w:r>
      <w:r w:rsidR="00DD19DD">
        <w:rPr>
          <w:rFonts w:hint="cs"/>
          <w:rtl/>
        </w:rPr>
        <w:t xml:space="preserve">יריב </w:t>
      </w:r>
      <w:r w:rsidR="008F6B2E">
        <w:rPr>
          <w:rFonts w:hint="cs"/>
          <w:rtl/>
        </w:rPr>
        <w:t>מביט ב</w:t>
      </w:r>
      <w:r w:rsidR="00ED5791">
        <w:rPr>
          <w:rFonts w:hint="cs"/>
          <w:rtl/>
        </w:rPr>
        <w:t>השלמה בנועם המאושר, בבובה בידיו, הוא מנפנפף בגלימתו, יורד משולחן</w:t>
      </w:r>
      <w:r w:rsidR="0092169A">
        <w:rPr>
          <w:rFonts w:hint="cs"/>
          <w:rtl/>
        </w:rPr>
        <w:t xml:space="preserve"> העץ</w:t>
      </w:r>
      <w:r w:rsidR="00ED5791">
        <w:rPr>
          <w:rFonts w:hint="cs"/>
          <w:rtl/>
        </w:rPr>
        <w:t xml:space="preserve"> ונכנס הביתה. </w:t>
      </w:r>
      <w:r w:rsidR="0092169A">
        <w:rPr>
          <w:rFonts w:hint="cs"/>
          <w:rtl/>
        </w:rPr>
        <w:t xml:space="preserve">מאחוריו, שקיעה. </w:t>
      </w:r>
    </w:p>
    <w:p w:rsidR="00BF3BFB" w:rsidRDefault="00BF3BFB" w:rsidP="00BF3BFB">
      <w:pPr>
        <w:pStyle w:val="Character"/>
        <w:rPr>
          <w:rtl/>
        </w:rPr>
      </w:pPr>
    </w:p>
    <w:p w:rsidR="008A55F1" w:rsidRPr="008A55F1" w:rsidRDefault="008A55F1" w:rsidP="008A55F1">
      <w:pPr>
        <w:pStyle w:val="Dialogue"/>
        <w:ind w:left="-47"/>
      </w:pPr>
    </w:p>
    <w:sectPr w:rsidR="008A55F1" w:rsidRPr="008A55F1" w:rsidSect="00D6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F6" w:rsidRDefault="00374EF6" w:rsidP="00D60A78">
      <w:r>
        <w:separator/>
      </w:r>
    </w:p>
  </w:endnote>
  <w:endnote w:type="continuationSeparator" w:id="0">
    <w:p w:rsidR="00374EF6" w:rsidRDefault="00374EF6" w:rsidP="00D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r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8" w:rsidRDefault="00DD1CE8" w:rsidP="001A17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D60A7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0A78" w:rsidRDefault="00D60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8" w:rsidRDefault="00DD1CE8" w:rsidP="001A17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D60A7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D62F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60A78" w:rsidRDefault="00D60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8" w:rsidRDefault="00D60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F6" w:rsidRDefault="00374EF6" w:rsidP="00D60A78">
      <w:r>
        <w:separator/>
      </w:r>
    </w:p>
  </w:footnote>
  <w:footnote w:type="continuationSeparator" w:id="0">
    <w:p w:rsidR="00374EF6" w:rsidRDefault="00374EF6" w:rsidP="00D6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8" w:rsidRDefault="00D60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8" w:rsidRDefault="00D60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8" w:rsidRDefault="00D60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45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2A8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4DF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ACC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2E3A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0AA4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28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6E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E44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E6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F7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C321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C76D9"/>
    <w:multiLevelType w:val="hybridMultilevel"/>
    <w:tmpl w:val="EB942866"/>
    <w:lvl w:ilvl="0" w:tplc="0166E962">
      <w:start w:val="1"/>
      <w:numFmt w:val="decimal"/>
      <w:lvlText w:val="%1."/>
      <w:lvlJc w:val="left"/>
      <w:pPr>
        <w:ind w:left="-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" w:hanging="360"/>
      </w:pPr>
    </w:lvl>
    <w:lvl w:ilvl="2" w:tplc="0409001B" w:tentative="1">
      <w:start w:val="1"/>
      <w:numFmt w:val="lowerRoman"/>
      <w:lvlText w:val="%3."/>
      <w:lvlJc w:val="right"/>
      <w:pPr>
        <w:ind w:left="1042" w:hanging="180"/>
      </w:pPr>
    </w:lvl>
    <w:lvl w:ilvl="3" w:tplc="0409000F" w:tentative="1">
      <w:start w:val="1"/>
      <w:numFmt w:val="decimal"/>
      <w:lvlText w:val="%4."/>
      <w:lvlJc w:val="left"/>
      <w:pPr>
        <w:ind w:left="1762" w:hanging="360"/>
      </w:pPr>
    </w:lvl>
    <w:lvl w:ilvl="4" w:tplc="04090019" w:tentative="1">
      <w:start w:val="1"/>
      <w:numFmt w:val="lowerLetter"/>
      <w:lvlText w:val="%5."/>
      <w:lvlJc w:val="left"/>
      <w:pPr>
        <w:ind w:left="2482" w:hanging="360"/>
      </w:pPr>
    </w:lvl>
    <w:lvl w:ilvl="5" w:tplc="0409001B" w:tentative="1">
      <w:start w:val="1"/>
      <w:numFmt w:val="lowerRoman"/>
      <w:lvlText w:val="%6."/>
      <w:lvlJc w:val="right"/>
      <w:pPr>
        <w:ind w:left="3202" w:hanging="180"/>
      </w:pPr>
    </w:lvl>
    <w:lvl w:ilvl="6" w:tplc="0409000F" w:tentative="1">
      <w:start w:val="1"/>
      <w:numFmt w:val="decimal"/>
      <w:lvlText w:val="%7."/>
      <w:lvlJc w:val="left"/>
      <w:pPr>
        <w:ind w:left="3922" w:hanging="360"/>
      </w:pPr>
    </w:lvl>
    <w:lvl w:ilvl="7" w:tplc="04090019" w:tentative="1">
      <w:start w:val="1"/>
      <w:numFmt w:val="lowerLetter"/>
      <w:lvlText w:val="%8."/>
      <w:lvlJc w:val="left"/>
      <w:pPr>
        <w:ind w:left="4642" w:hanging="360"/>
      </w:pPr>
    </w:lvl>
    <w:lvl w:ilvl="8" w:tplc="0409001B" w:tentative="1">
      <w:start w:val="1"/>
      <w:numFmt w:val="lowerRoman"/>
      <w:lvlText w:val="%9."/>
      <w:lvlJc w:val="right"/>
      <w:pPr>
        <w:ind w:left="5362" w:hanging="180"/>
      </w:pPr>
    </w:lvl>
  </w:abstractNum>
  <w:abstractNum w:abstractNumId="13" w15:restartNumberingAfterBreak="0">
    <w:nsid w:val="2E47261A"/>
    <w:multiLevelType w:val="hybridMultilevel"/>
    <w:tmpl w:val="D6F62F5A"/>
    <w:lvl w:ilvl="0" w:tplc="FEA82168">
      <w:start w:val="4"/>
      <w:numFmt w:val="decimal"/>
      <w:lvlText w:val="%1."/>
      <w:lvlJc w:val="left"/>
      <w:pPr>
        <w:ind w:left="-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2" w:hanging="360"/>
      </w:pPr>
    </w:lvl>
    <w:lvl w:ilvl="2" w:tplc="0409001B" w:tentative="1">
      <w:start w:val="1"/>
      <w:numFmt w:val="lowerRoman"/>
      <w:lvlText w:val="%3."/>
      <w:lvlJc w:val="right"/>
      <w:pPr>
        <w:ind w:left="1402" w:hanging="180"/>
      </w:pPr>
    </w:lvl>
    <w:lvl w:ilvl="3" w:tplc="0409000F" w:tentative="1">
      <w:start w:val="1"/>
      <w:numFmt w:val="decimal"/>
      <w:lvlText w:val="%4."/>
      <w:lvlJc w:val="left"/>
      <w:pPr>
        <w:ind w:left="2122" w:hanging="360"/>
      </w:pPr>
    </w:lvl>
    <w:lvl w:ilvl="4" w:tplc="04090019" w:tentative="1">
      <w:start w:val="1"/>
      <w:numFmt w:val="lowerLetter"/>
      <w:lvlText w:val="%5."/>
      <w:lvlJc w:val="left"/>
      <w:pPr>
        <w:ind w:left="2842" w:hanging="360"/>
      </w:pPr>
    </w:lvl>
    <w:lvl w:ilvl="5" w:tplc="0409001B" w:tentative="1">
      <w:start w:val="1"/>
      <w:numFmt w:val="lowerRoman"/>
      <w:lvlText w:val="%6."/>
      <w:lvlJc w:val="right"/>
      <w:pPr>
        <w:ind w:left="3562" w:hanging="180"/>
      </w:pPr>
    </w:lvl>
    <w:lvl w:ilvl="6" w:tplc="0409000F" w:tentative="1">
      <w:start w:val="1"/>
      <w:numFmt w:val="decimal"/>
      <w:lvlText w:val="%7."/>
      <w:lvlJc w:val="left"/>
      <w:pPr>
        <w:ind w:left="4282" w:hanging="360"/>
      </w:pPr>
    </w:lvl>
    <w:lvl w:ilvl="7" w:tplc="04090019" w:tentative="1">
      <w:start w:val="1"/>
      <w:numFmt w:val="lowerLetter"/>
      <w:lvlText w:val="%8."/>
      <w:lvlJc w:val="left"/>
      <w:pPr>
        <w:ind w:left="5002" w:hanging="360"/>
      </w:pPr>
    </w:lvl>
    <w:lvl w:ilvl="8" w:tplc="040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14" w15:restartNumberingAfterBreak="0">
    <w:nsid w:val="304F73D4"/>
    <w:multiLevelType w:val="hybridMultilevel"/>
    <w:tmpl w:val="3798313A"/>
    <w:lvl w:ilvl="0" w:tplc="6650A388">
      <w:start w:val="1"/>
      <w:numFmt w:val="decimal"/>
      <w:lvlText w:val="%1."/>
      <w:lvlJc w:val="left"/>
      <w:pPr>
        <w:ind w:left="-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" w:hanging="360"/>
      </w:pPr>
    </w:lvl>
    <w:lvl w:ilvl="2" w:tplc="0409001B" w:tentative="1">
      <w:start w:val="1"/>
      <w:numFmt w:val="lowerRoman"/>
      <w:lvlText w:val="%3."/>
      <w:lvlJc w:val="right"/>
      <w:pPr>
        <w:ind w:left="1042" w:hanging="180"/>
      </w:pPr>
    </w:lvl>
    <w:lvl w:ilvl="3" w:tplc="0409000F" w:tentative="1">
      <w:start w:val="1"/>
      <w:numFmt w:val="decimal"/>
      <w:lvlText w:val="%4."/>
      <w:lvlJc w:val="left"/>
      <w:pPr>
        <w:ind w:left="1762" w:hanging="360"/>
      </w:pPr>
    </w:lvl>
    <w:lvl w:ilvl="4" w:tplc="04090019" w:tentative="1">
      <w:start w:val="1"/>
      <w:numFmt w:val="lowerLetter"/>
      <w:lvlText w:val="%5."/>
      <w:lvlJc w:val="left"/>
      <w:pPr>
        <w:ind w:left="2482" w:hanging="360"/>
      </w:pPr>
    </w:lvl>
    <w:lvl w:ilvl="5" w:tplc="0409001B" w:tentative="1">
      <w:start w:val="1"/>
      <w:numFmt w:val="lowerRoman"/>
      <w:lvlText w:val="%6."/>
      <w:lvlJc w:val="right"/>
      <w:pPr>
        <w:ind w:left="3202" w:hanging="180"/>
      </w:pPr>
    </w:lvl>
    <w:lvl w:ilvl="6" w:tplc="0409000F" w:tentative="1">
      <w:start w:val="1"/>
      <w:numFmt w:val="decimal"/>
      <w:lvlText w:val="%7."/>
      <w:lvlJc w:val="left"/>
      <w:pPr>
        <w:ind w:left="3922" w:hanging="360"/>
      </w:pPr>
    </w:lvl>
    <w:lvl w:ilvl="7" w:tplc="04090019" w:tentative="1">
      <w:start w:val="1"/>
      <w:numFmt w:val="lowerLetter"/>
      <w:lvlText w:val="%8."/>
      <w:lvlJc w:val="left"/>
      <w:pPr>
        <w:ind w:left="4642" w:hanging="360"/>
      </w:pPr>
    </w:lvl>
    <w:lvl w:ilvl="8" w:tplc="0409001B" w:tentative="1">
      <w:start w:val="1"/>
      <w:numFmt w:val="lowerRoman"/>
      <w:lvlText w:val="%9."/>
      <w:lvlJc w:val="right"/>
      <w:pPr>
        <w:ind w:left="5362" w:hanging="180"/>
      </w:pPr>
    </w:lvl>
  </w:abstractNum>
  <w:abstractNum w:abstractNumId="15" w15:restartNumberingAfterBreak="0">
    <w:nsid w:val="46097AE3"/>
    <w:multiLevelType w:val="hybridMultilevel"/>
    <w:tmpl w:val="F560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67E8"/>
    <w:multiLevelType w:val="multilevel"/>
    <w:tmpl w:val="F8206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C13CFA"/>
    <w:multiLevelType w:val="multilevel"/>
    <w:tmpl w:val="04090023"/>
    <w:styleLink w:val="ArticleSection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4413573"/>
    <w:multiLevelType w:val="hybridMultilevel"/>
    <w:tmpl w:val="058051D2"/>
    <w:lvl w:ilvl="0" w:tplc="6A38649A">
      <w:start w:val="3"/>
      <w:numFmt w:val="decimal"/>
      <w:lvlText w:val="%1."/>
      <w:lvlJc w:val="left"/>
      <w:pPr>
        <w:ind w:left="-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2" w:hanging="360"/>
      </w:pPr>
    </w:lvl>
    <w:lvl w:ilvl="2" w:tplc="0409001B" w:tentative="1">
      <w:start w:val="1"/>
      <w:numFmt w:val="lowerRoman"/>
      <w:lvlText w:val="%3."/>
      <w:lvlJc w:val="right"/>
      <w:pPr>
        <w:ind w:left="1402" w:hanging="180"/>
      </w:pPr>
    </w:lvl>
    <w:lvl w:ilvl="3" w:tplc="0409000F" w:tentative="1">
      <w:start w:val="1"/>
      <w:numFmt w:val="decimal"/>
      <w:lvlText w:val="%4."/>
      <w:lvlJc w:val="left"/>
      <w:pPr>
        <w:ind w:left="2122" w:hanging="360"/>
      </w:pPr>
    </w:lvl>
    <w:lvl w:ilvl="4" w:tplc="04090019" w:tentative="1">
      <w:start w:val="1"/>
      <w:numFmt w:val="lowerLetter"/>
      <w:lvlText w:val="%5."/>
      <w:lvlJc w:val="left"/>
      <w:pPr>
        <w:ind w:left="2842" w:hanging="360"/>
      </w:pPr>
    </w:lvl>
    <w:lvl w:ilvl="5" w:tplc="0409001B" w:tentative="1">
      <w:start w:val="1"/>
      <w:numFmt w:val="lowerRoman"/>
      <w:lvlText w:val="%6."/>
      <w:lvlJc w:val="right"/>
      <w:pPr>
        <w:ind w:left="3562" w:hanging="180"/>
      </w:pPr>
    </w:lvl>
    <w:lvl w:ilvl="6" w:tplc="0409000F" w:tentative="1">
      <w:start w:val="1"/>
      <w:numFmt w:val="decimal"/>
      <w:lvlText w:val="%7."/>
      <w:lvlJc w:val="left"/>
      <w:pPr>
        <w:ind w:left="4282" w:hanging="360"/>
      </w:pPr>
    </w:lvl>
    <w:lvl w:ilvl="7" w:tplc="04090019" w:tentative="1">
      <w:start w:val="1"/>
      <w:numFmt w:val="lowerLetter"/>
      <w:lvlText w:val="%8."/>
      <w:lvlJc w:val="left"/>
      <w:pPr>
        <w:ind w:left="5002" w:hanging="360"/>
      </w:pPr>
    </w:lvl>
    <w:lvl w:ilvl="8" w:tplc="040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19" w15:restartNumberingAfterBreak="0">
    <w:nsid w:val="75336BC6"/>
    <w:multiLevelType w:val="hybridMultilevel"/>
    <w:tmpl w:val="458A1C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22F7"/>
    <w:multiLevelType w:val="hybridMultilevel"/>
    <w:tmpl w:val="A7A85020"/>
    <w:lvl w:ilvl="0" w:tplc="9A4002DA">
      <w:start w:val="3"/>
      <w:numFmt w:val="decimal"/>
      <w:lvlText w:val="%1."/>
      <w:lvlJc w:val="left"/>
      <w:pPr>
        <w:ind w:left="-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2" w:hanging="360"/>
      </w:pPr>
    </w:lvl>
    <w:lvl w:ilvl="2" w:tplc="0409001B" w:tentative="1">
      <w:start w:val="1"/>
      <w:numFmt w:val="lowerRoman"/>
      <w:lvlText w:val="%3."/>
      <w:lvlJc w:val="right"/>
      <w:pPr>
        <w:ind w:left="1402" w:hanging="180"/>
      </w:pPr>
    </w:lvl>
    <w:lvl w:ilvl="3" w:tplc="0409000F" w:tentative="1">
      <w:start w:val="1"/>
      <w:numFmt w:val="decimal"/>
      <w:lvlText w:val="%4."/>
      <w:lvlJc w:val="left"/>
      <w:pPr>
        <w:ind w:left="2122" w:hanging="360"/>
      </w:pPr>
    </w:lvl>
    <w:lvl w:ilvl="4" w:tplc="04090019" w:tentative="1">
      <w:start w:val="1"/>
      <w:numFmt w:val="lowerLetter"/>
      <w:lvlText w:val="%5."/>
      <w:lvlJc w:val="left"/>
      <w:pPr>
        <w:ind w:left="2842" w:hanging="360"/>
      </w:pPr>
    </w:lvl>
    <w:lvl w:ilvl="5" w:tplc="0409001B" w:tentative="1">
      <w:start w:val="1"/>
      <w:numFmt w:val="lowerRoman"/>
      <w:lvlText w:val="%6."/>
      <w:lvlJc w:val="right"/>
      <w:pPr>
        <w:ind w:left="3562" w:hanging="180"/>
      </w:pPr>
    </w:lvl>
    <w:lvl w:ilvl="6" w:tplc="0409000F" w:tentative="1">
      <w:start w:val="1"/>
      <w:numFmt w:val="decimal"/>
      <w:lvlText w:val="%7."/>
      <w:lvlJc w:val="left"/>
      <w:pPr>
        <w:ind w:left="4282" w:hanging="360"/>
      </w:pPr>
    </w:lvl>
    <w:lvl w:ilvl="7" w:tplc="04090019" w:tentative="1">
      <w:start w:val="1"/>
      <w:numFmt w:val="lowerLetter"/>
      <w:lvlText w:val="%8."/>
      <w:lvlJc w:val="left"/>
      <w:pPr>
        <w:ind w:left="5002" w:hanging="360"/>
      </w:pPr>
    </w:lvl>
    <w:lvl w:ilvl="8" w:tplc="0409001B" w:tentative="1">
      <w:start w:val="1"/>
      <w:numFmt w:val="lowerRoman"/>
      <w:lvlText w:val="%9."/>
      <w:lvlJc w:val="right"/>
      <w:pPr>
        <w:ind w:left="5722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Template" w:val="Dialogue Styles RTL"/>
    <w:docVar w:name="IgnorUndo" w:val="False"/>
    <w:docVar w:name="LastScriptInfoSent" w:val="08/03/2018"/>
    <w:docVar w:name="MoreContdMode" w:val="0"/>
  </w:docVars>
  <w:rsids>
    <w:rsidRoot w:val="00D60A78"/>
    <w:rsid w:val="00000BCB"/>
    <w:rsid w:val="00000DEA"/>
    <w:rsid w:val="00002082"/>
    <w:rsid w:val="000022B0"/>
    <w:rsid w:val="00003442"/>
    <w:rsid w:val="0000475B"/>
    <w:rsid w:val="000048C1"/>
    <w:rsid w:val="0000654E"/>
    <w:rsid w:val="00006B17"/>
    <w:rsid w:val="00007B4C"/>
    <w:rsid w:val="00007C32"/>
    <w:rsid w:val="000124C1"/>
    <w:rsid w:val="0001301D"/>
    <w:rsid w:val="0001426E"/>
    <w:rsid w:val="000147C1"/>
    <w:rsid w:val="00015DFE"/>
    <w:rsid w:val="00016510"/>
    <w:rsid w:val="000173C4"/>
    <w:rsid w:val="000202D8"/>
    <w:rsid w:val="00020D95"/>
    <w:rsid w:val="0002112C"/>
    <w:rsid w:val="0002169B"/>
    <w:rsid w:val="000219E0"/>
    <w:rsid w:val="00021C50"/>
    <w:rsid w:val="00022724"/>
    <w:rsid w:val="00022AC1"/>
    <w:rsid w:val="00022E18"/>
    <w:rsid w:val="00023961"/>
    <w:rsid w:val="0002449A"/>
    <w:rsid w:val="0002682D"/>
    <w:rsid w:val="00026A4A"/>
    <w:rsid w:val="000311D1"/>
    <w:rsid w:val="00032505"/>
    <w:rsid w:val="00033B5E"/>
    <w:rsid w:val="00033C28"/>
    <w:rsid w:val="00036BAD"/>
    <w:rsid w:val="00036FAF"/>
    <w:rsid w:val="000402C3"/>
    <w:rsid w:val="00040B4F"/>
    <w:rsid w:val="0004300D"/>
    <w:rsid w:val="0004534C"/>
    <w:rsid w:val="000467D8"/>
    <w:rsid w:val="000476CE"/>
    <w:rsid w:val="0005168C"/>
    <w:rsid w:val="00052FB0"/>
    <w:rsid w:val="0005598B"/>
    <w:rsid w:val="00062795"/>
    <w:rsid w:val="000641A3"/>
    <w:rsid w:val="00071E71"/>
    <w:rsid w:val="000747DD"/>
    <w:rsid w:val="0007511E"/>
    <w:rsid w:val="0007693A"/>
    <w:rsid w:val="0007705E"/>
    <w:rsid w:val="00077C45"/>
    <w:rsid w:val="0008009E"/>
    <w:rsid w:val="0008075E"/>
    <w:rsid w:val="00082675"/>
    <w:rsid w:val="0008327D"/>
    <w:rsid w:val="0008461C"/>
    <w:rsid w:val="0008576A"/>
    <w:rsid w:val="00087678"/>
    <w:rsid w:val="0008779D"/>
    <w:rsid w:val="00091605"/>
    <w:rsid w:val="000923AA"/>
    <w:rsid w:val="000933CC"/>
    <w:rsid w:val="000933D2"/>
    <w:rsid w:val="00093572"/>
    <w:rsid w:val="00094437"/>
    <w:rsid w:val="00094B05"/>
    <w:rsid w:val="00094CD8"/>
    <w:rsid w:val="00094EDA"/>
    <w:rsid w:val="00095123"/>
    <w:rsid w:val="00095222"/>
    <w:rsid w:val="0009524D"/>
    <w:rsid w:val="00096EAF"/>
    <w:rsid w:val="000975D5"/>
    <w:rsid w:val="000A2606"/>
    <w:rsid w:val="000A30D8"/>
    <w:rsid w:val="000A4AB7"/>
    <w:rsid w:val="000A541E"/>
    <w:rsid w:val="000A54C4"/>
    <w:rsid w:val="000A725B"/>
    <w:rsid w:val="000A7543"/>
    <w:rsid w:val="000A795B"/>
    <w:rsid w:val="000B06D0"/>
    <w:rsid w:val="000B0DAE"/>
    <w:rsid w:val="000B227A"/>
    <w:rsid w:val="000B36E8"/>
    <w:rsid w:val="000B3C0A"/>
    <w:rsid w:val="000B6C47"/>
    <w:rsid w:val="000C0278"/>
    <w:rsid w:val="000C0317"/>
    <w:rsid w:val="000C1A14"/>
    <w:rsid w:val="000C2C4E"/>
    <w:rsid w:val="000C390F"/>
    <w:rsid w:val="000C3D00"/>
    <w:rsid w:val="000C5152"/>
    <w:rsid w:val="000C6007"/>
    <w:rsid w:val="000C7BAB"/>
    <w:rsid w:val="000D3452"/>
    <w:rsid w:val="000D38E0"/>
    <w:rsid w:val="000D4A01"/>
    <w:rsid w:val="000E21F1"/>
    <w:rsid w:val="000E337B"/>
    <w:rsid w:val="000E3B36"/>
    <w:rsid w:val="000E4168"/>
    <w:rsid w:val="000E4BCC"/>
    <w:rsid w:val="000E664A"/>
    <w:rsid w:val="000E7E6F"/>
    <w:rsid w:val="000E7F83"/>
    <w:rsid w:val="000F1086"/>
    <w:rsid w:val="000F4FC9"/>
    <w:rsid w:val="000F5706"/>
    <w:rsid w:val="000F5A86"/>
    <w:rsid w:val="000F5D3F"/>
    <w:rsid w:val="000F663B"/>
    <w:rsid w:val="000F6D38"/>
    <w:rsid w:val="00100000"/>
    <w:rsid w:val="001008E6"/>
    <w:rsid w:val="001016D2"/>
    <w:rsid w:val="00101817"/>
    <w:rsid w:val="0010244B"/>
    <w:rsid w:val="0010650F"/>
    <w:rsid w:val="001100B8"/>
    <w:rsid w:val="001109D2"/>
    <w:rsid w:val="001117A4"/>
    <w:rsid w:val="00111D0E"/>
    <w:rsid w:val="00113387"/>
    <w:rsid w:val="0011399D"/>
    <w:rsid w:val="00120C76"/>
    <w:rsid w:val="001225E5"/>
    <w:rsid w:val="00122BC3"/>
    <w:rsid w:val="00122D5C"/>
    <w:rsid w:val="001236A6"/>
    <w:rsid w:val="00126D8B"/>
    <w:rsid w:val="001305D0"/>
    <w:rsid w:val="001324F7"/>
    <w:rsid w:val="00132BC1"/>
    <w:rsid w:val="00133B6E"/>
    <w:rsid w:val="0013414C"/>
    <w:rsid w:val="00134196"/>
    <w:rsid w:val="00137E59"/>
    <w:rsid w:val="001410AC"/>
    <w:rsid w:val="00141C32"/>
    <w:rsid w:val="00143DF9"/>
    <w:rsid w:val="00145ABC"/>
    <w:rsid w:val="00150621"/>
    <w:rsid w:val="001509DF"/>
    <w:rsid w:val="001512B8"/>
    <w:rsid w:val="001514DA"/>
    <w:rsid w:val="00151F66"/>
    <w:rsid w:val="00153424"/>
    <w:rsid w:val="00153F61"/>
    <w:rsid w:val="00154362"/>
    <w:rsid w:val="001563FF"/>
    <w:rsid w:val="001577F3"/>
    <w:rsid w:val="00161409"/>
    <w:rsid w:val="00161415"/>
    <w:rsid w:val="00161C98"/>
    <w:rsid w:val="0016200C"/>
    <w:rsid w:val="00162EE0"/>
    <w:rsid w:val="00166263"/>
    <w:rsid w:val="00167872"/>
    <w:rsid w:val="0017148B"/>
    <w:rsid w:val="00172181"/>
    <w:rsid w:val="00172989"/>
    <w:rsid w:val="00173272"/>
    <w:rsid w:val="00173A9B"/>
    <w:rsid w:val="001749C6"/>
    <w:rsid w:val="00175548"/>
    <w:rsid w:val="00176A78"/>
    <w:rsid w:val="00176D69"/>
    <w:rsid w:val="00177031"/>
    <w:rsid w:val="001809B5"/>
    <w:rsid w:val="00181014"/>
    <w:rsid w:val="0018334E"/>
    <w:rsid w:val="0018402C"/>
    <w:rsid w:val="001844D5"/>
    <w:rsid w:val="00184E4D"/>
    <w:rsid w:val="00186F25"/>
    <w:rsid w:val="001909D4"/>
    <w:rsid w:val="00190B05"/>
    <w:rsid w:val="001943D0"/>
    <w:rsid w:val="00194944"/>
    <w:rsid w:val="00194E2D"/>
    <w:rsid w:val="001950AF"/>
    <w:rsid w:val="00197C79"/>
    <w:rsid w:val="001A0DD5"/>
    <w:rsid w:val="001A1693"/>
    <w:rsid w:val="001A369B"/>
    <w:rsid w:val="001A466B"/>
    <w:rsid w:val="001A5D71"/>
    <w:rsid w:val="001A7DE7"/>
    <w:rsid w:val="001B1C0D"/>
    <w:rsid w:val="001B2153"/>
    <w:rsid w:val="001B2583"/>
    <w:rsid w:val="001B4B8F"/>
    <w:rsid w:val="001B5135"/>
    <w:rsid w:val="001B55C7"/>
    <w:rsid w:val="001B5BF1"/>
    <w:rsid w:val="001B784C"/>
    <w:rsid w:val="001C44BF"/>
    <w:rsid w:val="001C450E"/>
    <w:rsid w:val="001C6E1F"/>
    <w:rsid w:val="001D551F"/>
    <w:rsid w:val="001E41F7"/>
    <w:rsid w:val="001E4DF0"/>
    <w:rsid w:val="001E4EFF"/>
    <w:rsid w:val="001E535C"/>
    <w:rsid w:val="001E60F2"/>
    <w:rsid w:val="001E6E48"/>
    <w:rsid w:val="001E72E0"/>
    <w:rsid w:val="001F1055"/>
    <w:rsid w:val="001F2744"/>
    <w:rsid w:val="001F278A"/>
    <w:rsid w:val="001F4A17"/>
    <w:rsid w:val="00201529"/>
    <w:rsid w:val="00203571"/>
    <w:rsid w:val="00207EC5"/>
    <w:rsid w:val="00211CEC"/>
    <w:rsid w:val="00211E6A"/>
    <w:rsid w:val="0021235B"/>
    <w:rsid w:val="00213F87"/>
    <w:rsid w:val="00214E41"/>
    <w:rsid w:val="00215412"/>
    <w:rsid w:val="00215B1B"/>
    <w:rsid w:val="00216C09"/>
    <w:rsid w:val="00220248"/>
    <w:rsid w:val="00220D64"/>
    <w:rsid w:val="00221880"/>
    <w:rsid w:val="00221C9C"/>
    <w:rsid w:val="0022370E"/>
    <w:rsid w:val="002249C3"/>
    <w:rsid w:val="002260B8"/>
    <w:rsid w:val="002268E6"/>
    <w:rsid w:val="00226FB5"/>
    <w:rsid w:val="002275C5"/>
    <w:rsid w:val="00230041"/>
    <w:rsid w:val="00230816"/>
    <w:rsid w:val="00230D38"/>
    <w:rsid w:val="002316C3"/>
    <w:rsid w:val="00233933"/>
    <w:rsid w:val="00233BF9"/>
    <w:rsid w:val="00241518"/>
    <w:rsid w:val="00242360"/>
    <w:rsid w:val="00244640"/>
    <w:rsid w:val="00244E61"/>
    <w:rsid w:val="002461EE"/>
    <w:rsid w:val="002522C0"/>
    <w:rsid w:val="00253815"/>
    <w:rsid w:val="00253B25"/>
    <w:rsid w:val="00254049"/>
    <w:rsid w:val="00254905"/>
    <w:rsid w:val="00254A0D"/>
    <w:rsid w:val="00260807"/>
    <w:rsid w:val="00261572"/>
    <w:rsid w:val="002653AD"/>
    <w:rsid w:val="00266AFA"/>
    <w:rsid w:val="002679E0"/>
    <w:rsid w:val="002731F1"/>
    <w:rsid w:val="00273E17"/>
    <w:rsid w:val="0027439F"/>
    <w:rsid w:val="00274518"/>
    <w:rsid w:val="00274661"/>
    <w:rsid w:val="00274EE5"/>
    <w:rsid w:val="00275201"/>
    <w:rsid w:val="0027743F"/>
    <w:rsid w:val="002800C6"/>
    <w:rsid w:val="002822F8"/>
    <w:rsid w:val="002832A8"/>
    <w:rsid w:val="00284873"/>
    <w:rsid w:val="002852A3"/>
    <w:rsid w:val="0028645C"/>
    <w:rsid w:val="002872F6"/>
    <w:rsid w:val="00291D4F"/>
    <w:rsid w:val="002920F7"/>
    <w:rsid w:val="002960C1"/>
    <w:rsid w:val="002966C9"/>
    <w:rsid w:val="002A0400"/>
    <w:rsid w:val="002A0B8A"/>
    <w:rsid w:val="002A2300"/>
    <w:rsid w:val="002A25B5"/>
    <w:rsid w:val="002A2872"/>
    <w:rsid w:val="002A2D18"/>
    <w:rsid w:val="002A38FE"/>
    <w:rsid w:val="002A47F3"/>
    <w:rsid w:val="002A49F8"/>
    <w:rsid w:val="002A52EA"/>
    <w:rsid w:val="002A55B8"/>
    <w:rsid w:val="002A6415"/>
    <w:rsid w:val="002A738B"/>
    <w:rsid w:val="002B17D5"/>
    <w:rsid w:val="002B4F80"/>
    <w:rsid w:val="002B6203"/>
    <w:rsid w:val="002C06CA"/>
    <w:rsid w:val="002C2724"/>
    <w:rsid w:val="002C43FC"/>
    <w:rsid w:val="002D2676"/>
    <w:rsid w:val="002D2D84"/>
    <w:rsid w:val="002D30D7"/>
    <w:rsid w:val="002D4EE8"/>
    <w:rsid w:val="002D5991"/>
    <w:rsid w:val="002D62A6"/>
    <w:rsid w:val="002E0D70"/>
    <w:rsid w:val="002E1091"/>
    <w:rsid w:val="002E220A"/>
    <w:rsid w:val="002E3876"/>
    <w:rsid w:val="002E7481"/>
    <w:rsid w:val="002F0DBC"/>
    <w:rsid w:val="002F1406"/>
    <w:rsid w:val="002F1E02"/>
    <w:rsid w:val="002F2ABF"/>
    <w:rsid w:val="002F39B0"/>
    <w:rsid w:val="002F5AD6"/>
    <w:rsid w:val="002F7CF0"/>
    <w:rsid w:val="003013DB"/>
    <w:rsid w:val="0030221E"/>
    <w:rsid w:val="00302CBB"/>
    <w:rsid w:val="00303235"/>
    <w:rsid w:val="00305786"/>
    <w:rsid w:val="00306731"/>
    <w:rsid w:val="0030682F"/>
    <w:rsid w:val="00306FF7"/>
    <w:rsid w:val="00307883"/>
    <w:rsid w:val="0031016B"/>
    <w:rsid w:val="00310268"/>
    <w:rsid w:val="00311E1A"/>
    <w:rsid w:val="00314AC0"/>
    <w:rsid w:val="00315826"/>
    <w:rsid w:val="00316646"/>
    <w:rsid w:val="00316789"/>
    <w:rsid w:val="003167DD"/>
    <w:rsid w:val="00317251"/>
    <w:rsid w:val="0031771C"/>
    <w:rsid w:val="003177A1"/>
    <w:rsid w:val="00322142"/>
    <w:rsid w:val="003229FA"/>
    <w:rsid w:val="003260B5"/>
    <w:rsid w:val="003267DB"/>
    <w:rsid w:val="00326F9F"/>
    <w:rsid w:val="00331C1C"/>
    <w:rsid w:val="00332FEA"/>
    <w:rsid w:val="00333AF2"/>
    <w:rsid w:val="0033539B"/>
    <w:rsid w:val="00336CAE"/>
    <w:rsid w:val="00340191"/>
    <w:rsid w:val="003423D5"/>
    <w:rsid w:val="00343775"/>
    <w:rsid w:val="0034521E"/>
    <w:rsid w:val="00346246"/>
    <w:rsid w:val="0034628A"/>
    <w:rsid w:val="003466A1"/>
    <w:rsid w:val="0034699C"/>
    <w:rsid w:val="00347B03"/>
    <w:rsid w:val="00351ADB"/>
    <w:rsid w:val="00353F9F"/>
    <w:rsid w:val="00354863"/>
    <w:rsid w:val="00360906"/>
    <w:rsid w:val="0036149E"/>
    <w:rsid w:val="00361614"/>
    <w:rsid w:val="00363EE9"/>
    <w:rsid w:val="00370DD6"/>
    <w:rsid w:val="00371CF0"/>
    <w:rsid w:val="003735B9"/>
    <w:rsid w:val="00373CCC"/>
    <w:rsid w:val="003741CE"/>
    <w:rsid w:val="003745E9"/>
    <w:rsid w:val="00374EF6"/>
    <w:rsid w:val="00382841"/>
    <w:rsid w:val="00383925"/>
    <w:rsid w:val="00385C7C"/>
    <w:rsid w:val="00386B08"/>
    <w:rsid w:val="003903FA"/>
    <w:rsid w:val="0039295D"/>
    <w:rsid w:val="00392D12"/>
    <w:rsid w:val="003932DB"/>
    <w:rsid w:val="00394C4D"/>
    <w:rsid w:val="00396405"/>
    <w:rsid w:val="003971E6"/>
    <w:rsid w:val="0039756E"/>
    <w:rsid w:val="003A065A"/>
    <w:rsid w:val="003A0BBC"/>
    <w:rsid w:val="003A0C93"/>
    <w:rsid w:val="003A147B"/>
    <w:rsid w:val="003A29B6"/>
    <w:rsid w:val="003A2AD2"/>
    <w:rsid w:val="003A406C"/>
    <w:rsid w:val="003A5153"/>
    <w:rsid w:val="003A69D1"/>
    <w:rsid w:val="003A7623"/>
    <w:rsid w:val="003B01B7"/>
    <w:rsid w:val="003B226C"/>
    <w:rsid w:val="003B376E"/>
    <w:rsid w:val="003B4DE4"/>
    <w:rsid w:val="003B5150"/>
    <w:rsid w:val="003B56E3"/>
    <w:rsid w:val="003B6E9A"/>
    <w:rsid w:val="003B7695"/>
    <w:rsid w:val="003C27C3"/>
    <w:rsid w:val="003C340A"/>
    <w:rsid w:val="003C443A"/>
    <w:rsid w:val="003C497A"/>
    <w:rsid w:val="003C5436"/>
    <w:rsid w:val="003D05A2"/>
    <w:rsid w:val="003D06F1"/>
    <w:rsid w:val="003D308D"/>
    <w:rsid w:val="003D322B"/>
    <w:rsid w:val="003D6A61"/>
    <w:rsid w:val="003E0675"/>
    <w:rsid w:val="003E3D3A"/>
    <w:rsid w:val="003E42E3"/>
    <w:rsid w:val="003E7F85"/>
    <w:rsid w:val="00401461"/>
    <w:rsid w:val="004014F8"/>
    <w:rsid w:val="0040287E"/>
    <w:rsid w:val="00405055"/>
    <w:rsid w:val="004052D2"/>
    <w:rsid w:val="00406649"/>
    <w:rsid w:val="004073ED"/>
    <w:rsid w:val="00407D41"/>
    <w:rsid w:val="00410DC2"/>
    <w:rsid w:val="00411D71"/>
    <w:rsid w:val="004125E7"/>
    <w:rsid w:val="00413838"/>
    <w:rsid w:val="00413F1A"/>
    <w:rsid w:val="004141E6"/>
    <w:rsid w:val="00416B67"/>
    <w:rsid w:val="00420465"/>
    <w:rsid w:val="004218B1"/>
    <w:rsid w:val="00422498"/>
    <w:rsid w:val="00422E12"/>
    <w:rsid w:val="00423DA0"/>
    <w:rsid w:val="00423F89"/>
    <w:rsid w:val="004254E1"/>
    <w:rsid w:val="0042661E"/>
    <w:rsid w:val="00430807"/>
    <w:rsid w:val="0043195F"/>
    <w:rsid w:val="004330B6"/>
    <w:rsid w:val="00434BF0"/>
    <w:rsid w:val="00435701"/>
    <w:rsid w:val="00436392"/>
    <w:rsid w:val="00437780"/>
    <w:rsid w:val="004408BB"/>
    <w:rsid w:val="00440C1C"/>
    <w:rsid w:val="00443813"/>
    <w:rsid w:val="00444CFF"/>
    <w:rsid w:val="00445396"/>
    <w:rsid w:val="004500B4"/>
    <w:rsid w:val="00452980"/>
    <w:rsid w:val="00452DA2"/>
    <w:rsid w:val="004536E8"/>
    <w:rsid w:val="004544DA"/>
    <w:rsid w:val="00454C07"/>
    <w:rsid w:val="00455AA9"/>
    <w:rsid w:val="004576A5"/>
    <w:rsid w:val="00462F97"/>
    <w:rsid w:val="00463F02"/>
    <w:rsid w:val="00465BA8"/>
    <w:rsid w:val="00470934"/>
    <w:rsid w:val="00470953"/>
    <w:rsid w:val="00474DD8"/>
    <w:rsid w:val="00475794"/>
    <w:rsid w:val="00475914"/>
    <w:rsid w:val="00476C57"/>
    <w:rsid w:val="00477A75"/>
    <w:rsid w:val="00480E1F"/>
    <w:rsid w:val="00485417"/>
    <w:rsid w:val="00485CE5"/>
    <w:rsid w:val="0048696B"/>
    <w:rsid w:val="00486E53"/>
    <w:rsid w:val="00491047"/>
    <w:rsid w:val="0049105D"/>
    <w:rsid w:val="004911E6"/>
    <w:rsid w:val="00491E4D"/>
    <w:rsid w:val="00491E59"/>
    <w:rsid w:val="00492D22"/>
    <w:rsid w:val="004955AE"/>
    <w:rsid w:val="00495775"/>
    <w:rsid w:val="004959A2"/>
    <w:rsid w:val="004962B8"/>
    <w:rsid w:val="00496AD6"/>
    <w:rsid w:val="004974DD"/>
    <w:rsid w:val="004A025B"/>
    <w:rsid w:val="004A2FA2"/>
    <w:rsid w:val="004A36EE"/>
    <w:rsid w:val="004A3F55"/>
    <w:rsid w:val="004A5DA9"/>
    <w:rsid w:val="004A65BE"/>
    <w:rsid w:val="004A79FD"/>
    <w:rsid w:val="004B08E3"/>
    <w:rsid w:val="004B24CB"/>
    <w:rsid w:val="004B2E3E"/>
    <w:rsid w:val="004B3CF1"/>
    <w:rsid w:val="004B48DD"/>
    <w:rsid w:val="004B58D0"/>
    <w:rsid w:val="004B625A"/>
    <w:rsid w:val="004B6F9B"/>
    <w:rsid w:val="004C1416"/>
    <w:rsid w:val="004C180F"/>
    <w:rsid w:val="004C3F3D"/>
    <w:rsid w:val="004D2B96"/>
    <w:rsid w:val="004D350F"/>
    <w:rsid w:val="004D4303"/>
    <w:rsid w:val="004D48AE"/>
    <w:rsid w:val="004E45EC"/>
    <w:rsid w:val="004E5395"/>
    <w:rsid w:val="004E7695"/>
    <w:rsid w:val="004E7BE0"/>
    <w:rsid w:val="004E7D91"/>
    <w:rsid w:val="004F103D"/>
    <w:rsid w:val="004F2F89"/>
    <w:rsid w:val="004F38CF"/>
    <w:rsid w:val="004F5222"/>
    <w:rsid w:val="004F6074"/>
    <w:rsid w:val="00502175"/>
    <w:rsid w:val="00502F11"/>
    <w:rsid w:val="0050423E"/>
    <w:rsid w:val="005059BD"/>
    <w:rsid w:val="0050664C"/>
    <w:rsid w:val="00507863"/>
    <w:rsid w:val="00512429"/>
    <w:rsid w:val="00512F53"/>
    <w:rsid w:val="00514795"/>
    <w:rsid w:val="005160D6"/>
    <w:rsid w:val="00516564"/>
    <w:rsid w:val="00517D62"/>
    <w:rsid w:val="005201FB"/>
    <w:rsid w:val="00520D99"/>
    <w:rsid w:val="00521533"/>
    <w:rsid w:val="00521823"/>
    <w:rsid w:val="0052209A"/>
    <w:rsid w:val="00523B38"/>
    <w:rsid w:val="00523E16"/>
    <w:rsid w:val="005255B4"/>
    <w:rsid w:val="00530CF8"/>
    <w:rsid w:val="00533341"/>
    <w:rsid w:val="005340A3"/>
    <w:rsid w:val="00534461"/>
    <w:rsid w:val="00534D16"/>
    <w:rsid w:val="00535F7F"/>
    <w:rsid w:val="00536178"/>
    <w:rsid w:val="0053619E"/>
    <w:rsid w:val="00536401"/>
    <w:rsid w:val="0054094F"/>
    <w:rsid w:val="00541A0F"/>
    <w:rsid w:val="00541DD4"/>
    <w:rsid w:val="00544ACD"/>
    <w:rsid w:val="00545554"/>
    <w:rsid w:val="00545839"/>
    <w:rsid w:val="00545EAC"/>
    <w:rsid w:val="00547988"/>
    <w:rsid w:val="0055038C"/>
    <w:rsid w:val="005514DE"/>
    <w:rsid w:val="0055444C"/>
    <w:rsid w:val="00557DA7"/>
    <w:rsid w:val="00561199"/>
    <w:rsid w:val="00561812"/>
    <w:rsid w:val="0056534B"/>
    <w:rsid w:val="005670CB"/>
    <w:rsid w:val="00567C1A"/>
    <w:rsid w:val="00571D66"/>
    <w:rsid w:val="00571FF5"/>
    <w:rsid w:val="00573499"/>
    <w:rsid w:val="00573DE4"/>
    <w:rsid w:val="00574B65"/>
    <w:rsid w:val="005752EF"/>
    <w:rsid w:val="0057578A"/>
    <w:rsid w:val="00580E60"/>
    <w:rsid w:val="0058238B"/>
    <w:rsid w:val="00582FFD"/>
    <w:rsid w:val="00584A3B"/>
    <w:rsid w:val="00585437"/>
    <w:rsid w:val="005872C7"/>
    <w:rsid w:val="00590BFB"/>
    <w:rsid w:val="005920C3"/>
    <w:rsid w:val="005922D9"/>
    <w:rsid w:val="00592B22"/>
    <w:rsid w:val="005942CC"/>
    <w:rsid w:val="005957B1"/>
    <w:rsid w:val="00595D14"/>
    <w:rsid w:val="00596734"/>
    <w:rsid w:val="005969DD"/>
    <w:rsid w:val="005978CB"/>
    <w:rsid w:val="00597AAB"/>
    <w:rsid w:val="00597D16"/>
    <w:rsid w:val="005A1485"/>
    <w:rsid w:val="005A21F0"/>
    <w:rsid w:val="005A2914"/>
    <w:rsid w:val="005A2F13"/>
    <w:rsid w:val="005A5001"/>
    <w:rsid w:val="005A5F3F"/>
    <w:rsid w:val="005A5F8B"/>
    <w:rsid w:val="005A6889"/>
    <w:rsid w:val="005A6BA3"/>
    <w:rsid w:val="005B01C1"/>
    <w:rsid w:val="005B1BDC"/>
    <w:rsid w:val="005B2029"/>
    <w:rsid w:val="005B205C"/>
    <w:rsid w:val="005B30A0"/>
    <w:rsid w:val="005B36BC"/>
    <w:rsid w:val="005B3FB0"/>
    <w:rsid w:val="005B428F"/>
    <w:rsid w:val="005B4A9A"/>
    <w:rsid w:val="005B6D17"/>
    <w:rsid w:val="005B767C"/>
    <w:rsid w:val="005C3B1E"/>
    <w:rsid w:val="005C3E38"/>
    <w:rsid w:val="005C40A7"/>
    <w:rsid w:val="005C4D91"/>
    <w:rsid w:val="005C7CE2"/>
    <w:rsid w:val="005D160E"/>
    <w:rsid w:val="005D236B"/>
    <w:rsid w:val="005D34E2"/>
    <w:rsid w:val="005D366D"/>
    <w:rsid w:val="005D3E62"/>
    <w:rsid w:val="005D4A00"/>
    <w:rsid w:val="005D52A6"/>
    <w:rsid w:val="005D7B0C"/>
    <w:rsid w:val="005E0773"/>
    <w:rsid w:val="005E0AA3"/>
    <w:rsid w:val="005E0DB4"/>
    <w:rsid w:val="005E11CE"/>
    <w:rsid w:val="005E2599"/>
    <w:rsid w:val="005E46F3"/>
    <w:rsid w:val="005F0D1F"/>
    <w:rsid w:val="005F2126"/>
    <w:rsid w:val="005F2527"/>
    <w:rsid w:val="005F4653"/>
    <w:rsid w:val="005F49B9"/>
    <w:rsid w:val="005F61E3"/>
    <w:rsid w:val="005F6A56"/>
    <w:rsid w:val="005F6CC4"/>
    <w:rsid w:val="005F71A0"/>
    <w:rsid w:val="005F77E8"/>
    <w:rsid w:val="00600564"/>
    <w:rsid w:val="0060132F"/>
    <w:rsid w:val="00603945"/>
    <w:rsid w:val="00603A43"/>
    <w:rsid w:val="006045FA"/>
    <w:rsid w:val="0060585A"/>
    <w:rsid w:val="00606C49"/>
    <w:rsid w:val="00607748"/>
    <w:rsid w:val="006105F7"/>
    <w:rsid w:val="00611C21"/>
    <w:rsid w:val="0061211C"/>
    <w:rsid w:val="006126EB"/>
    <w:rsid w:val="00612967"/>
    <w:rsid w:val="00612F28"/>
    <w:rsid w:val="00613D6E"/>
    <w:rsid w:val="006158B0"/>
    <w:rsid w:val="006175CE"/>
    <w:rsid w:val="00620B21"/>
    <w:rsid w:val="006239DC"/>
    <w:rsid w:val="0062429E"/>
    <w:rsid w:val="00627D6B"/>
    <w:rsid w:val="00631298"/>
    <w:rsid w:val="00633433"/>
    <w:rsid w:val="0063607E"/>
    <w:rsid w:val="00636746"/>
    <w:rsid w:val="00641047"/>
    <w:rsid w:val="00643064"/>
    <w:rsid w:val="00644C5D"/>
    <w:rsid w:val="00647E11"/>
    <w:rsid w:val="00651A14"/>
    <w:rsid w:val="00651DDE"/>
    <w:rsid w:val="00652C4E"/>
    <w:rsid w:val="00652F02"/>
    <w:rsid w:val="0065435B"/>
    <w:rsid w:val="00654566"/>
    <w:rsid w:val="00655D9D"/>
    <w:rsid w:val="006561F3"/>
    <w:rsid w:val="00657A16"/>
    <w:rsid w:val="006605AB"/>
    <w:rsid w:val="00660C09"/>
    <w:rsid w:val="00661721"/>
    <w:rsid w:val="00662AD0"/>
    <w:rsid w:val="00662B8E"/>
    <w:rsid w:val="00662E83"/>
    <w:rsid w:val="00666EE6"/>
    <w:rsid w:val="00667ED3"/>
    <w:rsid w:val="00671481"/>
    <w:rsid w:val="00675006"/>
    <w:rsid w:val="00676C92"/>
    <w:rsid w:val="00676F4E"/>
    <w:rsid w:val="0068184D"/>
    <w:rsid w:val="00681C2E"/>
    <w:rsid w:val="00682B2D"/>
    <w:rsid w:val="00683319"/>
    <w:rsid w:val="00685475"/>
    <w:rsid w:val="00685A16"/>
    <w:rsid w:val="0068657E"/>
    <w:rsid w:val="00686AD3"/>
    <w:rsid w:val="00686D1A"/>
    <w:rsid w:val="0068797D"/>
    <w:rsid w:val="00690A37"/>
    <w:rsid w:val="00690B7E"/>
    <w:rsid w:val="00690FA9"/>
    <w:rsid w:val="0069110F"/>
    <w:rsid w:val="00692AA3"/>
    <w:rsid w:val="00692BD4"/>
    <w:rsid w:val="00695EA8"/>
    <w:rsid w:val="00696282"/>
    <w:rsid w:val="00696D91"/>
    <w:rsid w:val="006A2143"/>
    <w:rsid w:val="006A35C0"/>
    <w:rsid w:val="006A38A4"/>
    <w:rsid w:val="006A4196"/>
    <w:rsid w:val="006A4659"/>
    <w:rsid w:val="006A4964"/>
    <w:rsid w:val="006A5070"/>
    <w:rsid w:val="006A5F06"/>
    <w:rsid w:val="006B01D5"/>
    <w:rsid w:val="006B23A5"/>
    <w:rsid w:val="006B27AF"/>
    <w:rsid w:val="006B2D14"/>
    <w:rsid w:val="006B2FFA"/>
    <w:rsid w:val="006B417B"/>
    <w:rsid w:val="006B4BB5"/>
    <w:rsid w:val="006B4FE4"/>
    <w:rsid w:val="006B76F1"/>
    <w:rsid w:val="006C0CAB"/>
    <w:rsid w:val="006C2199"/>
    <w:rsid w:val="006C282C"/>
    <w:rsid w:val="006C2FF5"/>
    <w:rsid w:val="006C311E"/>
    <w:rsid w:val="006C40D2"/>
    <w:rsid w:val="006C5CE5"/>
    <w:rsid w:val="006C5E8F"/>
    <w:rsid w:val="006C6432"/>
    <w:rsid w:val="006D04B5"/>
    <w:rsid w:val="006D0E3E"/>
    <w:rsid w:val="006D19A5"/>
    <w:rsid w:val="006D22CB"/>
    <w:rsid w:val="006D4913"/>
    <w:rsid w:val="006D5619"/>
    <w:rsid w:val="006D6B85"/>
    <w:rsid w:val="006D6F8F"/>
    <w:rsid w:val="006D7DBF"/>
    <w:rsid w:val="006E10D3"/>
    <w:rsid w:val="006E3012"/>
    <w:rsid w:val="006E424A"/>
    <w:rsid w:val="006E436E"/>
    <w:rsid w:val="006E504C"/>
    <w:rsid w:val="006E664B"/>
    <w:rsid w:val="006F0C4B"/>
    <w:rsid w:val="006F1316"/>
    <w:rsid w:val="006F24DE"/>
    <w:rsid w:val="006F2E67"/>
    <w:rsid w:val="006F3560"/>
    <w:rsid w:val="007008B6"/>
    <w:rsid w:val="00701F48"/>
    <w:rsid w:val="007032F9"/>
    <w:rsid w:val="0070352B"/>
    <w:rsid w:val="00704452"/>
    <w:rsid w:val="00706066"/>
    <w:rsid w:val="0070659B"/>
    <w:rsid w:val="007068A0"/>
    <w:rsid w:val="00712F18"/>
    <w:rsid w:val="00713EF4"/>
    <w:rsid w:val="007147DD"/>
    <w:rsid w:val="00715B36"/>
    <w:rsid w:val="00716046"/>
    <w:rsid w:val="007161AB"/>
    <w:rsid w:val="007203BE"/>
    <w:rsid w:val="00720B0E"/>
    <w:rsid w:val="007238EE"/>
    <w:rsid w:val="00725472"/>
    <w:rsid w:val="007279D0"/>
    <w:rsid w:val="00732D8B"/>
    <w:rsid w:val="00733874"/>
    <w:rsid w:val="007342F7"/>
    <w:rsid w:val="007346CB"/>
    <w:rsid w:val="007348D4"/>
    <w:rsid w:val="00735C78"/>
    <w:rsid w:val="00740881"/>
    <w:rsid w:val="0074258A"/>
    <w:rsid w:val="00745F25"/>
    <w:rsid w:val="00745FC4"/>
    <w:rsid w:val="00746998"/>
    <w:rsid w:val="00750BF5"/>
    <w:rsid w:val="007530DB"/>
    <w:rsid w:val="00755051"/>
    <w:rsid w:val="00755CB0"/>
    <w:rsid w:val="00755E72"/>
    <w:rsid w:val="0075636C"/>
    <w:rsid w:val="00757DB5"/>
    <w:rsid w:val="00760649"/>
    <w:rsid w:val="0076375A"/>
    <w:rsid w:val="0076402C"/>
    <w:rsid w:val="00766C6C"/>
    <w:rsid w:val="00767D84"/>
    <w:rsid w:val="00770047"/>
    <w:rsid w:val="0077026B"/>
    <w:rsid w:val="0077419A"/>
    <w:rsid w:val="00774AD6"/>
    <w:rsid w:val="0078043E"/>
    <w:rsid w:val="00780E0F"/>
    <w:rsid w:val="007816A7"/>
    <w:rsid w:val="00781B48"/>
    <w:rsid w:val="00782044"/>
    <w:rsid w:val="007835A1"/>
    <w:rsid w:val="007863E3"/>
    <w:rsid w:val="007901CA"/>
    <w:rsid w:val="007914BE"/>
    <w:rsid w:val="00791994"/>
    <w:rsid w:val="00791F25"/>
    <w:rsid w:val="00792AC8"/>
    <w:rsid w:val="00792BB1"/>
    <w:rsid w:val="007931AF"/>
    <w:rsid w:val="00793B10"/>
    <w:rsid w:val="00794225"/>
    <w:rsid w:val="00795264"/>
    <w:rsid w:val="00796391"/>
    <w:rsid w:val="00797009"/>
    <w:rsid w:val="00797923"/>
    <w:rsid w:val="007A1D1F"/>
    <w:rsid w:val="007A2AF2"/>
    <w:rsid w:val="007A3086"/>
    <w:rsid w:val="007A4073"/>
    <w:rsid w:val="007A4F1C"/>
    <w:rsid w:val="007A51E7"/>
    <w:rsid w:val="007A5A09"/>
    <w:rsid w:val="007A6416"/>
    <w:rsid w:val="007A6892"/>
    <w:rsid w:val="007A75DA"/>
    <w:rsid w:val="007A7949"/>
    <w:rsid w:val="007A7A58"/>
    <w:rsid w:val="007B1247"/>
    <w:rsid w:val="007B1362"/>
    <w:rsid w:val="007B1A99"/>
    <w:rsid w:val="007B3105"/>
    <w:rsid w:val="007B4D85"/>
    <w:rsid w:val="007B5300"/>
    <w:rsid w:val="007B5B68"/>
    <w:rsid w:val="007B5B96"/>
    <w:rsid w:val="007B6375"/>
    <w:rsid w:val="007B76D2"/>
    <w:rsid w:val="007C0BF7"/>
    <w:rsid w:val="007C37CC"/>
    <w:rsid w:val="007C5FC2"/>
    <w:rsid w:val="007C6D32"/>
    <w:rsid w:val="007D2118"/>
    <w:rsid w:val="007D3E0C"/>
    <w:rsid w:val="007D5ED7"/>
    <w:rsid w:val="007D6F69"/>
    <w:rsid w:val="007D75B5"/>
    <w:rsid w:val="007D775A"/>
    <w:rsid w:val="007E079B"/>
    <w:rsid w:val="007E4310"/>
    <w:rsid w:val="007E4D2A"/>
    <w:rsid w:val="007E52AD"/>
    <w:rsid w:val="007E58BE"/>
    <w:rsid w:val="007E7BA5"/>
    <w:rsid w:val="007F0E56"/>
    <w:rsid w:val="007F18AC"/>
    <w:rsid w:val="007F21E5"/>
    <w:rsid w:val="007F3F5B"/>
    <w:rsid w:val="007F5989"/>
    <w:rsid w:val="007F6A33"/>
    <w:rsid w:val="007F7BE5"/>
    <w:rsid w:val="00801283"/>
    <w:rsid w:val="00804FC4"/>
    <w:rsid w:val="00806BE7"/>
    <w:rsid w:val="00811577"/>
    <w:rsid w:val="00811D93"/>
    <w:rsid w:val="0081256E"/>
    <w:rsid w:val="00813ACE"/>
    <w:rsid w:val="00813B57"/>
    <w:rsid w:val="008154DC"/>
    <w:rsid w:val="008162DD"/>
    <w:rsid w:val="008175FE"/>
    <w:rsid w:val="00821721"/>
    <w:rsid w:val="00821B6E"/>
    <w:rsid w:val="008242D8"/>
    <w:rsid w:val="008244A2"/>
    <w:rsid w:val="0082492E"/>
    <w:rsid w:val="00825109"/>
    <w:rsid w:val="00825BAC"/>
    <w:rsid w:val="00825C2E"/>
    <w:rsid w:val="00825CCC"/>
    <w:rsid w:val="00826265"/>
    <w:rsid w:val="00827F30"/>
    <w:rsid w:val="0083057E"/>
    <w:rsid w:val="00830691"/>
    <w:rsid w:val="00831945"/>
    <w:rsid w:val="0083425C"/>
    <w:rsid w:val="008366F1"/>
    <w:rsid w:val="00837B3D"/>
    <w:rsid w:val="00837EF4"/>
    <w:rsid w:val="008401C9"/>
    <w:rsid w:val="00840932"/>
    <w:rsid w:val="00841188"/>
    <w:rsid w:val="00842700"/>
    <w:rsid w:val="00843885"/>
    <w:rsid w:val="008440DD"/>
    <w:rsid w:val="008442E4"/>
    <w:rsid w:val="00845861"/>
    <w:rsid w:val="008459E8"/>
    <w:rsid w:val="00846379"/>
    <w:rsid w:val="00846631"/>
    <w:rsid w:val="00846A3D"/>
    <w:rsid w:val="00846AB3"/>
    <w:rsid w:val="00850442"/>
    <w:rsid w:val="00850B0B"/>
    <w:rsid w:val="00855C44"/>
    <w:rsid w:val="00856521"/>
    <w:rsid w:val="0086370E"/>
    <w:rsid w:val="008647AD"/>
    <w:rsid w:val="00865868"/>
    <w:rsid w:val="00866227"/>
    <w:rsid w:val="00872F80"/>
    <w:rsid w:val="00875CEC"/>
    <w:rsid w:val="00880A26"/>
    <w:rsid w:val="0088177D"/>
    <w:rsid w:val="00881E5D"/>
    <w:rsid w:val="0088226E"/>
    <w:rsid w:val="00883290"/>
    <w:rsid w:val="00883CFC"/>
    <w:rsid w:val="008906AD"/>
    <w:rsid w:val="00892554"/>
    <w:rsid w:val="00895FE9"/>
    <w:rsid w:val="00897F5C"/>
    <w:rsid w:val="008A09D2"/>
    <w:rsid w:val="008A3F21"/>
    <w:rsid w:val="008A55F1"/>
    <w:rsid w:val="008A6151"/>
    <w:rsid w:val="008A650F"/>
    <w:rsid w:val="008A6D8A"/>
    <w:rsid w:val="008A7E40"/>
    <w:rsid w:val="008B3128"/>
    <w:rsid w:val="008B3853"/>
    <w:rsid w:val="008B3E86"/>
    <w:rsid w:val="008B57E8"/>
    <w:rsid w:val="008B6572"/>
    <w:rsid w:val="008B7F4E"/>
    <w:rsid w:val="008C1238"/>
    <w:rsid w:val="008C1FFD"/>
    <w:rsid w:val="008C357E"/>
    <w:rsid w:val="008C4871"/>
    <w:rsid w:val="008C4B10"/>
    <w:rsid w:val="008C6723"/>
    <w:rsid w:val="008C6AB1"/>
    <w:rsid w:val="008C72F1"/>
    <w:rsid w:val="008C7F92"/>
    <w:rsid w:val="008D0C8A"/>
    <w:rsid w:val="008D284C"/>
    <w:rsid w:val="008D3A79"/>
    <w:rsid w:val="008D3E36"/>
    <w:rsid w:val="008D53F8"/>
    <w:rsid w:val="008D5E0B"/>
    <w:rsid w:val="008E24AE"/>
    <w:rsid w:val="008E2F26"/>
    <w:rsid w:val="008E4591"/>
    <w:rsid w:val="008E4660"/>
    <w:rsid w:val="008E549B"/>
    <w:rsid w:val="008E6E61"/>
    <w:rsid w:val="008F27AC"/>
    <w:rsid w:val="008F30AB"/>
    <w:rsid w:val="008F3FA5"/>
    <w:rsid w:val="008F47C8"/>
    <w:rsid w:val="008F547F"/>
    <w:rsid w:val="008F6B2E"/>
    <w:rsid w:val="008F70EE"/>
    <w:rsid w:val="00900C45"/>
    <w:rsid w:val="00900EB6"/>
    <w:rsid w:val="00901CCF"/>
    <w:rsid w:val="00903324"/>
    <w:rsid w:val="00903484"/>
    <w:rsid w:val="009051FB"/>
    <w:rsid w:val="00906700"/>
    <w:rsid w:val="0090703C"/>
    <w:rsid w:val="0090749E"/>
    <w:rsid w:val="00914675"/>
    <w:rsid w:val="009149DF"/>
    <w:rsid w:val="0091765D"/>
    <w:rsid w:val="0092097D"/>
    <w:rsid w:val="0092169A"/>
    <w:rsid w:val="009225FC"/>
    <w:rsid w:val="00922B3B"/>
    <w:rsid w:val="00924EFE"/>
    <w:rsid w:val="009267BB"/>
    <w:rsid w:val="00927D6E"/>
    <w:rsid w:val="00931044"/>
    <w:rsid w:val="0093341F"/>
    <w:rsid w:val="00934D9F"/>
    <w:rsid w:val="00941668"/>
    <w:rsid w:val="00941C4D"/>
    <w:rsid w:val="00946692"/>
    <w:rsid w:val="00946758"/>
    <w:rsid w:val="00946B18"/>
    <w:rsid w:val="0094719E"/>
    <w:rsid w:val="009471D2"/>
    <w:rsid w:val="00950CE1"/>
    <w:rsid w:val="00950EDF"/>
    <w:rsid w:val="00950F45"/>
    <w:rsid w:val="00951490"/>
    <w:rsid w:val="00951F42"/>
    <w:rsid w:val="00952FB7"/>
    <w:rsid w:val="009543F1"/>
    <w:rsid w:val="009545D4"/>
    <w:rsid w:val="00960A90"/>
    <w:rsid w:val="00961691"/>
    <w:rsid w:val="009621A8"/>
    <w:rsid w:val="009628DC"/>
    <w:rsid w:val="00966016"/>
    <w:rsid w:val="00972413"/>
    <w:rsid w:val="00972467"/>
    <w:rsid w:val="00973174"/>
    <w:rsid w:val="0097667F"/>
    <w:rsid w:val="009769E0"/>
    <w:rsid w:val="00977043"/>
    <w:rsid w:val="00980EC7"/>
    <w:rsid w:val="009819C4"/>
    <w:rsid w:val="00981B5D"/>
    <w:rsid w:val="00982A94"/>
    <w:rsid w:val="00983D30"/>
    <w:rsid w:val="00984DA4"/>
    <w:rsid w:val="0098638F"/>
    <w:rsid w:val="009910BB"/>
    <w:rsid w:val="00992050"/>
    <w:rsid w:val="009923B5"/>
    <w:rsid w:val="009926F9"/>
    <w:rsid w:val="0099358C"/>
    <w:rsid w:val="00993F5A"/>
    <w:rsid w:val="009953FC"/>
    <w:rsid w:val="009A1769"/>
    <w:rsid w:val="009A34BE"/>
    <w:rsid w:val="009A5C52"/>
    <w:rsid w:val="009A6C6F"/>
    <w:rsid w:val="009B2DBE"/>
    <w:rsid w:val="009B2F0D"/>
    <w:rsid w:val="009B65A8"/>
    <w:rsid w:val="009B6C23"/>
    <w:rsid w:val="009C0C07"/>
    <w:rsid w:val="009C25F6"/>
    <w:rsid w:val="009C2DC8"/>
    <w:rsid w:val="009C3EB9"/>
    <w:rsid w:val="009C3FC8"/>
    <w:rsid w:val="009C7905"/>
    <w:rsid w:val="009D0CDC"/>
    <w:rsid w:val="009D0E74"/>
    <w:rsid w:val="009D22AB"/>
    <w:rsid w:val="009D2A77"/>
    <w:rsid w:val="009D414D"/>
    <w:rsid w:val="009D62B0"/>
    <w:rsid w:val="009D62FA"/>
    <w:rsid w:val="009D727B"/>
    <w:rsid w:val="009D7287"/>
    <w:rsid w:val="009E0540"/>
    <w:rsid w:val="009E1C2B"/>
    <w:rsid w:val="009E236D"/>
    <w:rsid w:val="009E2723"/>
    <w:rsid w:val="009E4B43"/>
    <w:rsid w:val="009E4B8A"/>
    <w:rsid w:val="009E5BB2"/>
    <w:rsid w:val="009E67D0"/>
    <w:rsid w:val="009F3162"/>
    <w:rsid w:val="009F394C"/>
    <w:rsid w:val="009F3A7C"/>
    <w:rsid w:val="009F4499"/>
    <w:rsid w:val="009F5053"/>
    <w:rsid w:val="009F5D48"/>
    <w:rsid w:val="009F6484"/>
    <w:rsid w:val="009F66EF"/>
    <w:rsid w:val="009F670F"/>
    <w:rsid w:val="00A009BB"/>
    <w:rsid w:val="00A01AEF"/>
    <w:rsid w:val="00A02817"/>
    <w:rsid w:val="00A03952"/>
    <w:rsid w:val="00A03CCA"/>
    <w:rsid w:val="00A0517F"/>
    <w:rsid w:val="00A068B8"/>
    <w:rsid w:val="00A075BE"/>
    <w:rsid w:val="00A1073A"/>
    <w:rsid w:val="00A1190E"/>
    <w:rsid w:val="00A15147"/>
    <w:rsid w:val="00A153CE"/>
    <w:rsid w:val="00A15652"/>
    <w:rsid w:val="00A165A1"/>
    <w:rsid w:val="00A1691A"/>
    <w:rsid w:val="00A177FA"/>
    <w:rsid w:val="00A200D0"/>
    <w:rsid w:val="00A22E8A"/>
    <w:rsid w:val="00A2304C"/>
    <w:rsid w:val="00A23C13"/>
    <w:rsid w:val="00A31B8F"/>
    <w:rsid w:val="00A31D8B"/>
    <w:rsid w:val="00A339E4"/>
    <w:rsid w:val="00A34695"/>
    <w:rsid w:val="00A3498B"/>
    <w:rsid w:val="00A40FB1"/>
    <w:rsid w:val="00A414D5"/>
    <w:rsid w:val="00A4233A"/>
    <w:rsid w:val="00A44648"/>
    <w:rsid w:val="00A453B6"/>
    <w:rsid w:val="00A51FA7"/>
    <w:rsid w:val="00A531B2"/>
    <w:rsid w:val="00A540D8"/>
    <w:rsid w:val="00A5579F"/>
    <w:rsid w:val="00A57A09"/>
    <w:rsid w:val="00A607F2"/>
    <w:rsid w:val="00A609FE"/>
    <w:rsid w:val="00A63351"/>
    <w:rsid w:val="00A63C46"/>
    <w:rsid w:val="00A70295"/>
    <w:rsid w:val="00A7154F"/>
    <w:rsid w:val="00A72287"/>
    <w:rsid w:val="00A752F2"/>
    <w:rsid w:val="00A7608A"/>
    <w:rsid w:val="00A77069"/>
    <w:rsid w:val="00A772E0"/>
    <w:rsid w:val="00A80291"/>
    <w:rsid w:val="00A8140E"/>
    <w:rsid w:val="00A8218C"/>
    <w:rsid w:val="00A8275B"/>
    <w:rsid w:val="00A83996"/>
    <w:rsid w:val="00A85FD5"/>
    <w:rsid w:val="00A86220"/>
    <w:rsid w:val="00A863FE"/>
    <w:rsid w:val="00A86479"/>
    <w:rsid w:val="00A87073"/>
    <w:rsid w:val="00A9008E"/>
    <w:rsid w:val="00A92144"/>
    <w:rsid w:val="00A934F4"/>
    <w:rsid w:val="00A945C7"/>
    <w:rsid w:val="00A96F07"/>
    <w:rsid w:val="00A9747D"/>
    <w:rsid w:val="00A97654"/>
    <w:rsid w:val="00AA1F19"/>
    <w:rsid w:val="00AA3756"/>
    <w:rsid w:val="00AA3A95"/>
    <w:rsid w:val="00AA3D75"/>
    <w:rsid w:val="00AB0913"/>
    <w:rsid w:val="00AB25E9"/>
    <w:rsid w:val="00AB35A7"/>
    <w:rsid w:val="00AC1C01"/>
    <w:rsid w:val="00AC1F10"/>
    <w:rsid w:val="00AC1F60"/>
    <w:rsid w:val="00AC279B"/>
    <w:rsid w:val="00AC3DC4"/>
    <w:rsid w:val="00AC4653"/>
    <w:rsid w:val="00AC49A3"/>
    <w:rsid w:val="00AC518A"/>
    <w:rsid w:val="00AC67C8"/>
    <w:rsid w:val="00AC7B8B"/>
    <w:rsid w:val="00AD3541"/>
    <w:rsid w:val="00AD3EB9"/>
    <w:rsid w:val="00AD7692"/>
    <w:rsid w:val="00AE00A8"/>
    <w:rsid w:val="00AE5A18"/>
    <w:rsid w:val="00AE5ADB"/>
    <w:rsid w:val="00AE79F0"/>
    <w:rsid w:val="00AF127C"/>
    <w:rsid w:val="00AF2DAE"/>
    <w:rsid w:val="00AF338F"/>
    <w:rsid w:val="00AF3759"/>
    <w:rsid w:val="00AF418B"/>
    <w:rsid w:val="00AF45EA"/>
    <w:rsid w:val="00AF6578"/>
    <w:rsid w:val="00AF661E"/>
    <w:rsid w:val="00AF797A"/>
    <w:rsid w:val="00B00BD2"/>
    <w:rsid w:val="00B010D7"/>
    <w:rsid w:val="00B04F54"/>
    <w:rsid w:val="00B052CB"/>
    <w:rsid w:val="00B07393"/>
    <w:rsid w:val="00B10D7B"/>
    <w:rsid w:val="00B115D5"/>
    <w:rsid w:val="00B11BB7"/>
    <w:rsid w:val="00B13269"/>
    <w:rsid w:val="00B1334E"/>
    <w:rsid w:val="00B13EFA"/>
    <w:rsid w:val="00B14269"/>
    <w:rsid w:val="00B14778"/>
    <w:rsid w:val="00B14FF0"/>
    <w:rsid w:val="00B1623F"/>
    <w:rsid w:val="00B16C49"/>
    <w:rsid w:val="00B21916"/>
    <w:rsid w:val="00B22313"/>
    <w:rsid w:val="00B24DCA"/>
    <w:rsid w:val="00B2500D"/>
    <w:rsid w:val="00B325AB"/>
    <w:rsid w:val="00B3306F"/>
    <w:rsid w:val="00B33B65"/>
    <w:rsid w:val="00B347EA"/>
    <w:rsid w:val="00B366A2"/>
    <w:rsid w:val="00B37106"/>
    <w:rsid w:val="00B373B6"/>
    <w:rsid w:val="00B40B11"/>
    <w:rsid w:val="00B474F7"/>
    <w:rsid w:val="00B5155E"/>
    <w:rsid w:val="00B53AEE"/>
    <w:rsid w:val="00B55B55"/>
    <w:rsid w:val="00B55C37"/>
    <w:rsid w:val="00B6181E"/>
    <w:rsid w:val="00B625AF"/>
    <w:rsid w:val="00B646D4"/>
    <w:rsid w:val="00B65662"/>
    <w:rsid w:val="00B666EB"/>
    <w:rsid w:val="00B706BC"/>
    <w:rsid w:val="00B71B01"/>
    <w:rsid w:val="00B74188"/>
    <w:rsid w:val="00B80307"/>
    <w:rsid w:val="00B80AB0"/>
    <w:rsid w:val="00B8279D"/>
    <w:rsid w:val="00B83950"/>
    <w:rsid w:val="00B8446A"/>
    <w:rsid w:val="00B85318"/>
    <w:rsid w:val="00B854B0"/>
    <w:rsid w:val="00B9040F"/>
    <w:rsid w:val="00B91D57"/>
    <w:rsid w:val="00B95FE8"/>
    <w:rsid w:val="00B975E2"/>
    <w:rsid w:val="00B97A02"/>
    <w:rsid w:val="00B97A3A"/>
    <w:rsid w:val="00BA087A"/>
    <w:rsid w:val="00BA087E"/>
    <w:rsid w:val="00BA1519"/>
    <w:rsid w:val="00BA3458"/>
    <w:rsid w:val="00BA3933"/>
    <w:rsid w:val="00BA739C"/>
    <w:rsid w:val="00BA76BC"/>
    <w:rsid w:val="00BB20D2"/>
    <w:rsid w:val="00BB2DE4"/>
    <w:rsid w:val="00BB4835"/>
    <w:rsid w:val="00BB52E2"/>
    <w:rsid w:val="00BB5865"/>
    <w:rsid w:val="00BB76E1"/>
    <w:rsid w:val="00BC01F4"/>
    <w:rsid w:val="00BC1413"/>
    <w:rsid w:val="00BC17C5"/>
    <w:rsid w:val="00BC1D93"/>
    <w:rsid w:val="00BC1E06"/>
    <w:rsid w:val="00BC27C8"/>
    <w:rsid w:val="00BC2C70"/>
    <w:rsid w:val="00BC3026"/>
    <w:rsid w:val="00BD074C"/>
    <w:rsid w:val="00BD15E9"/>
    <w:rsid w:val="00BD1DEE"/>
    <w:rsid w:val="00BD2EF8"/>
    <w:rsid w:val="00BD65E5"/>
    <w:rsid w:val="00BD7A06"/>
    <w:rsid w:val="00BE000F"/>
    <w:rsid w:val="00BE02AB"/>
    <w:rsid w:val="00BE218B"/>
    <w:rsid w:val="00BE2691"/>
    <w:rsid w:val="00BE2982"/>
    <w:rsid w:val="00BE30AC"/>
    <w:rsid w:val="00BE371E"/>
    <w:rsid w:val="00BE3DE8"/>
    <w:rsid w:val="00BE4AC7"/>
    <w:rsid w:val="00BE4DBF"/>
    <w:rsid w:val="00BE6180"/>
    <w:rsid w:val="00BE654D"/>
    <w:rsid w:val="00BE6860"/>
    <w:rsid w:val="00BE7045"/>
    <w:rsid w:val="00BF3666"/>
    <w:rsid w:val="00BF3BFB"/>
    <w:rsid w:val="00BF4245"/>
    <w:rsid w:val="00BF6871"/>
    <w:rsid w:val="00BF748D"/>
    <w:rsid w:val="00C00831"/>
    <w:rsid w:val="00C00D21"/>
    <w:rsid w:val="00C03A49"/>
    <w:rsid w:val="00C05309"/>
    <w:rsid w:val="00C06917"/>
    <w:rsid w:val="00C102A3"/>
    <w:rsid w:val="00C177BA"/>
    <w:rsid w:val="00C17FFE"/>
    <w:rsid w:val="00C20EE7"/>
    <w:rsid w:val="00C22256"/>
    <w:rsid w:val="00C236D2"/>
    <w:rsid w:val="00C23F5E"/>
    <w:rsid w:val="00C25128"/>
    <w:rsid w:val="00C3020C"/>
    <w:rsid w:val="00C3050B"/>
    <w:rsid w:val="00C308EA"/>
    <w:rsid w:val="00C31B24"/>
    <w:rsid w:val="00C326F7"/>
    <w:rsid w:val="00C35927"/>
    <w:rsid w:val="00C37E61"/>
    <w:rsid w:val="00C44B2D"/>
    <w:rsid w:val="00C457A6"/>
    <w:rsid w:val="00C46B7B"/>
    <w:rsid w:val="00C47A7F"/>
    <w:rsid w:val="00C50033"/>
    <w:rsid w:val="00C506C4"/>
    <w:rsid w:val="00C51AAB"/>
    <w:rsid w:val="00C51C6D"/>
    <w:rsid w:val="00C567E6"/>
    <w:rsid w:val="00C60BB8"/>
    <w:rsid w:val="00C62715"/>
    <w:rsid w:val="00C6791F"/>
    <w:rsid w:val="00C67A27"/>
    <w:rsid w:val="00C70EA6"/>
    <w:rsid w:val="00C7114F"/>
    <w:rsid w:val="00C75CBD"/>
    <w:rsid w:val="00C76BB4"/>
    <w:rsid w:val="00C76BF8"/>
    <w:rsid w:val="00C76FD6"/>
    <w:rsid w:val="00C80215"/>
    <w:rsid w:val="00C81881"/>
    <w:rsid w:val="00C82086"/>
    <w:rsid w:val="00C821EA"/>
    <w:rsid w:val="00C85C8A"/>
    <w:rsid w:val="00C861D1"/>
    <w:rsid w:val="00C92551"/>
    <w:rsid w:val="00C939F2"/>
    <w:rsid w:val="00C94052"/>
    <w:rsid w:val="00C9784B"/>
    <w:rsid w:val="00CA2B28"/>
    <w:rsid w:val="00CA3192"/>
    <w:rsid w:val="00CA385D"/>
    <w:rsid w:val="00CA4706"/>
    <w:rsid w:val="00CA4798"/>
    <w:rsid w:val="00CA47DE"/>
    <w:rsid w:val="00CA5037"/>
    <w:rsid w:val="00CA632B"/>
    <w:rsid w:val="00CA63CE"/>
    <w:rsid w:val="00CA74B2"/>
    <w:rsid w:val="00CB0E9C"/>
    <w:rsid w:val="00CB255F"/>
    <w:rsid w:val="00CB6546"/>
    <w:rsid w:val="00CB696F"/>
    <w:rsid w:val="00CB7BC5"/>
    <w:rsid w:val="00CB7E0E"/>
    <w:rsid w:val="00CC1866"/>
    <w:rsid w:val="00CC437F"/>
    <w:rsid w:val="00CC5A46"/>
    <w:rsid w:val="00CD11A0"/>
    <w:rsid w:val="00CD3730"/>
    <w:rsid w:val="00CD3E83"/>
    <w:rsid w:val="00CD4B0E"/>
    <w:rsid w:val="00CD66B4"/>
    <w:rsid w:val="00CD7510"/>
    <w:rsid w:val="00CE0114"/>
    <w:rsid w:val="00CE132A"/>
    <w:rsid w:val="00CE16CE"/>
    <w:rsid w:val="00CE20C4"/>
    <w:rsid w:val="00CE4A04"/>
    <w:rsid w:val="00CE5849"/>
    <w:rsid w:val="00CE6AB5"/>
    <w:rsid w:val="00CE6C6E"/>
    <w:rsid w:val="00CF09C4"/>
    <w:rsid w:val="00CF283D"/>
    <w:rsid w:val="00CF2BF0"/>
    <w:rsid w:val="00CF3888"/>
    <w:rsid w:val="00CF49B4"/>
    <w:rsid w:val="00CF4BD8"/>
    <w:rsid w:val="00CF6490"/>
    <w:rsid w:val="00CF68CA"/>
    <w:rsid w:val="00CF7284"/>
    <w:rsid w:val="00D0219D"/>
    <w:rsid w:val="00D06EED"/>
    <w:rsid w:val="00D07D34"/>
    <w:rsid w:val="00D10A13"/>
    <w:rsid w:val="00D116B1"/>
    <w:rsid w:val="00D135DF"/>
    <w:rsid w:val="00D13AD4"/>
    <w:rsid w:val="00D14974"/>
    <w:rsid w:val="00D14C74"/>
    <w:rsid w:val="00D200D7"/>
    <w:rsid w:val="00D21BA1"/>
    <w:rsid w:val="00D226F1"/>
    <w:rsid w:val="00D24038"/>
    <w:rsid w:val="00D24BE0"/>
    <w:rsid w:val="00D251EB"/>
    <w:rsid w:val="00D27146"/>
    <w:rsid w:val="00D3131D"/>
    <w:rsid w:val="00D328AF"/>
    <w:rsid w:val="00D33019"/>
    <w:rsid w:val="00D366B6"/>
    <w:rsid w:val="00D36AA6"/>
    <w:rsid w:val="00D3715B"/>
    <w:rsid w:val="00D41CA5"/>
    <w:rsid w:val="00D4334C"/>
    <w:rsid w:val="00D43887"/>
    <w:rsid w:val="00D52423"/>
    <w:rsid w:val="00D54AA2"/>
    <w:rsid w:val="00D566AF"/>
    <w:rsid w:val="00D5780E"/>
    <w:rsid w:val="00D60A78"/>
    <w:rsid w:val="00D632C8"/>
    <w:rsid w:val="00D701A3"/>
    <w:rsid w:val="00D70798"/>
    <w:rsid w:val="00D708F0"/>
    <w:rsid w:val="00D71637"/>
    <w:rsid w:val="00D71C5D"/>
    <w:rsid w:val="00D73900"/>
    <w:rsid w:val="00D7391C"/>
    <w:rsid w:val="00D75B4C"/>
    <w:rsid w:val="00D76A5E"/>
    <w:rsid w:val="00D76F26"/>
    <w:rsid w:val="00D80355"/>
    <w:rsid w:val="00D81548"/>
    <w:rsid w:val="00D81ABB"/>
    <w:rsid w:val="00D91862"/>
    <w:rsid w:val="00D93010"/>
    <w:rsid w:val="00D937DC"/>
    <w:rsid w:val="00D93C47"/>
    <w:rsid w:val="00D9551C"/>
    <w:rsid w:val="00D960A2"/>
    <w:rsid w:val="00D9722D"/>
    <w:rsid w:val="00DA12EE"/>
    <w:rsid w:val="00DA13E6"/>
    <w:rsid w:val="00DA13EA"/>
    <w:rsid w:val="00DA38D8"/>
    <w:rsid w:val="00DA541F"/>
    <w:rsid w:val="00DA6868"/>
    <w:rsid w:val="00DA698C"/>
    <w:rsid w:val="00DB0181"/>
    <w:rsid w:val="00DB2A5F"/>
    <w:rsid w:val="00DB35C6"/>
    <w:rsid w:val="00DB37DA"/>
    <w:rsid w:val="00DB3A36"/>
    <w:rsid w:val="00DB3D75"/>
    <w:rsid w:val="00DB4812"/>
    <w:rsid w:val="00DB7874"/>
    <w:rsid w:val="00DC0B54"/>
    <w:rsid w:val="00DC4F9A"/>
    <w:rsid w:val="00DC57B5"/>
    <w:rsid w:val="00DC65F0"/>
    <w:rsid w:val="00DC77A2"/>
    <w:rsid w:val="00DD11F6"/>
    <w:rsid w:val="00DD19DD"/>
    <w:rsid w:val="00DD1B42"/>
    <w:rsid w:val="00DD1CE8"/>
    <w:rsid w:val="00DD21A2"/>
    <w:rsid w:val="00DD4F1A"/>
    <w:rsid w:val="00DD67CD"/>
    <w:rsid w:val="00DE008B"/>
    <w:rsid w:val="00DE0D2E"/>
    <w:rsid w:val="00DE163A"/>
    <w:rsid w:val="00DE2667"/>
    <w:rsid w:val="00DE613A"/>
    <w:rsid w:val="00DE66BF"/>
    <w:rsid w:val="00DE6E31"/>
    <w:rsid w:val="00DF0167"/>
    <w:rsid w:val="00DF1446"/>
    <w:rsid w:val="00DF239C"/>
    <w:rsid w:val="00DF3495"/>
    <w:rsid w:val="00DF4412"/>
    <w:rsid w:val="00DF5D6F"/>
    <w:rsid w:val="00E04988"/>
    <w:rsid w:val="00E05D9C"/>
    <w:rsid w:val="00E0616F"/>
    <w:rsid w:val="00E13E6F"/>
    <w:rsid w:val="00E1575A"/>
    <w:rsid w:val="00E17205"/>
    <w:rsid w:val="00E209EE"/>
    <w:rsid w:val="00E2262A"/>
    <w:rsid w:val="00E2374B"/>
    <w:rsid w:val="00E25E24"/>
    <w:rsid w:val="00E26D03"/>
    <w:rsid w:val="00E27427"/>
    <w:rsid w:val="00E31389"/>
    <w:rsid w:val="00E31E5A"/>
    <w:rsid w:val="00E3329E"/>
    <w:rsid w:val="00E345BC"/>
    <w:rsid w:val="00E41ADA"/>
    <w:rsid w:val="00E42034"/>
    <w:rsid w:val="00E4697F"/>
    <w:rsid w:val="00E50073"/>
    <w:rsid w:val="00E502CE"/>
    <w:rsid w:val="00E50915"/>
    <w:rsid w:val="00E51321"/>
    <w:rsid w:val="00E515A5"/>
    <w:rsid w:val="00E52363"/>
    <w:rsid w:val="00E527B5"/>
    <w:rsid w:val="00E5501E"/>
    <w:rsid w:val="00E559DC"/>
    <w:rsid w:val="00E566B9"/>
    <w:rsid w:val="00E569D7"/>
    <w:rsid w:val="00E60AEF"/>
    <w:rsid w:val="00E6278B"/>
    <w:rsid w:val="00E63878"/>
    <w:rsid w:val="00E650A7"/>
    <w:rsid w:val="00E67A36"/>
    <w:rsid w:val="00E7085C"/>
    <w:rsid w:val="00E70BBD"/>
    <w:rsid w:val="00E71D47"/>
    <w:rsid w:val="00E734A8"/>
    <w:rsid w:val="00E73BC9"/>
    <w:rsid w:val="00E7477D"/>
    <w:rsid w:val="00E75DCD"/>
    <w:rsid w:val="00E77433"/>
    <w:rsid w:val="00E80B7D"/>
    <w:rsid w:val="00E80D36"/>
    <w:rsid w:val="00E811EC"/>
    <w:rsid w:val="00E81418"/>
    <w:rsid w:val="00E829C7"/>
    <w:rsid w:val="00E83721"/>
    <w:rsid w:val="00E84350"/>
    <w:rsid w:val="00E86405"/>
    <w:rsid w:val="00E8644F"/>
    <w:rsid w:val="00E954BE"/>
    <w:rsid w:val="00EA00D8"/>
    <w:rsid w:val="00EA1A30"/>
    <w:rsid w:val="00EA5359"/>
    <w:rsid w:val="00EA55FA"/>
    <w:rsid w:val="00EA5F7D"/>
    <w:rsid w:val="00EB0878"/>
    <w:rsid w:val="00EB1C44"/>
    <w:rsid w:val="00EB63E5"/>
    <w:rsid w:val="00EB66D3"/>
    <w:rsid w:val="00EB7AE5"/>
    <w:rsid w:val="00EC0DF2"/>
    <w:rsid w:val="00EC15B8"/>
    <w:rsid w:val="00EC2DA0"/>
    <w:rsid w:val="00EC5628"/>
    <w:rsid w:val="00EC5863"/>
    <w:rsid w:val="00EC6D18"/>
    <w:rsid w:val="00EC7D7D"/>
    <w:rsid w:val="00ED0F04"/>
    <w:rsid w:val="00ED14AB"/>
    <w:rsid w:val="00ED4B5D"/>
    <w:rsid w:val="00ED545D"/>
    <w:rsid w:val="00ED5791"/>
    <w:rsid w:val="00ED72F8"/>
    <w:rsid w:val="00ED7A6F"/>
    <w:rsid w:val="00EE12F6"/>
    <w:rsid w:val="00EE18C0"/>
    <w:rsid w:val="00EE2130"/>
    <w:rsid w:val="00EE3B35"/>
    <w:rsid w:val="00EE53D1"/>
    <w:rsid w:val="00EE5B16"/>
    <w:rsid w:val="00EE73EF"/>
    <w:rsid w:val="00EF27D8"/>
    <w:rsid w:val="00EF3FE3"/>
    <w:rsid w:val="00EF595E"/>
    <w:rsid w:val="00F03125"/>
    <w:rsid w:val="00F043D9"/>
    <w:rsid w:val="00F04CC8"/>
    <w:rsid w:val="00F05594"/>
    <w:rsid w:val="00F05823"/>
    <w:rsid w:val="00F060F1"/>
    <w:rsid w:val="00F062E0"/>
    <w:rsid w:val="00F11294"/>
    <w:rsid w:val="00F13209"/>
    <w:rsid w:val="00F15539"/>
    <w:rsid w:val="00F17F6B"/>
    <w:rsid w:val="00F204A1"/>
    <w:rsid w:val="00F217B4"/>
    <w:rsid w:val="00F22457"/>
    <w:rsid w:val="00F23189"/>
    <w:rsid w:val="00F23373"/>
    <w:rsid w:val="00F2348D"/>
    <w:rsid w:val="00F24801"/>
    <w:rsid w:val="00F25426"/>
    <w:rsid w:val="00F26F9D"/>
    <w:rsid w:val="00F32DCA"/>
    <w:rsid w:val="00F3411E"/>
    <w:rsid w:val="00F352AD"/>
    <w:rsid w:val="00F356FC"/>
    <w:rsid w:val="00F362FF"/>
    <w:rsid w:val="00F364FA"/>
    <w:rsid w:val="00F36662"/>
    <w:rsid w:val="00F43642"/>
    <w:rsid w:val="00F47465"/>
    <w:rsid w:val="00F47B4A"/>
    <w:rsid w:val="00F520C2"/>
    <w:rsid w:val="00F5317B"/>
    <w:rsid w:val="00F53D7E"/>
    <w:rsid w:val="00F5606D"/>
    <w:rsid w:val="00F5621A"/>
    <w:rsid w:val="00F626B7"/>
    <w:rsid w:val="00F62901"/>
    <w:rsid w:val="00F633DB"/>
    <w:rsid w:val="00F70667"/>
    <w:rsid w:val="00F74372"/>
    <w:rsid w:val="00F751CB"/>
    <w:rsid w:val="00F801F8"/>
    <w:rsid w:val="00F843AE"/>
    <w:rsid w:val="00F86844"/>
    <w:rsid w:val="00F879A8"/>
    <w:rsid w:val="00F918E3"/>
    <w:rsid w:val="00F9469A"/>
    <w:rsid w:val="00F95808"/>
    <w:rsid w:val="00FA091F"/>
    <w:rsid w:val="00FA18B3"/>
    <w:rsid w:val="00FA21B4"/>
    <w:rsid w:val="00FA5361"/>
    <w:rsid w:val="00FA593F"/>
    <w:rsid w:val="00FA6FF6"/>
    <w:rsid w:val="00FB0F9A"/>
    <w:rsid w:val="00FB1547"/>
    <w:rsid w:val="00FB2021"/>
    <w:rsid w:val="00FB4458"/>
    <w:rsid w:val="00FB4B71"/>
    <w:rsid w:val="00FB67F5"/>
    <w:rsid w:val="00FB7D43"/>
    <w:rsid w:val="00FC04A2"/>
    <w:rsid w:val="00FC200C"/>
    <w:rsid w:val="00FC21F1"/>
    <w:rsid w:val="00FC32E8"/>
    <w:rsid w:val="00FC3424"/>
    <w:rsid w:val="00FC3B3F"/>
    <w:rsid w:val="00FC5707"/>
    <w:rsid w:val="00FC6B9E"/>
    <w:rsid w:val="00FC72A7"/>
    <w:rsid w:val="00FD1CED"/>
    <w:rsid w:val="00FD1EBE"/>
    <w:rsid w:val="00FD311C"/>
    <w:rsid w:val="00FD3B5D"/>
    <w:rsid w:val="00FD53A4"/>
    <w:rsid w:val="00FD5C10"/>
    <w:rsid w:val="00FD698D"/>
    <w:rsid w:val="00FE16A6"/>
    <w:rsid w:val="00FE2963"/>
    <w:rsid w:val="00FE2A9C"/>
    <w:rsid w:val="00FF043A"/>
    <w:rsid w:val="00FF1997"/>
    <w:rsid w:val="00FF1ACC"/>
    <w:rsid w:val="00FF1CBE"/>
    <w:rsid w:val="00FF259D"/>
    <w:rsid w:val="00FF4152"/>
    <w:rsid w:val="00FF5D6E"/>
    <w:rsid w:val="00FF6212"/>
    <w:rsid w:val="00FF6B2C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70AA4-23E7-4959-882E-C1B5C72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78"/>
    <w:pPr>
      <w:bidi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A78"/>
    <w:pPr>
      <w:keepNext/>
      <w:keepLines/>
      <w:spacing w:before="480"/>
      <w:ind w:left="360" w:hanging="360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0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A78"/>
    <w:pPr>
      <w:keepNext/>
      <w:keepLines/>
      <w:spacing w:before="200"/>
      <w:ind w:left="-567"/>
      <w:outlineLvl w:val="2"/>
    </w:pPr>
    <w:rPr>
      <w:rFonts w:eastAsia="Courier New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60A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0A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0A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0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0A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0A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A78"/>
    <w:rPr>
      <w:rFonts w:asciiTheme="majorHAnsi" w:eastAsiaTheme="majorEastAsia" w:hAnsiTheme="majorHAnsi" w:cs="Courier New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0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A78"/>
    <w:rPr>
      <w:rFonts w:ascii="Courier New" w:eastAsia="Courier New" w:hAnsi="Courier New" w:cs="Courier New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A7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A78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A7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A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A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A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tion">
    <w:name w:val="Action"/>
    <w:basedOn w:val="Script"/>
    <w:next w:val="Character"/>
    <w:qFormat/>
    <w:rsid w:val="00D60A78"/>
    <w:pPr>
      <w:spacing w:after="120"/>
      <w:contextualSpacing/>
    </w:pPr>
    <w:rPr>
      <w:rFonts w:eastAsia="Times New Roman"/>
      <w:sz w:val="26"/>
    </w:rPr>
  </w:style>
  <w:style w:type="paragraph" w:customStyle="1" w:styleId="Character">
    <w:name w:val="Character"/>
    <w:basedOn w:val="Script"/>
    <w:next w:val="Dialogue"/>
    <w:qFormat/>
    <w:rsid w:val="00D60A78"/>
    <w:pPr>
      <w:keepNext/>
      <w:ind w:left="3685" w:right="2154"/>
    </w:pPr>
    <w:rPr>
      <w:rFonts w:eastAsia="Times New Roman"/>
      <w:b/>
      <w:bCs/>
      <w:caps/>
      <w:sz w:val="24"/>
    </w:rPr>
  </w:style>
  <w:style w:type="paragraph" w:customStyle="1" w:styleId="Dialogue">
    <w:name w:val="Dialogue"/>
    <w:basedOn w:val="Script"/>
    <w:next w:val="Character"/>
    <w:qFormat/>
    <w:rsid w:val="00D60A78"/>
    <w:pPr>
      <w:spacing w:after="160"/>
      <w:ind w:left="1701" w:right="2098"/>
      <w:contextualSpacing/>
    </w:pPr>
    <w:rPr>
      <w:sz w:val="24"/>
    </w:rPr>
  </w:style>
  <w:style w:type="numbering" w:styleId="111111">
    <w:name w:val="Outline List 2"/>
    <w:basedOn w:val="NoList"/>
    <w:uiPriority w:val="99"/>
    <w:semiHidden/>
    <w:unhideWhenUsed/>
    <w:rsid w:val="00D60A78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D60A78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rsid w:val="00D60A78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rsid w:val="00D60A78"/>
    <w:rPr>
      <w:i/>
      <w:iCs/>
    </w:rPr>
  </w:style>
  <w:style w:type="character" w:styleId="HTMLCode">
    <w:name w:val="HTML Code"/>
    <w:basedOn w:val="DefaultParagraphFont"/>
    <w:uiPriority w:val="99"/>
    <w:semiHidden/>
    <w:rsid w:val="00D60A7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60A78"/>
    <w:rPr>
      <w:i/>
      <w:iCs/>
    </w:rPr>
  </w:style>
  <w:style w:type="character" w:styleId="HTMLVariable">
    <w:name w:val="HTML Variable"/>
    <w:basedOn w:val="DefaultParagraphFont"/>
    <w:uiPriority w:val="99"/>
    <w:semiHidden/>
    <w:rsid w:val="00D60A7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60A7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A78"/>
    <w:rPr>
      <w:rFonts w:ascii="Consolas" w:hAnsi="Consolas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60A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60A7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60A7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60A7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60A7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60A7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60A7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60A7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60A7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60A78"/>
    <w:pPr>
      <w:ind w:left="1800" w:hanging="200"/>
    </w:pPr>
  </w:style>
  <w:style w:type="paragraph" w:styleId="NormalWeb">
    <w:name w:val="Normal (Web)"/>
    <w:basedOn w:val="Normal"/>
    <w:uiPriority w:val="99"/>
    <w:semiHidden/>
    <w:rsid w:val="00D60A78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D60A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D60A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D60A7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D60A7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D60A7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60A7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60A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60A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60A78"/>
    <w:pPr>
      <w:spacing w:after="100"/>
      <w:ind w:left="1600"/>
    </w:pPr>
  </w:style>
  <w:style w:type="table" w:styleId="Table3Deffects1">
    <w:name w:val="Table 3D effects 1"/>
    <w:basedOn w:val="TableNormal"/>
    <w:uiPriority w:val="99"/>
    <w:semiHidden/>
    <w:unhideWhenUsed/>
    <w:rsid w:val="00D60A78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D60A78"/>
  </w:style>
  <w:style w:type="paragraph" w:styleId="Salutation">
    <w:name w:val="Salutation"/>
    <w:basedOn w:val="Normal"/>
    <w:next w:val="Normal"/>
    <w:link w:val="SalutationChar"/>
    <w:uiPriority w:val="99"/>
    <w:semiHidden/>
    <w:rsid w:val="00D60A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0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60A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0A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A78"/>
    <w:rPr>
      <w:rFonts w:ascii="Courier New" w:hAnsi="Courier New" w:cs="Courier New"/>
      <w:sz w:val="16"/>
      <w:szCs w:val="16"/>
    </w:rPr>
  </w:style>
  <w:style w:type="character" w:styleId="HTMLSample">
    <w:name w:val="HTML Sample"/>
    <w:basedOn w:val="DefaultParagraphFont"/>
    <w:uiPriority w:val="99"/>
    <w:semiHidden/>
    <w:rsid w:val="00D60A78"/>
    <w:rPr>
      <w:rFonts w:ascii="Consolas" w:hAnsi="Consola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0A7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60A7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60A78"/>
    <w:rPr>
      <w:i/>
      <w:iCs/>
      <w:color w:val="808080" w:themeColor="text1" w:themeTint="7F"/>
    </w:rPr>
  </w:style>
  <w:style w:type="paragraph" w:styleId="ListContinue">
    <w:name w:val="List Continue"/>
    <w:basedOn w:val="Normal"/>
    <w:uiPriority w:val="99"/>
    <w:semiHidden/>
    <w:rsid w:val="00D60A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60A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60A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60A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60A78"/>
    <w:pPr>
      <w:spacing w:after="120"/>
      <w:ind w:left="1415"/>
      <w:contextualSpacing/>
    </w:pPr>
  </w:style>
  <w:style w:type="character" w:styleId="IntenseReference">
    <w:name w:val="Intense Reference"/>
    <w:basedOn w:val="DefaultParagraphFont"/>
    <w:uiPriority w:val="32"/>
    <w:qFormat/>
    <w:rsid w:val="00D60A78"/>
    <w:rPr>
      <w:b/>
      <w:bCs/>
      <w:smallCaps/>
      <w:color w:val="ED7D31" w:themeColor="accent2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60A7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60A7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D60A78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D60A78"/>
    <w:rPr>
      <w:smallCaps/>
      <w:color w:val="ED7D31" w:themeColor="accent2"/>
      <w:u w:val="single"/>
    </w:rPr>
  </w:style>
  <w:style w:type="table" w:styleId="LightShading">
    <w:name w:val="Light Shading"/>
    <w:basedOn w:val="TableNormal"/>
    <w:uiPriority w:val="60"/>
    <w:rsid w:val="00D60A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0A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60A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60A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60A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60A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60A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60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D60A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A78"/>
    <w:rPr>
      <w:rFonts w:ascii="Courier New" w:hAnsi="Courier New" w:cs="Courier New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A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A78"/>
    <w:rPr>
      <w:rFonts w:ascii="Courier New" w:hAnsi="Courier New" w:cs="Courier New"/>
      <w:b/>
      <w:bCs/>
      <w:i/>
      <w:iCs/>
      <w:color w:val="5B9BD5" w:themeColor="accent1"/>
      <w:sz w:val="20"/>
      <w:szCs w:val="20"/>
    </w:rPr>
  </w:style>
  <w:style w:type="character" w:styleId="Strong">
    <w:name w:val="Strong"/>
    <w:basedOn w:val="DefaultParagraphFont"/>
    <w:uiPriority w:val="22"/>
    <w:qFormat/>
    <w:rsid w:val="00D60A78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rsid w:val="00D60A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D60A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0A78"/>
    <w:rPr>
      <w:rFonts w:ascii="Courier New" w:hAnsi="Courier New" w:cs="Courier New"/>
      <w:sz w:val="20"/>
      <w:szCs w:val="20"/>
    </w:rPr>
  </w:style>
  <w:style w:type="table" w:styleId="TableElegant">
    <w:name w:val="Table Elegant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60A78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60A78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60A78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60A78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60A78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60A78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60A78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6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7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D60A7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CommentText">
    <w:name w:val="annotation text"/>
    <w:basedOn w:val="Normal"/>
    <w:link w:val="CommentTextChar"/>
    <w:uiPriority w:val="99"/>
    <w:semiHidden/>
    <w:rsid w:val="00D60A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60A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60A7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MacroText">
    <w:name w:val="macro"/>
    <w:link w:val="MacroTextChar"/>
    <w:uiPriority w:val="99"/>
    <w:semiHidden/>
    <w:rsid w:val="00D60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0A78"/>
    <w:rPr>
      <w:rFonts w:ascii="Consolas" w:hAnsi="Consolas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0A7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D60A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A78"/>
    <w:rPr>
      <w:rFonts w:ascii="Consolas" w:hAnsi="Consolas" w:cs="Courier New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D60A78"/>
    <w:rPr>
      <w:b/>
      <w:bCs/>
      <w:smallCaps/>
      <w:spacing w:val="5"/>
    </w:rPr>
  </w:style>
  <w:style w:type="paragraph" w:styleId="IndexHeading">
    <w:name w:val="index heading"/>
    <w:basedOn w:val="Normal"/>
    <w:next w:val="Index1"/>
    <w:uiPriority w:val="99"/>
    <w:semiHidden/>
    <w:rsid w:val="00D60A78"/>
    <w:rPr>
      <w:rFonts w:asciiTheme="majorHAnsi" w:eastAsiaTheme="majorEastAsia" w:hAnsiTheme="majorHAnsi" w:cstheme="majorBidi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60A7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A7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A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60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D60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0A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rsid w:val="00D60A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D60A78"/>
    <w:pPr>
      <w:ind w:left="0" w:firstLine="0"/>
      <w:outlineLvl w:val="9"/>
    </w:pPr>
    <w:rPr>
      <w:rFonts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D60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D60A78"/>
    <w:pPr>
      <w:spacing w:after="200"/>
    </w:pPr>
    <w:rPr>
      <w:b/>
      <w:bCs/>
      <w:color w:val="5B9BD5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D60A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60A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D60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0A78"/>
    <w:rPr>
      <w:rFonts w:ascii="Courier New" w:hAnsi="Courier New" w:cs="Courier New"/>
      <w:sz w:val="16"/>
      <w:szCs w:val="16"/>
    </w:rPr>
  </w:style>
  <w:style w:type="paragraph" w:styleId="NormalIndent">
    <w:name w:val="Normal Indent"/>
    <w:basedOn w:val="Normal"/>
    <w:uiPriority w:val="99"/>
    <w:semiHidden/>
    <w:rsid w:val="00D60A78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D60A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60A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D60A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0A78"/>
    <w:rPr>
      <w:rFonts w:ascii="Courier New" w:hAnsi="Courier New" w:cs="Courier New"/>
      <w:i/>
      <w:iCs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D60A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60A78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D60A7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D60A78"/>
    <w:pPr>
      <w:numPr>
        <w:numId w:val="14"/>
      </w:numPr>
    </w:pPr>
  </w:style>
  <w:style w:type="character" w:styleId="HTMLTypewriter">
    <w:name w:val="HTML Typewriter"/>
    <w:basedOn w:val="DefaultParagraphFont"/>
    <w:uiPriority w:val="99"/>
    <w:semiHidden/>
    <w:rsid w:val="00D60A78"/>
    <w:rPr>
      <w:rFonts w:ascii="Consolas" w:hAnsi="Consolas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D60A78"/>
  </w:style>
  <w:style w:type="character" w:styleId="LineNumber">
    <w:name w:val="line number"/>
    <w:basedOn w:val="DefaultParagraphFont"/>
    <w:uiPriority w:val="99"/>
    <w:semiHidden/>
    <w:rsid w:val="00D60A78"/>
  </w:style>
  <w:style w:type="paragraph" w:styleId="DocumentMap">
    <w:name w:val="Document Map"/>
    <w:basedOn w:val="Normal"/>
    <w:link w:val="DocumentMapChar"/>
    <w:uiPriority w:val="99"/>
    <w:semiHidden/>
    <w:rsid w:val="00D60A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A78"/>
    <w:rPr>
      <w:rFonts w:ascii="Tahoma" w:hAnsi="Tahoma" w:cs="Tahoma"/>
      <w:sz w:val="16"/>
      <w:szCs w:val="16"/>
    </w:rPr>
  </w:style>
  <w:style w:type="character" w:styleId="HTMLKeyboard">
    <w:name w:val="HTML Keyboard"/>
    <w:basedOn w:val="DefaultParagraphFont"/>
    <w:uiPriority w:val="99"/>
    <w:semiHidden/>
    <w:rsid w:val="00D60A78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78"/>
    <w:rPr>
      <w:rFonts w:ascii="Courier New" w:hAnsi="Courier New" w:cs="Courier New"/>
      <w:b/>
      <w:bCs/>
      <w:sz w:val="20"/>
      <w:szCs w:val="20"/>
    </w:rPr>
  </w:style>
  <w:style w:type="table" w:styleId="TableTheme">
    <w:name w:val="Table Theme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semiHidden/>
    <w:rsid w:val="00D60A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0A78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60A7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60A78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60A78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60A78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60A78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D60A78"/>
    <w:pPr>
      <w:ind w:left="720"/>
      <w:contextualSpacing/>
    </w:pPr>
  </w:style>
  <w:style w:type="character" w:styleId="HTMLAcronym">
    <w:name w:val="HTML Acronym"/>
    <w:basedOn w:val="DefaultParagraphFont"/>
    <w:uiPriority w:val="99"/>
    <w:semiHidden/>
    <w:rsid w:val="00D60A78"/>
  </w:style>
  <w:style w:type="paragraph" w:styleId="List">
    <w:name w:val="List"/>
    <w:basedOn w:val="Normal"/>
    <w:uiPriority w:val="99"/>
    <w:semiHidden/>
    <w:rsid w:val="00D60A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60A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60A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60A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60A78"/>
    <w:pPr>
      <w:ind w:left="1415" w:hanging="283"/>
      <w:contextualSpacing/>
    </w:pPr>
  </w:style>
  <w:style w:type="table" w:styleId="LightList">
    <w:name w:val="Light List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60A7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60A7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List1">
    <w:name w:val="Medium List 1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60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Number">
    <w:name w:val="List Number"/>
    <w:basedOn w:val="Normal"/>
    <w:uiPriority w:val="99"/>
    <w:semiHidden/>
    <w:rsid w:val="00D60A7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rsid w:val="00D60A78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rsid w:val="00D60A78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rsid w:val="00D60A78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rsid w:val="00D60A78"/>
    <w:pPr>
      <w:numPr>
        <w:numId w:val="6"/>
      </w:numPr>
      <w:contextualSpacing/>
    </w:pPr>
  </w:style>
  <w:style w:type="paragraph" w:styleId="ListBullet">
    <w:name w:val="List Bullet"/>
    <w:basedOn w:val="Normal"/>
    <w:uiPriority w:val="99"/>
    <w:semiHidden/>
    <w:rsid w:val="00D60A78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D60A7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D60A7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D60A7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D60A78"/>
    <w:pPr>
      <w:numPr>
        <w:numId w:val="11"/>
      </w:numPr>
      <w:contextualSpacing/>
    </w:pPr>
  </w:style>
  <w:style w:type="table" w:styleId="ColorfulList">
    <w:name w:val="Colorful List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D60A78"/>
  </w:style>
  <w:style w:type="paragraph" w:styleId="TableofAuthorities">
    <w:name w:val="table of authorities"/>
    <w:basedOn w:val="Normal"/>
    <w:next w:val="Normal"/>
    <w:uiPriority w:val="99"/>
    <w:semiHidden/>
    <w:rsid w:val="00D60A78"/>
    <w:pPr>
      <w:ind w:left="200" w:hanging="200"/>
    </w:pPr>
  </w:style>
  <w:style w:type="table" w:styleId="LightGrid">
    <w:name w:val="Light Grid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">
    <w:name w:val="Medium Grid 1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6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60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Grid">
    <w:name w:val="Colorful Grid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60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60A78"/>
  </w:style>
  <w:style w:type="character" w:customStyle="1" w:styleId="DateChar">
    <w:name w:val="Date Char"/>
    <w:basedOn w:val="DefaultParagraphFont"/>
    <w:link w:val="Date"/>
    <w:uiPriority w:val="99"/>
    <w:semiHidden/>
    <w:rsid w:val="00D60A7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0A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A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ceneHeading">
    <w:name w:val="Scene Heading"/>
    <w:basedOn w:val="Script"/>
    <w:next w:val="Action"/>
    <w:qFormat/>
    <w:rsid w:val="00D60A78"/>
    <w:pPr>
      <w:keepNext/>
      <w:widowControl w:val="0"/>
      <w:tabs>
        <w:tab w:val="left" w:pos="0"/>
        <w:tab w:val="left" w:pos="170"/>
        <w:tab w:val="left" w:pos="340"/>
        <w:tab w:val="left" w:pos="567"/>
        <w:tab w:val="left" w:pos="737"/>
      </w:tabs>
      <w:spacing w:before="120" w:after="60"/>
      <w:ind w:left="-758"/>
      <w:outlineLvl w:val="2"/>
    </w:pPr>
    <w:rPr>
      <w:b/>
      <w:bCs/>
      <w:sz w:val="26"/>
    </w:rPr>
  </w:style>
  <w:style w:type="paragraph" w:customStyle="1" w:styleId="Parenthetical">
    <w:name w:val="Parenthetical"/>
    <w:basedOn w:val="Script"/>
    <w:next w:val="Dialogue"/>
    <w:qFormat/>
    <w:rsid w:val="00D60A78"/>
    <w:pPr>
      <w:keepNext/>
      <w:keepLines/>
      <w:ind w:left="2778" w:right="2948"/>
      <w:contextualSpacing/>
    </w:pPr>
    <w:rPr>
      <w:sz w:val="26"/>
    </w:rPr>
  </w:style>
  <w:style w:type="paragraph" w:customStyle="1" w:styleId="Transition">
    <w:name w:val="Transition"/>
    <w:basedOn w:val="Script"/>
    <w:next w:val="Script"/>
    <w:qFormat/>
    <w:rsid w:val="00D60A78"/>
    <w:pPr>
      <w:jc w:val="right"/>
    </w:pPr>
    <w:rPr>
      <w:sz w:val="24"/>
    </w:rPr>
  </w:style>
  <w:style w:type="paragraph" w:customStyle="1" w:styleId="Shot">
    <w:name w:val="Shot"/>
    <w:basedOn w:val="SceneHeading"/>
    <w:next w:val="Action"/>
    <w:qFormat/>
    <w:rsid w:val="00D60A78"/>
    <w:pPr>
      <w:keepNext w:val="0"/>
      <w:keepLines/>
      <w:widowControl/>
      <w:ind w:left="0"/>
      <w:contextualSpacing/>
    </w:pPr>
    <w:rPr>
      <w:b w:val="0"/>
      <w:bCs w:val="0"/>
      <w:szCs w:val="30"/>
    </w:rPr>
  </w:style>
  <w:style w:type="paragraph" w:customStyle="1" w:styleId="Script">
    <w:name w:val="Script"/>
    <w:link w:val="ScriptChar"/>
    <w:qFormat/>
    <w:rsid w:val="00D60A78"/>
    <w:pPr>
      <w:bidi/>
      <w:spacing w:after="0" w:line="240" w:lineRule="auto"/>
    </w:pPr>
    <w:rPr>
      <w:rFonts w:ascii="Arial" w:hAnsi="Arial" w:cs="Arial"/>
      <w:szCs w:val="26"/>
    </w:rPr>
  </w:style>
  <w:style w:type="paragraph" w:customStyle="1" w:styleId="TiPageTitle">
    <w:name w:val="TiPage Title"/>
    <w:basedOn w:val="Script"/>
    <w:link w:val="TiPageTitleChar"/>
    <w:qFormat/>
    <w:rsid w:val="00D60A78"/>
    <w:pPr>
      <w:jc w:val="center"/>
    </w:pPr>
    <w:rPr>
      <w:rFonts w:ascii="Courier Prime" w:hAnsi="Courier Prime"/>
      <w:sz w:val="32"/>
      <w:szCs w:val="32"/>
    </w:rPr>
  </w:style>
  <w:style w:type="paragraph" w:customStyle="1" w:styleId="TiPageInfo">
    <w:name w:val="TiPage Info"/>
    <w:basedOn w:val="Script"/>
    <w:link w:val="TiPageInfoChar"/>
    <w:qFormat/>
    <w:rsid w:val="00D60A78"/>
    <w:rPr>
      <w:rFonts w:ascii="Courier Prime" w:hAnsi="Courier Prime"/>
      <w:szCs w:val="22"/>
    </w:rPr>
  </w:style>
  <w:style w:type="character" w:customStyle="1" w:styleId="ScriptChar">
    <w:name w:val="Script Char"/>
    <w:basedOn w:val="DefaultParagraphFont"/>
    <w:link w:val="Script"/>
    <w:rsid w:val="00D60A78"/>
    <w:rPr>
      <w:rFonts w:ascii="Arial" w:hAnsi="Arial" w:cs="Arial"/>
      <w:szCs w:val="26"/>
    </w:rPr>
  </w:style>
  <w:style w:type="character" w:customStyle="1" w:styleId="TiPageTitleChar">
    <w:name w:val="TiPage Title Char"/>
    <w:basedOn w:val="ScriptChar"/>
    <w:link w:val="TiPageTitle"/>
    <w:rsid w:val="00D60A78"/>
    <w:rPr>
      <w:rFonts w:ascii="Courier Prime" w:hAnsi="Courier Prime" w:cs="Arial"/>
      <w:sz w:val="32"/>
      <w:szCs w:val="32"/>
    </w:rPr>
  </w:style>
  <w:style w:type="character" w:customStyle="1" w:styleId="TiPageInfoChar">
    <w:name w:val="TiPage Info Char"/>
    <w:basedOn w:val="TiPageTitleChar"/>
    <w:link w:val="TiPageInfo"/>
    <w:rsid w:val="00D60A78"/>
    <w:rPr>
      <w:rFonts w:ascii="Courier Prime" w:hAnsi="Courier Prime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\AppData\Roaming\Microsoft\Templates\ScriptDefaul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criptDataCustomXMLPart>
  <Scenes/>
  <CharacterNames/>
  <Locations/>
  <StoryLines/>
  <Sequences/>
  <SourceStyles/>
  <Script>
    <ScriptLanguage>Hebrew</ScriptLanguage>
    <ActiveTemplate/>
    <TitlePageTemplate/>
    <DlgTimeLastSaved>11/03/2018 23:20:05</DlgTimeLastSaved>
    <SceneNumbersMode>2</SceneNumbersMode>
    <SceneNumbersStart>1</SceneNumbersStart>
    <LastSortCharacterNames>2</LastSortCharacterNames>
    <PriorityCustomizedCharacterNames/>
    <Name/>
    <Version/>
    <Writers>galit</Writers>
    <GeneralInformation/>
    <SeriesName/>
    <VersionDate/>
    <VersionDescription/>
  </Script>
  <Undo>
    <UndoGroupStart>1</UndoGroupStart>
    <UndoGroupEnd>1</UndoGroupEnd>
    <UndoFlagScenesTableOpen>False</UndoFlagScenesTableOpen>
  </Undo>
</ScriptDataCustomXMLPart>
</file>

<file path=customXml/itemProps1.xml><?xml version="1.0" encoding="utf-8"?>
<ds:datastoreItem xmlns:ds="http://schemas.openxmlformats.org/officeDocument/2006/customXml" ds:itemID="{C0CD0F9E-2CA0-4222-A72C-33CDE3337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ScriptDefault</Template>
  <TotalTime>19</TotalTime>
  <Pages>3</Pages>
  <Words>991</Words>
  <Characters>4383</Characters>
  <Application>Microsoft Office Word</Application>
  <DocSecurity>0</DocSecurity>
  <Lines>85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6</cp:revision>
  <cp:lastPrinted>2018-02-16T21:13:00Z</cp:lastPrinted>
  <dcterms:created xsi:type="dcterms:W3CDTF">2018-03-11T21:01:00Z</dcterms:created>
  <dcterms:modified xsi:type="dcterms:W3CDTF">2018-03-11T21:20:00Z</dcterms:modified>
</cp:coreProperties>
</file>