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FF28" w14:textId="4024131E" w:rsidR="003E1A36" w:rsidRPr="007D776B" w:rsidRDefault="003E1A36" w:rsidP="00187A0A">
      <w:pPr>
        <w:jc w:val="center"/>
        <w:rPr>
          <w:rFonts w:ascii="Times New Roman" w:eastAsia="Times New Roman" w:hAnsi="Times New Roman" w:cs="Times New Roman"/>
          <w:b/>
          <w:bCs/>
          <w:sz w:val="72"/>
          <w:szCs w:val="72"/>
          <w:rtl/>
        </w:rPr>
      </w:pPr>
      <w:r w:rsidRPr="007D776B">
        <w:rPr>
          <w:b/>
          <w:bCs/>
          <w:sz w:val="72"/>
          <w:szCs w:val="72"/>
          <w:rtl/>
        </w:rPr>
        <w:t>שנטיפי</w:t>
      </w:r>
      <w:r w:rsidR="007D776B">
        <w:rPr>
          <w:rFonts w:hint="cs"/>
          <w:b/>
          <w:bCs/>
          <w:sz w:val="72"/>
          <w:szCs w:val="72"/>
          <w:rtl/>
        </w:rPr>
        <w:t xml:space="preserve"> </w:t>
      </w:r>
    </w:p>
    <w:p w14:paraId="3B499806" w14:textId="5EA33DBB" w:rsidR="007D776B" w:rsidRDefault="007D776B" w:rsidP="003E1A36">
      <w:pPr>
        <w:pStyle w:val="NormalWeb"/>
        <w:bidi/>
        <w:spacing w:before="0" w:beforeAutospacing="0" w:after="0" w:afterAutospacing="0"/>
        <w:jc w:val="center"/>
        <w:rPr>
          <w:rFonts w:ascii="Arial" w:hAnsi="Arial" w:cs="Arial"/>
          <w:color w:val="000000"/>
          <w:sz w:val="44"/>
          <w:szCs w:val="44"/>
          <w:rtl/>
        </w:rPr>
      </w:pPr>
      <w:r>
        <w:rPr>
          <w:rFonts w:ascii="Arial" w:hAnsi="Arial" w:cs="Arial" w:hint="cs"/>
          <w:color w:val="000000"/>
          <w:sz w:val="44"/>
          <w:szCs w:val="44"/>
          <w:rtl/>
        </w:rPr>
        <w:t xml:space="preserve">תסריט לוקיישן </w:t>
      </w:r>
    </w:p>
    <w:p w14:paraId="37841703" w14:textId="61738D07" w:rsidR="007D776B" w:rsidRDefault="007D776B" w:rsidP="007D776B">
      <w:pPr>
        <w:pStyle w:val="NormalWeb"/>
        <w:bidi/>
        <w:spacing w:before="0" w:beforeAutospacing="0" w:after="0" w:afterAutospacing="0"/>
        <w:jc w:val="both"/>
        <w:rPr>
          <w:rFonts w:ascii="Arial" w:hAnsi="Arial" w:cs="Arial"/>
          <w:color w:val="000000"/>
          <w:sz w:val="36"/>
          <w:szCs w:val="36"/>
          <w:rtl/>
        </w:rPr>
      </w:pPr>
    </w:p>
    <w:p w14:paraId="28F63590" w14:textId="08719DFF" w:rsidR="007D776B" w:rsidRDefault="007D776B" w:rsidP="007D776B">
      <w:pPr>
        <w:pStyle w:val="NormalWeb"/>
        <w:bidi/>
        <w:spacing w:before="0" w:beforeAutospacing="0" w:after="0" w:afterAutospacing="0"/>
        <w:jc w:val="center"/>
        <w:rPr>
          <w:rFonts w:ascii="Arial" w:hAnsi="Arial" w:cs="Arial"/>
          <w:color w:val="000000"/>
          <w:sz w:val="36"/>
          <w:szCs w:val="36"/>
          <w:rtl/>
        </w:rPr>
      </w:pPr>
    </w:p>
    <w:p w14:paraId="09C6FA76" w14:textId="31832489" w:rsidR="007D776B" w:rsidRDefault="007D776B" w:rsidP="007D776B">
      <w:pPr>
        <w:pStyle w:val="NormalWeb"/>
        <w:bidi/>
        <w:spacing w:before="0" w:beforeAutospacing="0" w:after="0" w:afterAutospacing="0"/>
        <w:jc w:val="center"/>
        <w:rPr>
          <w:rFonts w:ascii="Arial" w:hAnsi="Arial" w:cs="Arial"/>
          <w:color w:val="000000"/>
          <w:sz w:val="36"/>
          <w:szCs w:val="36"/>
          <w:rtl/>
        </w:rPr>
      </w:pPr>
    </w:p>
    <w:p w14:paraId="4DCDC516" w14:textId="66AF530C" w:rsidR="007D776B" w:rsidRDefault="007D776B" w:rsidP="007D776B">
      <w:pPr>
        <w:pStyle w:val="NormalWeb"/>
        <w:bidi/>
        <w:spacing w:before="0" w:beforeAutospacing="0" w:after="0" w:afterAutospacing="0"/>
        <w:rPr>
          <w:rFonts w:ascii="Arial" w:hAnsi="Arial" w:cs="Arial"/>
          <w:color w:val="000000"/>
          <w:sz w:val="36"/>
          <w:szCs w:val="36"/>
          <w:rtl/>
        </w:rPr>
      </w:pPr>
    </w:p>
    <w:p w14:paraId="503B6A0D" w14:textId="12605FCC" w:rsidR="007D776B" w:rsidRDefault="007D776B" w:rsidP="007D776B">
      <w:pPr>
        <w:pStyle w:val="NormalWeb"/>
        <w:bidi/>
        <w:spacing w:before="0" w:beforeAutospacing="0" w:after="0" w:afterAutospacing="0"/>
        <w:jc w:val="center"/>
        <w:rPr>
          <w:rFonts w:ascii="Arial" w:hAnsi="Arial" w:cs="Arial"/>
          <w:color w:val="000000"/>
          <w:sz w:val="36"/>
          <w:szCs w:val="36"/>
          <w:rtl/>
        </w:rPr>
      </w:pPr>
    </w:p>
    <w:p w14:paraId="1647DE3E" w14:textId="77777777" w:rsidR="007D776B" w:rsidRPr="007D776B" w:rsidRDefault="007D776B" w:rsidP="007D776B">
      <w:pPr>
        <w:pStyle w:val="NormalWeb"/>
        <w:bidi/>
        <w:spacing w:before="0" w:beforeAutospacing="0" w:after="0" w:afterAutospacing="0"/>
        <w:jc w:val="center"/>
        <w:rPr>
          <w:rFonts w:ascii="Arial" w:hAnsi="Arial" w:cs="Arial"/>
          <w:color w:val="000000"/>
          <w:sz w:val="36"/>
          <w:szCs w:val="36"/>
          <w:rtl/>
        </w:rPr>
      </w:pPr>
    </w:p>
    <w:p w14:paraId="1CF971C8" w14:textId="7194F9BF" w:rsidR="003E1A36" w:rsidRPr="007D776B" w:rsidRDefault="003E1A36" w:rsidP="007D776B">
      <w:pPr>
        <w:pStyle w:val="NormalWeb"/>
        <w:bidi/>
        <w:spacing w:before="0" w:beforeAutospacing="0" w:after="0" w:afterAutospacing="0"/>
        <w:jc w:val="center"/>
        <w:rPr>
          <w:sz w:val="36"/>
          <w:szCs w:val="36"/>
          <w:rtl/>
        </w:rPr>
      </w:pPr>
      <w:r w:rsidRPr="007D776B">
        <w:rPr>
          <w:rFonts w:ascii="Arial" w:hAnsi="Arial" w:cs="Arial"/>
          <w:color w:val="000000"/>
          <w:sz w:val="36"/>
          <w:szCs w:val="36"/>
          <w:rtl/>
        </w:rPr>
        <w:t>מאי פלטי</w:t>
      </w:r>
    </w:p>
    <w:p w14:paraId="288ECDBD" w14:textId="5314A8E8" w:rsidR="003E1A36" w:rsidRDefault="003E1A36" w:rsidP="003E1A36">
      <w:pPr>
        <w:bidi w:val="0"/>
        <w:rPr>
          <w:rtl/>
        </w:rPr>
      </w:pPr>
    </w:p>
    <w:p w14:paraId="5AA0B627" w14:textId="6278E942" w:rsidR="007D776B" w:rsidRDefault="007D776B" w:rsidP="007D776B">
      <w:pPr>
        <w:bidi w:val="0"/>
        <w:rPr>
          <w:rtl/>
        </w:rPr>
      </w:pPr>
    </w:p>
    <w:p w14:paraId="539962D1" w14:textId="3E70BD99" w:rsidR="007D776B" w:rsidRDefault="007D776B" w:rsidP="007D776B">
      <w:pPr>
        <w:bidi w:val="0"/>
        <w:rPr>
          <w:rtl/>
        </w:rPr>
      </w:pPr>
    </w:p>
    <w:p w14:paraId="06266FFA" w14:textId="0BA271B0" w:rsidR="007D776B" w:rsidRDefault="007D776B" w:rsidP="007D776B">
      <w:pPr>
        <w:bidi w:val="0"/>
        <w:rPr>
          <w:rtl/>
        </w:rPr>
      </w:pPr>
    </w:p>
    <w:p w14:paraId="71F01253" w14:textId="21FBEC7F" w:rsidR="007D776B" w:rsidRDefault="007D776B" w:rsidP="007D776B">
      <w:pPr>
        <w:bidi w:val="0"/>
        <w:rPr>
          <w:rtl/>
        </w:rPr>
      </w:pPr>
    </w:p>
    <w:p w14:paraId="58AC7ECE" w14:textId="6C89874A" w:rsidR="007D776B" w:rsidRDefault="007D776B" w:rsidP="007D776B">
      <w:pPr>
        <w:bidi w:val="0"/>
        <w:rPr>
          <w:rtl/>
        </w:rPr>
      </w:pPr>
    </w:p>
    <w:p w14:paraId="731815A5" w14:textId="7E034D34" w:rsidR="007D776B" w:rsidRDefault="007D776B" w:rsidP="007D776B">
      <w:pPr>
        <w:bidi w:val="0"/>
        <w:rPr>
          <w:rtl/>
        </w:rPr>
      </w:pPr>
    </w:p>
    <w:p w14:paraId="5FB5C43E" w14:textId="5B365E35" w:rsidR="007D776B" w:rsidRDefault="007D776B" w:rsidP="007D776B">
      <w:pPr>
        <w:bidi w:val="0"/>
        <w:rPr>
          <w:rtl/>
        </w:rPr>
      </w:pPr>
    </w:p>
    <w:p w14:paraId="4FC8EF5E" w14:textId="6A93DA5D" w:rsidR="007D776B" w:rsidRDefault="007D776B" w:rsidP="007D776B">
      <w:pPr>
        <w:bidi w:val="0"/>
        <w:rPr>
          <w:rtl/>
        </w:rPr>
      </w:pPr>
    </w:p>
    <w:p w14:paraId="452D0D3B" w14:textId="6C617C67" w:rsidR="007D776B" w:rsidRDefault="007D776B" w:rsidP="007D776B">
      <w:pPr>
        <w:bidi w:val="0"/>
        <w:rPr>
          <w:rtl/>
        </w:rPr>
      </w:pPr>
    </w:p>
    <w:p w14:paraId="72EE71CD" w14:textId="4090C560" w:rsidR="007D776B" w:rsidRDefault="007D776B" w:rsidP="007D776B">
      <w:pPr>
        <w:bidi w:val="0"/>
        <w:rPr>
          <w:rtl/>
        </w:rPr>
      </w:pPr>
    </w:p>
    <w:p w14:paraId="0CF0D01D" w14:textId="0D6CB304" w:rsidR="007D776B" w:rsidRDefault="007D776B" w:rsidP="007D776B">
      <w:pPr>
        <w:bidi w:val="0"/>
        <w:rPr>
          <w:rtl/>
        </w:rPr>
      </w:pPr>
    </w:p>
    <w:p w14:paraId="1E1C6910" w14:textId="42F73EAA" w:rsidR="007D776B" w:rsidRDefault="007D776B" w:rsidP="007D776B">
      <w:pPr>
        <w:bidi w:val="0"/>
        <w:rPr>
          <w:rtl/>
        </w:rPr>
      </w:pPr>
    </w:p>
    <w:p w14:paraId="222BCDE9" w14:textId="0587286F" w:rsidR="007D776B" w:rsidRDefault="007D776B" w:rsidP="007D776B">
      <w:pPr>
        <w:bidi w:val="0"/>
        <w:rPr>
          <w:rtl/>
        </w:rPr>
      </w:pPr>
    </w:p>
    <w:p w14:paraId="2D26D410" w14:textId="45A223F5" w:rsidR="007D776B" w:rsidRDefault="007D776B" w:rsidP="007D776B">
      <w:pPr>
        <w:bidi w:val="0"/>
        <w:rPr>
          <w:rtl/>
        </w:rPr>
      </w:pPr>
    </w:p>
    <w:p w14:paraId="784A460B" w14:textId="546DFE3E" w:rsidR="007D776B" w:rsidRDefault="007D776B" w:rsidP="007D776B">
      <w:pPr>
        <w:bidi w:val="0"/>
        <w:rPr>
          <w:rtl/>
        </w:rPr>
      </w:pPr>
    </w:p>
    <w:p w14:paraId="1ABF803E" w14:textId="3FA79DB2" w:rsidR="007D776B" w:rsidRDefault="007D776B" w:rsidP="007D776B">
      <w:pPr>
        <w:bidi w:val="0"/>
        <w:rPr>
          <w:rtl/>
        </w:rPr>
      </w:pPr>
    </w:p>
    <w:p w14:paraId="1C5980F8" w14:textId="30B572A0" w:rsidR="007D776B" w:rsidRDefault="007D776B" w:rsidP="007D776B">
      <w:pPr>
        <w:bidi w:val="0"/>
        <w:rPr>
          <w:rtl/>
        </w:rPr>
      </w:pPr>
    </w:p>
    <w:p w14:paraId="3BFB375F" w14:textId="2F8809C9" w:rsidR="007D776B" w:rsidRDefault="007D776B" w:rsidP="007D776B">
      <w:pPr>
        <w:bidi w:val="0"/>
        <w:rPr>
          <w:rtl/>
        </w:rPr>
      </w:pPr>
    </w:p>
    <w:p w14:paraId="10EC286F" w14:textId="4ED7D795" w:rsidR="007D776B" w:rsidRDefault="007D776B" w:rsidP="007D776B">
      <w:pPr>
        <w:bidi w:val="0"/>
        <w:rPr>
          <w:rtl/>
        </w:rPr>
      </w:pPr>
    </w:p>
    <w:p w14:paraId="49763DE1" w14:textId="5830B6E8" w:rsidR="007D776B" w:rsidRDefault="007D776B" w:rsidP="007D776B">
      <w:pPr>
        <w:bidi w:val="0"/>
        <w:rPr>
          <w:rtl/>
        </w:rPr>
      </w:pPr>
    </w:p>
    <w:p w14:paraId="5FE5B7C6" w14:textId="0AC80A70" w:rsidR="007D776B" w:rsidRDefault="007D776B" w:rsidP="007D776B">
      <w:pPr>
        <w:bidi w:val="0"/>
        <w:rPr>
          <w:rtl/>
        </w:rPr>
      </w:pPr>
    </w:p>
    <w:p w14:paraId="3745268E" w14:textId="72E4F471" w:rsidR="007D776B" w:rsidRDefault="007D776B" w:rsidP="007D776B">
      <w:pPr>
        <w:bidi w:val="0"/>
        <w:rPr>
          <w:rtl/>
        </w:rPr>
      </w:pPr>
    </w:p>
    <w:p w14:paraId="5482919B" w14:textId="3018B935" w:rsidR="007D776B" w:rsidRDefault="007D776B" w:rsidP="007D776B">
      <w:pPr>
        <w:bidi w:val="0"/>
        <w:rPr>
          <w:rtl/>
        </w:rPr>
      </w:pPr>
    </w:p>
    <w:p w14:paraId="3F85EE2F" w14:textId="100F694D" w:rsidR="007D776B" w:rsidRDefault="007D776B" w:rsidP="007D776B">
      <w:pPr>
        <w:bidi w:val="0"/>
        <w:rPr>
          <w:rtl/>
        </w:rPr>
      </w:pPr>
    </w:p>
    <w:p w14:paraId="3A477BDA" w14:textId="63671B9B" w:rsidR="007D776B" w:rsidRDefault="007D776B" w:rsidP="007D776B">
      <w:pPr>
        <w:bidi w:val="0"/>
        <w:rPr>
          <w:rtl/>
        </w:rPr>
      </w:pPr>
    </w:p>
    <w:p w14:paraId="059AF91B" w14:textId="25533496" w:rsidR="007D776B" w:rsidRDefault="007D776B" w:rsidP="007D776B">
      <w:pPr>
        <w:bidi w:val="0"/>
        <w:rPr>
          <w:rtl/>
        </w:rPr>
      </w:pPr>
    </w:p>
    <w:p w14:paraId="041525AE" w14:textId="3A5326C1" w:rsidR="007D776B" w:rsidRDefault="007D776B" w:rsidP="007D776B">
      <w:pPr>
        <w:bidi w:val="0"/>
        <w:rPr>
          <w:rtl/>
        </w:rPr>
      </w:pPr>
    </w:p>
    <w:p w14:paraId="230289D7" w14:textId="336EBAC6" w:rsidR="007D776B" w:rsidRDefault="007D776B" w:rsidP="007D776B">
      <w:pPr>
        <w:bidi w:val="0"/>
        <w:rPr>
          <w:rtl/>
        </w:rPr>
      </w:pPr>
    </w:p>
    <w:p w14:paraId="3A000437" w14:textId="2DAE73FE" w:rsidR="007D776B" w:rsidRDefault="007D776B" w:rsidP="007D776B">
      <w:pPr>
        <w:bidi w:val="0"/>
        <w:rPr>
          <w:rtl/>
        </w:rPr>
      </w:pPr>
    </w:p>
    <w:p w14:paraId="18A4B217" w14:textId="0150D588" w:rsidR="007D776B" w:rsidRDefault="007D776B" w:rsidP="007D776B">
      <w:pPr>
        <w:bidi w:val="0"/>
        <w:rPr>
          <w:rtl/>
        </w:rPr>
      </w:pPr>
    </w:p>
    <w:p w14:paraId="151C663A" w14:textId="7D8A6BCD" w:rsidR="007D776B" w:rsidRDefault="007D776B" w:rsidP="007D776B">
      <w:pPr>
        <w:bidi w:val="0"/>
        <w:rPr>
          <w:rtl/>
        </w:rPr>
      </w:pPr>
    </w:p>
    <w:p w14:paraId="6C169B6A" w14:textId="77777777" w:rsidR="007D776B" w:rsidRPr="007D776B" w:rsidRDefault="007D776B" w:rsidP="007D776B">
      <w:pPr>
        <w:widowControl/>
        <w:overflowPunct/>
        <w:autoSpaceDE/>
        <w:autoSpaceDN/>
        <w:adjustRightInd/>
        <w:jc w:val="center"/>
        <w:textAlignment w:val="auto"/>
        <w:rPr>
          <w:rFonts w:ascii="Times New Roman" w:eastAsia="Times New Roman" w:hAnsi="Times New Roman" w:cs="Times New Roman"/>
          <w:sz w:val="40"/>
          <w:szCs w:val="40"/>
        </w:rPr>
      </w:pPr>
      <w:r w:rsidRPr="007D776B">
        <w:rPr>
          <w:rFonts w:eastAsia="Times New Roman"/>
          <w:b/>
          <w:bCs/>
          <w:color w:val="000000"/>
          <w:sz w:val="40"/>
          <w:szCs w:val="40"/>
          <w:rtl/>
        </w:rPr>
        <w:lastRenderedPageBreak/>
        <w:t>שנטיפי</w:t>
      </w:r>
    </w:p>
    <w:p w14:paraId="712487A7" w14:textId="77777777" w:rsidR="007D776B" w:rsidRPr="007D776B" w:rsidRDefault="007D776B" w:rsidP="007D776B">
      <w:pPr>
        <w:widowControl/>
        <w:overflowPunct/>
        <w:autoSpaceDE/>
        <w:autoSpaceDN/>
        <w:adjustRightInd/>
        <w:jc w:val="center"/>
        <w:textAlignment w:val="auto"/>
        <w:rPr>
          <w:rFonts w:ascii="Times New Roman" w:eastAsia="Times New Roman" w:hAnsi="Times New Roman" w:cs="Times New Roman"/>
          <w:sz w:val="28"/>
          <w:szCs w:val="28"/>
          <w:rtl/>
        </w:rPr>
      </w:pPr>
      <w:r w:rsidRPr="007D776B">
        <w:rPr>
          <w:rFonts w:eastAsia="Times New Roman"/>
          <w:color w:val="000000"/>
          <w:sz w:val="28"/>
          <w:szCs w:val="28"/>
          <w:rtl/>
        </w:rPr>
        <w:t>מאי פלטי</w:t>
      </w:r>
    </w:p>
    <w:p w14:paraId="217502D0" w14:textId="77777777" w:rsidR="007D776B" w:rsidRPr="007D776B" w:rsidRDefault="007D776B" w:rsidP="007D776B">
      <w:pPr>
        <w:widowControl/>
        <w:overflowPunct/>
        <w:autoSpaceDE/>
        <w:autoSpaceDN/>
        <w:bidi w:val="0"/>
        <w:adjustRightInd/>
        <w:textAlignment w:val="auto"/>
        <w:rPr>
          <w:rFonts w:ascii="Times New Roman" w:eastAsia="Times New Roman" w:hAnsi="Times New Roman" w:cs="Times New Roman"/>
          <w:rtl/>
        </w:rPr>
      </w:pPr>
    </w:p>
    <w:p w14:paraId="20F9A3D5" w14:textId="0F1886F0" w:rsidR="007D776B" w:rsidRPr="007D776B" w:rsidRDefault="007D776B" w:rsidP="007D776B">
      <w:pPr>
        <w:widowControl/>
        <w:overflowPunct/>
        <w:autoSpaceDE/>
        <w:autoSpaceDN/>
        <w:adjustRightInd/>
        <w:textAlignment w:val="auto"/>
        <w:rPr>
          <w:rFonts w:ascii="Times New Roman" w:eastAsia="Times New Roman" w:hAnsi="Times New Roman" w:cs="Times New Roman"/>
        </w:rPr>
      </w:pPr>
      <w:r w:rsidRPr="007D776B">
        <w:rPr>
          <w:rFonts w:eastAsia="Times New Roman"/>
          <w:color w:val="222222"/>
          <w:shd w:val="clear" w:color="auto" w:fill="FFFFFF"/>
          <w:rtl/>
        </w:rPr>
        <w:t>שלוש חברות בנות 16 נוסעות לפסטיבל שנטיפי בהרי ירושלים, שכל כולו מוקדש למוזיקה, טבע, מדיטציות, סדנאות יוגה וטנטרה, הליכות מלאכים, עישון וויד, רביצה בשרוואל ועוד. ביניהן</w:t>
      </w:r>
      <w:r w:rsidR="00A006CF">
        <w:rPr>
          <w:rFonts w:eastAsia="Times New Roman" w:hint="cs"/>
          <w:color w:val="222222"/>
          <w:shd w:val="clear" w:color="auto" w:fill="FFFFFF"/>
          <w:rtl/>
        </w:rPr>
        <w:t xml:space="preserve"> </w:t>
      </w:r>
      <w:r w:rsidR="00A006CF" w:rsidRPr="00A006CF">
        <w:rPr>
          <w:rFonts w:eastAsia="Times New Roman" w:hint="cs"/>
          <w:b/>
          <w:bCs/>
          <w:color w:val="222222"/>
          <w:shd w:val="clear" w:color="auto" w:fill="FFFFFF"/>
          <w:rtl/>
        </w:rPr>
        <w:t>נטע</w:t>
      </w:r>
      <w:r w:rsidR="00A006CF">
        <w:rPr>
          <w:rFonts w:eastAsia="Times New Roman" w:hint="cs"/>
          <w:b/>
          <w:bCs/>
          <w:color w:val="222222"/>
          <w:shd w:val="clear" w:color="auto" w:fill="FFFFFF"/>
          <w:rtl/>
        </w:rPr>
        <w:t>,</w:t>
      </w:r>
      <w:r w:rsidRPr="007D776B">
        <w:rPr>
          <w:rFonts w:eastAsia="Times New Roman"/>
          <w:color w:val="222222"/>
          <w:shd w:val="clear" w:color="auto" w:fill="FFFFFF"/>
          <w:rtl/>
        </w:rPr>
        <w:t xml:space="preserve"> </w:t>
      </w:r>
      <w:r w:rsidRPr="007D776B">
        <w:rPr>
          <w:rFonts w:eastAsia="Times New Roman"/>
          <w:b/>
          <w:bCs/>
          <w:color w:val="222222"/>
          <w:shd w:val="clear" w:color="auto" w:fill="FFFFFF"/>
          <w:rtl/>
        </w:rPr>
        <w:t>יעל</w:t>
      </w:r>
      <w:r w:rsidRPr="007D776B">
        <w:rPr>
          <w:rFonts w:eastAsia="Times New Roman"/>
          <w:color w:val="222222"/>
          <w:shd w:val="clear" w:color="auto" w:fill="FFFFFF"/>
          <w:rtl/>
        </w:rPr>
        <w:t xml:space="preserve"> ו</w:t>
      </w:r>
      <w:r w:rsidRPr="007D776B">
        <w:rPr>
          <w:rFonts w:eastAsia="Times New Roman"/>
          <w:b/>
          <w:bCs/>
          <w:color w:val="222222"/>
          <w:shd w:val="clear" w:color="auto" w:fill="FFFFFF"/>
          <w:rtl/>
        </w:rPr>
        <w:t>נטלי</w:t>
      </w:r>
      <w:r w:rsidR="00A006CF">
        <w:rPr>
          <w:rFonts w:eastAsia="Times New Roman"/>
          <w:color w:val="222222"/>
          <w:shd w:val="clear" w:color="auto" w:fill="FFFFFF"/>
          <w:rtl/>
        </w:rPr>
        <w:t>, בפיק התבגרותן</w:t>
      </w:r>
      <w:r w:rsidR="00A006CF">
        <w:rPr>
          <w:rFonts w:eastAsia="Times New Roman" w:hint="cs"/>
          <w:color w:val="222222"/>
          <w:shd w:val="clear" w:color="auto" w:fill="FFFFFF"/>
          <w:rtl/>
        </w:rPr>
        <w:t xml:space="preserve"> - </w:t>
      </w:r>
      <w:r w:rsidRPr="007D776B">
        <w:rPr>
          <w:rFonts w:eastAsia="Times New Roman"/>
          <w:color w:val="222222"/>
          <w:shd w:val="clear" w:color="auto" w:fill="FFFFFF"/>
          <w:rtl/>
        </w:rPr>
        <w:t>חושניות, יפהפיות וסקרניות, ו</w:t>
      </w:r>
      <w:r w:rsidRPr="007D776B">
        <w:rPr>
          <w:rFonts w:eastAsia="Times New Roman"/>
          <w:b/>
          <w:bCs/>
          <w:color w:val="222222"/>
          <w:shd w:val="clear" w:color="auto" w:fill="FFFFFF"/>
          <w:rtl/>
        </w:rPr>
        <w:t>מיכל</w:t>
      </w:r>
      <w:r w:rsidRPr="007D776B">
        <w:rPr>
          <w:rFonts w:eastAsia="Times New Roman"/>
          <w:color w:val="222222"/>
          <w:shd w:val="clear" w:color="auto" w:fill="FFFFFF"/>
          <w:rtl/>
        </w:rPr>
        <w:t xml:space="preserve">, שמרנית וביישנית יותר מחברותיה משולחות הרסן. כשהן מקימות את האוהל במבטים מזוגגים ונרגשות לנוכח המאורע, הן פוגשות חבורת גברים ״היפים״, </w:t>
      </w:r>
      <w:proofErr w:type="spellStart"/>
      <w:r w:rsidRPr="007D776B">
        <w:rPr>
          <w:rFonts w:eastAsia="Times New Roman"/>
          <w:color w:val="222222"/>
          <w:shd w:val="clear" w:color="auto" w:fill="FFFFFF"/>
          <w:rtl/>
        </w:rPr>
        <w:t>צ׳ארמרים</w:t>
      </w:r>
      <w:proofErr w:type="spellEnd"/>
      <w:r w:rsidRPr="007D776B">
        <w:rPr>
          <w:rFonts w:eastAsia="Times New Roman"/>
          <w:color w:val="222222"/>
          <w:shd w:val="clear" w:color="auto" w:fill="FFFFFF"/>
          <w:rtl/>
        </w:rPr>
        <w:t xml:space="preserve"> ומסקרנים בני 30+ שממוקמים באוהל שלידן. בתוך התפאורה </w:t>
      </w:r>
      <w:proofErr w:type="spellStart"/>
      <w:r w:rsidRPr="007D776B">
        <w:rPr>
          <w:rFonts w:eastAsia="Times New Roman"/>
          <w:color w:val="222222"/>
          <w:shd w:val="clear" w:color="auto" w:fill="FFFFFF"/>
          <w:rtl/>
        </w:rPr>
        <w:t>הרוחני</w:t>
      </w:r>
      <w:r w:rsidR="00A006CF">
        <w:rPr>
          <w:rFonts w:eastAsia="Times New Roman"/>
          <w:color w:val="222222"/>
          <w:shd w:val="clear" w:color="auto" w:fill="FFFFFF"/>
          <w:rtl/>
        </w:rPr>
        <w:t>קית</w:t>
      </w:r>
      <w:proofErr w:type="spellEnd"/>
      <w:r w:rsidR="00A006CF">
        <w:rPr>
          <w:rFonts w:eastAsia="Times New Roman"/>
          <w:color w:val="222222"/>
          <w:shd w:val="clear" w:color="auto" w:fill="FFFFFF"/>
          <w:rtl/>
        </w:rPr>
        <w:t xml:space="preserve"> </w:t>
      </w:r>
      <w:r w:rsidRPr="007D776B">
        <w:rPr>
          <w:rFonts w:eastAsia="Times New Roman"/>
          <w:color w:val="222222"/>
          <w:shd w:val="clear" w:color="auto" w:fill="FFFFFF"/>
          <w:rtl/>
        </w:rPr>
        <w:t xml:space="preserve">הקסומה, המדיפה ניחוחות נרגילה, ראסטות ומלאווח, נוצר שיח מרגש בין הבנות הסקרניות והגברים הרעבים. </w:t>
      </w:r>
    </w:p>
    <w:p w14:paraId="240ED3AF" w14:textId="77777777" w:rsidR="007D776B" w:rsidRPr="007D776B" w:rsidRDefault="007D776B" w:rsidP="007D776B">
      <w:pPr>
        <w:widowControl/>
        <w:overflowPunct/>
        <w:autoSpaceDE/>
        <w:autoSpaceDN/>
        <w:bidi w:val="0"/>
        <w:adjustRightInd/>
        <w:textAlignment w:val="auto"/>
        <w:rPr>
          <w:rFonts w:ascii="Times New Roman" w:eastAsia="Times New Roman" w:hAnsi="Times New Roman" w:cs="Times New Roman"/>
          <w:rtl/>
        </w:rPr>
      </w:pPr>
    </w:p>
    <w:p w14:paraId="67DBA7FB" w14:textId="24FCFAE5" w:rsidR="007D776B" w:rsidRPr="007D776B" w:rsidRDefault="007D776B" w:rsidP="007D776B">
      <w:pPr>
        <w:widowControl/>
        <w:overflowPunct/>
        <w:autoSpaceDE/>
        <w:autoSpaceDN/>
        <w:adjustRightInd/>
        <w:textAlignment w:val="auto"/>
        <w:rPr>
          <w:rFonts w:ascii="Times New Roman" w:eastAsia="Times New Roman" w:hAnsi="Times New Roman" w:cs="Times New Roman"/>
        </w:rPr>
      </w:pPr>
      <w:r w:rsidRPr="007D776B">
        <w:rPr>
          <w:rFonts w:eastAsia="Times New Roman"/>
          <w:color w:val="222222"/>
          <w:shd w:val="clear" w:color="auto" w:fill="FFFFFF"/>
          <w:rtl/>
        </w:rPr>
        <w:t>הפל</w:t>
      </w:r>
      <w:r w:rsidR="00A006CF">
        <w:rPr>
          <w:rFonts w:eastAsia="Times New Roman" w:hint="cs"/>
          <w:color w:val="222222"/>
          <w:shd w:val="clear" w:color="auto" w:fill="FFFFFF"/>
          <w:rtl/>
        </w:rPr>
        <w:t>י</w:t>
      </w:r>
      <w:r w:rsidRPr="007D776B">
        <w:rPr>
          <w:rFonts w:eastAsia="Times New Roman"/>
          <w:color w:val="222222"/>
          <w:shd w:val="clear" w:color="auto" w:fill="FFFFFF"/>
          <w:rtl/>
        </w:rPr>
        <w:t xml:space="preserve">רטוט המסעיר מקבל ממד פרובלמטי במהירות הבזק, כשמיכל שומעת שיחה בין הגברים, המדגישה את רצונותיהם הלא תמימים בכלל - אחד מהם, </w:t>
      </w:r>
      <w:r w:rsidRPr="007D776B">
        <w:rPr>
          <w:rFonts w:eastAsia="Times New Roman"/>
          <w:b/>
          <w:bCs/>
          <w:color w:val="222222"/>
          <w:shd w:val="clear" w:color="auto" w:fill="FFFFFF"/>
          <w:rtl/>
        </w:rPr>
        <w:t>מרקוס</w:t>
      </w:r>
      <w:r w:rsidR="00A006CF">
        <w:rPr>
          <w:rFonts w:eastAsia="Times New Roman"/>
          <w:color w:val="222222"/>
          <w:shd w:val="clear" w:color="auto" w:fill="FFFFFF"/>
          <w:rtl/>
        </w:rPr>
        <w:t xml:space="preserve">, </w:t>
      </w:r>
      <w:r w:rsidR="00A006CF">
        <w:rPr>
          <w:rFonts w:eastAsia="Times New Roman" w:hint="cs"/>
          <w:color w:val="222222"/>
          <w:shd w:val="clear" w:color="auto" w:fill="FFFFFF"/>
          <w:rtl/>
        </w:rPr>
        <w:t>מ</w:t>
      </w:r>
      <w:r w:rsidRPr="007D776B">
        <w:rPr>
          <w:rFonts w:eastAsia="Times New Roman"/>
          <w:color w:val="222222"/>
          <w:shd w:val="clear" w:color="auto" w:fill="FFFFFF"/>
          <w:rtl/>
        </w:rPr>
        <w:t>תקשר וא</w:t>
      </w:r>
      <w:r w:rsidR="00A006CF">
        <w:rPr>
          <w:rFonts w:eastAsia="Times New Roman" w:hint="cs"/>
          <w:color w:val="222222"/>
          <w:shd w:val="clear" w:color="auto" w:fill="FFFFFF"/>
          <w:rtl/>
        </w:rPr>
        <w:t>ו</w:t>
      </w:r>
      <w:r w:rsidRPr="007D776B">
        <w:rPr>
          <w:rFonts w:eastAsia="Times New Roman"/>
          <w:color w:val="222222"/>
          <w:shd w:val="clear" w:color="auto" w:fill="FFFFFF"/>
          <w:rtl/>
        </w:rPr>
        <w:t>מר לאחיו שיגיע לאוהל גם</w:t>
      </w:r>
      <w:r w:rsidR="00A006CF">
        <w:rPr>
          <w:rFonts w:eastAsia="Times New Roman"/>
          <w:color w:val="222222"/>
          <w:shd w:val="clear" w:color="auto" w:fill="FFFFFF"/>
          <w:rtl/>
        </w:rPr>
        <w:t xml:space="preserve"> הוא, ויביא גם עוד חבר</w:t>
      </w:r>
      <w:r w:rsidR="00A006CF">
        <w:rPr>
          <w:rFonts w:eastAsia="Times New Roman" w:hint="cs"/>
          <w:color w:val="222222"/>
          <w:shd w:val="clear" w:color="auto" w:fill="FFFFFF"/>
          <w:rtl/>
        </w:rPr>
        <w:t>ים</w:t>
      </w:r>
      <w:r w:rsidR="00A006CF">
        <w:rPr>
          <w:rFonts w:eastAsia="Times New Roman"/>
          <w:color w:val="222222"/>
          <w:shd w:val="clear" w:color="auto" w:fill="FFFFFF"/>
          <w:rtl/>
        </w:rPr>
        <w:t xml:space="preserve"> אם בא לו</w:t>
      </w:r>
      <w:r w:rsidRPr="007D776B">
        <w:rPr>
          <w:rFonts w:eastAsia="Times New Roman"/>
          <w:color w:val="222222"/>
          <w:shd w:val="clear" w:color="auto" w:fill="FFFFFF"/>
          <w:rtl/>
        </w:rPr>
        <w:t xml:space="preserve">. ״יש בתולות זורמות״, הוא אומר. ״אולי ניתן להן קצת אמדי. הן לא ידעו. הזדמנות של פעם בחיים״. מיכל המבועתת מבינה שהיא מוכרחה לעשות </w:t>
      </w:r>
      <w:proofErr w:type="spellStart"/>
      <w:r w:rsidRPr="007D776B">
        <w:rPr>
          <w:rFonts w:eastAsia="Times New Roman"/>
          <w:color w:val="222222"/>
          <w:shd w:val="clear" w:color="auto" w:fill="FFFFFF"/>
          <w:rtl/>
        </w:rPr>
        <w:t>הכל</w:t>
      </w:r>
      <w:proofErr w:type="spellEnd"/>
      <w:r w:rsidRPr="007D776B">
        <w:rPr>
          <w:rFonts w:eastAsia="Times New Roman"/>
          <w:color w:val="222222"/>
          <w:shd w:val="clear" w:color="auto" w:fill="FFFFFF"/>
          <w:rtl/>
        </w:rPr>
        <w:t xml:space="preserve"> כדי לשמור על תמימותן של חברותיה מפני הגברים הזוממים, לפני שיקרה אסון. חברותיה כמובן לא מקשיבות </w:t>
      </w:r>
      <w:proofErr w:type="spellStart"/>
      <w:r w:rsidRPr="007D776B">
        <w:rPr>
          <w:rFonts w:eastAsia="Times New Roman"/>
          <w:color w:val="222222"/>
          <w:shd w:val="clear" w:color="auto" w:fill="FFFFFF"/>
          <w:rtl/>
        </w:rPr>
        <w:t>להפטרותיה</w:t>
      </w:r>
      <w:proofErr w:type="spellEnd"/>
      <w:r w:rsidRPr="007D776B">
        <w:rPr>
          <w:rFonts w:eastAsia="Times New Roman"/>
          <w:color w:val="222222"/>
          <w:shd w:val="clear" w:color="auto" w:fill="FFFFFF"/>
          <w:rtl/>
        </w:rPr>
        <w:t>. הן בעיצומו של מסע ההתבגרות האישי שלהן, מגשימות פנטזיה ומהופנטות מתשומת הל</w:t>
      </w:r>
      <w:r w:rsidR="00A006CF">
        <w:rPr>
          <w:rFonts w:eastAsia="Times New Roman"/>
          <w:color w:val="222222"/>
          <w:shd w:val="clear" w:color="auto" w:fill="FFFFFF"/>
          <w:rtl/>
        </w:rPr>
        <w:t>ב. מיכל מזהירה אותן באופן תקיף</w:t>
      </w:r>
      <w:r w:rsidR="00A006CF">
        <w:rPr>
          <w:rFonts w:eastAsia="Times New Roman" w:hint="cs"/>
          <w:color w:val="222222"/>
          <w:shd w:val="clear" w:color="auto" w:fill="FFFFFF"/>
          <w:rtl/>
        </w:rPr>
        <w:t xml:space="preserve"> </w:t>
      </w:r>
      <w:r w:rsidRPr="007D776B">
        <w:rPr>
          <w:rFonts w:eastAsia="Times New Roman"/>
          <w:color w:val="222222"/>
          <w:shd w:val="clear" w:color="auto" w:fill="FFFFFF"/>
          <w:rtl/>
        </w:rPr>
        <w:t>אבל הן מעליבות ומגרשות אותה</w:t>
      </w:r>
      <w:r w:rsidR="00A006CF">
        <w:rPr>
          <w:rFonts w:eastAsia="Times New Roman" w:hint="cs"/>
          <w:color w:val="222222"/>
          <w:shd w:val="clear" w:color="auto" w:fill="FFFFFF"/>
          <w:rtl/>
        </w:rPr>
        <w:t xml:space="preserve">. </w:t>
      </w:r>
      <w:r w:rsidRPr="007D776B">
        <w:rPr>
          <w:rFonts w:eastAsia="Times New Roman"/>
          <w:color w:val="222222"/>
          <w:shd w:val="clear" w:color="auto" w:fill="FFFFFF"/>
          <w:rtl/>
        </w:rPr>
        <w:t xml:space="preserve">היא הולכת משם בתסכול, מעשנת ג׳וינט בגודל של מנהרת הכותל, אוכלת ביסלי בעצב גדול ומוצאת את עצמה בסדנת טנטרה הזויה. </w:t>
      </w:r>
      <w:r w:rsidR="00A006CF">
        <w:rPr>
          <w:rFonts w:eastAsia="Times New Roman" w:hint="cs"/>
          <w:color w:val="222222"/>
          <w:shd w:val="clear" w:color="auto" w:fill="FFFFFF"/>
          <w:rtl/>
        </w:rPr>
        <w:t>שם</w:t>
      </w:r>
      <w:r w:rsidRPr="007D776B">
        <w:rPr>
          <w:rFonts w:eastAsia="Times New Roman"/>
          <w:color w:val="222222"/>
          <w:shd w:val="clear" w:color="auto" w:fill="FFFFFF"/>
          <w:rtl/>
        </w:rPr>
        <w:t xml:space="preserve">, </w:t>
      </w:r>
      <w:r w:rsidR="00FD2883">
        <w:rPr>
          <w:rFonts w:eastAsia="Times New Roman" w:hint="cs"/>
          <w:color w:val="222222"/>
          <w:shd w:val="clear" w:color="auto" w:fill="FFFFFF"/>
          <w:rtl/>
        </w:rPr>
        <w:t>בעקבות הזי</w:t>
      </w:r>
      <w:r w:rsidR="00A006CF">
        <w:rPr>
          <w:rFonts w:eastAsia="Times New Roman" w:hint="cs"/>
          <w:color w:val="222222"/>
          <w:shd w:val="clear" w:color="auto" w:fill="FFFFFF"/>
          <w:rtl/>
        </w:rPr>
        <w:t xml:space="preserve">ה ומפגש עם בחור משונה, </w:t>
      </w:r>
      <w:r w:rsidR="00A006CF">
        <w:rPr>
          <w:rFonts w:eastAsia="Times New Roman"/>
          <w:color w:val="222222"/>
          <w:shd w:val="clear" w:color="auto" w:fill="FFFFFF"/>
          <w:rtl/>
        </w:rPr>
        <w:t>נופלת עליה מעין התגלות רוחנית</w:t>
      </w:r>
      <w:r w:rsidR="00A006CF">
        <w:rPr>
          <w:rFonts w:eastAsia="Times New Roman" w:hint="cs"/>
          <w:color w:val="222222"/>
          <w:shd w:val="clear" w:color="auto" w:fill="FFFFFF"/>
          <w:rtl/>
        </w:rPr>
        <w:t xml:space="preserve"> - </w:t>
      </w:r>
      <w:r w:rsidRPr="007D776B">
        <w:rPr>
          <w:rFonts w:eastAsia="Times New Roman"/>
          <w:color w:val="222222"/>
          <w:shd w:val="clear" w:color="auto" w:fill="FFFFFF"/>
          <w:rtl/>
        </w:rPr>
        <w:t xml:space="preserve">היא מבינה שהיא מוכרחה לחזור ולהציל את חברות שלה. ויהי מה. </w:t>
      </w:r>
    </w:p>
    <w:p w14:paraId="70C825FE" w14:textId="77777777" w:rsidR="007D776B" w:rsidRPr="007D776B" w:rsidRDefault="007D776B" w:rsidP="007D776B">
      <w:pPr>
        <w:widowControl/>
        <w:overflowPunct/>
        <w:autoSpaceDE/>
        <w:autoSpaceDN/>
        <w:bidi w:val="0"/>
        <w:adjustRightInd/>
        <w:textAlignment w:val="auto"/>
        <w:rPr>
          <w:rFonts w:ascii="Times New Roman" w:eastAsia="Times New Roman" w:hAnsi="Times New Roman" w:cs="Times New Roman"/>
          <w:rtl/>
        </w:rPr>
      </w:pPr>
    </w:p>
    <w:p w14:paraId="49666AFF" w14:textId="672CE10A" w:rsidR="007D776B" w:rsidRPr="007D776B" w:rsidRDefault="007D776B" w:rsidP="007D776B">
      <w:pPr>
        <w:widowControl/>
        <w:overflowPunct/>
        <w:autoSpaceDE/>
        <w:autoSpaceDN/>
        <w:adjustRightInd/>
        <w:textAlignment w:val="auto"/>
        <w:rPr>
          <w:rFonts w:ascii="Times New Roman" w:eastAsia="Times New Roman" w:hAnsi="Times New Roman" w:cs="Times New Roman"/>
        </w:rPr>
      </w:pPr>
      <w:r w:rsidRPr="007D776B">
        <w:rPr>
          <w:rFonts w:eastAsia="Times New Roman"/>
          <w:color w:val="222222"/>
          <w:shd w:val="clear" w:color="auto" w:fill="FFFFFF"/>
          <w:rtl/>
        </w:rPr>
        <w:t xml:space="preserve">בסביבת האוהל, בינתיים - כולם שותים, מעשנים ונכנסים לאוהל יחד. </w:t>
      </w:r>
      <w:r w:rsidR="00FD2883">
        <w:rPr>
          <w:rFonts w:eastAsia="Times New Roman" w:hint="cs"/>
          <w:color w:val="222222"/>
          <w:shd w:val="clear" w:color="auto" w:fill="FFFFFF"/>
          <w:rtl/>
        </w:rPr>
        <w:t>מיכל</w:t>
      </w:r>
      <w:r w:rsidRPr="007D776B">
        <w:rPr>
          <w:rFonts w:eastAsia="Times New Roman"/>
          <w:color w:val="222222"/>
          <w:shd w:val="clear" w:color="auto" w:fill="FFFFFF"/>
          <w:rtl/>
        </w:rPr>
        <w:t xml:space="preserve"> מוכרחה לעשות דבר מטורף מספיק </w:t>
      </w:r>
      <w:r w:rsidR="00FD2883">
        <w:rPr>
          <w:rFonts w:eastAsia="Times New Roman"/>
          <w:color w:val="222222"/>
          <w:shd w:val="clear" w:color="auto" w:fill="FFFFFF"/>
          <w:rtl/>
        </w:rPr>
        <w:t>שיגרום לכולם לעצור ממלאכתם</w:t>
      </w:r>
      <w:r w:rsidR="00FD2883">
        <w:rPr>
          <w:rFonts w:eastAsia="Times New Roman" w:hint="cs"/>
          <w:color w:val="222222"/>
          <w:shd w:val="clear" w:color="auto" w:fill="FFFFFF"/>
          <w:rtl/>
        </w:rPr>
        <w:t xml:space="preserve"> </w:t>
      </w:r>
      <w:r w:rsidRPr="007D776B">
        <w:rPr>
          <w:rFonts w:eastAsia="Times New Roman"/>
          <w:color w:val="222222"/>
          <w:shd w:val="clear" w:color="auto" w:fill="FFFFFF"/>
          <w:rtl/>
        </w:rPr>
        <w:t xml:space="preserve">לפני שיהיה מאוחר מדי. </w:t>
      </w:r>
      <w:r w:rsidR="00FD2883">
        <w:rPr>
          <w:rFonts w:eastAsia="Times New Roman" w:hint="cs"/>
          <w:color w:val="222222"/>
          <w:shd w:val="clear" w:color="auto" w:fill="FFFFFF"/>
          <w:rtl/>
        </w:rPr>
        <w:t xml:space="preserve">כך </w:t>
      </w:r>
      <w:r w:rsidRPr="007D776B">
        <w:rPr>
          <w:rFonts w:eastAsia="Times New Roman"/>
          <w:color w:val="222222"/>
          <w:shd w:val="clear" w:color="auto" w:fill="FFFFFF"/>
          <w:rtl/>
        </w:rPr>
        <w:t>באומץ לב נפלא</w:t>
      </w:r>
      <w:r w:rsidR="00FD2883">
        <w:rPr>
          <w:rFonts w:eastAsia="Times New Roman" w:hint="cs"/>
          <w:color w:val="222222"/>
          <w:shd w:val="clear" w:color="auto" w:fill="FFFFFF"/>
          <w:rtl/>
        </w:rPr>
        <w:t xml:space="preserve"> ומטורלל</w:t>
      </w:r>
      <w:r w:rsidRPr="007D776B">
        <w:rPr>
          <w:rFonts w:eastAsia="Times New Roman"/>
          <w:color w:val="222222"/>
          <w:shd w:val="clear" w:color="auto" w:fill="FFFFFF"/>
          <w:rtl/>
        </w:rPr>
        <w:t xml:space="preserve">, מיכל מצליחה לסכל את האירוע. הן לא מבינות את זה אז, אבל הן עוד יודו לה אחר כך. </w:t>
      </w:r>
    </w:p>
    <w:p w14:paraId="79239DDD" w14:textId="77777777" w:rsidR="007D776B" w:rsidRPr="007D776B" w:rsidRDefault="007D776B" w:rsidP="007D776B">
      <w:pPr>
        <w:widowControl/>
        <w:overflowPunct/>
        <w:autoSpaceDE/>
        <w:autoSpaceDN/>
        <w:bidi w:val="0"/>
        <w:adjustRightInd/>
        <w:spacing w:after="240"/>
        <w:textAlignment w:val="auto"/>
        <w:rPr>
          <w:rFonts w:ascii="Times New Roman" w:eastAsia="Times New Roman" w:hAnsi="Times New Roman" w:cs="Times New Roman"/>
          <w:rtl/>
        </w:rPr>
      </w:pPr>
    </w:p>
    <w:p w14:paraId="666C1055" w14:textId="4B5656A7" w:rsidR="007D776B" w:rsidRPr="007D776B" w:rsidRDefault="007D776B" w:rsidP="007D776B">
      <w:pPr>
        <w:widowControl/>
        <w:overflowPunct/>
        <w:autoSpaceDE/>
        <w:autoSpaceDN/>
        <w:adjustRightInd/>
        <w:textAlignment w:val="auto"/>
        <w:rPr>
          <w:rFonts w:ascii="Times New Roman" w:eastAsia="Times New Roman" w:hAnsi="Times New Roman" w:cs="Times New Roman"/>
        </w:rPr>
      </w:pPr>
      <w:r w:rsidRPr="007D776B">
        <w:rPr>
          <w:rFonts w:eastAsia="Times New Roman"/>
          <w:i/>
          <w:iCs/>
          <w:color w:val="222222"/>
          <w:shd w:val="clear" w:color="auto" w:fill="FFFFFF"/>
          <w:rtl/>
        </w:rPr>
        <w:t>׳ש</w:t>
      </w:r>
      <w:r w:rsidR="00FD2883">
        <w:rPr>
          <w:rFonts w:eastAsia="Times New Roman"/>
          <w:i/>
          <w:iCs/>
          <w:color w:val="222222"/>
          <w:shd w:val="clear" w:color="auto" w:fill="FFFFFF"/>
          <w:rtl/>
        </w:rPr>
        <w:t>נטיפי׳ הוא סרט לוקיישן התבגר</w:t>
      </w:r>
      <w:r w:rsidR="00FD2883">
        <w:rPr>
          <w:rFonts w:eastAsia="Times New Roman" w:hint="cs"/>
          <w:i/>
          <w:iCs/>
          <w:color w:val="222222"/>
          <w:shd w:val="clear" w:color="auto" w:fill="FFFFFF"/>
          <w:rtl/>
        </w:rPr>
        <w:t xml:space="preserve">ותי קומי </w:t>
      </w:r>
      <w:r w:rsidRPr="007D776B">
        <w:rPr>
          <w:rFonts w:eastAsia="Times New Roman"/>
          <w:i/>
          <w:iCs/>
          <w:color w:val="222222"/>
          <w:shd w:val="clear" w:color="auto" w:fill="FFFFFF"/>
          <w:rtl/>
        </w:rPr>
        <w:t>על חברות ותעוזה, נשיות וגבריות, המבוסס ע</w:t>
      </w:r>
      <w:r w:rsidR="00FD2883">
        <w:rPr>
          <w:rFonts w:eastAsia="Times New Roman"/>
          <w:i/>
          <w:iCs/>
          <w:color w:val="222222"/>
          <w:shd w:val="clear" w:color="auto" w:fill="FFFFFF"/>
          <w:rtl/>
        </w:rPr>
        <w:t>ל סיפור אמתי</w:t>
      </w:r>
      <w:r w:rsidR="00FD2883">
        <w:rPr>
          <w:rFonts w:eastAsia="Times New Roman" w:hint="cs"/>
          <w:i/>
          <w:iCs/>
          <w:color w:val="222222"/>
          <w:shd w:val="clear" w:color="auto" w:fill="FFFFFF"/>
          <w:rtl/>
        </w:rPr>
        <w:t xml:space="preserve"> ש</w:t>
      </w:r>
      <w:r w:rsidR="00FD2883">
        <w:rPr>
          <w:rFonts w:eastAsia="Times New Roman"/>
          <w:i/>
          <w:iCs/>
          <w:color w:val="222222"/>
          <w:shd w:val="clear" w:color="auto" w:fill="FFFFFF"/>
          <w:rtl/>
        </w:rPr>
        <w:t>נגמר</w:t>
      </w:r>
      <w:r w:rsidR="00FD2883">
        <w:rPr>
          <w:rFonts w:eastAsia="Times New Roman" w:hint="cs"/>
          <w:i/>
          <w:iCs/>
          <w:color w:val="222222"/>
          <w:shd w:val="clear" w:color="auto" w:fill="FFFFFF"/>
          <w:rtl/>
        </w:rPr>
        <w:t>, לצערי,</w:t>
      </w:r>
      <w:r w:rsidR="00FD2883">
        <w:rPr>
          <w:rFonts w:eastAsia="Times New Roman"/>
          <w:i/>
          <w:iCs/>
          <w:color w:val="222222"/>
          <w:shd w:val="clear" w:color="auto" w:fill="FFFFFF"/>
          <w:rtl/>
        </w:rPr>
        <w:t xml:space="preserve"> קצת אחרת</w:t>
      </w:r>
      <w:r w:rsidR="00FD2883">
        <w:rPr>
          <w:rFonts w:eastAsia="Times New Roman" w:hint="cs"/>
          <w:i/>
          <w:iCs/>
          <w:color w:val="222222"/>
          <w:shd w:val="clear" w:color="auto" w:fill="FFFFFF"/>
          <w:rtl/>
        </w:rPr>
        <w:t xml:space="preserve">. </w:t>
      </w:r>
    </w:p>
    <w:p w14:paraId="5ABB8031" w14:textId="77777777" w:rsidR="007D776B" w:rsidRPr="007D776B" w:rsidRDefault="007D776B" w:rsidP="007D776B">
      <w:pPr>
        <w:widowControl/>
        <w:overflowPunct/>
        <w:autoSpaceDE/>
        <w:autoSpaceDN/>
        <w:bidi w:val="0"/>
        <w:adjustRightInd/>
        <w:textAlignment w:val="auto"/>
        <w:rPr>
          <w:rFonts w:ascii="Times New Roman" w:eastAsia="Times New Roman" w:hAnsi="Times New Roman" w:cs="Times New Roman"/>
          <w:sz w:val="32"/>
          <w:szCs w:val="32"/>
          <w:rtl/>
        </w:rPr>
      </w:pPr>
    </w:p>
    <w:p w14:paraId="42568DAC" w14:textId="0D85DAD3" w:rsidR="007D776B" w:rsidRPr="00A006CF" w:rsidRDefault="007D776B" w:rsidP="007D776B">
      <w:pPr>
        <w:bidi w:val="0"/>
        <w:jc w:val="right"/>
        <w:rPr>
          <w:sz w:val="32"/>
          <w:szCs w:val="32"/>
          <w:rtl/>
        </w:rPr>
      </w:pPr>
    </w:p>
    <w:p w14:paraId="6328943C" w14:textId="26CBBBDB" w:rsidR="007D776B" w:rsidRDefault="007D776B" w:rsidP="007D776B">
      <w:pPr>
        <w:bidi w:val="0"/>
        <w:rPr>
          <w:rtl/>
        </w:rPr>
      </w:pPr>
    </w:p>
    <w:p w14:paraId="70F29646" w14:textId="257BF3D7" w:rsidR="007D776B" w:rsidRDefault="007D776B" w:rsidP="007D776B">
      <w:pPr>
        <w:bidi w:val="0"/>
        <w:rPr>
          <w:rtl/>
        </w:rPr>
      </w:pPr>
    </w:p>
    <w:p w14:paraId="1F46550D" w14:textId="6839944F" w:rsidR="007D776B" w:rsidRDefault="007D776B" w:rsidP="007D776B">
      <w:pPr>
        <w:bidi w:val="0"/>
        <w:rPr>
          <w:rtl/>
        </w:rPr>
      </w:pPr>
    </w:p>
    <w:p w14:paraId="03FB8A92" w14:textId="1831F923" w:rsidR="007D776B" w:rsidRDefault="007D776B" w:rsidP="007D776B">
      <w:pPr>
        <w:bidi w:val="0"/>
        <w:rPr>
          <w:rtl/>
        </w:rPr>
      </w:pPr>
    </w:p>
    <w:p w14:paraId="502F744D" w14:textId="77777777" w:rsidR="00FD2883" w:rsidRDefault="00FD2883" w:rsidP="00FD2883">
      <w:pPr>
        <w:bidi w:val="0"/>
        <w:rPr>
          <w:rtl/>
        </w:rPr>
      </w:pPr>
    </w:p>
    <w:p w14:paraId="2BE369BC" w14:textId="3FC231BF" w:rsidR="007D776B" w:rsidRDefault="007D776B" w:rsidP="007D776B">
      <w:pPr>
        <w:bidi w:val="0"/>
        <w:rPr>
          <w:rtl/>
        </w:rPr>
      </w:pPr>
    </w:p>
    <w:p w14:paraId="17FB428F" w14:textId="1D351715" w:rsidR="00FD2883" w:rsidRDefault="00FD2883" w:rsidP="00FD2883">
      <w:pPr>
        <w:bidi w:val="0"/>
        <w:rPr>
          <w:rtl/>
        </w:rPr>
      </w:pPr>
    </w:p>
    <w:p w14:paraId="18C33DC6" w14:textId="152590CD" w:rsidR="00FD2883" w:rsidRDefault="00FD2883" w:rsidP="00FD2883">
      <w:pPr>
        <w:bidi w:val="0"/>
        <w:rPr>
          <w:rtl/>
        </w:rPr>
      </w:pPr>
    </w:p>
    <w:p w14:paraId="5D30C0F8" w14:textId="77777777" w:rsidR="00FD2883" w:rsidRDefault="00FD2883" w:rsidP="00FD2883">
      <w:pPr>
        <w:bidi w:val="0"/>
        <w:rPr>
          <w:rtl/>
        </w:rPr>
      </w:pPr>
    </w:p>
    <w:p w14:paraId="224FD035" w14:textId="6F0D9AFE" w:rsidR="007D776B" w:rsidRDefault="007D776B" w:rsidP="007D776B">
      <w:pPr>
        <w:bidi w:val="0"/>
        <w:rPr>
          <w:rtl/>
        </w:rPr>
      </w:pPr>
    </w:p>
    <w:p w14:paraId="5AFC5DFB" w14:textId="3CCCF4E6" w:rsidR="007D776B" w:rsidRDefault="00FD2883" w:rsidP="00FD2883">
      <w:pPr>
        <w:bidi w:val="0"/>
        <w:jc w:val="center"/>
        <w:rPr>
          <w:b/>
          <w:bCs/>
          <w:sz w:val="36"/>
          <w:szCs w:val="36"/>
          <w:u w:val="single"/>
          <w:rtl/>
        </w:rPr>
      </w:pPr>
      <w:r w:rsidRPr="00FD2883">
        <w:rPr>
          <w:rFonts w:hint="cs"/>
          <w:b/>
          <w:bCs/>
          <w:sz w:val="36"/>
          <w:szCs w:val="36"/>
          <w:u w:val="single"/>
          <w:rtl/>
        </w:rPr>
        <w:lastRenderedPageBreak/>
        <w:t>שנטיפי</w:t>
      </w:r>
    </w:p>
    <w:p w14:paraId="1DDBDD6B" w14:textId="033DB490" w:rsidR="00FD2883" w:rsidRPr="00FD2883" w:rsidRDefault="00FD2883" w:rsidP="00FD2883">
      <w:pPr>
        <w:bidi w:val="0"/>
        <w:jc w:val="center"/>
        <w:rPr>
          <w:sz w:val="28"/>
          <w:szCs w:val="28"/>
          <w:rtl/>
        </w:rPr>
      </w:pPr>
      <w:r w:rsidRPr="00FD2883">
        <w:rPr>
          <w:rFonts w:hint="cs"/>
          <w:sz w:val="28"/>
          <w:szCs w:val="28"/>
          <w:rtl/>
        </w:rPr>
        <w:t>מאי פלטי</w:t>
      </w:r>
    </w:p>
    <w:p w14:paraId="4DD34362" w14:textId="7144B72D" w:rsidR="00FD2883" w:rsidRDefault="00FD2883" w:rsidP="00FD2883">
      <w:pPr>
        <w:bidi w:val="0"/>
        <w:rPr>
          <w:rtl/>
        </w:rPr>
      </w:pPr>
    </w:p>
    <w:p w14:paraId="09779B76" w14:textId="34F07E2B" w:rsidR="003E1A36" w:rsidRPr="003E1A36" w:rsidRDefault="003E1A36" w:rsidP="003E1A36">
      <w:pPr>
        <w:pStyle w:val="Heading3"/>
        <w:numPr>
          <w:ilvl w:val="0"/>
          <w:numId w:val="21"/>
        </w:numPr>
      </w:pPr>
      <w:r w:rsidRPr="003E1A36">
        <w:rPr>
          <w:rtl/>
        </w:rPr>
        <w:t xml:space="preserve">פנים\חוץ. אוטובוס שנוסע לכיוון הרי ירושלים – יום. </w:t>
      </w:r>
    </w:p>
    <w:p w14:paraId="4C93C280" w14:textId="20BE21EC" w:rsidR="003E1A36" w:rsidRDefault="003E1A36" w:rsidP="003E1A36">
      <w:pPr>
        <w:pStyle w:val="a"/>
        <w:rPr>
          <w:rFonts w:ascii="Times New Roman" w:hAnsi="Times New Roman" w:cs="Times New Roman"/>
          <w:rtl/>
        </w:rPr>
      </w:pPr>
      <w:r>
        <w:rPr>
          <w:rtl/>
        </w:rPr>
        <w:t xml:space="preserve">בתוך אוטובוס עמוס נוסעים, לבושים ב'תלבושות פסטיבל' מגוחכות, מצוידים כלי נגינה אקזוטיים ומשקפי שמש מטופשות, יושבות מרוגשות גם </w:t>
      </w:r>
      <w:r>
        <w:rPr>
          <w:b/>
          <w:bCs/>
          <w:rtl/>
        </w:rPr>
        <w:t>מיכל</w:t>
      </w:r>
      <w:r w:rsidR="00C94DCE">
        <w:rPr>
          <w:rFonts w:hint="cs"/>
          <w:rtl/>
        </w:rPr>
        <w:t xml:space="preserve"> </w:t>
      </w:r>
      <w:r>
        <w:rPr>
          <w:rtl/>
        </w:rPr>
        <w:t xml:space="preserve">ושלוש חברותיה – </w:t>
      </w:r>
      <w:r>
        <w:rPr>
          <w:b/>
          <w:bCs/>
          <w:rtl/>
        </w:rPr>
        <w:t>יעל</w:t>
      </w:r>
      <w:r>
        <w:rPr>
          <w:rtl/>
        </w:rPr>
        <w:t xml:space="preserve">, </w:t>
      </w:r>
      <w:r w:rsidR="00C94DCE">
        <w:rPr>
          <w:rFonts w:hint="cs"/>
          <w:rtl/>
        </w:rPr>
        <w:t xml:space="preserve">המסויגת </w:t>
      </w:r>
      <w:r>
        <w:rPr>
          <w:b/>
          <w:bCs/>
          <w:rtl/>
        </w:rPr>
        <w:t>נטלי</w:t>
      </w:r>
      <w:r w:rsidR="00C94DCE">
        <w:rPr>
          <w:rFonts w:hint="cs"/>
          <w:rtl/>
        </w:rPr>
        <w:t xml:space="preserve">, בלבוש חושפני במיוחד </w:t>
      </w:r>
      <w:r>
        <w:rPr>
          <w:rtl/>
        </w:rPr>
        <w:t>ו</w:t>
      </w:r>
      <w:r>
        <w:rPr>
          <w:b/>
          <w:bCs/>
          <w:rtl/>
        </w:rPr>
        <w:t>נטע</w:t>
      </w:r>
      <w:r w:rsidR="00446E10">
        <w:rPr>
          <w:rFonts w:hint="cs"/>
          <w:rtl/>
        </w:rPr>
        <w:t xml:space="preserve">, </w:t>
      </w:r>
      <w:r w:rsidR="00C94DCE">
        <w:rPr>
          <w:rFonts w:hint="cs"/>
          <w:rtl/>
        </w:rPr>
        <w:t xml:space="preserve">היפה והדומיננטית שבחבורה. </w:t>
      </w:r>
      <w:r>
        <w:rPr>
          <w:rtl/>
        </w:rPr>
        <w:t>ארבעתן בנות 16 אך ניכרים הבדלים קלים בין מיכל ושלוש חברותיה. הן יפות, חושניות ובפיק הת</w:t>
      </w:r>
      <w:r w:rsidR="00C94DCE">
        <w:rPr>
          <w:rtl/>
        </w:rPr>
        <w:t>בגרותן, לבושות בצורה נשית ו</w:t>
      </w:r>
      <w:r>
        <w:rPr>
          <w:rtl/>
        </w:rPr>
        <w:t xml:space="preserve">חושפנית. ואילו מיכל קצת יותר שמרנית, ביישנית וטום-בוי. </w:t>
      </w:r>
    </w:p>
    <w:p w14:paraId="5B999106" w14:textId="14CA3683" w:rsidR="003E1A36" w:rsidRPr="003E1A36" w:rsidRDefault="003E1A36" w:rsidP="003E1A36">
      <w:pPr>
        <w:pStyle w:val="Heading3"/>
        <w:numPr>
          <w:ilvl w:val="0"/>
          <w:numId w:val="21"/>
        </w:numPr>
        <w:rPr>
          <w:rtl/>
        </w:rPr>
      </w:pPr>
      <w:r w:rsidRPr="003E1A36">
        <w:rPr>
          <w:rtl/>
        </w:rPr>
        <w:t>פנים\חוץ. אוטובוס – יום.</w:t>
      </w:r>
    </w:p>
    <w:p w14:paraId="2D5D7BEE" w14:textId="77777777" w:rsidR="003E1A36" w:rsidRDefault="003E1A36" w:rsidP="003E1A36">
      <w:pPr>
        <w:pStyle w:val="a"/>
        <w:rPr>
          <w:rFonts w:ascii="Times New Roman" w:hAnsi="Times New Roman" w:cs="Times New Roman"/>
          <w:rtl/>
        </w:rPr>
      </w:pPr>
      <w:r>
        <w:rPr>
          <w:rtl/>
        </w:rPr>
        <w:t xml:space="preserve">האוטובוס חולף על פני שלט חגיגי ומעוטר – "פסטיבל שנטיפי בהרי ירושלים – מסע אל הרי הנשמה". התרגשות בקרב נוסעי האוטובוס. הבנות מתרגשות ומחייכות, מצפות בכיליון עיניים לחוויה. </w:t>
      </w:r>
    </w:p>
    <w:p w14:paraId="766830C0" w14:textId="13B07BFD" w:rsidR="003E1A36" w:rsidRPr="003E1A36" w:rsidRDefault="003E1A36" w:rsidP="003E1A36">
      <w:pPr>
        <w:pStyle w:val="Heading3"/>
        <w:numPr>
          <w:ilvl w:val="0"/>
          <w:numId w:val="21"/>
        </w:numPr>
        <w:rPr>
          <w:rtl/>
        </w:rPr>
      </w:pPr>
      <w:r w:rsidRPr="003E1A36">
        <w:rPr>
          <w:rtl/>
        </w:rPr>
        <w:t xml:space="preserve">חוץ. פסטיבל שנטיפי – יום. </w:t>
      </w:r>
    </w:p>
    <w:p w14:paraId="1623270B" w14:textId="63A43047" w:rsidR="003E1A36" w:rsidRDefault="003E1A36" w:rsidP="003E1A36">
      <w:pPr>
        <w:pStyle w:val="a"/>
        <w:rPr>
          <w:rtl/>
        </w:rPr>
      </w:pPr>
      <w:r>
        <w:rPr>
          <w:rtl/>
        </w:rPr>
        <w:t xml:space="preserve">ארבע החברות מקימות את האוהל שלהן במבטים מזוגגים ונרגשות עד דמעות לנוכח המאורע. סביבן מתרוצצים כל מיני </w:t>
      </w:r>
      <w:proofErr w:type="spellStart"/>
      <w:r>
        <w:rPr>
          <w:rtl/>
        </w:rPr>
        <w:t>ראסטאפרים</w:t>
      </w:r>
      <w:proofErr w:type="spellEnd"/>
      <w:r>
        <w:rPr>
          <w:rtl/>
        </w:rPr>
        <w:t xml:space="preserve"> ל</w:t>
      </w:r>
      <w:r w:rsidR="00C94DCE">
        <w:rPr>
          <w:rtl/>
        </w:rPr>
        <w:t>לא חולצות ובחורות עם כנפיים. הן</w:t>
      </w:r>
      <w:r w:rsidR="00C94DCE">
        <w:rPr>
          <w:rFonts w:hint="cs"/>
          <w:rtl/>
        </w:rPr>
        <w:t xml:space="preserve"> </w:t>
      </w:r>
      <w:r>
        <w:rPr>
          <w:rtl/>
        </w:rPr>
        <w:t xml:space="preserve">בעננים. </w:t>
      </w:r>
    </w:p>
    <w:p w14:paraId="03AB14F8" w14:textId="55503041" w:rsidR="003E1A36" w:rsidRPr="003E1A36" w:rsidRDefault="003E1A36" w:rsidP="003E1A36">
      <w:pPr>
        <w:pStyle w:val="a0"/>
        <w:rPr>
          <w:rtl/>
        </w:rPr>
      </w:pPr>
      <w:r>
        <w:rPr>
          <w:rFonts w:hint="cs"/>
          <w:rtl/>
        </w:rPr>
        <w:t>נטע</w:t>
      </w:r>
    </w:p>
    <w:p w14:paraId="24DAA935" w14:textId="77777777" w:rsidR="003E1A36" w:rsidRDefault="003E1A36" w:rsidP="003E1A36">
      <w:pPr>
        <w:pStyle w:val="a1"/>
        <w:rPr>
          <w:rtl/>
        </w:rPr>
      </w:pPr>
      <w:r>
        <w:rPr>
          <w:rtl/>
        </w:rPr>
        <w:t>אני לא מאמינה שאנחנו כאן</w:t>
      </w:r>
      <w:r>
        <w:rPr>
          <w:rFonts w:hint="cs"/>
          <w:rtl/>
        </w:rPr>
        <w:t xml:space="preserve">. </w:t>
      </w:r>
      <w:r>
        <w:rPr>
          <w:rtl/>
        </w:rPr>
        <w:t>אתן קולטות? עשינו את זה</w:t>
      </w:r>
      <w:r>
        <w:rPr>
          <w:rFonts w:hint="cs"/>
          <w:rtl/>
        </w:rPr>
        <w:t xml:space="preserve">! </w:t>
      </w:r>
    </w:p>
    <w:p w14:paraId="7CDACCC8" w14:textId="2B2FF73B" w:rsidR="003E1A36" w:rsidRDefault="003E1A36" w:rsidP="003E1A36">
      <w:pPr>
        <w:pStyle w:val="a0"/>
        <w:rPr>
          <w:rtl/>
        </w:rPr>
      </w:pPr>
      <w:r>
        <w:rPr>
          <w:rFonts w:hint="cs"/>
          <w:rtl/>
        </w:rPr>
        <w:t>נטלי</w:t>
      </w:r>
    </w:p>
    <w:p w14:paraId="6A2C6261" w14:textId="7FBF5B02" w:rsidR="003E1A36" w:rsidRPr="003E1A36" w:rsidRDefault="003E1A36" w:rsidP="003E1A36">
      <w:pPr>
        <w:pStyle w:val="a1"/>
        <w:rPr>
          <w:rtl/>
        </w:rPr>
      </w:pPr>
      <w:r>
        <w:rPr>
          <w:rtl/>
        </w:rPr>
        <w:t>אני בהלם שאבא של יעלי נתן לה לנסוע</w:t>
      </w:r>
    </w:p>
    <w:p w14:paraId="2F58293B" w14:textId="77777777" w:rsidR="003E1A36" w:rsidRDefault="003E1A36" w:rsidP="003E1A36">
      <w:pPr>
        <w:pStyle w:val="a0"/>
        <w:rPr>
          <w:rtl/>
        </w:rPr>
      </w:pPr>
      <w:r>
        <w:rPr>
          <w:rtl/>
        </w:rPr>
        <w:t>יעל</w:t>
      </w:r>
    </w:p>
    <w:p w14:paraId="6B1360A6" w14:textId="616FA322" w:rsidR="003E1A36" w:rsidRPr="003E1A36" w:rsidRDefault="003E1A36" w:rsidP="003E1A36">
      <w:pPr>
        <w:pStyle w:val="a1"/>
        <w:rPr>
          <w:rtl/>
        </w:rPr>
      </w:pPr>
      <w:r>
        <w:rPr>
          <w:rtl/>
        </w:rPr>
        <w:t>הוא לא נתן לי, הוא חושב שאני אצלך</w:t>
      </w:r>
    </w:p>
    <w:p w14:paraId="0FEE2C85" w14:textId="77777777" w:rsidR="003E1A36" w:rsidRDefault="003E1A36" w:rsidP="003E1A36">
      <w:pPr>
        <w:pStyle w:val="a0"/>
        <w:rPr>
          <w:rtl/>
        </w:rPr>
      </w:pPr>
      <w:r>
        <w:rPr>
          <w:rtl/>
        </w:rPr>
        <w:t>נטע</w:t>
      </w:r>
    </w:p>
    <w:p w14:paraId="3F2EA6A2" w14:textId="2E1E0C03" w:rsidR="003E1A36" w:rsidRDefault="003E1A36" w:rsidP="003E1A36">
      <w:pPr>
        <w:pStyle w:val="a1"/>
        <w:rPr>
          <w:rtl/>
        </w:rPr>
      </w:pPr>
      <w:r>
        <w:rPr>
          <w:rtl/>
        </w:rPr>
        <w:t xml:space="preserve">לא משנה, נו, </w:t>
      </w:r>
      <w:r w:rsidR="00C94DCE">
        <w:rPr>
          <w:rFonts w:hint="cs"/>
          <w:rtl/>
        </w:rPr>
        <w:t xml:space="preserve">סתמי, </w:t>
      </w:r>
      <w:r>
        <w:rPr>
          <w:rtl/>
        </w:rPr>
        <w:t xml:space="preserve">אל תהרסי את </w:t>
      </w:r>
      <w:proofErr w:type="spellStart"/>
      <w:r>
        <w:rPr>
          <w:rtl/>
        </w:rPr>
        <w:t>הוייב</w:t>
      </w:r>
      <w:proofErr w:type="spellEnd"/>
      <w:r>
        <w:rPr>
          <w:rtl/>
        </w:rPr>
        <w:t xml:space="preserve">. זרמי עם החיים. מסע אל </w:t>
      </w:r>
      <w:r>
        <w:rPr>
          <w:rFonts w:hint="cs"/>
          <w:rtl/>
        </w:rPr>
        <w:t xml:space="preserve">הרי </w:t>
      </w:r>
      <w:r>
        <w:rPr>
          <w:rtl/>
        </w:rPr>
        <w:t>הנשמה</w:t>
      </w:r>
    </w:p>
    <w:p w14:paraId="26E167AD" w14:textId="01474E64" w:rsidR="003E1A36" w:rsidRPr="003E1A36" w:rsidRDefault="003E1A36" w:rsidP="003E1A36">
      <w:pPr>
        <w:pStyle w:val="a"/>
        <w:rPr>
          <w:rtl/>
        </w:rPr>
      </w:pPr>
      <w:r>
        <w:rPr>
          <w:rFonts w:hint="cs"/>
          <w:rtl/>
        </w:rPr>
        <w:t xml:space="preserve">הן צוחקות. </w:t>
      </w:r>
    </w:p>
    <w:p w14:paraId="7BBB7727" w14:textId="77777777" w:rsidR="003E1A36" w:rsidRDefault="003E1A36" w:rsidP="003E1A36">
      <w:pPr>
        <w:pStyle w:val="a0"/>
        <w:rPr>
          <w:rtl/>
        </w:rPr>
      </w:pPr>
      <w:r>
        <w:rPr>
          <w:rtl/>
        </w:rPr>
        <w:t>נטלי</w:t>
      </w:r>
    </w:p>
    <w:p w14:paraId="61D71F5B" w14:textId="68507B4D" w:rsidR="003E1A36" w:rsidRDefault="003E1A36" w:rsidP="003E1A36">
      <w:pPr>
        <w:pStyle w:val="a1"/>
        <w:rPr>
          <w:rtl/>
        </w:rPr>
      </w:pPr>
      <w:r>
        <w:rPr>
          <w:rtl/>
        </w:rPr>
        <w:t>תקשיבו – מדהים פה! אני מתרגשת</w:t>
      </w:r>
      <w:r>
        <w:rPr>
          <w:rFonts w:hint="cs"/>
          <w:rtl/>
        </w:rPr>
        <w:t xml:space="preserve"> בטירוף</w:t>
      </w:r>
      <w:r>
        <w:rPr>
          <w:rtl/>
        </w:rPr>
        <w:t>. תראו איזה יפים פה כולם</w:t>
      </w:r>
    </w:p>
    <w:p w14:paraId="14DAE092" w14:textId="77777777" w:rsidR="003E1A36" w:rsidRDefault="003E1A36" w:rsidP="003E1A36">
      <w:pPr>
        <w:pStyle w:val="a0"/>
        <w:rPr>
          <w:rtl/>
        </w:rPr>
      </w:pPr>
      <w:r>
        <w:rPr>
          <w:rtl/>
        </w:rPr>
        <w:t>יעל</w:t>
      </w:r>
    </w:p>
    <w:p w14:paraId="2BE5F3D8" w14:textId="77777777" w:rsidR="003E1A36" w:rsidRDefault="003E1A36" w:rsidP="003E1A36">
      <w:pPr>
        <w:pStyle w:val="a1"/>
        <w:rPr>
          <w:rtl/>
        </w:rPr>
      </w:pPr>
      <w:r>
        <w:rPr>
          <w:rtl/>
        </w:rPr>
        <w:t>נכון. ויש כאן ריח מוזר</w:t>
      </w:r>
    </w:p>
    <w:p w14:paraId="79DCBE4B" w14:textId="70D42FA9" w:rsidR="003E1A36" w:rsidRPr="003E1A36" w:rsidRDefault="003E1A36" w:rsidP="003E1A36">
      <w:pPr>
        <w:pStyle w:val="a"/>
        <w:rPr>
          <w:rtl/>
        </w:rPr>
      </w:pPr>
      <w:r>
        <w:rPr>
          <w:rFonts w:hint="cs"/>
          <w:rtl/>
        </w:rPr>
        <w:t>נטע תוקעת בה מבט.</w:t>
      </w:r>
    </w:p>
    <w:p w14:paraId="2FC85ECA" w14:textId="77777777" w:rsidR="003E1A36" w:rsidRDefault="003E1A36" w:rsidP="003E1A36">
      <w:pPr>
        <w:pStyle w:val="a0"/>
        <w:rPr>
          <w:rtl/>
        </w:rPr>
      </w:pPr>
      <w:r>
        <w:rPr>
          <w:rtl/>
        </w:rPr>
        <w:t>נטע</w:t>
      </w:r>
    </w:p>
    <w:p w14:paraId="34E94380" w14:textId="2A50D3DE" w:rsidR="003E1A36" w:rsidRPr="003E1A36" w:rsidRDefault="003E1A36" w:rsidP="003E1A36">
      <w:pPr>
        <w:pStyle w:val="a1"/>
        <w:rPr>
          <w:rtl/>
        </w:rPr>
      </w:pPr>
      <w:r>
        <w:rPr>
          <w:rFonts w:hint="cs"/>
          <w:rtl/>
        </w:rPr>
        <w:t xml:space="preserve">די. להרוס. את. </w:t>
      </w:r>
      <w:proofErr w:type="spellStart"/>
      <w:r>
        <w:rPr>
          <w:rFonts w:hint="cs"/>
          <w:rtl/>
        </w:rPr>
        <w:t>הוייב</w:t>
      </w:r>
      <w:proofErr w:type="spellEnd"/>
    </w:p>
    <w:p w14:paraId="73CF505A" w14:textId="6ACF554B" w:rsidR="003E1A36" w:rsidRDefault="003E1A36" w:rsidP="003E1A36">
      <w:pPr>
        <w:pStyle w:val="a0"/>
        <w:rPr>
          <w:rtl/>
        </w:rPr>
      </w:pPr>
      <w:r>
        <w:rPr>
          <w:rFonts w:hint="cs"/>
          <w:rtl/>
        </w:rPr>
        <w:lastRenderedPageBreak/>
        <w:t>מיכל</w:t>
      </w:r>
    </w:p>
    <w:p w14:paraId="734A7824" w14:textId="240DA27F" w:rsidR="003E1A36" w:rsidRDefault="003E1A36" w:rsidP="003E1A36">
      <w:pPr>
        <w:pStyle w:val="a1"/>
        <w:rPr>
          <w:rtl/>
        </w:rPr>
      </w:pPr>
      <w:r>
        <w:rPr>
          <w:rFonts w:hint="cs"/>
          <w:rtl/>
        </w:rPr>
        <w:t xml:space="preserve">יעלי צודקת, </w:t>
      </w:r>
      <w:r>
        <w:rPr>
          <w:rtl/>
        </w:rPr>
        <w:t>כאילו, סיגריות ומלאווח? ביחד? ותמרים?</w:t>
      </w:r>
    </w:p>
    <w:p w14:paraId="0AEFE934" w14:textId="6B4ADC38" w:rsidR="003E1A36" w:rsidRDefault="003E1A36" w:rsidP="003E1A36">
      <w:pPr>
        <w:pStyle w:val="a0"/>
        <w:rPr>
          <w:rtl/>
        </w:rPr>
      </w:pPr>
      <w:r>
        <w:rPr>
          <w:rFonts w:hint="cs"/>
          <w:rtl/>
        </w:rPr>
        <w:t>נטלי</w:t>
      </w:r>
    </w:p>
    <w:p w14:paraId="30D22790" w14:textId="77777777" w:rsidR="003E1A36" w:rsidRDefault="003E1A36" w:rsidP="003E1A36">
      <w:pPr>
        <w:pStyle w:val="a1"/>
        <w:rPr>
          <w:rtl/>
        </w:rPr>
      </w:pPr>
      <w:r>
        <w:rPr>
          <w:rtl/>
        </w:rPr>
        <w:t>חלום</w:t>
      </w:r>
    </w:p>
    <w:p w14:paraId="09449795" w14:textId="2298595C" w:rsidR="003E1A36" w:rsidRDefault="003E1A36" w:rsidP="00446E10">
      <w:pPr>
        <w:pStyle w:val="a"/>
        <w:rPr>
          <w:rtl/>
        </w:rPr>
      </w:pPr>
      <w:r>
        <w:rPr>
          <w:rtl/>
        </w:rPr>
        <w:t xml:space="preserve">הן </w:t>
      </w:r>
      <w:r>
        <w:rPr>
          <w:rFonts w:hint="cs"/>
          <w:rtl/>
        </w:rPr>
        <w:t>צוחקות ו</w:t>
      </w:r>
      <w:r>
        <w:rPr>
          <w:rtl/>
        </w:rPr>
        <w:t xml:space="preserve">מרכיבות את האוהל </w:t>
      </w:r>
      <w:proofErr w:type="spellStart"/>
      <w:r>
        <w:rPr>
          <w:rtl/>
        </w:rPr>
        <w:t>בגישום</w:t>
      </w:r>
      <w:proofErr w:type="spellEnd"/>
      <w:r>
        <w:rPr>
          <w:rtl/>
        </w:rPr>
        <w:t>, בעיניים נוצצות</w:t>
      </w:r>
      <w:r w:rsidR="00446E10">
        <w:rPr>
          <w:rFonts w:hint="cs"/>
          <w:rtl/>
        </w:rPr>
        <w:t>.</w:t>
      </w:r>
      <w:r>
        <w:rPr>
          <w:rtl/>
        </w:rPr>
        <w:t xml:space="preserve"> לידן יש כל מיני אנשים, בין היתר חבורת גברים "היפים" מסקרנים, </w:t>
      </w:r>
      <w:proofErr w:type="spellStart"/>
      <w:r>
        <w:rPr>
          <w:rtl/>
        </w:rPr>
        <w:t>צ'ארמרים</w:t>
      </w:r>
      <w:proofErr w:type="spellEnd"/>
      <w:r>
        <w:rPr>
          <w:rtl/>
        </w:rPr>
        <w:t xml:space="preserve"> בני שלושים פלוס, ממוקמים באוהל לידן. אחד מהם, </w:t>
      </w:r>
      <w:r>
        <w:rPr>
          <w:b/>
          <w:bCs/>
          <w:rtl/>
        </w:rPr>
        <w:t>איתי</w:t>
      </w:r>
      <w:r w:rsidR="00446E10">
        <w:rPr>
          <w:rFonts w:hint="cs"/>
          <w:rtl/>
        </w:rPr>
        <w:t xml:space="preserve"> (29), בחור נאה עם שיער ארוך, </w:t>
      </w:r>
      <w:r>
        <w:rPr>
          <w:rtl/>
        </w:rPr>
        <w:t xml:space="preserve">יוצר קשר ראשון ומחייך פתאום לנטע. עושה לה 'אהלן' עם הראש. היא רואה אותו ומסמיקה. מחייכת אליו בחזרה. לוחשת בהתרגשות למיכל. </w:t>
      </w:r>
    </w:p>
    <w:p w14:paraId="6FCD8F44" w14:textId="3BFE0705" w:rsidR="00446E10" w:rsidRDefault="00446E10" w:rsidP="00446E10">
      <w:pPr>
        <w:pStyle w:val="a0"/>
        <w:rPr>
          <w:rtl/>
        </w:rPr>
      </w:pPr>
      <w:r>
        <w:rPr>
          <w:rFonts w:hint="cs"/>
          <w:rtl/>
        </w:rPr>
        <w:t>נטע</w:t>
      </w:r>
    </w:p>
    <w:p w14:paraId="53F2011D" w14:textId="06219DEA" w:rsidR="00446E10" w:rsidRPr="00446E10" w:rsidRDefault="00446E10" w:rsidP="00446E10">
      <w:pPr>
        <w:pStyle w:val="a1"/>
        <w:rPr>
          <w:rtl/>
        </w:rPr>
      </w:pPr>
      <w:proofErr w:type="spellStart"/>
      <w:r>
        <w:rPr>
          <w:rFonts w:hint="cs"/>
          <w:rtl/>
        </w:rPr>
        <w:t>אומיגוד</w:t>
      </w:r>
      <w:proofErr w:type="spellEnd"/>
      <w:r>
        <w:rPr>
          <w:rFonts w:hint="cs"/>
          <w:rtl/>
        </w:rPr>
        <w:t>.</w:t>
      </w:r>
    </w:p>
    <w:p w14:paraId="3D14E7CB" w14:textId="1B602ED9" w:rsidR="003E1A36" w:rsidRDefault="003E1A36" w:rsidP="00446E10">
      <w:pPr>
        <w:pStyle w:val="NormalWeb"/>
        <w:bidi/>
        <w:spacing w:before="0" w:beforeAutospacing="0" w:after="0" w:afterAutospacing="0"/>
        <w:ind w:right="2155" w:hanging="3686"/>
        <w:rPr>
          <w:rtl/>
        </w:rPr>
      </w:pPr>
      <w:proofErr w:type="spellStart"/>
      <w:r>
        <w:rPr>
          <w:rFonts w:ascii="Arial" w:hAnsi="Arial" w:cs="Arial"/>
          <w:b/>
          <w:bCs/>
          <w:smallCaps/>
          <w:color w:val="000000"/>
          <w:sz w:val="26"/>
          <w:szCs w:val="26"/>
          <w:rtl/>
        </w:rPr>
        <w:t>נטע</w:t>
      </w:r>
      <w:r>
        <w:rPr>
          <w:rFonts w:ascii="Arial" w:hAnsi="Arial" w:cs="Arial"/>
          <w:color w:val="000000"/>
          <w:sz w:val="26"/>
          <w:szCs w:val="26"/>
          <w:rtl/>
        </w:rPr>
        <w:t>אומיגוד</w:t>
      </w:r>
      <w:proofErr w:type="spellEnd"/>
      <w:r>
        <w:rPr>
          <w:rFonts w:ascii="Arial" w:hAnsi="Arial" w:cs="Arial"/>
          <w:color w:val="000000"/>
          <w:sz w:val="26"/>
          <w:szCs w:val="26"/>
          <w:rtl/>
        </w:rPr>
        <w:t>.</w:t>
      </w:r>
    </w:p>
    <w:p w14:paraId="660D1D1A" w14:textId="77777777" w:rsidR="003E1A36" w:rsidRDefault="003E1A36" w:rsidP="00446E10">
      <w:pPr>
        <w:pStyle w:val="a0"/>
        <w:rPr>
          <w:rtl/>
        </w:rPr>
      </w:pPr>
      <w:r>
        <w:rPr>
          <w:rtl/>
        </w:rPr>
        <w:t>מיכל</w:t>
      </w:r>
    </w:p>
    <w:p w14:paraId="20225DCB" w14:textId="77777777" w:rsidR="003E1A36" w:rsidRDefault="003E1A36" w:rsidP="00446E10">
      <w:pPr>
        <w:pStyle w:val="a1"/>
        <w:rPr>
          <w:rtl/>
        </w:rPr>
      </w:pPr>
      <w:r>
        <w:rPr>
          <w:rtl/>
        </w:rPr>
        <w:t>מה קרה?</w:t>
      </w:r>
    </w:p>
    <w:p w14:paraId="6174E513" w14:textId="77777777" w:rsidR="003E1A36" w:rsidRDefault="003E1A36" w:rsidP="00446E10">
      <w:pPr>
        <w:pStyle w:val="a0"/>
        <w:rPr>
          <w:rtl/>
        </w:rPr>
      </w:pPr>
      <w:r>
        <w:rPr>
          <w:rtl/>
        </w:rPr>
        <w:t>נטע</w:t>
      </w:r>
    </w:p>
    <w:p w14:paraId="5C84E9CF" w14:textId="51BF9B5E" w:rsidR="003E1A36" w:rsidRDefault="003E1A36" w:rsidP="00446E10">
      <w:pPr>
        <w:pStyle w:val="a1"/>
        <w:rPr>
          <w:rtl/>
        </w:rPr>
      </w:pPr>
      <w:r>
        <w:rPr>
          <w:rtl/>
        </w:rPr>
        <w:t xml:space="preserve">החתיך הזה הסתכל עליי עכשיו. </w:t>
      </w:r>
      <w:proofErr w:type="spellStart"/>
      <w:r>
        <w:rPr>
          <w:rtl/>
        </w:rPr>
        <w:t>אמאל'ה</w:t>
      </w:r>
      <w:proofErr w:type="spellEnd"/>
      <w:r>
        <w:rPr>
          <w:rtl/>
        </w:rPr>
        <w:t>, איזה חתיך</w:t>
      </w:r>
      <w:r w:rsidR="00C94DCE">
        <w:rPr>
          <w:rFonts w:hint="cs"/>
          <w:rtl/>
        </w:rPr>
        <w:t>!</w:t>
      </w:r>
    </w:p>
    <w:p w14:paraId="720A9738" w14:textId="549ED4F4" w:rsidR="003E1A36" w:rsidRDefault="003E1A36" w:rsidP="00446E10">
      <w:pPr>
        <w:pStyle w:val="a"/>
        <w:rPr>
          <w:rtl/>
        </w:rPr>
      </w:pPr>
      <w:r>
        <w:rPr>
          <w:rtl/>
        </w:rPr>
        <w:t>מיכל מסתכלת לכיוונם</w:t>
      </w:r>
      <w:r w:rsidR="00446E10">
        <w:rPr>
          <w:rFonts w:hint="cs"/>
          <w:rtl/>
        </w:rPr>
        <w:t xml:space="preserve"> של הבחורים, בוחנת אותם.</w:t>
      </w:r>
      <w:r>
        <w:rPr>
          <w:rtl/>
        </w:rPr>
        <w:t xml:space="preserve"> איתי יושב על המחצלת ומכין ג'וינט, </w:t>
      </w:r>
      <w:r>
        <w:rPr>
          <w:b/>
          <w:bCs/>
          <w:rtl/>
        </w:rPr>
        <w:t>מרקוס</w:t>
      </w:r>
      <w:r w:rsidR="00446E10">
        <w:rPr>
          <w:rFonts w:hint="cs"/>
          <w:b/>
          <w:bCs/>
          <w:rtl/>
        </w:rPr>
        <w:t xml:space="preserve"> </w:t>
      </w:r>
      <w:r w:rsidR="00446E10" w:rsidRPr="00446E10">
        <w:rPr>
          <w:rFonts w:hint="cs"/>
          <w:rtl/>
        </w:rPr>
        <w:t>(34)</w:t>
      </w:r>
      <w:r w:rsidR="00446E10">
        <w:rPr>
          <w:rFonts w:hint="cs"/>
          <w:b/>
          <w:bCs/>
          <w:rtl/>
        </w:rPr>
        <w:t xml:space="preserve"> </w:t>
      </w:r>
      <w:r>
        <w:rPr>
          <w:rtl/>
        </w:rPr>
        <w:t xml:space="preserve">נראה מבוגר יותר, </w:t>
      </w:r>
      <w:r w:rsidR="00446E10">
        <w:rPr>
          <w:rFonts w:hint="cs"/>
          <w:rtl/>
        </w:rPr>
        <w:t xml:space="preserve">מרשים, בלי </w:t>
      </w:r>
      <w:r>
        <w:rPr>
          <w:rtl/>
        </w:rPr>
        <w:t xml:space="preserve">חולצה, </w:t>
      </w:r>
      <w:r w:rsidR="00446E10">
        <w:rPr>
          <w:rFonts w:hint="cs"/>
          <w:rtl/>
        </w:rPr>
        <w:t xml:space="preserve">ילד נצחי, </w:t>
      </w:r>
      <w:r>
        <w:rPr>
          <w:rtl/>
        </w:rPr>
        <w:t xml:space="preserve">שומע מוזיקה </w:t>
      </w:r>
      <w:proofErr w:type="spellStart"/>
      <w:r>
        <w:rPr>
          <w:rtl/>
        </w:rPr>
        <w:t>באייפון</w:t>
      </w:r>
      <w:proofErr w:type="spellEnd"/>
      <w:r>
        <w:rPr>
          <w:rtl/>
        </w:rPr>
        <w:t xml:space="preserve"> ורוקד</w:t>
      </w:r>
      <w:r w:rsidR="00446E10">
        <w:rPr>
          <w:rtl/>
        </w:rPr>
        <w:t>. עוד שניים מאחור משחקים קלפים</w:t>
      </w:r>
      <w:r w:rsidR="00446E10">
        <w:rPr>
          <w:rFonts w:hint="cs"/>
          <w:rtl/>
        </w:rPr>
        <w:t xml:space="preserve"> </w:t>
      </w:r>
      <w:r>
        <w:rPr>
          <w:rtl/>
        </w:rPr>
        <w:t>ואחד ישן באוהל. עוד איזו רגל מבצבצת פה ושם. לא ברור כמה בחורים\אנשים הם. מיכל בוחנת אותם, מחייכת, מנסה להתלהב. נטע לידה, בעננים, מרוגשת. הולכת לספר גם לנטלי ויעל.</w:t>
      </w:r>
    </w:p>
    <w:p w14:paraId="1B582433" w14:textId="77777777" w:rsidR="003E1A36" w:rsidRDefault="003E1A36" w:rsidP="000429D9">
      <w:pPr>
        <w:pStyle w:val="a0"/>
        <w:rPr>
          <w:rtl/>
        </w:rPr>
      </w:pPr>
      <w:r>
        <w:rPr>
          <w:rtl/>
        </w:rPr>
        <w:t>נטע</w:t>
      </w:r>
    </w:p>
    <w:p w14:paraId="1F717EE3" w14:textId="396C1F4A" w:rsidR="003E1A36" w:rsidRDefault="003E1A36" w:rsidP="000429D9">
      <w:pPr>
        <w:pStyle w:val="a1"/>
        <w:rPr>
          <w:rtl/>
        </w:rPr>
      </w:pPr>
      <w:r>
        <w:rPr>
          <w:rtl/>
        </w:rPr>
        <w:t>הוא חייך אליי הרגע</w:t>
      </w:r>
      <w:r w:rsidR="00535E3B">
        <w:rPr>
          <w:rFonts w:hint="cs"/>
          <w:rtl/>
        </w:rPr>
        <w:t>!</w:t>
      </w:r>
    </w:p>
    <w:p w14:paraId="601D9372" w14:textId="77777777" w:rsidR="003E1A36" w:rsidRDefault="003E1A36" w:rsidP="000429D9">
      <w:pPr>
        <w:pStyle w:val="a0"/>
        <w:rPr>
          <w:rtl/>
        </w:rPr>
      </w:pPr>
      <w:r>
        <w:rPr>
          <w:rtl/>
        </w:rPr>
        <w:t>נטלי</w:t>
      </w:r>
    </w:p>
    <w:p w14:paraId="69AE531B" w14:textId="77777777" w:rsidR="003E1A36" w:rsidRDefault="003E1A36" w:rsidP="000429D9">
      <w:pPr>
        <w:pStyle w:val="a1"/>
        <w:rPr>
          <w:rtl/>
        </w:rPr>
      </w:pPr>
      <w:r>
        <w:rPr>
          <w:rtl/>
        </w:rPr>
        <w:t>מי?!</w:t>
      </w:r>
    </w:p>
    <w:p w14:paraId="5FB712B7" w14:textId="77777777" w:rsidR="003E1A36" w:rsidRDefault="003E1A36" w:rsidP="000429D9">
      <w:pPr>
        <w:pStyle w:val="a0"/>
        <w:rPr>
          <w:rtl/>
        </w:rPr>
      </w:pPr>
      <w:r>
        <w:rPr>
          <w:rtl/>
        </w:rPr>
        <w:t>נטע</w:t>
      </w:r>
    </w:p>
    <w:p w14:paraId="0D55E381" w14:textId="77777777" w:rsidR="003E1A36" w:rsidRDefault="003E1A36" w:rsidP="00446E10">
      <w:pPr>
        <w:pStyle w:val="NormalWeb"/>
        <w:bidi/>
        <w:spacing w:before="0" w:beforeAutospacing="0" w:after="160" w:afterAutospacing="0"/>
        <w:ind w:right="2098" w:hanging="1701"/>
        <w:jc w:val="center"/>
        <w:rPr>
          <w:rtl/>
        </w:rPr>
      </w:pPr>
      <w:r>
        <w:rPr>
          <w:rFonts w:ascii="Arial" w:hAnsi="Arial" w:cs="Arial"/>
          <w:color w:val="000000"/>
          <w:sz w:val="26"/>
          <w:szCs w:val="26"/>
          <w:rtl/>
        </w:rPr>
        <w:t>נו, ההוא שם</w:t>
      </w:r>
    </w:p>
    <w:p w14:paraId="33058A5B" w14:textId="4B33ECB0" w:rsidR="003E1A36" w:rsidRDefault="003E1A36" w:rsidP="00535E3B">
      <w:pPr>
        <w:pStyle w:val="a"/>
        <w:rPr>
          <w:rtl/>
        </w:rPr>
      </w:pPr>
      <w:r>
        <w:rPr>
          <w:rtl/>
        </w:rPr>
        <w:t>נטע מסמנ</w:t>
      </w:r>
      <w:r w:rsidR="00535E3B">
        <w:rPr>
          <w:rtl/>
        </w:rPr>
        <w:t>ת להן על מי מדובר. הן רואות אות</w:t>
      </w:r>
      <w:r w:rsidR="00535E3B">
        <w:rPr>
          <w:rFonts w:hint="cs"/>
          <w:rtl/>
        </w:rPr>
        <w:t>ו</w:t>
      </w:r>
      <w:r>
        <w:rPr>
          <w:rtl/>
        </w:rPr>
        <w:t xml:space="preserve"> ומתלהבות, מתלחששות ביניהן.</w:t>
      </w:r>
    </w:p>
    <w:p w14:paraId="76998B43" w14:textId="76996FF4" w:rsidR="003E1A36" w:rsidRDefault="003E1A36" w:rsidP="00535E3B">
      <w:pPr>
        <w:pStyle w:val="a"/>
        <w:rPr>
          <w:rtl/>
        </w:rPr>
      </w:pPr>
      <w:r>
        <w:rPr>
          <w:rtl/>
        </w:rPr>
        <w:t xml:space="preserve">איתי בינתיים מרים את המבט </w:t>
      </w:r>
      <w:proofErr w:type="spellStart"/>
      <w:r>
        <w:rPr>
          <w:rtl/>
        </w:rPr>
        <w:t>מהקססה</w:t>
      </w:r>
      <w:proofErr w:type="spellEnd"/>
      <w:r>
        <w:rPr>
          <w:rtl/>
        </w:rPr>
        <w:t xml:space="preserve"> שלו, לוטש עיניים בנטע. מחייך אליה.</w:t>
      </w:r>
      <w:r w:rsidR="00C94DCE">
        <w:rPr>
          <w:rFonts w:hint="cs"/>
          <w:rtl/>
        </w:rPr>
        <w:t xml:space="preserve"> נטלי מחייכת חיוך ממזרי. </w:t>
      </w:r>
    </w:p>
    <w:p w14:paraId="7B80911B" w14:textId="77777777" w:rsidR="003E1A36" w:rsidRDefault="003E1A36" w:rsidP="00535E3B">
      <w:pPr>
        <w:pStyle w:val="a0"/>
        <w:rPr>
          <w:rtl/>
        </w:rPr>
      </w:pPr>
      <w:r>
        <w:rPr>
          <w:rtl/>
        </w:rPr>
        <w:t>נטלי</w:t>
      </w:r>
    </w:p>
    <w:p w14:paraId="0E4BBE1C" w14:textId="56FBE374" w:rsidR="003E1A36" w:rsidRDefault="003E1A36" w:rsidP="00535E3B">
      <w:pPr>
        <w:pStyle w:val="a1"/>
        <w:rPr>
          <w:rtl/>
        </w:rPr>
      </w:pPr>
      <w:r>
        <w:rPr>
          <w:rtl/>
        </w:rPr>
        <w:t>ידעתי שכדאי לנו לבוא לפה</w:t>
      </w:r>
      <w:r w:rsidR="00C94DCE">
        <w:rPr>
          <w:rFonts w:hint="cs"/>
          <w:rtl/>
        </w:rPr>
        <w:t xml:space="preserve"> </w:t>
      </w:r>
    </w:p>
    <w:p w14:paraId="2EFC5435" w14:textId="5D952EEC" w:rsidR="00535E3B" w:rsidRPr="00535E3B" w:rsidRDefault="00535E3B" w:rsidP="00535E3B">
      <w:pPr>
        <w:pStyle w:val="a"/>
        <w:rPr>
          <w:rtl/>
        </w:rPr>
      </w:pPr>
      <w:r>
        <w:rPr>
          <w:rFonts w:hint="cs"/>
          <w:rtl/>
        </w:rPr>
        <w:t>יעל, יותר תמימה, מתלהבת בטון קצת ילדי.</w:t>
      </w:r>
    </w:p>
    <w:p w14:paraId="0AC8F10C" w14:textId="77777777" w:rsidR="003E1A36" w:rsidRDefault="003E1A36" w:rsidP="00535E3B">
      <w:pPr>
        <w:pStyle w:val="a0"/>
        <w:rPr>
          <w:rtl/>
        </w:rPr>
      </w:pPr>
      <w:r>
        <w:rPr>
          <w:rtl/>
        </w:rPr>
        <w:t>יעל</w:t>
      </w:r>
    </w:p>
    <w:p w14:paraId="59D407AA" w14:textId="7768D4B4" w:rsidR="003E1A36" w:rsidRDefault="003E1A36" w:rsidP="00535E3B">
      <w:pPr>
        <w:pStyle w:val="a1"/>
        <w:rPr>
          <w:rtl/>
        </w:rPr>
      </w:pPr>
      <w:r>
        <w:rPr>
          <w:rtl/>
        </w:rPr>
        <w:t>אולי הם יעזרו לנו עם האוהל?</w:t>
      </w:r>
    </w:p>
    <w:p w14:paraId="0BB50158" w14:textId="7EB3DF4E" w:rsidR="00C94DCE" w:rsidRPr="00C94DCE" w:rsidRDefault="00C94DCE" w:rsidP="00C94DCE">
      <w:pPr>
        <w:pStyle w:val="a"/>
        <w:rPr>
          <w:rtl/>
        </w:rPr>
      </w:pPr>
      <w:r>
        <w:rPr>
          <w:rFonts w:hint="cs"/>
          <w:rtl/>
        </w:rPr>
        <w:t xml:space="preserve">מיכל תוקעת בה מבט ביקורתי. </w:t>
      </w:r>
    </w:p>
    <w:p w14:paraId="3636E857" w14:textId="77777777" w:rsidR="003E1A36" w:rsidRDefault="003E1A36" w:rsidP="00535E3B">
      <w:pPr>
        <w:pStyle w:val="a0"/>
        <w:rPr>
          <w:rtl/>
        </w:rPr>
      </w:pPr>
      <w:r>
        <w:rPr>
          <w:rtl/>
        </w:rPr>
        <w:lastRenderedPageBreak/>
        <w:t>מיכל</w:t>
      </w:r>
    </w:p>
    <w:p w14:paraId="737C1470" w14:textId="77777777" w:rsidR="003E1A36" w:rsidRDefault="003E1A36" w:rsidP="00535E3B">
      <w:pPr>
        <w:pStyle w:val="a1"/>
        <w:rPr>
          <w:rtl/>
        </w:rPr>
      </w:pPr>
      <w:r>
        <w:rPr>
          <w:rtl/>
        </w:rPr>
        <w:t>מה, את סתומה? אנחנו לא צריכות שום עזרה עם האוהל. הוא מוכן</w:t>
      </w:r>
    </w:p>
    <w:p w14:paraId="7A290DC9" w14:textId="77777777" w:rsidR="003E1A36" w:rsidRDefault="003E1A36" w:rsidP="00446E10">
      <w:pPr>
        <w:bidi w:val="0"/>
        <w:jc w:val="center"/>
        <w:rPr>
          <w:rtl/>
        </w:rPr>
      </w:pPr>
    </w:p>
    <w:p w14:paraId="4BFFD686" w14:textId="3F35F298" w:rsidR="003E1A36" w:rsidRDefault="003E1A36" w:rsidP="00535E3B">
      <w:pPr>
        <w:pStyle w:val="a"/>
        <w:rPr>
          <w:rtl/>
        </w:rPr>
      </w:pPr>
      <w:r>
        <w:rPr>
          <w:rtl/>
        </w:rPr>
        <w:t>מבט על האוהל. הוא באמת מוכן.</w:t>
      </w:r>
    </w:p>
    <w:p w14:paraId="30D5A840" w14:textId="77777777" w:rsidR="003E1A36" w:rsidRDefault="003E1A36" w:rsidP="00535E3B">
      <w:pPr>
        <w:pStyle w:val="a0"/>
      </w:pPr>
      <w:r>
        <w:rPr>
          <w:rtl/>
        </w:rPr>
        <w:t>נטע</w:t>
      </w:r>
    </w:p>
    <w:p w14:paraId="0FA4635D" w14:textId="512934E2" w:rsidR="003E1A36" w:rsidRDefault="00C94DCE" w:rsidP="00535E3B">
      <w:pPr>
        <w:pStyle w:val="a1"/>
        <w:rPr>
          <w:rtl/>
        </w:rPr>
      </w:pPr>
      <w:r>
        <w:rPr>
          <w:rtl/>
        </w:rPr>
        <w:t>מיכל, תרגיעי</w:t>
      </w:r>
      <w:r>
        <w:rPr>
          <w:rFonts w:hint="cs"/>
          <w:rtl/>
        </w:rPr>
        <w:t xml:space="preserve">. </w:t>
      </w:r>
      <w:r w:rsidR="003E1A36">
        <w:rPr>
          <w:rtl/>
        </w:rPr>
        <w:t>דחוף</w:t>
      </w:r>
    </w:p>
    <w:p w14:paraId="13A8896A" w14:textId="44F7B50E" w:rsidR="00535E3B" w:rsidRPr="00535E3B" w:rsidRDefault="00535E3B" w:rsidP="00535E3B">
      <w:pPr>
        <w:pStyle w:val="a"/>
        <w:rPr>
          <w:rtl/>
        </w:rPr>
      </w:pPr>
      <w:r>
        <w:rPr>
          <w:rFonts w:hint="cs"/>
          <w:rtl/>
        </w:rPr>
        <w:t xml:space="preserve">מיכל לא רוצה להרגיז את נטע, או חלילה ״להרוס את </w:t>
      </w:r>
      <w:proofErr w:type="spellStart"/>
      <w:r>
        <w:rPr>
          <w:rFonts w:hint="cs"/>
          <w:rtl/>
        </w:rPr>
        <w:t>הוייב</w:t>
      </w:r>
      <w:proofErr w:type="spellEnd"/>
      <w:r>
        <w:rPr>
          <w:rFonts w:hint="cs"/>
          <w:rtl/>
        </w:rPr>
        <w:t xml:space="preserve">״. </w:t>
      </w:r>
    </w:p>
    <w:p w14:paraId="30849E88" w14:textId="77777777" w:rsidR="003E1A36" w:rsidRDefault="003E1A36" w:rsidP="00535E3B">
      <w:pPr>
        <w:pStyle w:val="a0"/>
        <w:rPr>
          <w:rtl/>
        </w:rPr>
      </w:pPr>
      <w:r>
        <w:rPr>
          <w:rtl/>
        </w:rPr>
        <w:t>מיכל</w:t>
      </w:r>
    </w:p>
    <w:p w14:paraId="6AC2A6A3" w14:textId="77777777" w:rsidR="003E1A36" w:rsidRDefault="003E1A36" w:rsidP="00535E3B">
      <w:pPr>
        <w:pStyle w:val="a1"/>
        <w:rPr>
          <w:rtl/>
        </w:rPr>
      </w:pPr>
      <w:r>
        <w:rPr>
          <w:rtl/>
        </w:rPr>
        <w:t>טוב.</w:t>
      </w:r>
    </w:p>
    <w:p w14:paraId="487FB63F" w14:textId="3E739A42" w:rsidR="003E1A36" w:rsidRDefault="00535E3B" w:rsidP="00535E3B">
      <w:pPr>
        <w:pStyle w:val="a"/>
        <w:rPr>
          <w:rtl/>
        </w:rPr>
      </w:pPr>
      <w:r>
        <w:rPr>
          <w:rFonts w:hint="cs"/>
          <w:rtl/>
        </w:rPr>
        <w:t>נטע</w:t>
      </w:r>
      <w:r w:rsidR="00C94DCE">
        <w:rPr>
          <w:rtl/>
        </w:rPr>
        <w:t xml:space="preserve"> לא מחכה לאישור חברותיה</w:t>
      </w:r>
      <w:r w:rsidR="00C94DCE">
        <w:rPr>
          <w:rFonts w:hint="cs"/>
          <w:rtl/>
        </w:rPr>
        <w:t xml:space="preserve"> </w:t>
      </w:r>
      <w:r w:rsidR="003E1A36">
        <w:rPr>
          <w:rtl/>
        </w:rPr>
        <w:t xml:space="preserve">וניגשת </w:t>
      </w:r>
      <w:r w:rsidR="00C94DCE">
        <w:rPr>
          <w:rFonts w:hint="cs"/>
          <w:rtl/>
        </w:rPr>
        <w:t>אל חבורת הגברים</w:t>
      </w:r>
      <w:r w:rsidR="003E1A36">
        <w:rPr>
          <w:rtl/>
        </w:rPr>
        <w:t>. איתי מרים את מבטו אליה, כאילו ידע שהיא תגיע, מישהי מהן - ושמח שלא היה צריך להתאמץ יותר מדי בשביל זה.</w:t>
      </w:r>
    </w:p>
    <w:p w14:paraId="667F7277" w14:textId="71E7D481" w:rsidR="003E1A36" w:rsidRPr="00535E3B" w:rsidRDefault="003E1A36" w:rsidP="00535E3B">
      <w:pPr>
        <w:pStyle w:val="Heading3"/>
        <w:numPr>
          <w:ilvl w:val="0"/>
          <w:numId w:val="21"/>
        </w:numPr>
        <w:rPr>
          <w:rtl/>
        </w:rPr>
      </w:pPr>
      <w:r w:rsidRPr="00535E3B">
        <w:rPr>
          <w:rtl/>
        </w:rPr>
        <w:t>חוץ. האוהל של הבחורים – יום.</w:t>
      </w:r>
    </w:p>
    <w:p w14:paraId="4257286E" w14:textId="5C55B9A8" w:rsidR="003E1A36" w:rsidRDefault="00535E3B" w:rsidP="00535E3B">
      <w:pPr>
        <w:pStyle w:val="a"/>
        <w:rPr>
          <w:rFonts w:ascii="Times New Roman" w:hAnsi="Times New Roman" w:cs="Times New Roman"/>
          <w:rtl/>
        </w:rPr>
      </w:pPr>
      <w:r>
        <w:rPr>
          <w:rtl/>
        </w:rPr>
        <w:t>יעל מתקרבת למתחם האוהלים של</w:t>
      </w:r>
      <w:r>
        <w:rPr>
          <w:rFonts w:hint="cs"/>
          <w:rtl/>
        </w:rPr>
        <w:t xml:space="preserve"> הבחורים</w:t>
      </w:r>
      <w:r w:rsidR="003E1A36">
        <w:rPr>
          <w:rtl/>
        </w:rPr>
        <w:t>, בו שני אוהלים ומחצלת ביניהם. הם קרובים לבנות מאוד</w:t>
      </w:r>
      <w:r>
        <w:rPr>
          <w:rFonts w:hint="cs"/>
          <w:rtl/>
        </w:rPr>
        <w:t>,</w:t>
      </w:r>
      <w:r w:rsidR="003E1A36">
        <w:rPr>
          <w:rtl/>
        </w:rPr>
        <w:t xml:space="preserve"> אבל ישנה תחושה של הסגת גבול. </w:t>
      </w:r>
      <w:r>
        <w:rPr>
          <w:rFonts w:hint="cs"/>
          <w:rtl/>
        </w:rPr>
        <w:t>נטע</w:t>
      </w:r>
      <w:r w:rsidR="003E1A36">
        <w:rPr>
          <w:rtl/>
        </w:rPr>
        <w:t xml:space="preserve"> מלאת ביטחון, פתיינית, מגיעה לשם חדורת מטרה.</w:t>
      </w:r>
    </w:p>
    <w:p w14:paraId="24B6DEB3" w14:textId="6C4CF11D" w:rsidR="003E1A36" w:rsidRDefault="00535E3B" w:rsidP="00535E3B">
      <w:pPr>
        <w:pStyle w:val="a0"/>
        <w:rPr>
          <w:rtl/>
        </w:rPr>
      </w:pPr>
      <w:r>
        <w:rPr>
          <w:rFonts w:hint="cs"/>
          <w:rtl/>
        </w:rPr>
        <w:t>נטע</w:t>
      </w:r>
    </w:p>
    <w:p w14:paraId="168A5198" w14:textId="77777777" w:rsidR="003E1A36" w:rsidRDefault="003E1A36" w:rsidP="00535E3B">
      <w:pPr>
        <w:pStyle w:val="a1"/>
        <w:rPr>
          <w:rtl/>
        </w:rPr>
      </w:pPr>
      <w:r>
        <w:rPr>
          <w:rtl/>
        </w:rPr>
        <w:t>היי!</w:t>
      </w:r>
    </w:p>
    <w:p w14:paraId="53690285" w14:textId="35D304E3" w:rsidR="003E1A36" w:rsidRDefault="003E1A36" w:rsidP="00535E3B">
      <w:pPr>
        <w:pStyle w:val="a"/>
        <w:rPr>
          <w:rtl/>
        </w:rPr>
      </w:pPr>
      <w:r>
        <w:rPr>
          <w:rtl/>
        </w:rPr>
        <w:t>איתי מרים את הראש מהג'וינט. כאילו מופתע.</w:t>
      </w:r>
    </w:p>
    <w:p w14:paraId="7E927B09" w14:textId="77777777" w:rsidR="003E1A36" w:rsidRDefault="003E1A36" w:rsidP="00535E3B">
      <w:pPr>
        <w:pStyle w:val="a0"/>
        <w:rPr>
          <w:rtl/>
        </w:rPr>
      </w:pPr>
      <w:r>
        <w:rPr>
          <w:rtl/>
        </w:rPr>
        <w:t>איתי</w:t>
      </w:r>
    </w:p>
    <w:p w14:paraId="5486F67D" w14:textId="77777777" w:rsidR="003E1A36" w:rsidRDefault="003E1A36" w:rsidP="00535E3B">
      <w:pPr>
        <w:pStyle w:val="a1"/>
        <w:rPr>
          <w:rtl/>
        </w:rPr>
      </w:pPr>
      <w:r>
        <w:rPr>
          <w:rtl/>
        </w:rPr>
        <w:t>שלום</w:t>
      </w:r>
    </w:p>
    <w:p w14:paraId="58AAFABE" w14:textId="25FC7684" w:rsidR="003E1A36" w:rsidRDefault="00535E3B" w:rsidP="00535E3B">
      <w:pPr>
        <w:pStyle w:val="a0"/>
        <w:rPr>
          <w:rtl/>
        </w:rPr>
      </w:pPr>
      <w:r>
        <w:rPr>
          <w:rFonts w:hint="cs"/>
          <w:rtl/>
        </w:rPr>
        <w:t>נטע</w:t>
      </w:r>
    </w:p>
    <w:p w14:paraId="326222FE" w14:textId="7B6F5C0B" w:rsidR="003E1A36" w:rsidRDefault="003E1A36" w:rsidP="00535E3B">
      <w:pPr>
        <w:pStyle w:val="a1"/>
        <w:rPr>
          <w:rtl/>
        </w:rPr>
      </w:pPr>
      <w:r>
        <w:rPr>
          <w:rtl/>
        </w:rPr>
        <w:t>מה נשמע?</w:t>
      </w:r>
    </w:p>
    <w:p w14:paraId="79E52730" w14:textId="77777777" w:rsidR="003E1A36" w:rsidRDefault="003E1A36" w:rsidP="00535E3B">
      <w:pPr>
        <w:pStyle w:val="a0"/>
        <w:rPr>
          <w:rtl/>
        </w:rPr>
      </w:pPr>
      <w:r>
        <w:rPr>
          <w:rtl/>
        </w:rPr>
        <w:t>איתי</w:t>
      </w:r>
    </w:p>
    <w:p w14:paraId="671D5020" w14:textId="77777777" w:rsidR="003E1A36" w:rsidRDefault="003E1A36" w:rsidP="00535E3B">
      <w:pPr>
        <w:pStyle w:val="a1"/>
        <w:rPr>
          <w:rtl/>
        </w:rPr>
      </w:pPr>
      <w:r>
        <w:rPr>
          <w:rtl/>
        </w:rPr>
        <w:t>מצוין</w:t>
      </w:r>
    </w:p>
    <w:p w14:paraId="5BB449E6" w14:textId="56FDDABD" w:rsidR="003E1A36" w:rsidRDefault="003E1A36" w:rsidP="00535E3B">
      <w:pPr>
        <w:pStyle w:val="a"/>
        <w:rPr>
          <w:rtl/>
        </w:rPr>
      </w:pPr>
      <w:r>
        <w:rPr>
          <w:rtl/>
        </w:rPr>
        <w:t>מרקוס מאחור קולט התרחשות ומסתכל. מתקרב גם בחיוך מקסים.</w:t>
      </w:r>
    </w:p>
    <w:p w14:paraId="2E83D8F1" w14:textId="0C5C9647" w:rsidR="003E1A36" w:rsidRDefault="00535E3B" w:rsidP="00535E3B">
      <w:pPr>
        <w:pStyle w:val="a0"/>
      </w:pPr>
      <w:r>
        <w:rPr>
          <w:rFonts w:hint="cs"/>
          <w:rtl/>
        </w:rPr>
        <w:t>נטע</w:t>
      </w:r>
    </w:p>
    <w:p w14:paraId="13266DF8" w14:textId="4C622CC0" w:rsidR="003E1A36" w:rsidRDefault="003E1A36" w:rsidP="00535E3B">
      <w:pPr>
        <w:pStyle w:val="a1"/>
        <w:rPr>
          <w:rtl/>
        </w:rPr>
      </w:pPr>
      <w:r>
        <w:rPr>
          <w:rtl/>
        </w:rPr>
        <w:t xml:space="preserve">אנחנו שכנות שלכם, נשלחתי להגיד שלום. אין לי עוגה אבל יש לנו </w:t>
      </w:r>
      <w:proofErr w:type="spellStart"/>
      <w:r>
        <w:rPr>
          <w:rtl/>
        </w:rPr>
        <w:t>עבאדי</w:t>
      </w:r>
      <w:proofErr w:type="spellEnd"/>
    </w:p>
    <w:p w14:paraId="44558375" w14:textId="77777777" w:rsidR="003E1A36" w:rsidRDefault="003E1A36" w:rsidP="00535E3B">
      <w:pPr>
        <w:pStyle w:val="a0"/>
        <w:rPr>
          <w:rtl/>
        </w:rPr>
      </w:pPr>
      <w:r>
        <w:rPr>
          <w:rtl/>
        </w:rPr>
        <w:t>מרקוס</w:t>
      </w:r>
    </w:p>
    <w:p w14:paraId="1FA0FA78" w14:textId="77777777" w:rsidR="003E1A36" w:rsidRDefault="003E1A36" w:rsidP="00535E3B">
      <w:pPr>
        <w:pStyle w:val="a1"/>
        <w:rPr>
          <w:rtl/>
        </w:rPr>
      </w:pPr>
      <w:r>
        <w:rPr>
          <w:rtl/>
        </w:rPr>
        <w:t xml:space="preserve">אין על </w:t>
      </w:r>
      <w:proofErr w:type="spellStart"/>
      <w:r>
        <w:rPr>
          <w:rtl/>
        </w:rPr>
        <w:t>עבאדי</w:t>
      </w:r>
      <w:proofErr w:type="spellEnd"/>
    </w:p>
    <w:p w14:paraId="65C6E2C6" w14:textId="77777777" w:rsidR="00066246" w:rsidRDefault="003E1A36" w:rsidP="00535E3B">
      <w:pPr>
        <w:pStyle w:val="a"/>
        <w:rPr>
          <w:rtl/>
        </w:rPr>
      </w:pPr>
      <w:r>
        <w:rPr>
          <w:rtl/>
        </w:rPr>
        <w:t>יעל צוחקת</w:t>
      </w:r>
      <w:r w:rsidR="00535E3B">
        <w:rPr>
          <w:rFonts w:hint="cs"/>
          <w:rtl/>
        </w:rPr>
        <w:t xml:space="preserve"> כאילו אמר משהו מאוד מצחיק</w:t>
      </w:r>
      <w:r>
        <w:rPr>
          <w:rtl/>
        </w:rPr>
        <w:t xml:space="preserve">. איתי מסיים להכין את הג'וינט ומציע לה. </w:t>
      </w:r>
    </w:p>
    <w:p w14:paraId="4B5C8476" w14:textId="72C91A73" w:rsidR="00066246" w:rsidRDefault="00066246" w:rsidP="00066246">
      <w:pPr>
        <w:pStyle w:val="a0"/>
        <w:rPr>
          <w:rtl/>
        </w:rPr>
      </w:pPr>
      <w:r>
        <w:rPr>
          <w:rFonts w:hint="cs"/>
          <w:rtl/>
        </w:rPr>
        <w:t>איתי</w:t>
      </w:r>
    </w:p>
    <w:p w14:paraId="37527E6E" w14:textId="2B50AE17" w:rsidR="00066246" w:rsidRPr="00066246" w:rsidRDefault="00066246" w:rsidP="00066246">
      <w:pPr>
        <w:pStyle w:val="a1"/>
        <w:rPr>
          <w:rtl/>
        </w:rPr>
      </w:pPr>
      <w:r>
        <w:rPr>
          <w:rFonts w:hint="cs"/>
          <w:rtl/>
        </w:rPr>
        <w:t>גברתי?</w:t>
      </w:r>
    </w:p>
    <w:p w14:paraId="26E8C865" w14:textId="77777777" w:rsidR="00066246" w:rsidRDefault="00066246" w:rsidP="00535E3B">
      <w:pPr>
        <w:pStyle w:val="a"/>
        <w:rPr>
          <w:rtl/>
        </w:rPr>
      </w:pPr>
    </w:p>
    <w:p w14:paraId="7DB594B2" w14:textId="51338292" w:rsidR="003E1A36" w:rsidRDefault="003E1A36" w:rsidP="00535E3B">
      <w:pPr>
        <w:pStyle w:val="a"/>
        <w:rPr>
          <w:rtl/>
        </w:rPr>
      </w:pPr>
      <w:r>
        <w:rPr>
          <w:rtl/>
        </w:rPr>
        <w:lastRenderedPageBreak/>
        <w:t xml:space="preserve">הוא </w:t>
      </w:r>
      <w:r w:rsidR="00066246">
        <w:rPr>
          <w:rFonts w:hint="cs"/>
          <w:rtl/>
        </w:rPr>
        <w:t xml:space="preserve">מגיש לה את הג׳וינט ליד, </w:t>
      </w:r>
      <w:r>
        <w:rPr>
          <w:rtl/>
        </w:rPr>
        <w:t xml:space="preserve">נותן לה מצית והיא מעשנת </w:t>
      </w:r>
      <w:proofErr w:type="spellStart"/>
      <w:r>
        <w:rPr>
          <w:rtl/>
        </w:rPr>
        <w:t>שכאטה</w:t>
      </w:r>
      <w:proofErr w:type="spellEnd"/>
      <w:r>
        <w:rPr>
          <w:rtl/>
        </w:rPr>
        <w:t xml:space="preserve"> אחת.</w:t>
      </w:r>
    </w:p>
    <w:p w14:paraId="3A167F54" w14:textId="6312C195" w:rsidR="003E1A36" w:rsidRDefault="00066246" w:rsidP="00066246">
      <w:pPr>
        <w:pStyle w:val="a0"/>
        <w:rPr>
          <w:rtl/>
        </w:rPr>
      </w:pPr>
      <w:r>
        <w:rPr>
          <w:rFonts w:hint="cs"/>
          <w:rtl/>
        </w:rPr>
        <w:t>נטע</w:t>
      </w:r>
    </w:p>
    <w:p w14:paraId="0C1F8D5D" w14:textId="77777777" w:rsidR="003E1A36" w:rsidRDefault="003E1A36" w:rsidP="00066246">
      <w:pPr>
        <w:pStyle w:val="a1"/>
        <w:rPr>
          <w:rtl/>
        </w:rPr>
      </w:pPr>
      <w:r>
        <w:rPr>
          <w:rtl/>
        </w:rPr>
        <w:t>טוב, בואו להגיד היי לחברות שלי. תעזרו לנו עם האוהל שניה</w:t>
      </w:r>
    </w:p>
    <w:p w14:paraId="317EE614" w14:textId="11EB40E3" w:rsidR="003E1A36" w:rsidRDefault="00066246" w:rsidP="00066246">
      <w:pPr>
        <w:pStyle w:val="a"/>
        <w:rPr>
          <w:rtl/>
        </w:rPr>
      </w:pPr>
      <w:r>
        <w:rPr>
          <w:rFonts w:hint="cs"/>
          <w:rtl/>
        </w:rPr>
        <w:t>כולם</w:t>
      </w:r>
      <w:r w:rsidR="003E1A36">
        <w:rPr>
          <w:rtl/>
        </w:rPr>
        <w:t xml:space="preserve"> מסתכלים לכיוון האוהל. רואים שהאוהל מוכן לגמרי. מיכל עומדת שם ומביטה בה במבט תוהה.</w:t>
      </w:r>
      <w:r>
        <w:rPr>
          <w:rFonts w:hint="cs"/>
          <w:rtl/>
        </w:rPr>
        <w:t xml:space="preserve"> עושה לה תנועה קטנה של ׳מה הקטע שלך׳? בלי מילים. נטלי מרוצה. יעל מחייכת בהיסוס. </w:t>
      </w:r>
    </w:p>
    <w:p w14:paraId="6C4D5711" w14:textId="77777777" w:rsidR="003E1A36" w:rsidRDefault="003E1A36" w:rsidP="00066246">
      <w:pPr>
        <w:pStyle w:val="a0"/>
        <w:rPr>
          <w:rtl/>
        </w:rPr>
      </w:pPr>
      <w:r>
        <w:rPr>
          <w:rtl/>
        </w:rPr>
        <w:t>מרקוס</w:t>
      </w:r>
    </w:p>
    <w:p w14:paraId="6E122427" w14:textId="5ABB4057" w:rsidR="003E1A36" w:rsidRDefault="00066246" w:rsidP="00066246">
      <w:pPr>
        <w:pStyle w:val="a1"/>
        <w:rPr>
          <w:rtl/>
        </w:rPr>
      </w:pPr>
      <w:r>
        <w:rPr>
          <w:rtl/>
        </w:rPr>
        <w:t>סבבה</w:t>
      </w:r>
      <w:r>
        <w:rPr>
          <w:rFonts w:hint="cs"/>
          <w:rtl/>
        </w:rPr>
        <w:t xml:space="preserve">, </w:t>
      </w:r>
      <w:r w:rsidR="003E1A36">
        <w:rPr>
          <w:rtl/>
        </w:rPr>
        <w:t>עוד מעט. תגידי להן לבוא רגע</w:t>
      </w:r>
    </w:p>
    <w:p w14:paraId="69B34BCF" w14:textId="0F4EB9D8" w:rsidR="003E1A36" w:rsidRDefault="00066246" w:rsidP="00066246">
      <w:pPr>
        <w:pStyle w:val="a"/>
        <w:rPr>
          <w:rtl/>
        </w:rPr>
      </w:pPr>
      <w:r>
        <w:rPr>
          <w:rFonts w:hint="cs"/>
          <w:rtl/>
        </w:rPr>
        <w:t>נטע</w:t>
      </w:r>
      <w:r w:rsidR="003E1A36">
        <w:rPr>
          <w:rtl/>
        </w:rPr>
        <w:t xml:space="preserve"> מסתובבת לחברות שלה במבט מנצח. מסמנת להן לבוא עם היד. הן מאושרות ומתקרבות לשם. מיכל מהוססת</w:t>
      </w:r>
      <w:r>
        <w:rPr>
          <w:rFonts w:hint="cs"/>
          <w:rtl/>
        </w:rPr>
        <w:t xml:space="preserve">, מחליפה מבט עם יעל. יעל מסתכלת עליה, מסמנת לה ׳זה בסדר׳. </w:t>
      </w:r>
      <w:r w:rsidR="003E1A36">
        <w:rPr>
          <w:rtl/>
        </w:rPr>
        <w:t xml:space="preserve"> </w:t>
      </w:r>
      <w:r>
        <w:rPr>
          <w:rFonts w:hint="cs"/>
          <w:rtl/>
        </w:rPr>
        <w:t xml:space="preserve">הן מתקרבות גם. </w:t>
      </w:r>
    </w:p>
    <w:p w14:paraId="1E702FA6" w14:textId="1D8841BD" w:rsidR="003E1A36" w:rsidRPr="00066246" w:rsidRDefault="003E1A36" w:rsidP="00066246">
      <w:pPr>
        <w:pStyle w:val="Heading3"/>
        <w:numPr>
          <w:ilvl w:val="0"/>
          <w:numId w:val="21"/>
        </w:numPr>
      </w:pPr>
      <w:r w:rsidRPr="00066246">
        <w:rPr>
          <w:rtl/>
        </w:rPr>
        <w:t>חוץ. אוהל בחורים – יום.</w:t>
      </w:r>
    </w:p>
    <w:p w14:paraId="50E0B8EA" w14:textId="61CBD576" w:rsidR="003E1A36" w:rsidRDefault="003E1A36" w:rsidP="00066246">
      <w:pPr>
        <w:pStyle w:val="a"/>
        <w:rPr>
          <w:rFonts w:ascii="Times New Roman" w:hAnsi="Times New Roman" w:cs="Times New Roman"/>
          <w:rtl/>
        </w:rPr>
      </w:pPr>
      <w:r>
        <w:rPr>
          <w:rtl/>
        </w:rPr>
        <w:t>ארבע הבנות, איתי, מרקוס ו</w:t>
      </w:r>
      <w:r>
        <w:rPr>
          <w:b/>
          <w:bCs/>
          <w:rtl/>
        </w:rPr>
        <w:t>ינאי</w:t>
      </w:r>
      <w:r>
        <w:rPr>
          <w:rtl/>
        </w:rPr>
        <w:t>, בחור מחויך ונאה עם כובע</w:t>
      </w:r>
      <w:r w:rsidR="00066246">
        <w:rPr>
          <w:rFonts w:hint="cs"/>
          <w:rtl/>
        </w:rPr>
        <w:t xml:space="preserve"> מטומטם,</w:t>
      </w:r>
      <w:r>
        <w:rPr>
          <w:rtl/>
        </w:rPr>
        <w:t xml:space="preserve"> שפורט על גיטרה מנגינות לא ברורות, יושבים על המחצלת ליד האוהל שלהם. הם צוחקים. </w:t>
      </w:r>
      <w:r w:rsidR="00066246">
        <w:rPr>
          <w:rFonts w:hint="cs"/>
          <w:rtl/>
        </w:rPr>
        <w:t>נטע, נטלי ויעל</w:t>
      </w:r>
      <w:r>
        <w:rPr>
          <w:rtl/>
        </w:rPr>
        <w:t xml:space="preserve"> סמוקות, מחויכות, מאושרות. מיכל מגלגלת סיגריות בצד, רואים</w:t>
      </w:r>
      <w:r w:rsidR="00066246">
        <w:rPr>
          <w:rtl/>
        </w:rPr>
        <w:t xml:space="preserve"> שזה לא טבעי לה אבל היא מתנסה, </w:t>
      </w:r>
      <w:r>
        <w:rPr>
          <w:rtl/>
        </w:rPr>
        <w:t>מנסה להראות כאילו זה משהו שהיא מרבה לעשות. כולם מקשיבים למרקוס, שמספר בפאתוס רב סיפור גבורה.</w:t>
      </w:r>
    </w:p>
    <w:p w14:paraId="5822B908" w14:textId="77777777" w:rsidR="003E1A36" w:rsidRDefault="003E1A36" w:rsidP="00066246">
      <w:pPr>
        <w:pStyle w:val="a0"/>
        <w:rPr>
          <w:rtl/>
        </w:rPr>
      </w:pPr>
      <w:r>
        <w:rPr>
          <w:rtl/>
        </w:rPr>
        <w:t>מרקוס</w:t>
      </w:r>
    </w:p>
    <w:p w14:paraId="47214172" w14:textId="2F1F382D" w:rsidR="003E1A36" w:rsidRDefault="003E1A36" w:rsidP="00066246">
      <w:pPr>
        <w:pStyle w:val="a1"/>
        <w:rPr>
          <w:rtl/>
        </w:rPr>
      </w:pPr>
      <w:r>
        <w:rPr>
          <w:rtl/>
        </w:rPr>
        <w:t xml:space="preserve">בקיצור, אני הולך לי שם בוואדי בחיפה, אין עליי כלום. נעליים אין עליי. יש עליי בקבוק מים, ופיתה עם זעתר. זהו. פתאום – מה אני רואה? שור. </w:t>
      </w:r>
      <w:proofErr w:type="spellStart"/>
      <w:r>
        <w:rPr>
          <w:rtl/>
        </w:rPr>
        <w:t>פאקינג</w:t>
      </w:r>
      <w:proofErr w:type="spellEnd"/>
      <w:r>
        <w:rPr>
          <w:rtl/>
        </w:rPr>
        <w:t xml:space="preserve"> שור! ענק! בגודל של היפופוטם, יעני. בא לאכול אותי, עם עיניים צהובות של דרקון</w:t>
      </w:r>
      <w:r w:rsidR="00E43D2D">
        <w:rPr>
          <w:rFonts w:hint="cs"/>
          <w:rtl/>
        </w:rPr>
        <w:t xml:space="preserve"> </w:t>
      </w:r>
    </w:p>
    <w:p w14:paraId="61D88E93" w14:textId="381599B5" w:rsidR="003E1A36" w:rsidRDefault="003968FB" w:rsidP="003968FB">
      <w:pPr>
        <w:pStyle w:val="a"/>
        <w:rPr>
          <w:rtl/>
        </w:rPr>
      </w:pPr>
      <w:r>
        <w:rPr>
          <w:rtl/>
        </w:rPr>
        <w:t>שלוש</w:t>
      </w:r>
      <w:r w:rsidR="003E1A36">
        <w:rPr>
          <w:rtl/>
        </w:rPr>
        <w:t xml:space="preserve"> הבנות מסתכלות עליו בפליאה, צוחקות ומרותקות לסיפור הגבורה המגוחך. מיכל יושבת ומגלגלת עיניים.</w:t>
      </w:r>
    </w:p>
    <w:p w14:paraId="4BE28747" w14:textId="09A30DBB" w:rsidR="003E1A36" w:rsidRDefault="003968FB" w:rsidP="003968FB">
      <w:pPr>
        <w:pStyle w:val="a0"/>
        <w:rPr>
          <w:rtl/>
        </w:rPr>
      </w:pPr>
      <w:r>
        <w:rPr>
          <w:rFonts w:hint="cs"/>
          <w:rtl/>
        </w:rPr>
        <w:t>יעל</w:t>
      </w:r>
    </w:p>
    <w:p w14:paraId="4C6C7B85" w14:textId="5EE46AB8" w:rsidR="003E1A36" w:rsidRDefault="003E1A36" w:rsidP="003968FB">
      <w:pPr>
        <w:pStyle w:val="a1"/>
        <w:rPr>
          <w:rtl/>
        </w:rPr>
      </w:pPr>
      <w:proofErr w:type="spellStart"/>
      <w:r>
        <w:rPr>
          <w:rtl/>
        </w:rPr>
        <w:t>יאבאל'ה</w:t>
      </w:r>
      <w:proofErr w:type="spellEnd"/>
      <w:r>
        <w:rPr>
          <w:rtl/>
        </w:rPr>
        <w:t>, ומה עשית?</w:t>
      </w:r>
    </w:p>
    <w:p w14:paraId="78CB7727" w14:textId="77777777" w:rsidR="003E1A36" w:rsidRDefault="003E1A36" w:rsidP="003968FB">
      <w:pPr>
        <w:pStyle w:val="a0"/>
        <w:rPr>
          <w:rtl/>
        </w:rPr>
      </w:pPr>
      <w:r>
        <w:rPr>
          <w:rtl/>
        </w:rPr>
        <w:t>נטלי</w:t>
      </w:r>
    </w:p>
    <w:p w14:paraId="30A70B34" w14:textId="77777777" w:rsidR="003E1A36" w:rsidRDefault="003E1A36" w:rsidP="003968FB">
      <w:pPr>
        <w:pStyle w:val="a1"/>
        <w:rPr>
          <w:rtl/>
        </w:rPr>
      </w:pPr>
      <w:r>
        <w:rPr>
          <w:rtl/>
        </w:rPr>
        <w:t>וואי, איזה מסוכן זה!</w:t>
      </w:r>
    </w:p>
    <w:p w14:paraId="1365A36F" w14:textId="77777777" w:rsidR="003E1A36" w:rsidRDefault="003E1A36" w:rsidP="003968FB">
      <w:pPr>
        <w:pStyle w:val="a0"/>
        <w:rPr>
          <w:rtl/>
        </w:rPr>
      </w:pPr>
      <w:r>
        <w:rPr>
          <w:rtl/>
        </w:rPr>
        <w:t>יעל</w:t>
      </w:r>
    </w:p>
    <w:p w14:paraId="3D3B8F20" w14:textId="7BDEF68C" w:rsidR="003E1A36" w:rsidRDefault="003E1A36" w:rsidP="003968FB">
      <w:pPr>
        <w:pStyle w:val="a1"/>
        <w:rPr>
          <w:rtl/>
        </w:rPr>
      </w:pPr>
      <w:r>
        <w:rPr>
          <w:rtl/>
        </w:rPr>
        <w:t>פעם שור נשך את דוד שלי...</w:t>
      </w:r>
    </w:p>
    <w:p w14:paraId="30EE8223" w14:textId="77777777" w:rsidR="003E1A36" w:rsidRDefault="003E1A36" w:rsidP="003968FB">
      <w:pPr>
        <w:pStyle w:val="a0"/>
        <w:rPr>
          <w:rtl/>
        </w:rPr>
      </w:pPr>
      <w:r>
        <w:rPr>
          <w:rtl/>
        </w:rPr>
        <w:t>מרקוס</w:t>
      </w:r>
    </w:p>
    <w:p w14:paraId="49034571" w14:textId="77777777" w:rsidR="003E1A36" w:rsidRDefault="003E1A36" w:rsidP="003968FB">
      <w:pPr>
        <w:pStyle w:val="a"/>
        <w:rPr>
          <w:rtl/>
        </w:rPr>
      </w:pPr>
      <w:r>
        <w:rPr>
          <w:rtl/>
        </w:rPr>
        <w:t>תלשתי ענף משיח שהיה שם, ואמרתי לו – "זוז ממני לפני שאני מביא לך אחת!"</w:t>
      </w:r>
    </w:p>
    <w:p w14:paraId="1D8BD9E4" w14:textId="77777777" w:rsidR="003E1A36" w:rsidRDefault="003E1A36" w:rsidP="003968FB">
      <w:pPr>
        <w:pStyle w:val="a0"/>
        <w:rPr>
          <w:rtl/>
        </w:rPr>
      </w:pPr>
      <w:r>
        <w:rPr>
          <w:rtl/>
        </w:rPr>
        <w:t>איתי</w:t>
      </w:r>
    </w:p>
    <w:p w14:paraId="1932D181" w14:textId="33A553AB" w:rsidR="003E1A36" w:rsidRDefault="003E1A36" w:rsidP="003968FB">
      <w:pPr>
        <w:pStyle w:val="a1"/>
        <w:rPr>
          <w:rtl/>
        </w:rPr>
      </w:pPr>
      <w:r>
        <w:rPr>
          <w:rtl/>
        </w:rPr>
        <w:t>כן, אחי? זה מה שאמרת לשור?</w:t>
      </w:r>
    </w:p>
    <w:p w14:paraId="4D9BF4E4" w14:textId="77777777" w:rsidR="003E1A36" w:rsidRDefault="003E1A36" w:rsidP="003968FB">
      <w:pPr>
        <w:pStyle w:val="a0"/>
        <w:rPr>
          <w:rtl/>
        </w:rPr>
      </w:pPr>
      <w:r>
        <w:rPr>
          <w:rtl/>
        </w:rPr>
        <w:lastRenderedPageBreak/>
        <w:t>מרקוס</w:t>
      </w:r>
    </w:p>
    <w:p w14:paraId="730E9D0D" w14:textId="77777777" w:rsidR="003E1A36" w:rsidRDefault="003E1A36" w:rsidP="003968FB">
      <w:pPr>
        <w:pStyle w:val="a1"/>
        <w:rPr>
          <w:rtl/>
        </w:rPr>
      </w:pPr>
      <w:r>
        <w:rPr>
          <w:rtl/>
        </w:rPr>
        <w:t>מה, אתה גנוב? אתה מכיר כבר את הסיפור הזה. מה אתה משחק אותה</w:t>
      </w:r>
    </w:p>
    <w:p w14:paraId="12ABEDD7" w14:textId="291B9665" w:rsidR="003E1A36" w:rsidRDefault="003968FB" w:rsidP="003968FB">
      <w:pPr>
        <w:pStyle w:val="a0"/>
        <w:rPr>
          <w:rtl/>
        </w:rPr>
      </w:pPr>
      <w:r>
        <w:rPr>
          <w:rFonts w:hint="cs"/>
          <w:rtl/>
        </w:rPr>
        <w:t>נטע</w:t>
      </w:r>
    </w:p>
    <w:p w14:paraId="68D01D28" w14:textId="28FDF1E2" w:rsidR="003E1A36" w:rsidRDefault="003968FB" w:rsidP="003968FB">
      <w:pPr>
        <w:pStyle w:val="a1"/>
        <w:rPr>
          <w:rtl/>
        </w:rPr>
      </w:pPr>
      <w:r>
        <w:rPr>
          <w:rFonts w:hint="cs"/>
          <w:rtl/>
        </w:rPr>
        <w:t xml:space="preserve">וואו... </w:t>
      </w:r>
      <w:r w:rsidR="003E1A36">
        <w:rPr>
          <w:rtl/>
        </w:rPr>
        <w:t>לא פחדת?</w:t>
      </w:r>
    </w:p>
    <w:p w14:paraId="12FB6F63" w14:textId="77777777" w:rsidR="003E1A36" w:rsidRDefault="003E1A36" w:rsidP="003968FB">
      <w:pPr>
        <w:pStyle w:val="a0"/>
        <w:rPr>
          <w:rtl/>
        </w:rPr>
      </w:pPr>
      <w:r>
        <w:rPr>
          <w:rtl/>
        </w:rPr>
        <w:t>מרקוס</w:t>
      </w:r>
    </w:p>
    <w:p w14:paraId="52ECD300" w14:textId="77777777" w:rsidR="003E1A36" w:rsidRDefault="003E1A36" w:rsidP="003968FB">
      <w:pPr>
        <w:pStyle w:val="a1"/>
        <w:rPr>
          <w:rtl/>
        </w:rPr>
      </w:pPr>
      <w:r>
        <w:rPr>
          <w:rtl/>
        </w:rPr>
        <w:t>פחדתי, בטח פחדתי. אבל איתני הטבע לא מפחידים אותי</w:t>
      </w:r>
    </w:p>
    <w:p w14:paraId="62677D04" w14:textId="348D622E" w:rsidR="003E1A36" w:rsidRDefault="003E1A36" w:rsidP="003968FB">
      <w:pPr>
        <w:pStyle w:val="a"/>
        <w:rPr>
          <w:rtl/>
        </w:rPr>
      </w:pPr>
      <w:r>
        <w:rPr>
          <w:rtl/>
        </w:rPr>
        <w:t>מרקוס מסתכל לנטלי בעיניים. היא מסמיקה.</w:t>
      </w:r>
    </w:p>
    <w:p w14:paraId="3733F060" w14:textId="77777777" w:rsidR="003E1A36" w:rsidRDefault="003E1A36" w:rsidP="003968FB">
      <w:pPr>
        <w:pStyle w:val="a0"/>
        <w:rPr>
          <w:rtl/>
        </w:rPr>
      </w:pPr>
      <w:r>
        <w:rPr>
          <w:rtl/>
        </w:rPr>
        <w:t>מרקוס</w:t>
      </w:r>
    </w:p>
    <w:p w14:paraId="5E995842" w14:textId="77777777" w:rsidR="003E1A36" w:rsidRDefault="003E1A36" w:rsidP="003968FB">
      <w:pPr>
        <w:pStyle w:val="a1"/>
        <w:rPr>
          <w:rtl/>
        </w:rPr>
      </w:pPr>
      <w:r>
        <w:rPr>
          <w:rtl/>
        </w:rPr>
        <w:t>יש לי אמון ביקום עצמו. אותו יקום שהביא אתכן אלינו</w:t>
      </w:r>
    </w:p>
    <w:p w14:paraId="3BDBBD75" w14:textId="0C2E652D" w:rsidR="003E1A36" w:rsidRDefault="003968FB" w:rsidP="003968FB">
      <w:pPr>
        <w:pStyle w:val="a"/>
        <w:rPr>
          <w:rtl/>
        </w:rPr>
      </w:pPr>
      <w:r>
        <w:rPr>
          <w:rtl/>
        </w:rPr>
        <w:t>מיכל מסתכלת מהצד במבט קצת נגעל</w:t>
      </w:r>
      <w:r>
        <w:rPr>
          <w:rFonts w:hint="cs"/>
          <w:rtl/>
        </w:rPr>
        <w:t xml:space="preserve">, </w:t>
      </w:r>
      <w:r w:rsidR="003E1A36">
        <w:rPr>
          <w:rtl/>
        </w:rPr>
        <w:t>בעיקר תוהה מה לעזאזל הולך. היא פונה לחברות שלה בניסיון לנער אותן.</w:t>
      </w:r>
    </w:p>
    <w:p w14:paraId="077EE898" w14:textId="2AADCB8A" w:rsidR="003968FB" w:rsidRPr="003968FB" w:rsidRDefault="003968FB" w:rsidP="003968FB">
      <w:pPr>
        <w:pStyle w:val="a0"/>
        <w:rPr>
          <w:rtl/>
        </w:rPr>
      </w:pPr>
      <w:r>
        <w:rPr>
          <w:rFonts w:hint="cs"/>
          <w:rtl/>
        </w:rPr>
        <w:t>מיכל</w:t>
      </w:r>
    </w:p>
    <w:p w14:paraId="368ECBD2" w14:textId="3242A3BB" w:rsidR="003E1A36" w:rsidRDefault="003E1A36" w:rsidP="003968FB">
      <w:pPr>
        <w:pStyle w:val="a1"/>
        <w:rPr>
          <w:rtl/>
        </w:rPr>
      </w:pPr>
      <w:r>
        <w:rPr>
          <w:rtl/>
        </w:rPr>
        <w:t xml:space="preserve">טוב, בא לכן ללכת לטייל קצת? בכלל לא ראינו מה יש בפסטיבל. אולי נלך לצ'אי </w:t>
      </w:r>
      <w:proofErr w:type="spellStart"/>
      <w:r>
        <w:rPr>
          <w:rtl/>
        </w:rPr>
        <w:t>שופ</w:t>
      </w:r>
      <w:proofErr w:type="spellEnd"/>
      <w:r>
        <w:rPr>
          <w:rtl/>
        </w:rPr>
        <w:t>?</w:t>
      </w:r>
    </w:p>
    <w:p w14:paraId="41901101" w14:textId="6152C2C1" w:rsidR="003968FB" w:rsidRDefault="003968FB" w:rsidP="003968FB">
      <w:pPr>
        <w:pStyle w:val="a0"/>
        <w:rPr>
          <w:rtl/>
        </w:rPr>
      </w:pPr>
      <w:r>
        <w:rPr>
          <w:rFonts w:hint="cs"/>
          <w:rtl/>
        </w:rPr>
        <w:t>יעל</w:t>
      </w:r>
    </w:p>
    <w:p w14:paraId="4EE9258F" w14:textId="6D7FC8EE" w:rsidR="003968FB" w:rsidRDefault="003968FB" w:rsidP="003968FB">
      <w:pPr>
        <w:pStyle w:val="a1"/>
        <w:rPr>
          <w:rtl/>
        </w:rPr>
      </w:pPr>
      <w:r>
        <w:rPr>
          <w:rtl/>
        </w:rPr>
        <w:t>יאללה!</w:t>
      </w:r>
      <w:r>
        <w:rPr>
          <w:rFonts w:hint="cs"/>
          <w:rtl/>
        </w:rPr>
        <w:t xml:space="preserve"> </w:t>
      </w:r>
    </w:p>
    <w:p w14:paraId="1F2E0571" w14:textId="77777777" w:rsidR="003E1A36" w:rsidRDefault="003E1A36" w:rsidP="003968FB">
      <w:pPr>
        <w:pStyle w:val="a0"/>
        <w:rPr>
          <w:rtl/>
        </w:rPr>
      </w:pPr>
      <w:r>
        <w:rPr>
          <w:rtl/>
        </w:rPr>
        <w:t>ינאי</w:t>
      </w:r>
    </w:p>
    <w:p w14:paraId="439384D6" w14:textId="77777777" w:rsidR="003E1A36" w:rsidRDefault="003E1A36" w:rsidP="003968FB">
      <w:pPr>
        <w:pStyle w:val="a1"/>
        <w:rPr>
          <w:rtl/>
        </w:rPr>
      </w:pPr>
      <w:r>
        <w:rPr>
          <w:rtl/>
        </w:rPr>
        <w:t>תגידי</w:t>
      </w:r>
    </w:p>
    <w:p w14:paraId="0D5BD5D8" w14:textId="2A411120" w:rsidR="003E1A36" w:rsidRDefault="003E1A36" w:rsidP="003968FB">
      <w:pPr>
        <w:pStyle w:val="a"/>
        <w:rPr>
          <w:rtl/>
        </w:rPr>
      </w:pPr>
      <w:r>
        <w:rPr>
          <w:rtl/>
        </w:rPr>
        <w:t>מיכל מסתובבת אליו. הוא יפה מאוד</w:t>
      </w:r>
      <w:r w:rsidR="003968FB">
        <w:rPr>
          <w:rFonts w:hint="cs"/>
          <w:rtl/>
        </w:rPr>
        <w:t xml:space="preserve"> ומסתכל עליה במבט ביקורתי. </w:t>
      </w:r>
      <w:r>
        <w:rPr>
          <w:rtl/>
        </w:rPr>
        <w:t>היא נבוכה.</w:t>
      </w:r>
    </w:p>
    <w:p w14:paraId="1727799E" w14:textId="77777777" w:rsidR="003E1A36" w:rsidRDefault="003E1A36" w:rsidP="003968FB">
      <w:pPr>
        <w:pStyle w:val="a0"/>
        <w:rPr>
          <w:rtl/>
        </w:rPr>
      </w:pPr>
      <w:r>
        <w:rPr>
          <w:rtl/>
        </w:rPr>
        <w:t>ינאי</w:t>
      </w:r>
    </w:p>
    <w:p w14:paraId="60715413" w14:textId="50A9E780" w:rsidR="003E1A36" w:rsidRDefault="003968FB" w:rsidP="003968FB">
      <w:pPr>
        <w:pStyle w:val="a1"/>
        <w:rPr>
          <w:rtl/>
        </w:rPr>
      </w:pPr>
      <w:r>
        <w:rPr>
          <w:rFonts w:hint="cs"/>
          <w:rtl/>
        </w:rPr>
        <w:t>לאן את ממהרת, בדיוק</w:t>
      </w:r>
      <w:r w:rsidR="003E1A36">
        <w:rPr>
          <w:rtl/>
        </w:rPr>
        <w:t xml:space="preserve">? </w:t>
      </w:r>
      <w:r>
        <w:rPr>
          <w:rFonts w:hint="cs"/>
          <w:rtl/>
        </w:rPr>
        <w:t xml:space="preserve">(פונה לבנות) </w:t>
      </w:r>
      <w:r w:rsidR="003E1A36">
        <w:rPr>
          <w:rtl/>
        </w:rPr>
        <w:t>זאת כאילו החברה הכבדה שלכן? אני קולט את הדינמיקה</w:t>
      </w:r>
    </w:p>
    <w:p w14:paraId="21230AA5" w14:textId="65892C26" w:rsidR="003968FB" w:rsidRPr="003968FB" w:rsidRDefault="003968FB" w:rsidP="003968FB">
      <w:pPr>
        <w:pStyle w:val="a"/>
        <w:rPr>
          <w:rtl/>
        </w:rPr>
      </w:pPr>
      <w:r>
        <w:rPr>
          <w:rFonts w:hint="cs"/>
          <w:rtl/>
        </w:rPr>
        <w:t xml:space="preserve">נטע ונטלי צוחקות. יעל מהוססת. </w:t>
      </w:r>
      <w:r w:rsidR="008E7677">
        <w:rPr>
          <w:rFonts w:hint="cs"/>
          <w:rtl/>
        </w:rPr>
        <w:t xml:space="preserve">מסתכלת עליהן צוחקות, מחליטה לצחוק גם. מיכל בהתגוננות. </w:t>
      </w:r>
    </w:p>
    <w:p w14:paraId="76B34726" w14:textId="77777777" w:rsidR="003E1A36" w:rsidRDefault="003E1A36" w:rsidP="003968FB">
      <w:pPr>
        <w:pStyle w:val="a0"/>
        <w:rPr>
          <w:rtl/>
        </w:rPr>
      </w:pPr>
      <w:r>
        <w:rPr>
          <w:rtl/>
        </w:rPr>
        <w:t>מיכל</w:t>
      </w:r>
    </w:p>
    <w:p w14:paraId="56BD6C5F" w14:textId="549AB60B" w:rsidR="003E1A36" w:rsidRDefault="003E1A36" w:rsidP="003968FB">
      <w:pPr>
        <w:pStyle w:val="a1"/>
        <w:rPr>
          <w:rtl/>
        </w:rPr>
      </w:pPr>
      <w:r>
        <w:rPr>
          <w:rtl/>
        </w:rPr>
        <w:t>מה פתאום, מי כבד?</w:t>
      </w:r>
    </w:p>
    <w:p w14:paraId="3BF3642F" w14:textId="77777777" w:rsidR="003E1A36" w:rsidRDefault="003E1A36" w:rsidP="003968FB">
      <w:pPr>
        <w:pStyle w:val="a0"/>
        <w:rPr>
          <w:rtl/>
        </w:rPr>
      </w:pPr>
      <w:r>
        <w:rPr>
          <w:rtl/>
        </w:rPr>
        <w:t>ינאי</w:t>
      </w:r>
    </w:p>
    <w:p w14:paraId="03573997" w14:textId="77777777" w:rsidR="003E1A36" w:rsidRDefault="003E1A36" w:rsidP="003968FB">
      <w:pPr>
        <w:pStyle w:val="a1"/>
        <w:rPr>
          <w:rtl/>
        </w:rPr>
      </w:pPr>
      <w:r>
        <w:rPr>
          <w:rtl/>
        </w:rPr>
        <w:t xml:space="preserve">את, נשמה. תזרמי עם </w:t>
      </w:r>
      <w:proofErr w:type="spellStart"/>
      <w:r>
        <w:rPr>
          <w:rtl/>
        </w:rPr>
        <w:t>הלייף</w:t>
      </w:r>
      <w:proofErr w:type="spellEnd"/>
      <w:r>
        <w:rPr>
          <w:rtl/>
        </w:rPr>
        <w:t>... עופי על הטיול שלך</w:t>
      </w:r>
    </w:p>
    <w:p w14:paraId="44491984" w14:textId="7BC08DF8" w:rsidR="003E1A36" w:rsidRDefault="003968FB" w:rsidP="003968FB">
      <w:pPr>
        <w:pStyle w:val="a"/>
        <w:rPr>
          <w:rtl/>
        </w:rPr>
      </w:pPr>
      <w:r>
        <w:rPr>
          <w:rtl/>
        </w:rPr>
        <w:t>כולם צוחקים.</w:t>
      </w:r>
      <w:r w:rsidR="003E1A36">
        <w:rPr>
          <w:rtl/>
        </w:rPr>
        <w:t xml:space="preserve"> איתי בינתיים מניח את הראש שלו על </w:t>
      </w:r>
      <w:r>
        <w:rPr>
          <w:rFonts w:hint="cs"/>
          <w:rtl/>
        </w:rPr>
        <w:t>נטע</w:t>
      </w:r>
      <w:r w:rsidR="003E1A36">
        <w:rPr>
          <w:rtl/>
        </w:rPr>
        <w:t xml:space="preserve">. </w:t>
      </w:r>
      <w:r w:rsidR="008E7677">
        <w:rPr>
          <w:rFonts w:hint="cs"/>
          <w:rtl/>
        </w:rPr>
        <w:t xml:space="preserve">נטע ונטלי מחליפות חיוך. </w:t>
      </w:r>
      <w:r w:rsidR="003E1A36">
        <w:rPr>
          <w:rtl/>
        </w:rPr>
        <w:t>מיכל מנסה לחייך גם. כאילו להשתתף בבדיחה.</w:t>
      </w:r>
    </w:p>
    <w:p w14:paraId="4364B79E" w14:textId="77777777" w:rsidR="003E1A36" w:rsidRDefault="003E1A36" w:rsidP="003968FB">
      <w:pPr>
        <w:pStyle w:val="a0"/>
        <w:rPr>
          <w:rtl/>
        </w:rPr>
      </w:pPr>
      <w:r>
        <w:rPr>
          <w:rtl/>
        </w:rPr>
        <w:t>מיכל</w:t>
      </w:r>
    </w:p>
    <w:p w14:paraId="09E4FA00" w14:textId="09BCB9E8" w:rsidR="003E1A36" w:rsidRDefault="003E1A36" w:rsidP="003968FB">
      <w:pPr>
        <w:pStyle w:val="a1"/>
        <w:rPr>
          <w:rtl/>
        </w:rPr>
      </w:pPr>
      <w:r>
        <w:rPr>
          <w:rtl/>
        </w:rPr>
        <w:t>אני לא כבדה...</w:t>
      </w:r>
    </w:p>
    <w:p w14:paraId="30577E0F" w14:textId="77777777" w:rsidR="003E1A36" w:rsidRDefault="003E1A36" w:rsidP="003968FB">
      <w:pPr>
        <w:pStyle w:val="a0"/>
        <w:rPr>
          <w:rtl/>
        </w:rPr>
      </w:pPr>
      <w:r>
        <w:rPr>
          <w:rtl/>
        </w:rPr>
        <w:lastRenderedPageBreak/>
        <w:t>ינאי</w:t>
      </w:r>
    </w:p>
    <w:p w14:paraId="278BD7CC" w14:textId="2CE9B680" w:rsidR="003E1A36" w:rsidRDefault="003E1A36" w:rsidP="003968FB">
      <w:pPr>
        <w:pStyle w:val="a1"/>
        <w:rPr>
          <w:rtl/>
        </w:rPr>
      </w:pPr>
      <w:r>
        <w:rPr>
          <w:rtl/>
        </w:rPr>
        <w:t>אז זרמי, נשמה. קחי ג'וינט. לחייך</w:t>
      </w:r>
    </w:p>
    <w:p w14:paraId="3AE2787D" w14:textId="5F43D8C2" w:rsidR="003E1A36" w:rsidRDefault="003E1A36" w:rsidP="003968FB">
      <w:pPr>
        <w:pStyle w:val="a"/>
        <w:rPr>
          <w:rtl/>
        </w:rPr>
      </w:pPr>
      <w:r>
        <w:rPr>
          <w:rtl/>
        </w:rPr>
        <w:t xml:space="preserve">מיכל </w:t>
      </w:r>
      <w:r w:rsidR="003968FB">
        <w:rPr>
          <w:rFonts w:hint="cs"/>
          <w:rtl/>
        </w:rPr>
        <w:t>מעשנת</w:t>
      </w:r>
      <w:r w:rsidR="003968FB">
        <w:rPr>
          <w:rtl/>
        </w:rPr>
        <w:t xml:space="preserve"> </w:t>
      </w:r>
      <w:r w:rsidR="003968FB">
        <w:rPr>
          <w:rFonts w:hint="cs"/>
          <w:rtl/>
        </w:rPr>
        <w:t>מה</w:t>
      </w:r>
      <w:r w:rsidR="00D55478">
        <w:rPr>
          <w:rtl/>
        </w:rPr>
        <w:t>ג'וינט ומשתעלת קצת</w:t>
      </w:r>
      <w:r>
        <w:rPr>
          <w:rtl/>
        </w:rPr>
        <w:t xml:space="preserve">. </w:t>
      </w:r>
      <w:r w:rsidR="00D55478">
        <w:rPr>
          <w:rFonts w:hint="cs"/>
          <w:rtl/>
        </w:rPr>
        <w:t xml:space="preserve">ינאי מחייך בהבעה מרוצה. </w:t>
      </w:r>
      <w:r>
        <w:rPr>
          <w:rtl/>
        </w:rPr>
        <w:t xml:space="preserve">מרקוס מקבל שיחה וקם לענות, מתרחק קצת. מיכל מעשנת עוד </w:t>
      </w:r>
      <w:proofErr w:type="spellStart"/>
      <w:r>
        <w:rPr>
          <w:rtl/>
        </w:rPr>
        <w:t>שאכטה</w:t>
      </w:r>
      <w:proofErr w:type="spellEnd"/>
      <w:r>
        <w:rPr>
          <w:rtl/>
        </w:rPr>
        <w:t xml:space="preserve">, גדולה. </w:t>
      </w:r>
      <w:r w:rsidR="00D55478">
        <w:rPr>
          <w:rFonts w:hint="cs"/>
          <w:rtl/>
        </w:rPr>
        <w:t>יעל מביטה בה, כרגיל במבט מהוסס. איתי</w:t>
      </w:r>
      <w:r>
        <w:rPr>
          <w:rtl/>
        </w:rPr>
        <w:t xml:space="preserve"> בינתיים מתלחשש עם </w:t>
      </w:r>
      <w:r w:rsidR="00D55478">
        <w:rPr>
          <w:rFonts w:hint="cs"/>
          <w:rtl/>
        </w:rPr>
        <w:t>נטע</w:t>
      </w:r>
      <w:r>
        <w:rPr>
          <w:rtl/>
        </w:rPr>
        <w:t xml:space="preserve">, מלטף את פניה, ונושק לה. </w:t>
      </w:r>
      <w:r w:rsidR="00A5235C">
        <w:rPr>
          <w:rFonts w:hint="cs"/>
          <w:rtl/>
        </w:rPr>
        <w:t xml:space="preserve">יעל מסמיקה, מצחקקת. </w:t>
      </w:r>
      <w:r>
        <w:rPr>
          <w:rtl/>
        </w:rPr>
        <w:t xml:space="preserve">מיכל מזדעזעת. מסמנת </w:t>
      </w:r>
      <w:r w:rsidR="00D55478">
        <w:rPr>
          <w:rFonts w:hint="cs"/>
          <w:rtl/>
        </w:rPr>
        <w:t>לנטלי</w:t>
      </w:r>
      <w:r>
        <w:rPr>
          <w:rtl/>
        </w:rPr>
        <w:t xml:space="preserve"> – 'וואט דה פאק?!' ללא מילים. </w:t>
      </w:r>
      <w:r w:rsidR="00A5235C">
        <w:rPr>
          <w:rFonts w:hint="cs"/>
          <w:rtl/>
        </w:rPr>
        <w:t>נטלי</w:t>
      </w:r>
      <w:r>
        <w:rPr>
          <w:rtl/>
        </w:rPr>
        <w:t xml:space="preserve"> לוחשת לה בתקיפות, כמעט בלי קול.</w:t>
      </w:r>
    </w:p>
    <w:p w14:paraId="1D3522E9" w14:textId="0B72837C" w:rsidR="003E1A36" w:rsidRDefault="00D55478" w:rsidP="00D55478">
      <w:pPr>
        <w:pStyle w:val="a0"/>
        <w:rPr>
          <w:rtl/>
        </w:rPr>
      </w:pPr>
      <w:r>
        <w:rPr>
          <w:rFonts w:hint="cs"/>
          <w:rtl/>
        </w:rPr>
        <w:t>נטלי</w:t>
      </w:r>
    </w:p>
    <w:p w14:paraId="1A8913C5" w14:textId="77777777" w:rsidR="003E1A36" w:rsidRDefault="003E1A36" w:rsidP="00D55478">
      <w:pPr>
        <w:pStyle w:val="a1"/>
        <w:rPr>
          <w:rtl/>
        </w:rPr>
      </w:pPr>
      <w:r>
        <w:rPr>
          <w:rtl/>
        </w:rPr>
        <w:t>מיכל, די כבר! די. שחררי!</w:t>
      </w:r>
    </w:p>
    <w:p w14:paraId="17C83F37" w14:textId="2834B719" w:rsidR="003E1A36" w:rsidRDefault="003E1A36" w:rsidP="00D55478">
      <w:pPr>
        <w:pStyle w:val="a"/>
        <w:rPr>
          <w:rtl/>
        </w:rPr>
      </w:pPr>
      <w:r>
        <w:rPr>
          <w:rtl/>
        </w:rPr>
        <w:t>מיכל עונה לה בלי קול.</w:t>
      </w:r>
    </w:p>
    <w:p w14:paraId="782DE1DE" w14:textId="77777777" w:rsidR="003E1A36" w:rsidRDefault="003E1A36" w:rsidP="00D55478">
      <w:pPr>
        <w:pStyle w:val="a0"/>
        <w:rPr>
          <w:rtl/>
        </w:rPr>
      </w:pPr>
      <w:r>
        <w:rPr>
          <w:rtl/>
        </w:rPr>
        <w:t>מיכל</w:t>
      </w:r>
    </w:p>
    <w:p w14:paraId="133EE708" w14:textId="09610E4E" w:rsidR="003E1A36" w:rsidRDefault="003E1A36" w:rsidP="00D55478">
      <w:pPr>
        <w:pStyle w:val="a1"/>
        <w:rPr>
          <w:rtl/>
        </w:rPr>
      </w:pPr>
      <w:r>
        <w:rPr>
          <w:color w:val="000000"/>
          <w:rtl/>
        </w:rPr>
        <w:t>מה נסגר?!</w:t>
      </w:r>
    </w:p>
    <w:p w14:paraId="63DBBE0D" w14:textId="14106EDB" w:rsidR="003E1A36" w:rsidRDefault="00D55478" w:rsidP="00D55478">
      <w:pPr>
        <w:pStyle w:val="a"/>
        <w:rPr>
          <w:rtl/>
        </w:rPr>
      </w:pPr>
      <w:r>
        <w:rPr>
          <w:rFonts w:hint="cs"/>
          <w:rtl/>
        </w:rPr>
        <w:t xml:space="preserve">נטלי </w:t>
      </w:r>
      <w:r w:rsidR="003E1A36">
        <w:rPr>
          <w:rtl/>
        </w:rPr>
        <w:t>מתעלמת ממנה.</w:t>
      </w:r>
      <w:r>
        <w:rPr>
          <w:rFonts w:hint="cs"/>
          <w:rtl/>
        </w:rPr>
        <w:t xml:space="preserve"> </w:t>
      </w:r>
      <w:r w:rsidR="00A5235C">
        <w:rPr>
          <w:rFonts w:hint="cs"/>
          <w:rtl/>
        </w:rPr>
        <w:t xml:space="preserve">מעמידה פנים </w:t>
      </w:r>
      <w:proofErr w:type="spellStart"/>
      <w:r w:rsidR="00A5235C">
        <w:rPr>
          <w:rFonts w:hint="cs"/>
          <w:rtl/>
        </w:rPr>
        <w:t>שהכל</w:t>
      </w:r>
      <w:proofErr w:type="spellEnd"/>
      <w:r w:rsidR="00A5235C">
        <w:rPr>
          <w:rFonts w:hint="cs"/>
          <w:rtl/>
        </w:rPr>
        <w:t xml:space="preserve"> קול. </w:t>
      </w:r>
      <w:r>
        <w:rPr>
          <w:rFonts w:hint="cs"/>
          <w:rtl/>
        </w:rPr>
        <w:t xml:space="preserve">איתי ונטע מפסיקים להתנשק. היא מסתכלת עליו במבט מוקסם. </w:t>
      </w:r>
    </w:p>
    <w:p w14:paraId="0016D62A" w14:textId="77777777" w:rsidR="003E1A36" w:rsidRDefault="003E1A36" w:rsidP="00D55478">
      <w:pPr>
        <w:pStyle w:val="a0"/>
      </w:pPr>
      <w:r>
        <w:rPr>
          <w:rtl/>
        </w:rPr>
        <w:t>איתי</w:t>
      </w:r>
    </w:p>
    <w:p w14:paraId="78334F4B" w14:textId="3C40586D" w:rsidR="00D55478" w:rsidRPr="00D55478" w:rsidRDefault="003E1A36" w:rsidP="00D55478">
      <w:pPr>
        <w:pStyle w:val="a1"/>
        <w:rPr>
          <w:rtl/>
        </w:rPr>
      </w:pPr>
      <w:r w:rsidRPr="00D55478">
        <w:rPr>
          <w:rtl/>
        </w:rPr>
        <w:t xml:space="preserve">קיצר, אל תאמינו לסיפור הזה </w:t>
      </w:r>
      <w:r w:rsidR="00D55478">
        <w:rPr>
          <w:rtl/>
        </w:rPr>
        <w:t>של מרקוס. יש לי סיפור יותר טוב</w:t>
      </w:r>
      <w:r w:rsidR="00D55478">
        <w:rPr>
          <w:rFonts w:hint="cs"/>
          <w:rtl/>
        </w:rPr>
        <w:t xml:space="preserve">. </w:t>
      </w:r>
      <w:r w:rsidRPr="00D55478">
        <w:rPr>
          <w:rtl/>
        </w:rPr>
        <w:t>על יחמור. רוצות לשמוע? יודעות מה זה יחמור?</w:t>
      </w:r>
      <w:r w:rsidR="00D55478" w:rsidRPr="00D55478">
        <w:rPr>
          <w:rtl/>
        </w:rPr>
        <w:t xml:space="preserve"> </w:t>
      </w:r>
    </w:p>
    <w:p w14:paraId="04BD17F3" w14:textId="7BC093A1" w:rsidR="00D55478" w:rsidRDefault="003E1A36" w:rsidP="00D55478">
      <w:pPr>
        <w:pStyle w:val="a"/>
        <w:rPr>
          <w:rtl/>
        </w:rPr>
      </w:pPr>
      <w:r>
        <w:rPr>
          <w:rtl/>
        </w:rPr>
        <w:t xml:space="preserve">מיכל </w:t>
      </w:r>
      <w:r w:rsidR="00D55478">
        <w:rPr>
          <w:rFonts w:hint="cs"/>
          <w:rtl/>
        </w:rPr>
        <w:t xml:space="preserve">מנסה ללכוד את מבטה של יעל, שמסתכלת עליו איתי בריתוק עז. היא זורקת עליה אבן. </w:t>
      </w:r>
    </w:p>
    <w:p w14:paraId="08212CCE" w14:textId="7C4CB7FF" w:rsidR="00D55478" w:rsidRDefault="00D55478" w:rsidP="00D55478">
      <w:pPr>
        <w:pStyle w:val="a0"/>
        <w:rPr>
          <w:rtl/>
        </w:rPr>
      </w:pPr>
      <w:r>
        <w:rPr>
          <w:rFonts w:hint="cs"/>
          <w:rtl/>
        </w:rPr>
        <w:t>יעל</w:t>
      </w:r>
    </w:p>
    <w:p w14:paraId="25EC7B8E" w14:textId="0E341066" w:rsidR="00D55478" w:rsidRDefault="00D55478" w:rsidP="00D55478">
      <w:pPr>
        <w:pStyle w:val="a1"/>
        <w:rPr>
          <w:rtl/>
        </w:rPr>
      </w:pPr>
      <w:r>
        <w:rPr>
          <w:rtl/>
        </w:rPr>
        <w:t>אאוץ׳</w:t>
      </w:r>
      <w:r>
        <w:rPr>
          <w:rFonts w:hint="cs"/>
          <w:rtl/>
        </w:rPr>
        <w:t>!</w:t>
      </w:r>
    </w:p>
    <w:p w14:paraId="7E65C27D" w14:textId="707574D2" w:rsidR="00D55478" w:rsidRDefault="00D55478" w:rsidP="00D55478">
      <w:pPr>
        <w:pStyle w:val="a"/>
        <w:rPr>
          <w:rtl/>
        </w:rPr>
      </w:pPr>
      <w:r>
        <w:rPr>
          <w:rFonts w:hint="cs"/>
          <w:rtl/>
        </w:rPr>
        <w:t>מיכל מסמנת לה לשתוק</w:t>
      </w:r>
      <w:r w:rsidR="00FD34C9">
        <w:rPr>
          <w:rFonts w:hint="cs"/>
          <w:rtl/>
        </w:rPr>
        <w:t xml:space="preserve"> עם אצבע על הפה</w:t>
      </w:r>
      <w:r>
        <w:rPr>
          <w:rFonts w:hint="cs"/>
          <w:rtl/>
        </w:rPr>
        <w:t xml:space="preserve">. שואלת אותה בלי קול, ״מה קורה?״. יעל </w:t>
      </w:r>
      <w:r w:rsidR="00A5235C">
        <w:rPr>
          <w:rFonts w:hint="cs"/>
          <w:rtl/>
        </w:rPr>
        <w:t>מסתכלת על נטלי במבט מאוים, ו</w:t>
      </w:r>
      <w:r>
        <w:rPr>
          <w:rFonts w:hint="cs"/>
          <w:rtl/>
        </w:rPr>
        <w:t>עונה לה בלחש.</w:t>
      </w:r>
    </w:p>
    <w:p w14:paraId="49BA9591" w14:textId="68E28FFF" w:rsidR="00D55478" w:rsidRDefault="00D55478" w:rsidP="00D55478">
      <w:pPr>
        <w:pStyle w:val="a0"/>
        <w:rPr>
          <w:rtl/>
        </w:rPr>
      </w:pPr>
      <w:r>
        <w:rPr>
          <w:rtl/>
        </w:rPr>
        <w:t>יעל</w:t>
      </w:r>
    </w:p>
    <w:p w14:paraId="2024BFDB" w14:textId="1303C186" w:rsidR="00A5235C" w:rsidRDefault="00A5235C" w:rsidP="00D55478">
      <w:pPr>
        <w:pStyle w:val="a1"/>
        <w:rPr>
          <w:rtl/>
        </w:rPr>
      </w:pPr>
      <w:r>
        <w:rPr>
          <w:rFonts w:hint="cs"/>
          <w:rtl/>
        </w:rPr>
        <w:t xml:space="preserve">די, נו, מיכל... בואי נזרום </w:t>
      </w:r>
    </w:p>
    <w:p w14:paraId="1223DE6A" w14:textId="7A1CF574" w:rsidR="00A5235C" w:rsidRDefault="00A5235C" w:rsidP="00A5235C">
      <w:pPr>
        <w:pStyle w:val="a0"/>
        <w:rPr>
          <w:rtl/>
        </w:rPr>
      </w:pPr>
      <w:r>
        <w:rPr>
          <w:rFonts w:hint="cs"/>
          <w:rtl/>
        </w:rPr>
        <w:t>מיכל</w:t>
      </w:r>
    </w:p>
    <w:p w14:paraId="44015B40" w14:textId="0FA49601" w:rsidR="00A5235C" w:rsidRDefault="00A5235C" w:rsidP="00A5235C">
      <w:pPr>
        <w:pStyle w:val="a1"/>
        <w:rPr>
          <w:rtl/>
        </w:rPr>
      </w:pPr>
      <w:r>
        <w:rPr>
          <w:rtl/>
        </w:rPr>
        <w:t>׳נזרום</w:t>
      </w:r>
      <w:r>
        <w:rPr>
          <w:rFonts w:hint="cs"/>
          <w:rtl/>
        </w:rPr>
        <w:t>׳?!</w:t>
      </w:r>
    </w:p>
    <w:p w14:paraId="381B4C01" w14:textId="3C4A0194" w:rsidR="009D3CE1" w:rsidRPr="009D3CE1" w:rsidRDefault="009D3CE1" w:rsidP="009D3CE1">
      <w:pPr>
        <w:pStyle w:val="a"/>
        <w:rPr>
          <w:rtl/>
        </w:rPr>
      </w:pPr>
      <w:r>
        <w:rPr>
          <w:rFonts w:hint="cs"/>
          <w:rtl/>
        </w:rPr>
        <w:t xml:space="preserve">יעל מסתכלת על נטע ונטלי, שמביטות בה במבט מאיים. מסתכלת על מיכל. </w:t>
      </w:r>
    </w:p>
    <w:p w14:paraId="1B57D143" w14:textId="32A11FE8" w:rsidR="00A5235C" w:rsidRDefault="00A5235C" w:rsidP="00A5235C">
      <w:pPr>
        <w:pStyle w:val="a0"/>
        <w:rPr>
          <w:rtl/>
        </w:rPr>
      </w:pPr>
      <w:r>
        <w:rPr>
          <w:rtl/>
        </w:rPr>
        <w:t>יעל</w:t>
      </w:r>
    </w:p>
    <w:p w14:paraId="66B27FED" w14:textId="58D27989" w:rsidR="00D55478" w:rsidRDefault="00D55478" w:rsidP="00D55478">
      <w:pPr>
        <w:pStyle w:val="a1"/>
        <w:rPr>
          <w:rtl/>
        </w:rPr>
      </w:pPr>
      <w:r>
        <w:rPr>
          <w:rtl/>
        </w:rPr>
        <w:t xml:space="preserve">אני </w:t>
      </w:r>
      <w:r>
        <w:rPr>
          <w:rFonts w:hint="cs"/>
          <w:rtl/>
        </w:rPr>
        <w:t>מקשיבה כאן לסיפור</w:t>
      </w:r>
      <w:r w:rsidR="00A5235C">
        <w:rPr>
          <w:rFonts w:hint="cs"/>
          <w:rtl/>
        </w:rPr>
        <w:t>, אם לא שמת לב</w:t>
      </w:r>
      <w:r>
        <w:rPr>
          <w:rFonts w:hint="cs"/>
          <w:rtl/>
        </w:rPr>
        <w:t xml:space="preserve">... </w:t>
      </w:r>
    </w:p>
    <w:p w14:paraId="57D80AB0" w14:textId="35433527" w:rsidR="003E1A36" w:rsidRDefault="00D55478" w:rsidP="00D55478">
      <w:pPr>
        <w:pStyle w:val="a"/>
        <w:rPr>
          <w:rtl/>
        </w:rPr>
      </w:pPr>
      <w:r>
        <w:rPr>
          <w:rFonts w:hint="cs"/>
          <w:rtl/>
        </w:rPr>
        <w:t xml:space="preserve">מיכל תוקעת בה מבט. </w:t>
      </w:r>
      <w:r w:rsidR="00FD34C9">
        <w:rPr>
          <w:rFonts w:hint="cs"/>
          <w:rtl/>
        </w:rPr>
        <w:t xml:space="preserve">היא </w:t>
      </w:r>
      <w:r>
        <w:rPr>
          <w:rFonts w:hint="cs"/>
          <w:rtl/>
        </w:rPr>
        <w:t xml:space="preserve">קמה </w:t>
      </w:r>
      <w:r w:rsidR="003E1A36">
        <w:rPr>
          <w:rtl/>
        </w:rPr>
        <w:t>בעצבים לכיוון האוהל שלהן.</w:t>
      </w:r>
    </w:p>
    <w:p w14:paraId="161EEFCE" w14:textId="3F3B6C9F" w:rsidR="003E1A36" w:rsidRPr="00D55478" w:rsidRDefault="003E1A36" w:rsidP="00D55478">
      <w:pPr>
        <w:pStyle w:val="Heading3"/>
        <w:numPr>
          <w:ilvl w:val="0"/>
          <w:numId w:val="21"/>
        </w:numPr>
        <w:rPr>
          <w:szCs w:val="26"/>
          <w:rtl/>
        </w:rPr>
      </w:pPr>
      <w:r w:rsidRPr="00D55478">
        <w:rPr>
          <w:szCs w:val="26"/>
          <w:rtl/>
        </w:rPr>
        <w:t>חוץ. האוהל של הבנות – יום.</w:t>
      </w:r>
    </w:p>
    <w:p w14:paraId="3BE26862" w14:textId="6CEFD2FA" w:rsidR="003E1A36" w:rsidRDefault="003E1A36" w:rsidP="00D55478">
      <w:pPr>
        <w:pStyle w:val="a"/>
        <w:rPr>
          <w:rFonts w:ascii="Times New Roman" w:hAnsi="Times New Roman" w:cs="Times New Roman"/>
          <w:rtl/>
        </w:rPr>
      </w:pPr>
      <w:r>
        <w:rPr>
          <w:rtl/>
        </w:rPr>
        <w:t xml:space="preserve">מיכל </w:t>
      </w:r>
      <w:r w:rsidR="00D55478">
        <w:rPr>
          <w:rFonts w:hint="cs"/>
          <w:rtl/>
        </w:rPr>
        <w:t xml:space="preserve">לא יודעת מה לעשות עם עצמה, לבד ליד האוהל הריק שלהן, אז היא </w:t>
      </w:r>
      <w:r w:rsidR="00D55478">
        <w:rPr>
          <w:rtl/>
        </w:rPr>
        <w:t>מפשפשת בתיק שלה</w:t>
      </w:r>
      <w:r w:rsidR="00D55478">
        <w:rPr>
          <w:rFonts w:hint="cs"/>
          <w:rtl/>
        </w:rPr>
        <w:t>.</w:t>
      </w:r>
      <w:r>
        <w:rPr>
          <w:rtl/>
        </w:rPr>
        <w:t xml:space="preserve"> </w:t>
      </w:r>
      <w:r w:rsidR="00D55478">
        <w:rPr>
          <w:rFonts w:hint="cs"/>
          <w:rtl/>
        </w:rPr>
        <w:t xml:space="preserve">נראית מעט </w:t>
      </w:r>
      <w:r>
        <w:rPr>
          <w:rtl/>
        </w:rPr>
        <w:t xml:space="preserve">מתוסכלת. </w:t>
      </w:r>
      <w:r w:rsidR="00D55478">
        <w:rPr>
          <w:rFonts w:hint="cs"/>
          <w:rtl/>
        </w:rPr>
        <w:t xml:space="preserve">היא </w:t>
      </w:r>
      <w:r>
        <w:rPr>
          <w:rtl/>
        </w:rPr>
        <w:t xml:space="preserve">מסתכלת עליהן צוחקות ולא מוצאת את מקומה. עצוב לה על זה, היא רוצה להיות חלק. </w:t>
      </w:r>
      <w:r w:rsidR="00FD34C9">
        <w:rPr>
          <w:rFonts w:hint="cs"/>
          <w:rtl/>
        </w:rPr>
        <w:t>היא מסתכלת על ינאי, שמנגן עכשיו גרוע מ</w:t>
      </w:r>
      <w:r w:rsidR="00A5235C">
        <w:rPr>
          <w:rFonts w:hint="cs"/>
          <w:rtl/>
        </w:rPr>
        <w:t xml:space="preserve">אוד </w:t>
      </w:r>
      <w:r w:rsidR="00A5235C">
        <w:rPr>
          <w:rFonts w:hint="cs"/>
          <w:rtl/>
        </w:rPr>
        <w:lastRenderedPageBreak/>
        <w:t xml:space="preserve">על מפוחית. מחייכת חיוך קטן, עם ניצוץ של תקווה. </w:t>
      </w:r>
      <w:r>
        <w:rPr>
          <w:rtl/>
        </w:rPr>
        <w:t xml:space="preserve">היא לוקחת שקית ביסלי מהתיק ומתחילה לחזור לכיוון האוהל של הבחורים. </w:t>
      </w:r>
      <w:r w:rsidR="00FD34C9">
        <w:rPr>
          <w:rFonts w:hint="cs"/>
          <w:rtl/>
        </w:rPr>
        <w:t xml:space="preserve">בדרך, </w:t>
      </w:r>
      <w:r>
        <w:rPr>
          <w:rtl/>
        </w:rPr>
        <w:t>היא שומעת את מרקוס מדבר בטלפון בקרבת מקום.</w:t>
      </w:r>
    </w:p>
    <w:p w14:paraId="77CB5A6E" w14:textId="77777777" w:rsidR="003E1A36" w:rsidRDefault="003E1A36" w:rsidP="00FD34C9">
      <w:pPr>
        <w:pStyle w:val="a0"/>
        <w:rPr>
          <w:rtl/>
        </w:rPr>
      </w:pPr>
      <w:r>
        <w:rPr>
          <w:rtl/>
        </w:rPr>
        <w:t>מרקוס</w:t>
      </w:r>
    </w:p>
    <w:p w14:paraId="4F591E34" w14:textId="11B60DCE" w:rsidR="003E1A36" w:rsidRDefault="003E1A36" w:rsidP="00FD34C9">
      <w:pPr>
        <w:pStyle w:val="a1"/>
        <w:rPr>
          <w:rtl/>
        </w:rPr>
      </w:pPr>
      <w:r>
        <w:rPr>
          <w:rtl/>
        </w:rPr>
        <w:t xml:space="preserve">כן אחי. בסדר, אני יודע. אז תבוא לאוהל גם כן, אחי. תכלס אתה יכול להביא עוד חבר אם בא לך. תביא את שחף. תביא גם את אמיר. כן, יונתן, </w:t>
      </w:r>
      <w:r w:rsidR="00FD34C9">
        <w:rPr>
          <w:rFonts w:hint="cs"/>
          <w:rtl/>
        </w:rPr>
        <w:t xml:space="preserve">לא יודע, </w:t>
      </w:r>
      <w:r>
        <w:rPr>
          <w:rtl/>
        </w:rPr>
        <w:t>מי שבא לך, אחי</w:t>
      </w:r>
    </w:p>
    <w:p w14:paraId="28E88EA1" w14:textId="7483C956" w:rsidR="003E1A36" w:rsidRDefault="003E1A36" w:rsidP="00FD34C9">
      <w:pPr>
        <w:pStyle w:val="a"/>
        <w:rPr>
          <w:rtl/>
        </w:rPr>
      </w:pPr>
      <w:r>
        <w:rPr>
          <w:rtl/>
        </w:rPr>
        <w:t xml:space="preserve">מרקוס צוחק. מיכל מצותת לו </w:t>
      </w:r>
      <w:r w:rsidR="00FD34C9">
        <w:rPr>
          <w:rFonts w:hint="cs"/>
          <w:rtl/>
        </w:rPr>
        <w:t>במבט מבולבל.</w:t>
      </w:r>
    </w:p>
    <w:p w14:paraId="7CB472E1" w14:textId="77777777" w:rsidR="003E1A36" w:rsidRDefault="003E1A36" w:rsidP="00FD34C9">
      <w:pPr>
        <w:pStyle w:val="a0"/>
        <w:rPr>
          <w:rtl/>
        </w:rPr>
      </w:pPr>
      <w:r>
        <w:rPr>
          <w:rtl/>
        </w:rPr>
        <w:t>מרקוס</w:t>
      </w:r>
    </w:p>
    <w:p w14:paraId="16BB53E0" w14:textId="76FA9A9D" w:rsidR="003E1A36" w:rsidRDefault="003E1A36" w:rsidP="00A5235C">
      <w:pPr>
        <w:pStyle w:val="a1"/>
        <w:rPr>
          <w:rtl/>
        </w:rPr>
      </w:pPr>
      <w:r>
        <w:rPr>
          <w:rtl/>
        </w:rPr>
        <w:t xml:space="preserve">כן, אחי, יש פה בתולות זורמות, אומרים לך. אולי ניתן להן קצת אמדי, הן לא ידעו... איזה, תיכוניסטיות, </w:t>
      </w:r>
      <w:r w:rsidR="00FD34C9">
        <w:rPr>
          <w:rFonts w:hint="cs"/>
          <w:rtl/>
        </w:rPr>
        <w:t>אומרים לך</w:t>
      </w:r>
      <w:r>
        <w:rPr>
          <w:rtl/>
        </w:rPr>
        <w:t>. האמת, אין לי מושג. מה זה משנה עכשיו, אחי?</w:t>
      </w:r>
      <w:r w:rsidR="00A5235C">
        <w:rPr>
          <w:rFonts w:hint="cs"/>
          <w:rtl/>
        </w:rPr>
        <w:t xml:space="preserve"> </w:t>
      </w:r>
      <w:r>
        <w:rPr>
          <w:rtl/>
        </w:rPr>
        <w:t xml:space="preserve">כן, הן </w:t>
      </w:r>
      <w:r w:rsidR="00FD34C9">
        <w:rPr>
          <w:rFonts w:hint="cs"/>
          <w:rtl/>
        </w:rPr>
        <w:t xml:space="preserve">ממש </w:t>
      </w:r>
      <w:r>
        <w:rPr>
          <w:rtl/>
        </w:rPr>
        <w:t xml:space="preserve">אחלה. </w:t>
      </w:r>
      <w:r w:rsidR="004A496B">
        <w:rPr>
          <w:rFonts w:hint="cs"/>
          <w:rtl/>
        </w:rPr>
        <w:t xml:space="preserve">אף אחד לא ידע. </w:t>
      </w:r>
      <w:r>
        <w:rPr>
          <w:rtl/>
        </w:rPr>
        <w:t>סיפרתי להן את הסיפור עם השור, הן עפו באוויר</w:t>
      </w:r>
    </w:p>
    <w:p w14:paraId="2B8D6D6D" w14:textId="24D481A9" w:rsidR="003E1A36" w:rsidRDefault="003E1A36" w:rsidP="00FD34C9">
      <w:pPr>
        <w:pStyle w:val="a"/>
        <w:rPr>
          <w:rtl/>
        </w:rPr>
      </w:pPr>
      <w:r>
        <w:rPr>
          <w:rtl/>
        </w:rPr>
        <w:t xml:space="preserve">מרקוס משתין ושם את השיחה על </w:t>
      </w:r>
      <w:proofErr w:type="spellStart"/>
      <w:r>
        <w:rPr>
          <w:rtl/>
        </w:rPr>
        <w:t>ספיקר</w:t>
      </w:r>
      <w:proofErr w:type="spellEnd"/>
      <w:r>
        <w:rPr>
          <w:rtl/>
        </w:rPr>
        <w:t>.</w:t>
      </w:r>
    </w:p>
    <w:p w14:paraId="6BABB926" w14:textId="77777777" w:rsidR="003E1A36" w:rsidRDefault="003E1A36" w:rsidP="00FD34C9">
      <w:pPr>
        <w:pStyle w:val="a0"/>
        <w:rPr>
          <w:rtl/>
        </w:rPr>
      </w:pPr>
      <w:r>
        <w:rPr>
          <w:rtl/>
        </w:rPr>
        <w:t>קול בטלפון</w:t>
      </w:r>
    </w:p>
    <w:p w14:paraId="35EADCBE" w14:textId="77777777" w:rsidR="003E1A36" w:rsidRDefault="003E1A36" w:rsidP="00FD34C9">
      <w:pPr>
        <w:pStyle w:val="a1"/>
        <w:rPr>
          <w:rtl/>
        </w:rPr>
      </w:pPr>
      <w:r>
        <w:rPr>
          <w:rtl/>
        </w:rPr>
        <w:t>אה, זה סיפור ליגה, אחי</w:t>
      </w:r>
    </w:p>
    <w:p w14:paraId="0E233B45" w14:textId="77777777" w:rsidR="003E1A36" w:rsidRDefault="003E1A36" w:rsidP="00FD34C9">
      <w:pPr>
        <w:pStyle w:val="a0"/>
        <w:rPr>
          <w:rtl/>
        </w:rPr>
      </w:pPr>
      <w:r>
        <w:rPr>
          <w:rtl/>
        </w:rPr>
        <w:t>מרקוס</w:t>
      </w:r>
    </w:p>
    <w:p w14:paraId="78A57C29" w14:textId="77777777" w:rsidR="003E1A36" w:rsidRDefault="003E1A36" w:rsidP="00FD34C9">
      <w:pPr>
        <w:pStyle w:val="a1"/>
        <w:rPr>
          <w:rtl/>
        </w:rPr>
      </w:pPr>
      <w:r>
        <w:rPr>
          <w:rtl/>
        </w:rPr>
        <w:t>כן, אחי. אחד הסיפורים הכי טובים שלי</w:t>
      </w:r>
    </w:p>
    <w:p w14:paraId="7F9936A3" w14:textId="00915ED0" w:rsidR="003E1A36" w:rsidRDefault="003E1A36" w:rsidP="00FD34C9">
      <w:pPr>
        <w:pStyle w:val="a"/>
        <w:rPr>
          <w:rtl/>
        </w:rPr>
      </w:pPr>
      <w:r>
        <w:rPr>
          <w:rtl/>
        </w:rPr>
        <w:t xml:space="preserve">הקול בטלפון צוחק. מרקוס מסיים להשתין ומוריד </w:t>
      </w:r>
      <w:proofErr w:type="spellStart"/>
      <w:r>
        <w:rPr>
          <w:rtl/>
        </w:rPr>
        <w:t>מהספיקר</w:t>
      </w:r>
      <w:proofErr w:type="spellEnd"/>
      <w:r>
        <w:rPr>
          <w:rtl/>
        </w:rPr>
        <w:t>.</w:t>
      </w:r>
    </w:p>
    <w:p w14:paraId="33D21442" w14:textId="77777777" w:rsidR="003E1A36" w:rsidRDefault="003E1A36" w:rsidP="00FD34C9">
      <w:pPr>
        <w:pStyle w:val="a0"/>
        <w:rPr>
          <w:rtl/>
        </w:rPr>
      </w:pPr>
      <w:r>
        <w:rPr>
          <w:rtl/>
        </w:rPr>
        <w:t>מרקוס</w:t>
      </w:r>
    </w:p>
    <w:p w14:paraId="1D600A5C" w14:textId="10D7DFCB" w:rsidR="003E1A36" w:rsidRDefault="003E1A36" w:rsidP="00FD34C9">
      <w:pPr>
        <w:pStyle w:val="a1"/>
        <w:rPr>
          <w:rtl/>
        </w:rPr>
      </w:pPr>
      <w:r>
        <w:rPr>
          <w:rtl/>
        </w:rPr>
        <w:t>טוב, אז תבוא אחר כך? מצב הזדמנות של פעם בחיים</w:t>
      </w:r>
      <w:r w:rsidR="00580AB7">
        <w:rPr>
          <w:rFonts w:hint="cs"/>
          <w:rtl/>
        </w:rPr>
        <w:t xml:space="preserve">. ויש להן </w:t>
      </w:r>
      <w:proofErr w:type="spellStart"/>
      <w:r w:rsidR="00580AB7">
        <w:rPr>
          <w:rFonts w:hint="cs"/>
          <w:rtl/>
        </w:rPr>
        <w:t>עבאדי</w:t>
      </w:r>
      <w:proofErr w:type="spellEnd"/>
      <w:r w:rsidR="00580AB7">
        <w:rPr>
          <w:rFonts w:hint="cs"/>
          <w:rtl/>
        </w:rPr>
        <w:t xml:space="preserve"> גם</w:t>
      </w:r>
    </w:p>
    <w:p w14:paraId="087A31DC" w14:textId="7D4FB50C" w:rsidR="003E1A36" w:rsidRDefault="003E1A36" w:rsidP="00FD34C9">
      <w:pPr>
        <w:pStyle w:val="a"/>
        <w:rPr>
          <w:rtl/>
        </w:rPr>
      </w:pPr>
      <w:r>
        <w:rPr>
          <w:rtl/>
        </w:rPr>
        <w:t>מרקוס מנתק את השיחה ומתחיל לחזור לכיוון האוהל של הבחורים. מיכל עומדת שם, בשוק.</w:t>
      </w:r>
    </w:p>
    <w:p w14:paraId="2DB743CD" w14:textId="5A01FBCF" w:rsidR="003E1A36" w:rsidRDefault="003E1A36" w:rsidP="00580AB7">
      <w:pPr>
        <w:pStyle w:val="Heading3"/>
        <w:numPr>
          <w:ilvl w:val="0"/>
          <w:numId w:val="21"/>
        </w:numPr>
      </w:pPr>
      <w:r>
        <w:rPr>
          <w:rtl/>
        </w:rPr>
        <w:t>חוץ. האוהל של הבחורים – יום.</w:t>
      </w:r>
    </w:p>
    <w:p w14:paraId="6AB0C964" w14:textId="7BDB8C82" w:rsidR="003E1A36" w:rsidRDefault="003E1A36" w:rsidP="00580AB7">
      <w:pPr>
        <w:pStyle w:val="a"/>
        <w:rPr>
          <w:rFonts w:ascii="Times New Roman" w:hAnsi="Times New Roman" w:cs="Times New Roman"/>
          <w:rtl/>
        </w:rPr>
      </w:pPr>
      <w:r>
        <w:rPr>
          <w:rtl/>
        </w:rPr>
        <w:t xml:space="preserve">מרקוס חוזר ונשכב על </w:t>
      </w:r>
      <w:r w:rsidR="00580AB7">
        <w:rPr>
          <w:rFonts w:hint="cs"/>
          <w:rtl/>
        </w:rPr>
        <w:t>יעל</w:t>
      </w:r>
      <w:r>
        <w:rPr>
          <w:rtl/>
        </w:rPr>
        <w:t xml:space="preserve"> ונטלי, עם הפנים </w:t>
      </w:r>
      <w:r w:rsidR="00580AB7">
        <w:rPr>
          <w:rFonts w:hint="cs"/>
          <w:rtl/>
        </w:rPr>
        <w:t>לנטע</w:t>
      </w:r>
      <w:r>
        <w:rPr>
          <w:rtl/>
        </w:rPr>
        <w:t xml:space="preserve"> ואיתי. ינאי מנגן </w:t>
      </w:r>
      <w:r w:rsidR="00580AB7">
        <w:rPr>
          <w:rFonts w:hint="cs"/>
          <w:rtl/>
        </w:rPr>
        <w:t>על משולש</w:t>
      </w:r>
      <w:r>
        <w:rPr>
          <w:rtl/>
        </w:rPr>
        <w:t>. הבחור שישן באוהל התעורר ועושה עמידת ידיי</w:t>
      </w:r>
      <w:r w:rsidR="00580AB7">
        <w:rPr>
          <w:rtl/>
        </w:rPr>
        <w:t xml:space="preserve">ם בלי חולצה על המחצלת. הם שרים </w:t>
      </w:r>
      <w:r w:rsidR="00580AB7">
        <w:rPr>
          <w:rFonts w:hint="cs"/>
          <w:rtl/>
        </w:rPr>
        <w:t>שירים ו</w:t>
      </w:r>
      <w:r>
        <w:rPr>
          <w:rtl/>
        </w:rPr>
        <w:t xml:space="preserve">צוחקים. מיכל מתקדמת לעברם במהירות ומתיישבת בדיוק בין </w:t>
      </w:r>
      <w:r w:rsidR="00580AB7">
        <w:rPr>
          <w:rFonts w:hint="cs"/>
          <w:rtl/>
        </w:rPr>
        <w:t>יעל</w:t>
      </w:r>
      <w:r>
        <w:rPr>
          <w:rtl/>
        </w:rPr>
        <w:t xml:space="preserve"> ונטלי. פונה אליהן בתקיפות, אך עם זאת לוחשת כדי שהבחורים לא ישמעו.</w:t>
      </w:r>
    </w:p>
    <w:p w14:paraId="1B2AEAD4" w14:textId="77777777" w:rsidR="003E1A36" w:rsidRDefault="003E1A36" w:rsidP="00580AB7">
      <w:pPr>
        <w:pStyle w:val="a0"/>
        <w:rPr>
          <w:rtl/>
        </w:rPr>
      </w:pPr>
      <w:r>
        <w:rPr>
          <w:rtl/>
        </w:rPr>
        <w:t>מיכל</w:t>
      </w:r>
    </w:p>
    <w:p w14:paraId="587F9743" w14:textId="0FE65FC9" w:rsidR="003E1A36" w:rsidRDefault="003E1A36" w:rsidP="00580AB7">
      <w:pPr>
        <w:pStyle w:val="a1"/>
        <w:rPr>
          <w:rtl/>
        </w:rPr>
      </w:pPr>
      <w:r>
        <w:rPr>
          <w:rtl/>
        </w:rPr>
        <w:t xml:space="preserve">אנחנו </w:t>
      </w:r>
      <w:r w:rsidR="00580AB7">
        <w:rPr>
          <w:rFonts w:hint="cs"/>
          <w:rtl/>
        </w:rPr>
        <w:t>חייבות</w:t>
      </w:r>
      <w:r>
        <w:rPr>
          <w:rtl/>
        </w:rPr>
        <w:t xml:space="preserve"> ללכת מכאן. עכשיו</w:t>
      </w:r>
    </w:p>
    <w:p w14:paraId="31DAD3C9" w14:textId="471CCC74" w:rsidR="003E1A36" w:rsidRDefault="00580AB7" w:rsidP="00580AB7">
      <w:pPr>
        <w:pStyle w:val="a0"/>
        <w:rPr>
          <w:rtl/>
        </w:rPr>
      </w:pPr>
      <w:r>
        <w:rPr>
          <w:rFonts w:hint="cs"/>
          <w:rtl/>
        </w:rPr>
        <w:t>נטלי</w:t>
      </w:r>
    </w:p>
    <w:p w14:paraId="32FB95D2" w14:textId="0A4F8F01" w:rsidR="003E1A36" w:rsidRDefault="003E1A36" w:rsidP="00580AB7">
      <w:pPr>
        <w:pStyle w:val="a1"/>
        <w:rPr>
          <w:rtl/>
        </w:rPr>
      </w:pPr>
      <w:r>
        <w:rPr>
          <w:rtl/>
        </w:rPr>
        <w:t>תגידי, מה עובר עליך?</w:t>
      </w:r>
    </w:p>
    <w:p w14:paraId="78AF5DEC" w14:textId="77777777" w:rsidR="003E1A36" w:rsidRDefault="003E1A36" w:rsidP="00580AB7">
      <w:pPr>
        <w:pStyle w:val="a0"/>
        <w:rPr>
          <w:rtl/>
        </w:rPr>
      </w:pPr>
      <w:r>
        <w:rPr>
          <w:rtl/>
        </w:rPr>
        <w:lastRenderedPageBreak/>
        <w:t>מיכל</w:t>
      </w:r>
    </w:p>
    <w:p w14:paraId="7AB30F42" w14:textId="7139E2CA" w:rsidR="003E1A36" w:rsidRDefault="00580AB7" w:rsidP="00580AB7">
      <w:pPr>
        <w:pStyle w:val="a1"/>
        <w:rPr>
          <w:rtl/>
        </w:rPr>
      </w:pPr>
      <w:r>
        <w:rPr>
          <w:rtl/>
        </w:rPr>
        <w:t>נט</w:t>
      </w:r>
      <w:r>
        <w:rPr>
          <w:rFonts w:hint="cs"/>
          <w:rtl/>
        </w:rPr>
        <w:t>לי</w:t>
      </w:r>
      <w:r w:rsidR="003E1A36">
        <w:rPr>
          <w:rtl/>
        </w:rPr>
        <w:t xml:space="preserve">. אנחנו </w:t>
      </w:r>
      <w:r>
        <w:rPr>
          <w:rFonts w:hint="cs"/>
          <w:rtl/>
        </w:rPr>
        <w:t>חייבות</w:t>
      </w:r>
      <w:r w:rsidR="003E1A36">
        <w:rPr>
          <w:rtl/>
        </w:rPr>
        <w:t xml:space="preserve"> ללכת מכאן, עכשיו!</w:t>
      </w:r>
    </w:p>
    <w:p w14:paraId="425D3FCD" w14:textId="25E754EE" w:rsidR="003E1A36" w:rsidRDefault="00580AB7" w:rsidP="00580AB7">
      <w:pPr>
        <w:pStyle w:val="a0"/>
        <w:rPr>
          <w:rtl/>
        </w:rPr>
      </w:pPr>
      <w:r>
        <w:rPr>
          <w:rFonts w:hint="cs"/>
          <w:rtl/>
        </w:rPr>
        <w:t>נטלי</w:t>
      </w:r>
    </w:p>
    <w:p w14:paraId="0E6579D0" w14:textId="75E19799" w:rsidR="003E1A36" w:rsidRDefault="003E1A36" w:rsidP="00580AB7">
      <w:pPr>
        <w:pStyle w:val="a1"/>
        <w:rPr>
          <w:rtl/>
        </w:rPr>
      </w:pPr>
      <w:r>
        <w:rPr>
          <w:rtl/>
        </w:rPr>
        <w:t>את דפוקה לגמרי</w:t>
      </w:r>
    </w:p>
    <w:p w14:paraId="6A81CDBA" w14:textId="6DC9EAB4" w:rsidR="00A5235C" w:rsidRPr="00A5235C" w:rsidRDefault="00A5235C" w:rsidP="00A5235C">
      <w:pPr>
        <w:pStyle w:val="a"/>
        <w:rPr>
          <w:rtl/>
        </w:rPr>
      </w:pPr>
      <w:r>
        <w:rPr>
          <w:rFonts w:hint="cs"/>
          <w:rtl/>
        </w:rPr>
        <w:t xml:space="preserve">יעל מנסה למצוא חן. </w:t>
      </w:r>
    </w:p>
    <w:p w14:paraId="65FEC7F9" w14:textId="665CEA7F" w:rsidR="003E1A36" w:rsidRDefault="00580AB7" w:rsidP="00580AB7">
      <w:pPr>
        <w:pStyle w:val="a0"/>
        <w:rPr>
          <w:rtl/>
        </w:rPr>
      </w:pPr>
      <w:r>
        <w:rPr>
          <w:rFonts w:hint="cs"/>
          <w:rtl/>
        </w:rPr>
        <w:t>יעל</w:t>
      </w:r>
    </w:p>
    <w:p w14:paraId="7A4A8A1F" w14:textId="292DC7BF" w:rsidR="003E1A36" w:rsidRDefault="003E1A36" w:rsidP="00580AB7">
      <w:pPr>
        <w:pStyle w:val="a1"/>
        <w:rPr>
          <w:rtl/>
        </w:rPr>
      </w:pPr>
      <w:r>
        <w:rPr>
          <w:rtl/>
        </w:rPr>
        <w:t>את באמת דפוקה, מה יש לך? את לא רואה שאנחנו נהנות?</w:t>
      </w:r>
    </w:p>
    <w:p w14:paraId="18A1D255" w14:textId="5AA99FA7" w:rsidR="003E1A36" w:rsidRDefault="00580AB7" w:rsidP="00580AB7">
      <w:pPr>
        <w:pStyle w:val="a"/>
        <w:rPr>
          <w:rtl/>
        </w:rPr>
      </w:pPr>
      <w:r>
        <w:rPr>
          <w:rFonts w:hint="cs"/>
          <w:rtl/>
        </w:rPr>
        <w:t xml:space="preserve">מיכל נבהלת, ונפגעת מאוד מהתגובה הלא אופיינית של יעל. </w:t>
      </w:r>
      <w:r w:rsidR="003E1A36">
        <w:rPr>
          <w:rtl/>
        </w:rPr>
        <w:t>מרקוס קולט את ההסתודדות.</w:t>
      </w:r>
    </w:p>
    <w:p w14:paraId="130EBF27" w14:textId="77777777" w:rsidR="003E1A36" w:rsidRDefault="003E1A36" w:rsidP="00580AB7">
      <w:pPr>
        <w:pStyle w:val="a0"/>
        <w:rPr>
          <w:rtl/>
        </w:rPr>
      </w:pPr>
      <w:r>
        <w:rPr>
          <w:rtl/>
        </w:rPr>
        <w:t>מרקוס</w:t>
      </w:r>
    </w:p>
    <w:p w14:paraId="37C7FE74" w14:textId="77777777" w:rsidR="003E1A36" w:rsidRDefault="003E1A36" w:rsidP="00580AB7">
      <w:pPr>
        <w:pStyle w:val="a1"/>
        <w:rPr>
          <w:rtl/>
        </w:rPr>
      </w:pPr>
      <w:r>
        <w:rPr>
          <w:rtl/>
        </w:rPr>
        <w:t xml:space="preserve">בנות, </w:t>
      </w:r>
      <w:proofErr w:type="spellStart"/>
      <w:r>
        <w:rPr>
          <w:rtl/>
        </w:rPr>
        <w:t>הכל</w:t>
      </w:r>
      <w:proofErr w:type="spellEnd"/>
      <w:r>
        <w:rPr>
          <w:rtl/>
        </w:rPr>
        <w:t xml:space="preserve"> טוב?</w:t>
      </w:r>
    </w:p>
    <w:p w14:paraId="0E798654" w14:textId="77777777" w:rsidR="003E1A36" w:rsidRDefault="003E1A36" w:rsidP="00580AB7">
      <w:pPr>
        <w:pStyle w:val="a0"/>
        <w:rPr>
          <w:rtl/>
        </w:rPr>
      </w:pPr>
      <w:r>
        <w:rPr>
          <w:rtl/>
        </w:rPr>
        <w:t>נטע</w:t>
      </w:r>
    </w:p>
    <w:p w14:paraId="6723045A" w14:textId="763DF78B" w:rsidR="003E1A36" w:rsidRDefault="003E1A36" w:rsidP="00580AB7">
      <w:pPr>
        <w:pStyle w:val="a1"/>
        <w:rPr>
          <w:rtl/>
        </w:rPr>
      </w:pPr>
      <w:proofErr w:type="spellStart"/>
      <w:r>
        <w:rPr>
          <w:rtl/>
        </w:rPr>
        <w:t>הכל</w:t>
      </w:r>
      <w:proofErr w:type="spellEnd"/>
      <w:r>
        <w:rPr>
          <w:rtl/>
        </w:rPr>
        <w:t xml:space="preserve"> מעולה. נו, תסיים את הסיפור. מה היה עם השור?</w:t>
      </w:r>
    </w:p>
    <w:p w14:paraId="424E8EF3" w14:textId="645BDEF1" w:rsidR="00A5235C" w:rsidRDefault="00A5235C" w:rsidP="00A5235C">
      <w:pPr>
        <w:pStyle w:val="a0"/>
        <w:rPr>
          <w:rtl/>
        </w:rPr>
      </w:pPr>
      <w:r>
        <w:rPr>
          <w:rFonts w:hint="cs"/>
          <w:rtl/>
        </w:rPr>
        <w:t>יעל</w:t>
      </w:r>
    </w:p>
    <w:p w14:paraId="3384B01F" w14:textId="45F5621A" w:rsidR="00A5235C" w:rsidRPr="00A5235C" w:rsidRDefault="00A5235C" w:rsidP="00A5235C">
      <w:pPr>
        <w:pStyle w:val="a1"/>
        <w:rPr>
          <w:rtl/>
        </w:rPr>
      </w:pPr>
      <w:r>
        <w:rPr>
          <w:rtl/>
        </w:rPr>
        <w:t>כן,</w:t>
      </w:r>
      <w:r>
        <w:rPr>
          <w:rFonts w:hint="cs"/>
          <w:rtl/>
        </w:rPr>
        <w:t xml:space="preserve"> מה היה עם השור? </w:t>
      </w:r>
    </w:p>
    <w:p w14:paraId="456AE79B" w14:textId="77777777" w:rsidR="003E1A36" w:rsidRDefault="003E1A36" w:rsidP="00580AB7">
      <w:pPr>
        <w:pStyle w:val="a0"/>
        <w:rPr>
          <w:rtl/>
        </w:rPr>
      </w:pPr>
      <w:r>
        <w:rPr>
          <w:rtl/>
        </w:rPr>
        <w:t>מרקוס</w:t>
      </w:r>
    </w:p>
    <w:p w14:paraId="31440944" w14:textId="7509E602" w:rsidR="003E1A36" w:rsidRDefault="003E1A36" w:rsidP="00580AB7">
      <w:pPr>
        <w:pStyle w:val="a1"/>
        <w:rPr>
          <w:rtl/>
        </w:rPr>
      </w:pPr>
      <w:r>
        <w:rPr>
          <w:rtl/>
        </w:rPr>
        <w:t xml:space="preserve">בקיצור, לא ידעתי איך לפנות אליו, אני לא מדבר </w:t>
      </w:r>
      <w:proofErr w:type="spellStart"/>
      <w:r>
        <w:rPr>
          <w:rtl/>
        </w:rPr>
        <w:t>שוורית</w:t>
      </w:r>
      <w:proofErr w:type="spellEnd"/>
      <w:r>
        <w:rPr>
          <w:rtl/>
        </w:rPr>
        <w:t>...</w:t>
      </w:r>
    </w:p>
    <w:p w14:paraId="1A243505" w14:textId="17C9D623" w:rsidR="003E1A36" w:rsidRDefault="003E1A36" w:rsidP="00580AB7">
      <w:pPr>
        <w:pStyle w:val="a"/>
        <w:rPr>
          <w:rtl/>
        </w:rPr>
      </w:pPr>
      <w:r>
        <w:rPr>
          <w:rtl/>
        </w:rPr>
        <w:t>מרקוס ממשיך לקשקש במוח ומיכל מנסה ללחוש לחברות שלה את מה שהיא שמעה.</w:t>
      </w:r>
    </w:p>
    <w:p w14:paraId="7A12C6F2" w14:textId="77777777" w:rsidR="003E1A36" w:rsidRDefault="003E1A36" w:rsidP="00580AB7">
      <w:pPr>
        <w:pStyle w:val="a0"/>
        <w:rPr>
          <w:rtl/>
        </w:rPr>
      </w:pPr>
      <w:r>
        <w:rPr>
          <w:rtl/>
        </w:rPr>
        <w:t>מיכל</w:t>
      </w:r>
    </w:p>
    <w:p w14:paraId="3D6732B7" w14:textId="0AEA6752" w:rsidR="003E1A36" w:rsidRDefault="003E1A36" w:rsidP="00580AB7">
      <w:pPr>
        <w:pStyle w:val="a1"/>
        <w:rPr>
          <w:rtl/>
        </w:rPr>
      </w:pPr>
      <w:r>
        <w:rPr>
          <w:rtl/>
        </w:rPr>
        <w:t>תקשיבו, הם לא טובים, אתן חייבות</w:t>
      </w:r>
      <w:r w:rsidR="00580AB7">
        <w:rPr>
          <w:rtl/>
        </w:rPr>
        <w:t xml:space="preserve"> לסמוך עליי, הם רוצים לעשות </w:t>
      </w:r>
      <w:r w:rsidR="00580AB7">
        <w:rPr>
          <w:rFonts w:hint="cs"/>
          <w:rtl/>
        </w:rPr>
        <w:t xml:space="preserve">לנו </w:t>
      </w:r>
      <w:r>
        <w:rPr>
          <w:rtl/>
        </w:rPr>
        <w:t>כל מיני דברים, הוא אמר 'בתולות זו....</w:t>
      </w:r>
    </w:p>
    <w:p w14:paraId="3B11799C" w14:textId="221C66E3" w:rsidR="003E1A36" w:rsidRDefault="003E1A36" w:rsidP="00580AB7">
      <w:pPr>
        <w:pStyle w:val="a"/>
        <w:rPr>
          <w:rtl/>
        </w:rPr>
      </w:pPr>
      <w:r>
        <w:rPr>
          <w:rtl/>
        </w:rPr>
        <w:t xml:space="preserve">פתאום </w:t>
      </w:r>
      <w:r w:rsidR="00580AB7">
        <w:rPr>
          <w:rFonts w:hint="cs"/>
          <w:rtl/>
        </w:rPr>
        <w:t>יעל</w:t>
      </w:r>
      <w:r>
        <w:rPr>
          <w:rtl/>
        </w:rPr>
        <w:t xml:space="preserve"> מתפרצת וצועקת על מיכל מול כולם.</w:t>
      </w:r>
    </w:p>
    <w:p w14:paraId="28733B6D" w14:textId="446EDA67" w:rsidR="003E1A36" w:rsidRDefault="00580AB7" w:rsidP="00580AB7">
      <w:pPr>
        <w:pStyle w:val="a0"/>
        <w:rPr>
          <w:rtl/>
        </w:rPr>
      </w:pPr>
      <w:r>
        <w:rPr>
          <w:rFonts w:hint="cs"/>
          <w:rtl/>
        </w:rPr>
        <w:t>יעל</w:t>
      </w:r>
    </w:p>
    <w:p w14:paraId="67BB91B2" w14:textId="05C65DA0" w:rsidR="003E1A36" w:rsidRDefault="003E1A36" w:rsidP="00580AB7">
      <w:pPr>
        <w:pStyle w:val="a1"/>
        <w:rPr>
          <w:rtl/>
        </w:rPr>
      </w:pPr>
      <w:r>
        <w:rPr>
          <w:rtl/>
        </w:rPr>
        <w:t>מיכל – די! תסתמי כבר! אני מנסה להקשיב לסיפור! אני לא יכולה לשמוע את הקידוחים שלך, את מוזמנת ללכת מפה אם את לא רוצה ל</w:t>
      </w:r>
      <w:r w:rsidR="00580AB7">
        <w:rPr>
          <w:rtl/>
        </w:rPr>
        <w:t>יהנות, אין לי מה להגיד לך יותר</w:t>
      </w:r>
      <w:r w:rsidR="00580AB7">
        <w:rPr>
          <w:rFonts w:hint="cs"/>
          <w:rtl/>
        </w:rPr>
        <w:t xml:space="preserve">! </w:t>
      </w:r>
      <w:r>
        <w:rPr>
          <w:rtl/>
        </w:rPr>
        <w:t>תפסיקי להרוס לנו!</w:t>
      </w:r>
    </w:p>
    <w:p w14:paraId="21D15659" w14:textId="2B6E8B71" w:rsidR="003E1A36" w:rsidRDefault="003E1A36" w:rsidP="00580AB7">
      <w:pPr>
        <w:pStyle w:val="a"/>
        <w:rPr>
          <w:rtl/>
        </w:rPr>
      </w:pPr>
      <w:r>
        <w:rPr>
          <w:rtl/>
        </w:rPr>
        <w:t xml:space="preserve">דממה. כולם מסתכלים על מיכל. </w:t>
      </w:r>
      <w:r w:rsidR="00580AB7">
        <w:rPr>
          <w:rFonts w:hint="cs"/>
          <w:rtl/>
        </w:rPr>
        <w:t xml:space="preserve">נטע מסתכלת על יעל במבט מרוצה. </w:t>
      </w:r>
      <w:r>
        <w:rPr>
          <w:rtl/>
        </w:rPr>
        <w:t xml:space="preserve">איתי מסתכל על מרקוס במבט התוהה אם הם מסתבכים עם בחורות צעירות מדי. מרקוס מסמן לו </w:t>
      </w:r>
      <w:proofErr w:type="spellStart"/>
      <w:r>
        <w:rPr>
          <w:rtl/>
        </w:rPr>
        <w:t>שהכל</w:t>
      </w:r>
      <w:proofErr w:type="spellEnd"/>
      <w:r>
        <w:rPr>
          <w:rtl/>
        </w:rPr>
        <w:t xml:space="preserve"> בסדר. מיכל מסתכלת על כולם, פגועה. </w:t>
      </w:r>
      <w:r w:rsidR="00580AB7">
        <w:rPr>
          <w:rFonts w:hint="cs"/>
          <w:rtl/>
        </w:rPr>
        <w:t xml:space="preserve">היא מסתכלת על ינאי שמסתכל עליה </w:t>
      </w:r>
      <w:r w:rsidR="00735B1E">
        <w:rPr>
          <w:rFonts w:hint="cs"/>
          <w:rtl/>
        </w:rPr>
        <w:t>ומקיש</w:t>
      </w:r>
      <w:r w:rsidR="00580AB7">
        <w:rPr>
          <w:rFonts w:hint="cs"/>
          <w:rtl/>
        </w:rPr>
        <w:t xml:space="preserve"> במשולש. </w:t>
      </w:r>
      <w:r>
        <w:rPr>
          <w:rtl/>
        </w:rPr>
        <w:t>היא קמה והולכת משם. שקית הביסלי עדיין בידה.</w:t>
      </w:r>
    </w:p>
    <w:p w14:paraId="76EA5165" w14:textId="75A675FD" w:rsidR="003E1A36" w:rsidRPr="00580AB7" w:rsidRDefault="00580AB7" w:rsidP="00580AB7">
      <w:pPr>
        <w:pStyle w:val="Heading3"/>
        <w:numPr>
          <w:ilvl w:val="0"/>
          <w:numId w:val="21"/>
        </w:numPr>
        <w:rPr>
          <w:rtl/>
        </w:rPr>
      </w:pPr>
      <w:r>
        <w:rPr>
          <w:rtl/>
        </w:rPr>
        <w:lastRenderedPageBreak/>
        <w:t>חוץ. פסטיבל שנטיפי – יום</w:t>
      </w:r>
      <w:r w:rsidR="003E1A36" w:rsidRPr="00580AB7">
        <w:rPr>
          <w:rtl/>
        </w:rPr>
        <w:t>.</w:t>
      </w:r>
    </w:p>
    <w:p w14:paraId="6C941B2F" w14:textId="2F9F0194" w:rsidR="00580AB7" w:rsidRDefault="003E1A36" w:rsidP="00E40EAD">
      <w:pPr>
        <w:pStyle w:val="a"/>
        <w:rPr>
          <w:rtl/>
        </w:rPr>
      </w:pPr>
      <w:r>
        <w:rPr>
          <w:rtl/>
        </w:rPr>
        <w:t>מיכל מסתובבת ברחבי הפסטיבל לבד, פגועה מאוד, אוכלת ביסלי בהבעה מרוקנת ועצב גדול. היא מבואסת לגמרי. חו</w:t>
      </w:r>
      <w:r w:rsidR="004A496B">
        <w:rPr>
          <w:rtl/>
        </w:rPr>
        <w:t>לפת על פני אנשים מחופשים, שמחים</w:t>
      </w:r>
      <w:r>
        <w:rPr>
          <w:rtl/>
        </w:rPr>
        <w:t xml:space="preserve">. פתאום מהדהד בראשה המשפט של </w:t>
      </w:r>
      <w:r w:rsidR="00580AB7">
        <w:rPr>
          <w:rFonts w:hint="cs"/>
          <w:rtl/>
        </w:rPr>
        <w:t>יעל</w:t>
      </w:r>
      <w:r>
        <w:rPr>
          <w:rtl/>
        </w:rPr>
        <w:t xml:space="preserve"> – "תפסיקי להרוס לנו</w:t>
      </w:r>
      <w:r w:rsidR="004A496B">
        <w:rPr>
          <w:rFonts w:hint="cs"/>
          <w:rtl/>
        </w:rPr>
        <w:t>!</w:t>
      </w:r>
      <w:r>
        <w:rPr>
          <w:rtl/>
        </w:rPr>
        <w:t>". מיכל מתעצ</w:t>
      </w:r>
      <w:r w:rsidR="004A496B">
        <w:rPr>
          <w:rtl/>
        </w:rPr>
        <w:t>בנת קצת. ממשיכה ללכת עם הביסלי</w:t>
      </w:r>
      <w:r w:rsidR="004A496B">
        <w:rPr>
          <w:rFonts w:hint="cs"/>
          <w:rtl/>
        </w:rPr>
        <w:t xml:space="preserve"> </w:t>
      </w:r>
      <w:r>
        <w:rPr>
          <w:rtl/>
        </w:rPr>
        <w:t>ונכנסת לאוהל עליו מתנוסס השלט "טנטרה לאלופים".</w:t>
      </w:r>
    </w:p>
    <w:p w14:paraId="6C70B38E" w14:textId="54F8DF48" w:rsidR="003E1A36" w:rsidRPr="00580AB7" w:rsidRDefault="003E1A36" w:rsidP="00580AB7">
      <w:pPr>
        <w:pStyle w:val="Heading3"/>
        <w:numPr>
          <w:ilvl w:val="0"/>
          <w:numId w:val="21"/>
        </w:numPr>
        <w:rPr>
          <w:rFonts w:ascii="Times New Roman" w:hAnsi="Times New Roman" w:cs="Times New Roman"/>
          <w:rtl/>
        </w:rPr>
      </w:pPr>
      <w:r>
        <w:rPr>
          <w:rtl/>
        </w:rPr>
        <w:t>פנים.</w:t>
      </w:r>
      <w:r w:rsidR="00E40EAD">
        <w:rPr>
          <w:rtl/>
        </w:rPr>
        <w:t xml:space="preserve"> אוהל 'טנטרה לאלופים' – יום</w:t>
      </w:r>
      <w:r>
        <w:rPr>
          <w:rtl/>
        </w:rPr>
        <w:t>.</w:t>
      </w:r>
    </w:p>
    <w:p w14:paraId="3AA53457" w14:textId="48D96891" w:rsidR="003E1A36" w:rsidRDefault="003E1A36" w:rsidP="00E40EAD">
      <w:pPr>
        <w:pStyle w:val="a"/>
        <w:rPr>
          <w:rFonts w:ascii="Times New Roman" w:hAnsi="Times New Roman" w:cs="Times New Roman"/>
          <w:rtl/>
        </w:rPr>
      </w:pPr>
      <w:r>
        <w:rPr>
          <w:rtl/>
        </w:rPr>
        <w:t xml:space="preserve">מיכל מתיישבת מובסת על אחד הפופים ליד בחור מקושט בצבעי פנים, מחופש לצבי עם אצטרובלים על הראש, שנראה </w:t>
      </w:r>
      <w:proofErr w:type="spellStart"/>
      <w:r>
        <w:rPr>
          <w:rtl/>
        </w:rPr>
        <w:t>טרלהלה</w:t>
      </w:r>
      <w:proofErr w:type="spellEnd"/>
      <w:r>
        <w:rPr>
          <w:rtl/>
        </w:rPr>
        <w:t xml:space="preserve"> קצת. הוא מעשן ג'וינט גדול ושר בקול חרישי. היא מתבוננת בו במבט ביקורתי. ברקע אנשים מתחבקים, בוכים, מתנחמים זה בזו. מדריכה בבגדים לבנים עומדת ונואמת בקול מרגיע. פתאום מהדהד בראשה המשפט של מרקוס, אותו היא שומעת – "יש פה בתולות זורמות". היא מזדעזעת, תופסת את הראש בין שתי ידיה. פונה פתאום לבחור שלידה.</w:t>
      </w:r>
    </w:p>
    <w:p w14:paraId="6ED5BADB" w14:textId="77777777" w:rsidR="003E1A36" w:rsidRDefault="003E1A36" w:rsidP="00E40EAD">
      <w:pPr>
        <w:pStyle w:val="a0"/>
        <w:rPr>
          <w:rtl/>
        </w:rPr>
      </w:pPr>
      <w:r>
        <w:rPr>
          <w:rtl/>
        </w:rPr>
        <w:t>מיכל</w:t>
      </w:r>
    </w:p>
    <w:p w14:paraId="186E47D1" w14:textId="578D6C66" w:rsidR="003E1A36" w:rsidRDefault="003E1A36" w:rsidP="00E40EAD">
      <w:pPr>
        <w:pStyle w:val="a1"/>
        <w:rPr>
          <w:rtl/>
        </w:rPr>
      </w:pPr>
      <w:r>
        <w:rPr>
          <w:rtl/>
        </w:rPr>
        <w:t xml:space="preserve">אפשר </w:t>
      </w:r>
      <w:proofErr w:type="spellStart"/>
      <w:r>
        <w:rPr>
          <w:rtl/>
        </w:rPr>
        <w:t>שאכטה</w:t>
      </w:r>
      <w:proofErr w:type="spellEnd"/>
      <w:r>
        <w:rPr>
          <w:rtl/>
        </w:rPr>
        <w:t>?</w:t>
      </w:r>
    </w:p>
    <w:p w14:paraId="59C5D1E6" w14:textId="77777777" w:rsidR="003E1A36" w:rsidRDefault="003E1A36" w:rsidP="00E40EAD">
      <w:pPr>
        <w:pStyle w:val="a0"/>
        <w:rPr>
          <w:rtl/>
        </w:rPr>
      </w:pPr>
      <w:r>
        <w:rPr>
          <w:rtl/>
        </w:rPr>
        <w:t>בחור</w:t>
      </w:r>
    </w:p>
    <w:p w14:paraId="15124E82" w14:textId="4DF0892C" w:rsidR="003E1A36" w:rsidRDefault="003E1A36" w:rsidP="00E40EAD">
      <w:pPr>
        <w:pStyle w:val="a1"/>
        <w:rPr>
          <w:rtl/>
        </w:rPr>
      </w:pPr>
      <w:r>
        <w:rPr>
          <w:rtl/>
        </w:rPr>
        <w:t xml:space="preserve">בטח, </w:t>
      </w:r>
      <w:r w:rsidR="00E40EAD">
        <w:rPr>
          <w:rFonts w:hint="cs"/>
          <w:rtl/>
        </w:rPr>
        <w:t>ראסטה</w:t>
      </w:r>
    </w:p>
    <w:p w14:paraId="7A5A7E8E" w14:textId="67846A35" w:rsidR="003E1A36" w:rsidRDefault="003E1A36" w:rsidP="00E40EAD">
      <w:pPr>
        <w:pStyle w:val="a"/>
        <w:rPr>
          <w:rtl/>
        </w:rPr>
      </w:pPr>
      <w:r>
        <w:rPr>
          <w:rtl/>
        </w:rPr>
        <w:t xml:space="preserve">הוא מגיש לה את הג'וינט. היא מעשנת </w:t>
      </w:r>
      <w:proofErr w:type="spellStart"/>
      <w:r>
        <w:rPr>
          <w:rtl/>
        </w:rPr>
        <w:t>שאכטה</w:t>
      </w:r>
      <w:proofErr w:type="spellEnd"/>
      <w:r>
        <w:rPr>
          <w:rtl/>
        </w:rPr>
        <w:t xml:space="preserve"> עצומה.</w:t>
      </w:r>
    </w:p>
    <w:p w14:paraId="7CB609AA" w14:textId="77777777" w:rsidR="003E1A36" w:rsidRDefault="003E1A36" w:rsidP="00E40EAD">
      <w:pPr>
        <w:pStyle w:val="a0"/>
        <w:rPr>
          <w:rtl/>
        </w:rPr>
      </w:pPr>
      <w:r>
        <w:rPr>
          <w:rtl/>
        </w:rPr>
        <w:t>מיכל</w:t>
      </w:r>
    </w:p>
    <w:p w14:paraId="6E9DB72A" w14:textId="5DEB5555" w:rsidR="003E1A36" w:rsidRDefault="003E1A36" w:rsidP="00E40EAD">
      <w:pPr>
        <w:pStyle w:val="a1"/>
        <w:rPr>
          <w:rtl/>
        </w:rPr>
      </w:pPr>
      <w:r>
        <w:rPr>
          <w:rtl/>
        </w:rPr>
        <w:t>רוצה ביסלי?</w:t>
      </w:r>
    </w:p>
    <w:p w14:paraId="3388C291" w14:textId="77777777" w:rsidR="003E1A36" w:rsidRDefault="003E1A36" w:rsidP="00E40EAD">
      <w:pPr>
        <w:pStyle w:val="a0"/>
        <w:rPr>
          <w:rtl/>
        </w:rPr>
      </w:pPr>
      <w:r>
        <w:rPr>
          <w:rtl/>
        </w:rPr>
        <w:t>בחור</w:t>
      </w:r>
    </w:p>
    <w:p w14:paraId="209CF557" w14:textId="38FC3DC5" w:rsidR="003E1A36" w:rsidRDefault="00E40EAD" w:rsidP="00E40EAD">
      <w:pPr>
        <w:pStyle w:val="a1"/>
        <w:rPr>
          <w:rtl/>
        </w:rPr>
      </w:pPr>
      <w:r>
        <w:rPr>
          <w:rtl/>
        </w:rPr>
        <w:t>לא יודע</w:t>
      </w:r>
      <w:r>
        <w:rPr>
          <w:rFonts w:hint="cs"/>
          <w:rtl/>
        </w:rPr>
        <w:t xml:space="preserve">, </w:t>
      </w:r>
      <w:r w:rsidR="004A496B">
        <w:rPr>
          <w:rtl/>
        </w:rPr>
        <w:t>אני לא כל כך אוכל גלוטן</w:t>
      </w:r>
    </w:p>
    <w:p w14:paraId="407CDB14" w14:textId="77777777" w:rsidR="003E1A36" w:rsidRDefault="003E1A36" w:rsidP="00E40EAD">
      <w:pPr>
        <w:pStyle w:val="a0"/>
        <w:rPr>
          <w:rtl/>
        </w:rPr>
      </w:pPr>
      <w:r>
        <w:rPr>
          <w:rtl/>
        </w:rPr>
        <w:t>מיכל</w:t>
      </w:r>
    </w:p>
    <w:p w14:paraId="10ED6B41" w14:textId="2AA84CB1" w:rsidR="003E1A36" w:rsidRDefault="003E1A36" w:rsidP="00E40EAD">
      <w:pPr>
        <w:pStyle w:val="a1"/>
        <w:rPr>
          <w:rtl/>
        </w:rPr>
      </w:pPr>
      <w:r>
        <w:rPr>
          <w:rtl/>
        </w:rPr>
        <w:t>טוב.</w:t>
      </w:r>
    </w:p>
    <w:p w14:paraId="7F38600C" w14:textId="77777777" w:rsidR="003E1A36" w:rsidRDefault="003E1A36" w:rsidP="00E40EAD">
      <w:pPr>
        <w:pStyle w:val="a0"/>
        <w:rPr>
          <w:rtl/>
        </w:rPr>
      </w:pPr>
      <w:r>
        <w:rPr>
          <w:rtl/>
        </w:rPr>
        <w:t>בחור</w:t>
      </w:r>
    </w:p>
    <w:p w14:paraId="30C9987B" w14:textId="09173EB4" w:rsidR="003E1A36" w:rsidRDefault="00E40EAD" w:rsidP="00E40EAD">
      <w:pPr>
        <w:pStyle w:val="a1"/>
        <w:rPr>
          <w:rtl/>
        </w:rPr>
      </w:pPr>
      <w:r>
        <w:rPr>
          <w:rFonts w:hint="cs"/>
          <w:rtl/>
        </w:rPr>
        <w:t xml:space="preserve">לא יושב טוב על התדר שלי... </w:t>
      </w:r>
    </w:p>
    <w:p w14:paraId="40EB84B8" w14:textId="77777777" w:rsidR="003E1A36" w:rsidRDefault="003E1A36" w:rsidP="00E40EAD">
      <w:pPr>
        <w:pStyle w:val="a0"/>
        <w:rPr>
          <w:rtl/>
        </w:rPr>
      </w:pPr>
      <w:r>
        <w:rPr>
          <w:rtl/>
        </w:rPr>
        <w:t>מיכל</w:t>
      </w:r>
    </w:p>
    <w:p w14:paraId="264F5F1C" w14:textId="6B8F7006" w:rsidR="003E1A36" w:rsidRDefault="00E40EAD" w:rsidP="00E40EAD">
      <w:pPr>
        <w:pStyle w:val="a1"/>
        <w:rPr>
          <w:rtl/>
        </w:rPr>
      </w:pPr>
      <w:r>
        <w:rPr>
          <w:rFonts w:hint="cs"/>
          <w:rtl/>
        </w:rPr>
        <w:t>טוב</w:t>
      </w:r>
    </w:p>
    <w:p w14:paraId="78C98166" w14:textId="003F0862" w:rsidR="00E40EAD" w:rsidRDefault="00E40EAD" w:rsidP="00E40EAD">
      <w:pPr>
        <w:pStyle w:val="a0"/>
        <w:rPr>
          <w:rtl/>
        </w:rPr>
      </w:pPr>
      <w:r>
        <w:rPr>
          <w:rFonts w:hint="cs"/>
          <w:rtl/>
        </w:rPr>
        <w:t>בחור</w:t>
      </w:r>
    </w:p>
    <w:p w14:paraId="6576238F" w14:textId="2D1C2DE1" w:rsidR="00E40EAD" w:rsidRDefault="00E40EAD" w:rsidP="00E40EAD">
      <w:pPr>
        <w:pStyle w:val="a1"/>
        <w:rPr>
          <w:rtl/>
        </w:rPr>
      </w:pPr>
      <w:r>
        <w:rPr>
          <w:rtl/>
        </w:rPr>
        <w:t xml:space="preserve">עושה </w:t>
      </w:r>
      <w:r>
        <w:rPr>
          <w:rFonts w:hint="cs"/>
          <w:rtl/>
        </w:rPr>
        <w:t>לי קצת גזים</w:t>
      </w:r>
    </w:p>
    <w:p w14:paraId="3750AD7C" w14:textId="2C3D2BDC" w:rsidR="00E40EAD" w:rsidRDefault="00E40EAD" w:rsidP="00E40EAD">
      <w:pPr>
        <w:pStyle w:val="a0"/>
        <w:rPr>
          <w:rtl/>
        </w:rPr>
      </w:pPr>
      <w:r>
        <w:rPr>
          <w:rtl/>
        </w:rPr>
        <w:t>מיכל</w:t>
      </w:r>
    </w:p>
    <w:p w14:paraId="4E008DF6" w14:textId="613E6536" w:rsidR="003E1A36" w:rsidRDefault="00E40EAD" w:rsidP="00E40EAD">
      <w:pPr>
        <w:pStyle w:val="a1"/>
        <w:rPr>
          <w:rtl/>
        </w:rPr>
      </w:pPr>
      <w:r>
        <w:rPr>
          <w:rFonts w:hint="cs"/>
          <w:rtl/>
        </w:rPr>
        <w:t>זה ממש בסדר</w:t>
      </w:r>
    </w:p>
    <w:p w14:paraId="0652F993" w14:textId="418F71E2" w:rsidR="003E1A36" w:rsidRDefault="003E1A36" w:rsidP="00E40EAD">
      <w:pPr>
        <w:pStyle w:val="a"/>
      </w:pPr>
      <w:r>
        <w:rPr>
          <w:rtl/>
        </w:rPr>
        <w:t>הוא מחייך אליה חיוך רחב. היא אדישה, משאירה אצלה את הג'וינט. מעשנת עוד.</w:t>
      </w:r>
    </w:p>
    <w:p w14:paraId="383D42C3" w14:textId="77777777" w:rsidR="003E1A36" w:rsidRDefault="003E1A36" w:rsidP="00E40EAD">
      <w:pPr>
        <w:pStyle w:val="a0"/>
        <w:rPr>
          <w:rtl/>
        </w:rPr>
      </w:pPr>
      <w:r>
        <w:rPr>
          <w:rtl/>
        </w:rPr>
        <w:t>בחור</w:t>
      </w:r>
    </w:p>
    <w:p w14:paraId="2136FBD2" w14:textId="3710B3EF" w:rsidR="003E1A36" w:rsidRDefault="003E1A36" w:rsidP="00E40EAD">
      <w:pPr>
        <w:pStyle w:val="a1"/>
        <w:rPr>
          <w:rtl/>
        </w:rPr>
      </w:pPr>
      <w:r>
        <w:rPr>
          <w:rtl/>
        </w:rPr>
        <w:t>אז מאיפה את בארץ?</w:t>
      </w:r>
    </w:p>
    <w:p w14:paraId="55677DFB" w14:textId="77777777" w:rsidR="003E1A36" w:rsidRDefault="003E1A36" w:rsidP="00E40EAD">
      <w:pPr>
        <w:pStyle w:val="a0"/>
        <w:rPr>
          <w:rtl/>
        </w:rPr>
      </w:pPr>
      <w:r>
        <w:rPr>
          <w:rtl/>
        </w:rPr>
        <w:t>מיכל</w:t>
      </w:r>
    </w:p>
    <w:p w14:paraId="7E58E617" w14:textId="77777777" w:rsidR="003E1A36" w:rsidRDefault="003E1A36" w:rsidP="00E40EAD">
      <w:pPr>
        <w:pStyle w:val="a1"/>
        <w:rPr>
          <w:rtl/>
        </w:rPr>
      </w:pPr>
      <w:r>
        <w:rPr>
          <w:rtl/>
        </w:rPr>
        <w:t>עזוב. עזוב את זה. אני קטינה</w:t>
      </w:r>
    </w:p>
    <w:p w14:paraId="337FED61" w14:textId="77777777" w:rsidR="003E1A36" w:rsidRDefault="003E1A36" w:rsidP="00E40EAD">
      <w:pPr>
        <w:pStyle w:val="a0"/>
        <w:rPr>
          <w:rtl/>
        </w:rPr>
      </w:pPr>
      <w:r>
        <w:rPr>
          <w:rtl/>
        </w:rPr>
        <w:lastRenderedPageBreak/>
        <w:t>בחור</w:t>
      </w:r>
    </w:p>
    <w:p w14:paraId="06A63FAA" w14:textId="35D4C259" w:rsidR="00E40EAD" w:rsidRDefault="003E1A36" w:rsidP="004A496B">
      <w:pPr>
        <w:pStyle w:val="a1"/>
        <w:rPr>
          <w:rtl/>
        </w:rPr>
      </w:pPr>
      <w:r>
        <w:rPr>
          <w:rtl/>
        </w:rPr>
        <w:t xml:space="preserve">אה, </w:t>
      </w:r>
      <w:r w:rsidR="004A496B">
        <w:rPr>
          <w:rFonts w:hint="cs"/>
          <w:rtl/>
        </w:rPr>
        <w:t xml:space="preserve">בסדר. (מתפתל) וגם </w:t>
      </w:r>
      <w:r>
        <w:rPr>
          <w:rtl/>
        </w:rPr>
        <w:t>סתם רציתי להתיידד. אני לא עו</w:t>
      </w:r>
      <w:r w:rsidR="004A496B">
        <w:rPr>
          <w:rtl/>
        </w:rPr>
        <w:t xml:space="preserve">שה סקס בכלל. אני </w:t>
      </w:r>
      <w:proofErr w:type="spellStart"/>
      <w:r w:rsidR="004A496B">
        <w:rPr>
          <w:rtl/>
        </w:rPr>
        <w:t>טנטרי</w:t>
      </w:r>
      <w:proofErr w:type="spellEnd"/>
      <w:r w:rsidR="004A496B">
        <w:rPr>
          <w:rFonts w:hint="cs"/>
          <w:rtl/>
        </w:rPr>
        <w:t>,</w:t>
      </w:r>
      <w:r w:rsidR="00E40EAD">
        <w:rPr>
          <w:rtl/>
        </w:rPr>
        <w:t xml:space="preserve"> או </w:t>
      </w:r>
      <w:proofErr w:type="spellStart"/>
      <w:r w:rsidR="00E40EAD">
        <w:rPr>
          <w:rtl/>
        </w:rPr>
        <w:t>גיי</w:t>
      </w:r>
      <w:proofErr w:type="spellEnd"/>
      <w:r w:rsidR="00E40EAD">
        <w:rPr>
          <w:rFonts w:hint="cs"/>
          <w:rtl/>
        </w:rPr>
        <w:t xml:space="preserve">. </w:t>
      </w:r>
      <w:r w:rsidR="00E40EAD">
        <w:rPr>
          <w:rtl/>
        </w:rPr>
        <w:t>לא יודע עדיין</w:t>
      </w:r>
      <w:r w:rsidR="00E40EAD">
        <w:rPr>
          <w:rFonts w:hint="cs"/>
          <w:rtl/>
        </w:rPr>
        <w:t xml:space="preserve"> </w:t>
      </w:r>
    </w:p>
    <w:p w14:paraId="390A283D" w14:textId="56D7D8D1" w:rsidR="00E40EAD" w:rsidRDefault="00E40EAD" w:rsidP="00E40EAD">
      <w:pPr>
        <w:pStyle w:val="a0"/>
        <w:rPr>
          <w:rtl/>
        </w:rPr>
      </w:pPr>
      <w:r>
        <w:rPr>
          <w:rFonts w:hint="cs"/>
          <w:rtl/>
        </w:rPr>
        <w:t>מיכל</w:t>
      </w:r>
    </w:p>
    <w:p w14:paraId="55B689F8" w14:textId="3F81F855" w:rsidR="00E40EAD" w:rsidRDefault="00E40EAD" w:rsidP="00E40EAD">
      <w:pPr>
        <w:pStyle w:val="a1"/>
        <w:rPr>
          <w:rtl/>
        </w:rPr>
      </w:pPr>
      <w:r>
        <w:rPr>
          <w:rtl/>
        </w:rPr>
        <w:t>אה.</w:t>
      </w:r>
      <w:r>
        <w:rPr>
          <w:rFonts w:hint="cs"/>
          <w:rtl/>
        </w:rPr>
        <w:t>.. סבבה</w:t>
      </w:r>
    </w:p>
    <w:p w14:paraId="70D1E66E" w14:textId="78209DC8" w:rsidR="00E40EAD" w:rsidRPr="00E40EAD" w:rsidRDefault="00E40EAD" w:rsidP="00E40EAD">
      <w:pPr>
        <w:pStyle w:val="a0"/>
        <w:rPr>
          <w:rtl/>
        </w:rPr>
      </w:pPr>
      <w:r>
        <w:rPr>
          <w:rtl/>
        </w:rPr>
        <w:t>בחור</w:t>
      </w:r>
    </w:p>
    <w:p w14:paraId="4DC260CE" w14:textId="3242D541" w:rsidR="003E1A36" w:rsidRDefault="00E40EAD" w:rsidP="00E40EAD">
      <w:pPr>
        <w:pStyle w:val="a1"/>
        <w:rPr>
          <w:rtl/>
        </w:rPr>
      </w:pPr>
      <w:r>
        <w:rPr>
          <w:rFonts w:hint="cs"/>
          <w:rtl/>
        </w:rPr>
        <w:t>א</w:t>
      </w:r>
      <w:r w:rsidR="003E1A36">
        <w:rPr>
          <w:rtl/>
        </w:rPr>
        <w:t xml:space="preserve">בל </w:t>
      </w:r>
      <w:r>
        <w:rPr>
          <w:rFonts w:hint="cs"/>
          <w:rtl/>
        </w:rPr>
        <w:t xml:space="preserve">אהבתי את הישירות, </w:t>
      </w:r>
      <w:r w:rsidR="003E1A36">
        <w:rPr>
          <w:rtl/>
        </w:rPr>
        <w:t>רואים עליך שאת בחורה חדה</w:t>
      </w:r>
      <w:r>
        <w:rPr>
          <w:rFonts w:hint="cs"/>
          <w:rtl/>
        </w:rPr>
        <w:t>. ככה, כמו סכין</w:t>
      </w:r>
    </w:p>
    <w:p w14:paraId="35088C03" w14:textId="6A597E89" w:rsidR="003E1A36" w:rsidRPr="00E40EAD" w:rsidRDefault="003E1A36" w:rsidP="00E40EAD">
      <w:pPr>
        <w:pStyle w:val="a"/>
        <w:rPr>
          <w:rtl/>
        </w:rPr>
      </w:pPr>
      <w:r w:rsidRPr="00E40EAD">
        <w:rPr>
          <w:rtl/>
        </w:rPr>
        <w:t>פתאום</w:t>
      </w:r>
      <w:r w:rsidR="004A496B">
        <w:rPr>
          <w:rtl/>
        </w:rPr>
        <w:t xml:space="preserve"> החדר מתחיל קצת להתערבל ולקבל מ</w:t>
      </w:r>
      <w:r w:rsidRPr="00E40EAD">
        <w:rPr>
          <w:rtl/>
        </w:rPr>
        <w:t xml:space="preserve">מד הזייתי. היא </w:t>
      </w:r>
      <w:proofErr w:type="spellStart"/>
      <w:r w:rsidRPr="00E40EAD">
        <w:rPr>
          <w:rtl/>
        </w:rPr>
        <w:t>מסטולה</w:t>
      </w:r>
      <w:proofErr w:type="spellEnd"/>
      <w:r w:rsidRPr="00E40EAD">
        <w:rPr>
          <w:rtl/>
        </w:rPr>
        <w:t xml:space="preserve"> לגמרי.</w:t>
      </w:r>
    </w:p>
    <w:p w14:paraId="23F02C61" w14:textId="77777777" w:rsidR="003E1A36" w:rsidRDefault="003E1A36" w:rsidP="00E40EAD">
      <w:pPr>
        <w:pStyle w:val="a0"/>
        <w:rPr>
          <w:rtl/>
        </w:rPr>
      </w:pPr>
      <w:r>
        <w:rPr>
          <w:rtl/>
        </w:rPr>
        <w:t>מיכל</w:t>
      </w:r>
    </w:p>
    <w:p w14:paraId="4FE33E2F" w14:textId="4FC435EA" w:rsidR="003E1A36" w:rsidRDefault="003E1A36" w:rsidP="00E40EAD">
      <w:pPr>
        <w:pStyle w:val="a1"/>
        <w:rPr>
          <w:rtl/>
        </w:rPr>
      </w:pPr>
      <w:r>
        <w:rPr>
          <w:rtl/>
        </w:rPr>
        <w:t>חדה?</w:t>
      </w:r>
    </w:p>
    <w:p w14:paraId="5BD56CB6" w14:textId="77777777" w:rsidR="003E1A36" w:rsidRDefault="003E1A36" w:rsidP="00E40EAD">
      <w:pPr>
        <w:pStyle w:val="a0"/>
        <w:rPr>
          <w:rtl/>
        </w:rPr>
      </w:pPr>
      <w:r>
        <w:rPr>
          <w:rtl/>
        </w:rPr>
        <w:t>בחור</w:t>
      </w:r>
    </w:p>
    <w:p w14:paraId="25B86194" w14:textId="35553E48" w:rsidR="003E1A36" w:rsidRDefault="003E1A36" w:rsidP="00E40EAD">
      <w:pPr>
        <w:pStyle w:val="a1"/>
        <w:rPr>
          <w:rtl/>
        </w:rPr>
      </w:pPr>
      <w:r>
        <w:rPr>
          <w:rtl/>
        </w:rPr>
        <w:t>כן, את לא פראיירית</w:t>
      </w:r>
    </w:p>
    <w:p w14:paraId="2D842DFA" w14:textId="77777777" w:rsidR="003E1A36" w:rsidRDefault="003E1A36" w:rsidP="00E40EAD">
      <w:pPr>
        <w:pStyle w:val="a0"/>
        <w:rPr>
          <w:rtl/>
        </w:rPr>
      </w:pPr>
      <w:r>
        <w:rPr>
          <w:rtl/>
        </w:rPr>
        <w:t>מיכל</w:t>
      </w:r>
    </w:p>
    <w:p w14:paraId="42E4A709" w14:textId="59F00B06" w:rsidR="003E1A36" w:rsidRDefault="00E40EAD" w:rsidP="00E40EAD">
      <w:pPr>
        <w:pStyle w:val="a1"/>
        <w:rPr>
          <w:rtl/>
        </w:rPr>
      </w:pPr>
      <w:r>
        <w:rPr>
          <w:rFonts w:hint="cs"/>
          <w:rtl/>
        </w:rPr>
        <w:t xml:space="preserve">אתה חושב? אני </w:t>
      </w:r>
      <w:r>
        <w:rPr>
          <w:rtl/>
        </w:rPr>
        <w:t>דווקא כן</w:t>
      </w:r>
      <w:r>
        <w:rPr>
          <w:rFonts w:hint="cs"/>
          <w:rtl/>
        </w:rPr>
        <w:t xml:space="preserve">, </w:t>
      </w:r>
      <w:r w:rsidR="003E1A36">
        <w:rPr>
          <w:rtl/>
        </w:rPr>
        <w:t>בדרך כלל</w:t>
      </w:r>
      <w:r>
        <w:rPr>
          <w:rFonts w:hint="cs"/>
          <w:rtl/>
        </w:rPr>
        <w:t>. ברוב הפעמים</w:t>
      </w:r>
    </w:p>
    <w:p w14:paraId="58E8EE97" w14:textId="4C0DF425" w:rsidR="003E1A36" w:rsidRDefault="00E40EAD" w:rsidP="00E40EAD">
      <w:pPr>
        <w:pStyle w:val="a"/>
        <w:rPr>
          <w:rtl/>
        </w:rPr>
      </w:pPr>
      <w:r>
        <w:rPr>
          <w:rFonts w:hint="cs"/>
          <w:rtl/>
        </w:rPr>
        <w:t>מראות החדר מתחילים</w:t>
      </w:r>
      <w:r w:rsidR="003E1A36">
        <w:rPr>
          <w:rtl/>
        </w:rPr>
        <w:t xml:space="preserve"> להתערבב בתודעתה המטושטשת של מיכל. החדר צבעוני, הבחור עם איפור הפנים האקסצנטרי מחייך אליה.</w:t>
      </w:r>
      <w:r>
        <w:rPr>
          <w:rFonts w:hint="cs"/>
          <w:rtl/>
        </w:rPr>
        <w:t xml:space="preserve"> פתאום היא הוזה את ינאי יושב מולה. מחייך אליה. מחזיק ביד את המשולש. </w:t>
      </w:r>
      <w:r w:rsidR="004A496B">
        <w:rPr>
          <w:rFonts w:hint="cs"/>
          <w:rtl/>
        </w:rPr>
        <w:t xml:space="preserve">מיכל מופתעת לראות אותו. </w:t>
      </w:r>
    </w:p>
    <w:p w14:paraId="55FA05AA" w14:textId="7DD06BAD" w:rsidR="00E40EAD" w:rsidRDefault="00E40EAD" w:rsidP="00E40EAD">
      <w:pPr>
        <w:pStyle w:val="a0"/>
        <w:rPr>
          <w:rtl/>
        </w:rPr>
      </w:pPr>
      <w:r>
        <w:rPr>
          <w:rFonts w:hint="cs"/>
          <w:rtl/>
        </w:rPr>
        <w:t>מיכל</w:t>
      </w:r>
    </w:p>
    <w:p w14:paraId="73B83B86" w14:textId="3CB058B6" w:rsidR="00E40EAD" w:rsidRDefault="00E40EAD" w:rsidP="00E40EAD">
      <w:pPr>
        <w:pStyle w:val="a1"/>
        <w:rPr>
          <w:rtl/>
        </w:rPr>
      </w:pPr>
      <w:r>
        <w:rPr>
          <w:rtl/>
        </w:rPr>
        <w:t xml:space="preserve">מה </w:t>
      </w:r>
      <w:r>
        <w:rPr>
          <w:rFonts w:hint="cs"/>
          <w:rtl/>
        </w:rPr>
        <w:t xml:space="preserve">אתה עושה כאן? </w:t>
      </w:r>
    </w:p>
    <w:p w14:paraId="54480D64" w14:textId="2821EAA8" w:rsidR="00E40EAD" w:rsidRDefault="00E40EAD" w:rsidP="00E40EAD">
      <w:pPr>
        <w:pStyle w:val="a0"/>
        <w:rPr>
          <w:rtl/>
        </w:rPr>
      </w:pPr>
      <w:r>
        <w:rPr>
          <w:rFonts w:hint="cs"/>
          <w:rtl/>
        </w:rPr>
        <w:t>ינאי</w:t>
      </w:r>
    </w:p>
    <w:p w14:paraId="6B3695E9" w14:textId="72E53503" w:rsidR="00E40EAD" w:rsidRDefault="00E40EAD" w:rsidP="00E40EAD">
      <w:pPr>
        <w:pStyle w:val="a1"/>
        <w:rPr>
          <w:rtl/>
        </w:rPr>
      </w:pPr>
      <w:r>
        <w:rPr>
          <w:rtl/>
        </w:rPr>
        <w:t xml:space="preserve">באתי </w:t>
      </w:r>
      <w:r>
        <w:rPr>
          <w:rFonts w:hint="cs"/>
          <w:rtl/>
        </w:rPr>
        <w:t>לבדוק שאת בסדר</w:t>
      </w:r>
    </w:p>
    <w:p w14:paraId="3B5CD1B1" w14:textId="631C8158" w:rsidR="00E40EAD" w:rsidRDefault="00E40EAD" w:rsidP="00E40EAD">
      <w:pPr>
        <w:pStyle w:val="a0"/>
        <w:rPr>
          <w:rtl/>
        </w:rPr>
      </w:pPr>
      <w:r>
        <w:rPr>
          <w:rtl/>
        </w:rPr>
        <w:t>מיכל</w:t>
      </w:r>
    </w:p>
    <w:p w14:paraId="5E2F9964" w14:textId="2222A776" w:rsidR="00E40EAD" w:rsidRDefault="00E40EAD" w:rsidP="00E40EAD">
      <w:pPr>
        <w:pStyle w:val="a1"/>
        <w:rPr>
          <w:rtl/>
        </w:rPr>
      </w:pPr>
      <w:r>
        <w:rPr>
          <w:rFonts w:hint="cs"/>
          <w:rtl/>
        </w:rPr>
        <w:t xml:space="preserve">באמת? </w:t>
      </w:r>
    </w:p>
    <w:p w14:paraId="6FC2E045" w14:textId="75D61C1E" w:rsidR="00E40EAD" w:rsidRDefault="00E40EAD" w:rsidP="00E40EAD">
      <w:pPr>
        <w:pStyle w:val="a0"/>
        <w:rPr>
          <w:rtl/>
        </w:rPr>
      </w:pPr>
      <w:r>
        <w:rPr>
          <w:rtl/>
        </w:rPr>
        <w:t>ינאי</w:t>
      </w:r>
    </w:p>
    <w:p w14:paraId="267F1F07" w14:textId="32019D2A" w:rsidR="00E40EAD" w:rsidRDefault="00E40EAD" w:rsidP="00E40EAD">
      <w:pPr>
        <w:pStyle w:val="a1"/>
        <w:rPr>
          <w:rtl/>
        </w:rPr>
      </w:pPr>
      <w:r>
        <w:rPr>
          <w:rtl/>
        </w:rPr>
        <w:t>כן</w:t>
      </w:r>
    </w:p>
    <w:p w14:paraId="32386180" w14:textId="1F478066" w:rsidR="00E40EAD" w:rsidRDefault="00E40EAD" w:rsidP="00E40EAD">
      <w:pPr>
        <w:pStyle w:val="a0"/>
        <w:rPr>
          <w:rtl/>
        </w:rPr>
      </w:pPr>
      <w:r>
        <w:rPr>
          <w:rFonts w:hint="cs"/>
          <w:rtl/>
        </w:rPr>
        <w:t>מיכל</w:t>
      </w:r>
    </w:p>
    <w:p w14:paraId="649BB740" w14:textId="6A4378C5" w:rsidR="00E40EAD" w:rsidRDefault="00E40EAD" w:rsidP="00E40EAD">
      <w:pPr>
        <w:pStyle w:val="a1"/>
        <w:rPr>
          <w:rtl/>
        </w:rPr>
      </w:pPr>
      <w:r>
        <w:rPr>
          <w:rFonts w:hint="cs"/>
          <w:rtl/>
        </w:rPr>
        <w:t xml:space="preserve">אני </w:t>
      </w:r>
      <w:r w:rsidR="009D3CE1">
        <w:rPr>
          <w:rFonts w:hint="cs"/>
          <w:rtl/>
        </w:rPr>
        <w:t xml:space="preserve">חושבת שאני </w:t>
      </w:r>
      <w:r>
        <w:rPr>
          <w:rFonts w:hint="cs"/>
          <w:rtl/>
        </w:rPr>
        <w:t xml:space="preserve">בסדר... </w:t>
      </w:r>
    </w:p>
    <w:p w14:paraId="71A07181" w14:textId="13925DFA" w:rsidR="00E40EAD" w:rsidRDefault="00E40EAD" w:rsidP="00E40EAD">
      <w:pPr>
        <w:pStyle w:val="a0"/>
        <w:rPr>
          <w:rtl/>
        </w:rPr>
      </w:pPr>
      <w:r>
        <w:rPr>
          <w:rtl/>
        </w:rPr>
        <w:t>ינאי</w:t>
      </w:r>
    </w:p>
    <w:p w14:paraId="376E0A6A" w14:textId="01622084" w:rsidR="00E40EAD" w:rsidRDefault="00E43D2D" w:rsidP="00E40EAD">
      <w:pPr>
        <w:pStyle w:val="a1"/>
        <w:rPr>
          <w:rtl/>
        </w:rPr>
      </w:pPr>
      <w:r>
        <w:rPr>
          <w:rFonts w:hint="cs"/>
          <w:rtl/>
        </w:rPr>
        <w:t xml:space="preserve">רוצה לשמוע איך הרגתי </w:t>
      </w:r>
      <w:r w:rsidR="009D3CE1">
        <w:rPr>
          <w:rFonts w:hint="cs"/>
          <w:rtl/>
        </w:rPr>
        <w:t>פעם דינוזאור?</w:t>
      </w:r>
      <w:r>
        <w:rPr>
          <w:rFonts w:hint="cs"/>
          <w:rtl/>
        </w:rPr>
        <w:t xml:space="preserve"> </w:t>
      </w:r>
    </w:p>
    <w:p w14:paraId="21A6855F" w14:textId="7E9AA380" w:rsidR="00E43D2D" w:rsidRDefault="00E43D2D" w:rsidP="00E43D2D">
      <w:pPr>
        <w:pStyle w:val="a0"/>
        <w:rPr>
          <w:rtl/>
        </w:rPr>
      </w:pPr>
      <w:r>
        <w:rPr>
          <w:rtl/>
        </w:rPr>
        <w:t>מיכל</w:t>
      </w:r>
    </w:p>
    <w:p w14:paraId="0A4B1CC0" w14:textId="29DC3D08" w:rsidR="00E43D2D" w:rsidRPr="00E43D2D" w:rsidRDefault="00E43D2D" w:rsidP="00E43D2D">
      <w:pPr>
        <w:pStyle w:val="a1"/>
        <w:rPr>
          <w:rtl/>
        </w:rPr>
      </w:pPr>
      <w:r>
        <w:rPr>
          <w:rtl/>
        </w:rPr>
        <w:t>מה</w:t>
      </w:r>
      <w:r w:rsidR="009D3CE1">
        <w:rPr>
          <w:rFonts w:hint="cs"/>
          <w:rtl/>
        </w:rPr>
        <w:t>...</w:t>
      </w:r>
      <w:r>
        <w:rPr>
          <w:rtl/>
        </w:rPr>
        <w:t>?</w:t>
      </w:r>
    </w:p>
    <w:p w14:paraId="0CB4EB2B" w14:textId="3B75B434" w:rsidR="003E1A36" w:rsidRDefault="003E1A36" w:rsidP="00E43D2D">
      <w:pPr>
        <w:pStyle w:val="a"/>
        <w:rPr>
          <w:rtl/>
        </w:rPr>
      </w:pPr>
      <w:r w:rsidRPr="00E43D2D">
        <w:rPr>
          <w:rtl/>
        </w:rPr>
        <w:t>מיכל מסתכלת על</w:t>
      </w:r>
      <w:r w:rsidR="00E43D2D" w:rsidRPr="00E43D2D">
        <w:rPr>
          <w:rFonts w:hint="cs"/>
          <w:rtl/>
        </w:rPr>
        <w:t xml:space="preserve"> בבואתו המטושטשת</w:t>
      </w:r>
      <w:r w:rsidR="00E43D2D">
        <w:rPr>
          <w:rFonts w:hint="cs"/>
          <w:rtl/>
        </w:rPr>
        <w:t xml:space="preserve"> של ינאי</w:t>
      </w:r>
      <w:r w:rsidR="00E43D2D" w:rsidRPr="00E43D2D">
        <w:rPr>
          <w:rFonts w:hint="cs"/>
          <w:rtl/>
        </w:rPr>
        <w:t>. החדר מסתובב לה</w:t>
      </w:r>
      <w:r w:rsidRPr="00E43D2D">
        <w:rPr>
          <w:rtl/>
        </w:rPr>
        <w:t xml:space="preserve">. </w:t>
      </w:r>
      <w:r w:rsidR="00E43D2D" w:rsidRPr="00E43D2D">
        <w:rPr>
          <w:rFonts w:hint="cs"/>
          <w:rtl/>
        </w:rPr>
        <w:t xml:space="preserve">פתאום הוא מרים את המשולש ומקיש עליו. </w:t>
      </w:r>
      <w:proofErr w:type="spellStart"/>
      <w:r w:rsidR="00E43D2D" w:rsidRPr="00E43D2D">
        <w:rPr>
          <w:rFonts w:hint="cs"/>
          <w:rtl/>
        </w:rPr>
        <w:t>הכל</w:t>
      </w:r>
      <w:proofErr w:type="spellEnd"/>
      <w:r w:rsidR="00E43D2D" w:rsidRPr="00E43D2D">
        <w:rPr>
          <w:rFonts w:hint="cs"/>
          <w:rtl/>
        </w:rPr>
        <w:t xml:space="preserve"> מתערבב. </w:t>
      </w:r>
      <w:r w:rsidR="009D3CE1">
        <w:rPr>
          <w:rFonts w:hint="cs"/>
          <w:rtl/>
        </w:rPr>
        <w:t xml:space="preserve">מיכל </w:t>
      </w:r>
      <w:proofErr w:type="spellStart"/>
      <w:r w:rsidR="009D3CE1">
        <w:rPr>
          <w:rFonts w:hint="cs"/>
          <w:rtl/>
        </w:rPr>
        <w:t>מתפקסת</w:t>
      </w:r>
      <w:proofErr w:type="spellEnd"/>
      <w:r w:rsidR="009D3CE1">
        <w:rPr>
          <w:rFonts w:hint="cs"/>
          <w:rtl/>
        </w:rPr>
        <w:t xml:space="preserve"> מההזיה ורואה מולה את הבחור המאופר </w:t>
      </w:r>
      <w:r w:rsidR="00E43D2D" w:rsidRPr="00E43D2D">
        <w:rPr>
          <w:rFonts w:hint="cs"/>
          <w:rtl/>
        </w:rPr>
        <w:t>שבינתיים הספיק להירדם</w:t>
      </w:r>
      <w:r w:rsidRPr="00E43D2D">
        <w:rPr>
          <w:rtl/>
        </w:rPr>
        <w:t xml:space="preserve"> </w:t>
      </w:r>
      <w:r w:rsidR="00E43D2D" w:rsidRPr="00E43D2D">
        <w:rPr>
          <w:rFonts w:hint="cs"/>
          <w:rtl/>
        </w:rPr>
        <w:t>והחל לנחור</w:t>
      </w:r>
      <w:r w:rsidRPr="00E43D2D">
        <w:rPr>
          <w:rtl/>
        </w:rPr>
        <w:t xml:space="preserve"> חרישית. שקית הביסלי בידו. </w:t>
      </w:r>
      <w:r w:rsidR="00E43D2D">
        <w:rPr>
          <w:rFonts w:hint="cs"/>
          <w:rtl/>
        </w:rPr>
        <w:t xml:space="preserve">מולה רוקד בפראות בחור תמוהה שעל חולצתו ציור של </w:t>
      </w:r>
      <w:r w:rsidR="009D3CE1">
        <w:rPr>
          <w:rFonts w:hint="cs"/>
          <w:rtl/>
        </w:rPr>
        <w:t xml:space="preserve">שלוש </w:t>
      </w:r>
      <w:r w:rsidR="00E43D2D">
        <w:rPr>
          <w:rFonts w:hint="cs"/>
          <w:rtl/>
        </w:rPr>
        <w:t xml:space="preserve">בתולות ים. היא מתבוננת </w:t>
      </w:r>
      <w:r w:rsidR="00E43D2D">
        <w:rPr>
          <w:rFonts w:hint="cs"/>
          <w:rtl/>
        </w:rPr>
        <w:lastRenderedPageBreak/>
        <w:t xml:space="preserve">בו. פתאום פניה הופכות נחושות, </w:t>
      </w:r>
      <w:r w:rsidRPr="00E43D2D">
        <w:rPr>
          <w:rtl/>
        </w:rPr>
        <w:t xml:space="preserve">כאילו הבינה משהו עצום. </w:t>
      </w:r>
      <w:r w:rsidR="009D3CE1">
        <w:rPr>
          <w:rFonts w:hint="cs"/>
          <w:rtl/>
        </w:rPr>
        <w:t>היא ממשיכה להסתכל על שלוש בתולות הים שמצוירות לאיש המוזר על החולצה. היא קמה בנחישות ויוצאת.</w:t>
      </w:r>
      <w:r w:rsidR="00E43D2D">
        <w:rPr>
          <w:rFonts w:hint="cs"/>
          <w:rtl/>
        </w:rPr>
        <w:t xml:space="preserve"> הבחור המוזר שרוקד בפראות בינתיים נופל מאחוריה</w:t>
      </w:r>
      <w:r w:rsidR="009D3CE1">
        <w:rPr>
          <w:rFonts w:hint="cs"/>
          <w:rtl/>
        </w:rPr>
        <w:t xml:space="preserve"> בחיוך מטורלל</w:t>
      </w:r>
      <w:r w:rsidR="00E43D2D">
        <w:rPr>
          <w:rFonts w:hint="cs"/>
          <w:rtl/>
        </w:rPr>
        <w:t xml:space="preserve"> וקורס על אחד הפופים. </w:t>
      </w:r>
    </w:p>
    <w:p w14:paraId="13AE7C28" w14:textId="4360FF3B" w:rsidR="003E1A36" w:rsidRPr="00E43D2D" w:rsidRDefault="003E1A36" w:rsidP="00E43D2D">
      <w:pPr>
        <w:pStyle w:val="Heading3"/>
        <w:numPr>
          <w:ilvl w:val="0"/>
          <w:numId w:val="21"/>
        </w:numPr>
      </w:pPr>
      <w:r w:rsidRPr="00E43D2D">
        <w:rPr>
          <w:rtl/>
        </w:rPr>
        <w:t xml:space="preserve">חוץ. פסטיבל שנטיפי – </w:t>
      </w:r>
      <w:r w:rsidR="00397C6C">
        <w:rPr>
          <w:rFonts w:hint="cs"/>
          <w:rtl/>
        </w:rPr>
        <w:t>יום.</w:t>
      </w:r>
    </w:p>
    <w:p w14:paraId="27DDD277" w14:textId="6DF1DB60" w:rsidR="003E1A36" w:rsidRDefault="003E1A36" w:rsidP="00E43D2D">
      <w:pPr>
        <w:pStyle w:val="a"/>
        <w:rPr>
          <w:rFonts w:ascii="Times New Roman" w:hAnsi="Times New Roman" w:cs="Times New Roman"/>
          <w:rtl/>
        </w:rPr>
      </w:pPr>
      <w:r>
        <w:rPr>
          <w:rtl/>
        </w:rPr>
        <w:t xml:space="preserve">מיכל הולכת בצעדים גדולים, כאחוזת דיבוק ואמוק. ההבעה שלה שונה לחלוטין. היא נכנסת לצ'אי </w:t>
      </w:r>
      <w:proofErr w:type="spellStart"/>
      <w:r>
        <w:rPr>
          <w:rtl/>
        </w:rPr>
        <w:t>שופ</w:t>
      </w:r>
      <w:proofErr w:type="spellEnd"/>
      <w:r>
        <w:rPr>
          <w:rtl/>
        </w:rPr>
        <w:t xml:space="preserve">, לוקחת משם </w:t>
      </w:r>
      <w:r w:rsidR="00397C6C">
        <w:rPr>
          <w:rFonts w:hint="cs"/>
          <w:rtl/>
        </w:rPr>
        <w:t>סיר</w:t>
      </w:r>
      <w:r>
        <w:rPr>
          <w:rtl/>
        </w:rPr>
        <w:t xml:space="preserve"> עצום של צ'אי והולכת לכיוון האוהל של הבחורים.</w:t>
      </w:r>
    </w:p>
    <w:p w14:paraId="03DFE119" w14:textId="5AAB0E3A" w:rsidR="003E1A36" w:rsidRPr="00397C6C" w:rsidRDefault="003E1A36" w:rsidP="00397C6C">
      <w:pPr>
        <w:pStyle w:val="Heading3"/>
        <w:numPr>
          <w:ilvl w:val="0"/>
          <w:numId w:val="21"/>
        </w:numPr>
        <w:rPr>
          <w:rtl/>
        </w:rPr>
      </w:pPr>
      <w:r w:rsidRPr="00397C6C">
        <w:rPr>
          <w:rtl/>
        </w:rPr>
        <w:t>חוץ. אוהל בחורי</w:t>
      </w:r>
      <w:r w:rsidR="00397C6C">
        <w:rPr>
          <w:rtl/>
        </w:rPr>
        <w:t xml:space="preserve">ם – </w:t>
      </w:r>
      <w:r w:rsidR="00397C6C">
        <w:rPr>
          <w:rFonts w:hint="cs"/>
          <w:rtl/>
        </w:rPr>
        <w:t>יום</w:t>
      </w:r>
      <w:r w:rsidRPr="00397C6C">
        <w:rPr>
          <w:rtl/>
        </w:rPr>
        <w:t>.</w:t>
      </w:r>
    </w:p>
    <w:p w14:paraId="1B6110CC" w14:textId="260ACAE2" w:rsidR="00397C6C" w:rsidRDefault="00397C6C" w:rsidP="00F124A5">
      <w:pPr>
        <w:pStyle w:val="a"/>
        <w:rPr>
          <w:rtl/>
        </w:rPr>
      </w:pPr>
      <w:r>
        <w:rPr>
          <w:rtl/>
        </w:rPr>
        <w:t>יעל, נטלי</w:t>
      </w:r>
      <w:r>
        <w:rPr>
          <w:rFonts w:hint="cs"/>
          <w:rtl/>
        </w:rPr>
        <w:t>, נטע, מרקוס, ינאי, איתי ועוד שני גברים</w:t>
      </w:r>
      <w:r w:rsidR="003E1A36">
        <w:rPr>
          <w:rtl/>
        </w:rPr>
        <w:t xml:space="preserve"> שותים, מעשנים ונכנסים </w:t>
      </w:r>
      <w:r>
        <w:rPr>
          <w:rFonts w:hint="cs"/>
          <w:rtl/>
        </w:rPr>
        <w:t>יחד</w:t>
      </w:r>
      <w:r w:rsidR="003E1A36">
        <w:rPr>
          <w:rtl/>
        </w:rPr>
        <w:t xml:space="preserve"> </w:t>
      </w:r>
      <w:r>
        <w:rPr>
          <w:rFonts w:hint="cs"/>
          <w:rtl/>
        </w:rPr>
        <w:t>לאוהל</w:t>
      </w:r>
      <w:r w:rsidR="003E1A36">
        <w:rPr>
          <w:rtl/>
        </w:rPr>
        <w:t>.</w:t>
      </w:r>
      <w:r>
        <w:rPr>
          <w:rFonts w:hint="cs"/>
          <w:rtl/>
        </w:rPr>
        <w:t xml:space="preserve"> מרקוס נושך את נטלי. </w:t>
      </w:r>
      <w:r w:rsidR="009D3CE1">
        <w:rPr>
          <w:rFonts w:hint="cs"/>
          <w:rtl/>
        </w:rPr>
        <w:t xml:space="preserve">היא צורחת, מבולבלת, </w:t>
      </w:r>
      <w:r w:rsidR="00F124A5">
        <w:rPr>
          <w:rFonts w:hint="cs"/>
          <w:rtl/>
        </w:rPr>
        <w:t xml:space="preserve">אבל </w:t>
      </w:r>
      <w:r w:rsidR="009D3CE1">
        <w:rPr>
          <w:rFonts w:hint="cs"/>
          <w:rtl/>
        </w:rPr>
        <w:t>צוחקת</w:t>
      </w:r>
      <w:r w:rsidR="00F124A5">
        <w:rPr>
          <w:rFonts w:hint="cs"/>
          <w:rtl/>
        </w:rPr>
        <w:t xml:space="preserve"> בשביל לא לעשות עניין</w:t>
      </w:r>
      <w:r w:rsidR="009D3CE1">
        <w:rPr>
          <w:rFonts w:hint="cs"/>
          <w:rtl/>
        </w:rPr>
        <w:t xml:space="preserve">. </w:t>
      </w:r>
      <w:r>
        <w:rPr>
          <w:rFonts w:hint="cs"/>
          <w:rtl/>
        </w:rPr>
        <w:t>איתי ונטע מתנשקים</w:t>
      </w:r>
      <w:r w:rsidR="009D3CE1">
        <w:rPr>
          <w:rFonts w:hint="cs"/>
          <w:rtl/>
        </w:rPr>
        <w:t xml:space="preserve"> בלהט</w:t>
      </w:r>
      <w:r>
        <w:rPr>
          <w:rFonts w:hint="cs"/>
          <w:rtl/>
        </w:rPr>
        <w:t>.</w:t>
      </w:r>
      <w:r w:rsidR="003E1A36">
        <w:rPr>
          <w:rtl/>
        </w:rPr>
        <w:t xml:space="preserve"> מ</w:t>
      </w:r>
      <w:r w:rsidR="00F124A5">
        <w:rPr>
          <w:rtl/>
        </w:rPr>
        <w:t>גיעים שני חברים נוספים של מרקוס</w:t>
      </w:r>
      <w:r w:rsidR="00F124A5">
        <w:rPr>
          <w:rFonts w:hint="cs"/>
          <w:rtl/>
        </w:rPr>
        <w:t xml:space="preserve">, </w:t>
      </w:r>
      <w:r w:rsidR="003E1A36">
        <w:rPr>
          <w:rtl/>
        </w:rPr>
        <w:t>ומזדחלים גם הם לתוך האוהל.</w:t>
      </w:r>
    </w:p>
    <w:p w14:paraId="6694E810" w14:textId="5CABA7F5" w:rsidR="003E1A36" w:rsidRPr="00397C6C" w:rsidRDefault="00397C6C" w:rsidP="00397C6C">
      <w:pPr>
        <w:pStyle w:val="Heading3"/>
        <w:numPr>
          <w:ilvl w:val="0"/>
          <w:numId w:val="21"/>
        </w:numPr>
        <w:rPr>
          <w:rFonts w:ascii="Times New Roman" w:hAnsi="Times New Roman" w:cs="Times New Roman"/>
        </w:rPr>
      </w:pPr>
      <w:r>
        <w:rPr>
          <w:rFonts w:hint="cs"/>
          <w:rtl/>
        </w:rPr>
        <w:t xml:space="preserve"> </w:t>
      </w:r>
      <w:r>
        <w:rPr>
          <w:rtl/>
        </w:rPr>
        <w:t xml:space="preserve">חוץ. אוהל בחורים – </w:t>
      </w:r>
      <w:r>
        <w:rPr>
          <w:rFonts w:hint="cs"/>
          <w:rtl/>
        </w:rPr>
        <w:t>יום</w:t>
      </w:r>
      <w:r w:rsidR="003E1A36">
        <w:rPr>
          <w:rtl/>
        </w:rPr>
        <w:t>.</w:t>
      </w:r>
    </w:p>
    <w:p w14:paraId="7997AE50" w14:textId="0ABFB165" w:rsidR="003E1A36" w:rsidRDefault="003E1A36" w:rsidP="00397C6C">
      <w:pPr>
        <w:pStyle w:val="a"/>
        <w:rPr>
          <w:rFonts w:ascii="Times New Roman" w:hAnsi="Times New Roman" w:cs="Times New Roman"/>
          <w:rtl/>
        </w:rPr>
      </w:pPr>
      <w:r>
        <w:rPr>
          <w:rtl/>
        </w:rPr>
        <w:t xml:space="preserve">מיכל מתקרבת לשם בצעדים כבדים ושופכת בסלואו </w:t>
      </w:r>
      <w:proofErr w:type="spellStart"/>
      <w:r>
        <w:rPr>
          <w:rtl/>
        </w:rPr>
        <w:t>מואושן</w:t>
      </w:r>
      <w:proofErr w:type="spellEnd"/>
      <w:r>
        <w:rPr>
          <w:rtl/>
        </w:rPr>
        <w:t xml:space="preserve"> את קנקן הצ'אי הרותח על האוהל הלוה</w:t>
      </w:r>
      <w:r w:rsidR="00F124A5">
        <w:rPr>
          <w:rtl/>
        </w:rPr>
        <w:t>ט. הם יוצאים משם בצרחות, קללות</w:t>
      </w:r>
      <w:r>
        <w:rPr>
          <w:rtl/>
        </w:rPr>
        <w:t xml:space="preserve">, צווחות אימים, </w:t>
      </w:r>
      <w:r w:rsidR="00F124A5">
        <w:rPr>
          <w:rFonts w:hint="cs"/>
          <w:rtl/>
        </w:rPr>
        <w:t xml:space="preserve">מפוחדים בעיקר. </w:t>
      </w:r>
      <w:proofErr w:type="spellStart"/>
      <w:r w:rsidR="00F124A5">
        <w:rPr>
          <w:rFonts w:hint="cs"/>
          <w:rtl/>
        </w:rPr>
        <w:t>ה׳רגע</w:t>
      </w:r>
      <w:proofErr w:type="spellEnd"/>
      <w:r w:rsidR="00F124A5">
        <w:rPr>
          <w:rFonts w:hint="cs"/>
          <w:rtl/>
        </w:rPr>
        <w:t xml:space="preserve">׳ נהרס. כולם </w:t>
      </w:r>
      <w:r>
        <w:rPr>
          <w:rtl/>
        </w:rPr>
        <w:t xml:space="preserve">מקללים בסלואו </w:t>
      </w:r>
      <w:proofErr w:type="spellStart"/>
      <w:r>
        <w:rPr>
          <w:rtl/>
        </w:rPr>
        <w:t>מואושן</w:t>
      </w:r>
      <w:proofErr w:type="spellEnd"/>
      <w:r>
        <w:rPr>
          <w:rtl/>
        </w:rPr>
        <w:t xml:space="preserve">. מיכל עומדת ומביטה בהם </w:t>
      </w:r>
      <w:r w:rsidR="00397C6C">
        <w:rPr>
          <w:rFonts w:hint="cs"/>
          <w:rtl/>
        </w:rPr>
        <w:t xml:space="preserve">ולא זזה, </w:t>
      </w:r>
      <w:r>
        <w:rPr>
          <w:rtl/>
        </w:rPr>
        <w:t>במבט דבילי, מסופק, מפוחד וגאה. היא הצליחה לסכל את האירוע.</w:t>
      </w:r>
      <w:r w:rsidR="00F124A5">
        <w:rPr>
          <w:rFonts w:hint="cs"/>
          <w:rtl/>
        </w:rPr>
        <w:t xml:space="preserve"> </w:t>
      </w:r>
    </w:p>
    <w:p w14:paraId="4B07209B" w14:textId="26598DE2" w:rsidR="003E1A36" w:rsidRPr="00397C6C" w:rsidRDefault="003E1A36" w:rsidP="00397C6C">
      <w:pPr>
        <w:pStyle w:val="Heading3"/>
        <w:numPr>
          <w:ilvl w:val="0"/>
          <w:numId w:val="21"/>
        </w:numPr>
        <w:rPr>
          <w:rtl/>
        </w:rPr>
      </w:pPr>
      <w:r w:rsidRPr="00397C6C">
        <w:rPr>
          <w:rtl/>
        </w:rPr>
        <w:t>חוץ. תחנת אוטובוס – יום.</w:t>
      </w:r>
    </w:p>
    <w:p w14:paraId="6B7AC9BA" w14:textId="1A76820E" w:rsidR="003E1A36" w:rsidRDefault="003E1A36" w:rsidP="00397C6C">
      <w:pPr>
        <w:pStyle w:val="a"/>
        <w:rPr>
          <w:rFonts w:ascii="Times New Roman" w:hAnsi="Times New Roman" w:cs="Times New Roman"/>
          <w:rtl/>
        </w:rPr>
      </w:pPr>
      <w:r>
        <w:rPr>
          <w:rtl/>
        </w:rPr>
        <w:t xml:space="preserve">נטע, נטלי, יעל ומיכל עומדות בתור לאוטובוס. לנטלי תחבושת </w:t>
      </w:r>
      <w:r w:rsidR="00397C6C">
        <w:rPr>
          <w:rFonts w:hint="cs"/>
          <w:rtl/>
        </w:rPr>
        <w:t xml:space="preserve">דקה </w:t>
      </w:r>
      <w:r>
        <w:rPr>
          <w:rtl/>
        </w:rPr>
        <w:t xml:space="preserve">סביב זרועה, לנטע יש כוויה </w:t>
      </w:r>
      <w:r w:rsidR="00397C6C">
        <w:rPr>
          <w:rFonts w:hint="cs"/>
          <w:rtl/>
        </w:rPr>
        <w:t xml:space="preserve">קטנטונת </w:t>
      </w:r>
      <w:r>
        <w:rPr>
          <w:rtl/>
        </w:rPr>
        <w:t xml:space="preserve">על הכתף </w:t>
      </w:r>
      <w:r w:rsidR="00397C6C">
        <w:rPr>
          <w:rFonts w:hint="cs"/>
          <w:rtl/>
        </w:rPr>
        <w:t xml:space="preserve">מרוחה באיזה משהו, </w:t>
      </w:r>
      <w:r w:rsidR="00397C6C">
        <w:rPr>
          <w:rtl/>
        </w:rPr>
        <w:t xml:space="preserve">יעל </w:t>
      </w:r>
      <w:r w:rsidR="00397C6C">
        <w:rPr>
          <w:rFonts w:hint="cs"/>
          <w:rtl/>
        </w:rPr>
        <w:t>נראית שבוזה</w:t>
      </w:r>
      <w:r>
        <w:rPr>
          <w:rtl/>
        </w:rPr>
        <w:t>. הן חמוצות מאוד. לא מדברות.</w:t>
      </w:r>
      <w:r w:rsidR="00397C6C">
        <w:rPr>
          <w:rFonts w:hint="cs"/>
          <w:rtl/>
        </w:rPr>
        <w:t xml:space="preserve"> יעל מסתכלת על מיכל וכמו רוצה להגיד משהו, נטלי מסמנת לה </w:t>
      </w:r>
      <w:r w:rsidR="00397C6C">
        <w:rPr>
          <w:rtl/>
        </w:rPr>
        <w:t>–</w:t>
      </w:r>
      <w:r w:rsidR="00397C6C">
        <w:rPr>
          <w:rFonts w:hint="cs"/>
          <w:rtl/>
        </w:rPr>
        <w:t xml:space="preserve"> ״חסר לך״. </w:t>
      </w:r>
    </w:p>
    <w:p w14:paraId="05BD2D60" w14:textId="11FDA807" w:rsidR="003E1A36" w:rsidRPr="00397C6C" w:rsidRDefault="003E1A36" w:rsidP="00397C6C">
      <w:pPr>
        <w:pStyle w:val="Heading3"/>
        <w:numPr>
          <w:ilvl w:val="0"/>
          <w:numId w:val="21"/>
        </w:numPr>
      </w:pPr>
      <w:r w:rsidRPr="00397C6C">
        <w:rPr>
          <w:rtl/>
        </w:rPr>
        <w:t>פנים\חוץ. אוטובוס – יום.</w:t>
      </w:r>
    </w:p>
    <w:p w14:paraId="6BD85055" w14:textId="2BC0BDB7" w:rsidR="00D2099C" w:rsidRPr="00D2099C" w:rsidRDefault="003E1A36" w:rsidP="00E22BAA">
      <w:pPr>
        <w:pStyle w:val="a"/>
        <w:rPr>
          <w:rtl/>
        </w:rPr>
      </w:pPr>
      <w:r>
        <w:rPr>
          <w:rtl/>
        </w:rPr>
        <w:t>הארבע יושבות על אוטובוס בדרך הביתה. נטע ונטלי יושבות ביחד ושומעות מוזיקה עם סט אוזניות אחד – כל אחת עם אוזן אחת. יעל יושבת מאחוריהן, לבד. שוכבת על שני מושבים</w:t>
      </w:r>
      <w:r w:rsidR="00F124A5">
        <w:rPr>
          <w:rFonts w:hint="cs"/>
          <w:rtl/>
        </w:rPr>
        <w:t xml:space="preserve"> ובוה</w:t>
      </w:r>
      <w:r w:rsidR="00397C6C">
        <w:rPr>
          <w:rFonts w:hint="cs"/>
          <w:rtl/>
        </w:rPr>
        <w:t>ה בתקרת האוטובוס</w:t>
      </w:r>
      <w:r>
        <w:rPr>
          <w:rtl/>
        </w:rPr>
        <w:t xml:space="preserve">. </w:t>
      </w:r>
      <w:r w:rsidR="00FD2883">
        <w:rPr>
          <w:rtl/>
        </w:rPr>
        <w:t>מיכל יושבת לבד לפניהן</w:t>
      </w:r>
      <w:r w:rsidR="00FD2883">
        <w:rPr>
          <w:rFonts w:hint="cs"/>
          <w:rtl/>
        </w:rPr>
        <w:t xml:space="preserve">, בוהה מחוץ לחלון. </w:t>
      </w:r>
      <w:r w:rsidR="00D2099C">
        <w:rPr>
          <w:rFonts w:hint="cs"/>
          <w:rtl/>
        </w:rPr>
        <w:t xml:space="preserve">לעצמה חיוך קטן של ניצחון. </w:t>
      </w:r>
    </w:p>
    <w:p w14:paraId="3253402D" w14:textId="77777777" w:rsidR="00FD2883" w:rsidRPr="00FD2883" w:rsidRDefault="00FD2883" w:rsidP="00FD2883">
      <w:pPr>
        <w:pStyle w:val="a0"/>
        <w:rPr>
          <w:rtl/>
        </w:rPr>
      </w:pPr>
    </w:p>
    <w:p w14:paraId="03A90B3F" w14:textId="0ABA9505" w:rsidR="00F125BB" w:rsidRDefault="00F125BB" w:rsidP="00F125BB">
      <w:pPr>
        <w:pStyle w:val="a0"/>
        <w:rPr>
          <w:rtl/>
        </w:rPr>
      </w:pPr>
    </w:p>
    <w:p w14:paraId="5C51F38E" w14:textId="19B17689" w:rsidR="00F124A5" w:rsidRPr="00F124A5" w:rsidRDefault="00F125BB" w:rsidP="00F124A5">
      <w:pPr>
        <w:pStyle w:val="Heading3"/>
        <w:ind w:left="0"/>
        <w:rPr>
          <w:rtl/>
        </w:rPr>
      </w:pPr>
      <w:r>
        <w:rPr>
          <w:color w:val="000000"/>
          <w:szCs w:val="26"/>
          <w:rtl/>
        </w:rPr>
        <w:fldChar w:fldCharType="begin"/>
      </w:r>
      <w:r>
        <w:rPr>
          <w:color w:val="000000"/>
          <w:szCs w:val="26"/>
          <w:rtl/>
        </w:rPr>
        <w:instrText xml:space="preserve"> </w:instrText>
      </w:r>
      <w:r>
        <w:rPr>
          <w:color w:val="000000"/>
          <w:szCs w:val="26"/>
        </w:rPr>
        <w:instrText>INCLUDEPICTURE "https://lh6.googleusercontent.com/4ekc_1CFT8UQL_I08u4Ufb1sCZPkmgtMmgBJ1TdhnVnOOL-7zFgazHMuDEqKKaT7raYdoHFmqQtR3KD9k4jhZ8LaeNycGyna-CaPVp_fKXBuUzwZaoNviqoOqORENWsyqgZDyyHSwvSw3UYaAg" \* MERGEFORMATINET</w:instrText>
      </w:r>
      <w:r>
        <w:rPr>
          <w:color w:val="000000"/>
          <w:szCs w:val="26"/>
          <w:rtl/>
        </w:rPr>
        <w:instrText xml:space="preserve"> </w:instrText>
      </w:r>
      <w:r>
        <w:rPr>
          <w:color w:val="000000"/>
          <w:szCs w:val="26"/>
          <w:rtl/>
        </w:rPr>
        <w:fldChar w:fldCharType="separate"/>
      </w:r>
      <w:bookmarkStart w:id="0" w:name="_GoBack"/>
      <w:r>
        <w:rPr>
          <w:noProof/>
          <w:color w:val="000000"/>
          <w:szCs w:val="26"/>
        </w:rPr>
        <w:drawing>
          <wp:inline distT="0" distB="0" distL="0" distR="0" wp14:anchorId="481D24EF" wp14:editId="211EC363">
            <wp:extent cx="6413679" cy="4106357"/>
            <wp:effectExtent l="0" t="0" r="0" b="0"/>
            <wp:docPr id="1" name="Picture 1" descr="C:\Users\Alona\Desktop\shantipi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ona\Desktop\shantipi_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7892" cy="4109054"/>
                    </a:xfrm>
                    <a:prstGeom prst="rect">
                      <a:avLst/>
                    </a:prstGeom>
                    <a:noFill/>
                    <a:ln>
                      <a:noFill/>
                    </a:ln>
                  </pic:spPr>
                </pic:pic>
              </a:graphicData>
            </a:graphic>
          </wp:inline>
        </w:drawing>
      </w:r>
      <w:bookmarkEnd w:id="0"/>
      <w:r>
        <w:rPr>
          <w:color w:val="000000"/>
          <w:szCs w:val="26"/>
          <w:rtl/>
        </w:rPr>
        <w:fldChar w:fldCharType="end"/>
      </w:r>
    </w:p>
    <w:p w14:paraId="33CC09D5" w14:textId="77777777" w:rsidR="00F124A5" w:rsidRPr="00F124A5" w:rsidRDefault="00F124A5" w:rsidP="00F124A5">
      <w:pPr>
        <w:pStyle w:val="a0"/>
        <w:rPr>
          <w:rtl/>
        </w:rPr>
      </w:pPr>
    </w:p>
    <w:p w14:paraId="67547703" w14:textId="77777777" w:rsidR="00F124A5" w:rsidRPr="00F124A5" w:rsidRDefault="00F124A5" w:rsidP="00F124A5">
      <w:pPr>
        <w:pStyle w:val="a0"/>
        <w:rPr>
          <w:rtl/>
        </w:rPr>
      </w:pPr>
    </w:p>
    <w:p w14:paraId="0BB889A6" w14:textId="6009D1B5" w:rsidR="003E1A36" w:rsidRDefault="003E1A36" w:rsidP="003E1A36">
      <w:pPr>
        <w:pStyle w:val="NormalWeb"/>
        <w:bidi/>
        <w:spacing w:before="0" w:beforeAutospacing="0" w:after="160" w:afterAutospacing="0"/>
        <w:ind w:right="2098" w:hanging="1701"/>
      </w:pPr>
    </w:p>
    <w:p w14:paraId="41855B2E" w14:textId="77777777" w:rsidR="003E1A36" w:rsidRDefault="003E1A36" w:rsidP="003E1A36">
      <w:pPr>
        <w:bidi w:val="0"/>
        <w:spacing w:after="240"/>
        <w:rPr>
          <w:rtl/>
        </w:rPr>
      </w:pPr>
      <w:r>
        <w:br/>
      </w:r>
      <w:r>
        <w:br/>
      </w:r>
      <w:r>
        <w:br/>
      </w:r>
    </w:p>
    <w:p w14:paraId="225386F0" w14:textId="4FCA29C6" w:rsidR="000F7B38" w:rsidRPr="000F7B38" w:rsidRDefault="000F7B38" w:rsidP="00F124A5">
      <w:pPr>
        <w:pStyle w:val="a0"/>
        <w:jc w:val="center"/>
        <w:rPr>
          <w:rtl/>
        </w:rPr>
      </w:pPr>
    </w:p>
    <w:sectPr w:rsidR="000F7B38" w:rsidRPr="000F7B38" w:rsidSect="00CA2FDA">
      <w:headerReference w:type="even" r:id="rId9"/>
      <w:headerReference w:type="default" r:id="rId10"/>
      <w:endnotePr>
        <w:numFmt w:val="lowerLetter"/>
      </w:endnotePr>
      <w:pgSz w:w="11907" w:h="16840" w:code="9"/>
      <w:pgMar w:top="1440" w:right="1871" w:bottom="1440" w:left="1418" w:header="720" w:footer="720" w:gutter="0"/>
      <w:paperSrc w:first="15" w:other="15"/>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CF5FA" w14:textId="77777777" w:rsidR="00C53DA6" w:rsidRDefault="00C53DA6">
      <w:r>
        <w:separator/>
      </w:r>
    </w:p>
  </w:endnote>
  <w:endnote w:type="continuationSeparator" w:id="0">
    <w:p w14:paraId="31EE9635" w14:textId="77777777" w:rsidR="00C53DA6" w:rsidRDefault="00C5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riam">
    <w:panose1 w:val="020B0604020202020204"/>
    <w:charset w:val="00"/>
    <w:family w:val="auto"/>
    <w:pitch w:val="fixed"/>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B35ED" w14:textId="77777777" w:rsidR="00C53DA6" w:rsidRDefault="00C53DA6">
      <w:r>
        <w:separator/>
      </w:r>
    </w:p>
  </w:footnote>
  <w:footnote w:type="continuationSeparator" w:id="0">
    <w:p w14:paraId="763F2DC4" w14:textId="77777777" w:rsidR="00C53DA6" w:rsidRDefault="00C53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B867" w14:textId="77777777" w:rsidR="003A09C1" w:rsidRDefault="003A09C1">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0</w:t>
    </w:r>
    <w:r>
      <w:rPr>
        <w:rStyle w:val="PageNumber"/>
        <w:rtl/>
      </w:rPr>
      <w:fldChar w:fldCharType="end"/>
    </w:r>
  </w:p>
  <w:p w14:paraId="0B29F787" w14:textId="77777777" w:rsidR="003A09C1" w:rsidRDefault="003A09C1">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FE98" w14:textId="77777777" w:rsidR="003A09C1" w:rsidRDefault="003A09C1">
    <w:pPr>
      <w:pStyle w:val="Head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7A24F3">
      <w:rPr>
        <w:rStyle w:val="PageNumber"/>
        <w:noProof/>
        <w:rtl/>
      </w:rPr>
      <w:t>2</w:t>
    </w:r>
    <w:r>
      <w:rPr>
        <w:rStyle w:val="PageNumber"/>
        <w:rtl/>
      </w:rPr>
      <w:fldChar w:fldCharType="end"/>
    </w:r>
  </w:p>
  <w:p w14:paraId="4C56F0F3" w14:textId="77777777" w:rsidR="003A09C1" w:rsidRDefault="003A09C1">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81A"/>
    <w:multiLevelType w:val="multilevel"/>
    <w:tmpl w:val="F4EC9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F1205"/>
    <w:multiLevelType w:val="hybridMultilevel"/>
    <w:tmpl w:val="C8201EFC"/>
    <w:lvl w:ilvl="0" w:tplc="97D4340A">
      <w:start w:val="1"/>
      <w:numFmt w:val="decimalZero"/>
      <w:lvlText w:val="%1."/>
      <w:lvlJc w:val="left"/>
      <w:pPr>
        <w:ind w:left="-394" w:hanging="400"/>
      </w:pPr>
      <w:rPr>
        <w:rFonts w:hint="cs"/>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2" w15:restartNumberingAfterBreak="0">
    <w:nsid w:val="09246DBE"/>
    <w:multiLevelType w:val="hybridMultilevel"/>
    <w:tmpl w:val="AFD88336"/>
    <w:lvl w:ilvl="0" w:tplc="4E8A8668">
      <w:start w:val="1"/>
      <w:numFmt w:val="decimal"/>
      <w:lvlText w:val="%1."/>
      <w:lvlJc w:val="left"/>
      <w:pPr>
        <w:ind w:left="-434" w:hanging="360"/>
      </w:pPr>
      <w:rPr>
        <w:rFonts w:hint="default"/>
        <w:sz w:val="28"/>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3" w15:restartNumberingAfterBreak="0">
    <w:nsid w:val="2A163A04"/>
    <w:multiLevelType w:val="multilevel"/>
    <w:tmpl w:val="F5E609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066DC"/>
    <w:multiLevelType w:val="hybridMultilevel"/>
    <w:tmpl w:val="646863BC"/>
    <w:lvl w:ilvl="0" w:tplc="FDE0469C">
      <w:start w:val="1"/>
      <w:numFmt w:val="decimal"/>
      <w:lvlText w:val="%1ג"/>
      <w:lvlJc w:val="left"/>
      <w:pPr>
        <w:ind w:left="-434" w:hanging="360"/>
      </w:pPr>
      <w:rPr>
        <w:rFonts w:hint="cs"/>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5" w15:restartNumberingAfterBreak="0">
    <w:nsid w:val="2ED61649"/>
    <w:multiLevelType w:val="hybridMultilevel"/>
    <w:tmpl w:val="1764D3D0"/>
    <w:lvl w:ilvl="0" w:tplc="21A64E4C">
      <w:start w:val="1"/>
      <w:numFmt w:val="decimal"/>
      <w:lvlText w:val="%1."/>
      <w:lvlJc w:val="left"/>
      <w:pPr>
        <w:ind w:left="-434" w:hanging="360"/>
      </w:pPr>
      <w:rPr>
        <w:rFonts w:hint="cs"/>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6" w15:restartNumberingAfterBreak="0">
    <w:nsid w:val="32411EB1"/>
    <w:multiLevelType w:val="multilevel"/>
    <w:tmpl w:val="134827AC"/>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0"/>
        </w:tabs>
        <w:ind w:left="576" w:hanging="576"/>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15:restartNumberingAfterBreak="0">
    <w:nsid w:val="3807317B"/>
    <w:multiLevelType w:val="multilevel"/>
    <w:tmpl w:val="E1CCEEA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076BD0"/>
    <w:multiLevelType w:val="hybridMultilevel"/>
    <w:tmpl w:val="1734AE7A"/>
    <w:lvl w:ilvl="0" w:tplc="462C7092">
      <w:start w:val="1"/>
      <w:numFmt w:val="decimal"/>
      <w:lvlText w:val="%1."/>
      <w:lvlJc w:val="left"/>
      <w:pPr>
        <w:ind w:left="-74" w:hanging="360"/>
      </w:pPr>
      <w:rPr>
        <w:rFonts w:hint="cs"/>
      </w:rPr>
    </w:lvl>
    <w:lvl w:ilvl="1" w:tplc="04090019" w:tentative="1">
      <w:start w:val="1"/>
      <w:numFmt w:val="lowerLetter"/>
      <w:lvlText w:val="%2."/>
      <w:lvlJc w:val="left"/>
      <w:pPr>
        <w:ind w:left="646" w:hanging="360"/>
      </w:pPr>
    </w:lvl>
    <w:lvl w:ilvl="2" w:tplc="0409001B" w:tentative="1">
      <w:start w:val="1"/>
      <w:numFmt w:val="lowerRoman"/>
      <w:lvlText w:val="%3."/>
      <w:lvlJc w:val="right"/>
      <w:pPr>
        <w:ind w:left="1366" w:hanging="180"/>
      </w:pPr>
    </w:lvl>
    <w:lvl w:ilvl="3" w:tplc="0409000F" w:tentative="1">
      <w:start w:val="1"/>
      <w:numFmt w:val="decimal"/>
      <w:lvlText w:val="%4."/>
      <w:lvlJc w:val="left"/>
      <w:pPr>
        <w:ind w:left="2086" w:hanging="360"/>
      </w:pPr>
    </w:lvl>
    <w:lvl w:ilvl="4" w:tplc="04090019" w:tentative="1">
      <w:start w:val="1"/>
      <w:numFmt w:val="lowerLetter"/>
      <w:lvlText w:val="%5."/>
      <w:lvlJc w:val="left"/>
      <w:pPr>
        <w:ind w:left="2806" w:hanging="360"/>
      </w:pPr>
    </w:lvl>
    <w:lvl w:ilvl="5" w:tplc="0409001B" w:tentative="1">
      <w:start w:val="1"/>
      <w:numFmt w:val="lowerRoman"/>
      <w:lvlText w:val="%6."/>
      <w:lvlJc w:val="right"/>
      <w:pPr>
        <w:ind w:left="3526" w:hanging="180"/>
      </w:pPr>
    </w:lvl>
    <w:lvl w:ilvl="6" w:tplc="0409000F" w:tentative="1">
      <w:start w:val="1"/>
      <w:numFmt w:val="decimal"/>
      <w:lvlText w:val="%7."/>
      <w:lvlJc w:val="left"/>
      <w:pPr>
        <w:ind w:left="4246" w:hanging="360"/>
      </w:pPr>
    </w:lvl>
    <w:lvl w:ilvl="7" w:tplc="04090019" w:tentative="1">
      <w:start w:val="1"/>
      <w:numFmt w:val="lowerLetter"/>
      <w:lvlText w:val="%8."/>
      <w:lvlJc w:val="left"/>
      <w:pPr>
        <w:ind w:left="4966" w:hanging="360"/>
      </w:pPr>
    </w:lvl>
    <w:lvl w:ilvl="8" w:tplc="0409001B" w:tentative="1">
      <w:start w:val="1"/>
      <w:numFmt w:val="lowerRoman"/>
      <w:lvlText w:val="%9."/>
      <w:lvlJc w:val="right"/>
      <w:pPr>
        <w:ind w:left="5686" w:hanging="180"/>
      </w:pPr>
    </w:lvl>
  </w:abstractNum>
  <w:abstractNum w:abstractNumId="9" w15:restartNumberingAfterBreak="0">
    <w:nsid w:val="4B8B68FC"/>
    <w:multiLevelType w:val="multilevel"/>
    <w:tmpl w:val="B29CB8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E9715E"/>
    <w:multiLevelType w:val="multilevel"/>
    <w:tmpl w:val="0C4C09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777B6"/>
    <w:multiLevelType w:val="multilevel"/>
    <w:tmpl w:val="C2247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C737B5"/>
    <w:multiLevelType w:val="multilevel"/>
    <w:tmpl w:val="B4EA16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B9286A"/>
    <w:multiLevelType w:val="multilevel"/>
    <w:tmpl w:val="37A07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F73105"/>
    <w:multiLevelType w:val="multilevel"/>
    <w:tmpl w:val="9A9E2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7F4590"/>
    <w:multiLevelType w:val="multilevel"/>
    <w:tmpl w:val="E2323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196686"/>
    <w:multiLevelType w:val="hybridMultilevel"/>
    <w:tmpl w:val="0D62B548"/>
    <w:lvl w:ilvl="0" w:tplc="BD70E8CA">
      <w:start w:val="1"/>
      <w:numFmt w:val="decimalZero"/>
      <w:lvlText w:val="%1."/>
      <w:lvlJc w:val="left"/>
      <w:pPr>
        <w:ind w:left="-234" w:hanging="560"/>
      </w:pPr>
      <w:rPr>
        <w:rFonts w:hint="cs"/>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17" w15:restartNumberingAfterBreak="0">
    <w:nsid w:val="76EC0C0A"/>
    <w:multiLevelType w:val="multilevel"/>
    <w:tmpl w:val="F7168B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1418AD"/>
    <w:multiLevelType w:val="multilevel"/>
    <w:tmpl w:val="A0B827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D86D57"/>
    <w:multiLevelType w:val="multilevel"/>
    <w:tmpl w:val="CB724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803663"/>
    <w:multiLevelType w:val="multilevel"/>
    <w:tmpl w:val="6A5A8B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5"/>
  </w:num>
  <w:num w:numId="5">
    <w:abstractNumId w:val="16"/>
  </w:num>
  <w:num w:numId="6">
    <w:abstractNumId w:val="1"/>
  </w:num>
  <w:num w:numId="7">
    <w:abstractNumId w:val="19"/>
  </w:num>
  <w:num w:numId="8">
    <w:abstractNumId w:val="11"/>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13"/>
    <w:lvlOverride w:ilvl="0">
      <w:lvl w:ilvl="0">
        <w:numFmt w:val="decimal"/>
        <w:lvlText w:val="%1."/>
        <w:lvlJc w:val="left"/>
      </w:lvl>
    </w:lvlOverride>
  </w:num>
  <w:num w:numId="13">
    <w:abstractNumId w:val="17"/>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20"/>
    <w:lvlOverride w:ilvl="0">
      <w:lvl w:ilvl="0">
        <w:numFmt w:val="decimal"/>
        <w:lvlText w:val="%1."/>
        <w:lvlJc w:val="left"/>
      </w:lvl>
    </w:lvlOverride>
  </w:num>
  <w:num w:numId="17">
    <w:abstractNumId w:val="12"/>
    <w:lvlOverride w:ilvl="0">
      <w:lvl w:ilvl="0">
        <w:numFmt w:val="decimal"/>
        <w:lvlText w:val="%1."/>
        <w:lvlJc w:val="left"/>
      </w:lvl>
    </w:lvlOverride>
  </w:num>
  <w:num w:numId="18">
    <w:abstractNumId w:val="3"/>
    <w:lvlOverride w:ilvl="0">
      <w:lvl w:ilvl="0">
        <w:numFmt w:val="decimal"/>
        <w:lvlText w:val="%1."/>
        <w:lvlJc w:val="left"/>
      </w:lvl>
    </w:lvlOverride>
  </w:num>
  <w:num w:numId="19">
    <w:abstractNumId w:val="7"/>
    <w:lvlOverride w:ilvl="0">
      <w:lvl w:ilvl="0">
        <w:numFmt w:val="decimal"/>
        <w:lvlText w:val="%1."/>
        <w:lvlJc w:val="left"/>
      </w:lvl>
    </w:lvlOverride>
  </w:num>
  <w:num w:numId="20">
    <w:abstractNumId w:val="18"/>
    <w:lvlOverride w:ilvl="0">
      <w:lvl w:ilvl="0">
        <w:numFmt w:val="decimal"/>
        <w:lvlText w:val="%1."/>
        <w:lvlJc w:val="left"/>
      </w:lvl>
    </w:lvlOverride>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DA1"/>
    <w:rsid w:val="00004101"/>
    <w:rsid w:val="000429D9"/>
    <w:rsid w:val="000643D1"/>
    <w:rsid w:val="00064D81"/>
    <w:rsid w:val="00066246"/>
    <w:rsid w:val="00070720"/>
    <w:rsid w:val="00070BDA"/>
    <w:rsid w:val="000806D4"/>
    <w:rsid w:val="00081932"/>
    <w:rsid w:val="000B2168"/>
    <w:rsid w:val="000B33E3"/>
    <w:rsid w:val="000D1A01"/>
    <w:rsid w:val="000D6F50"/>
    <w:rsid w:val="000E4041"/>
    <w:rsid w:val="000F0C1D"/>
    <w:rsid w:val="000F3E09"/>
    <w:rsid w:val="000F7B38"/>
    <w:rsid w:val="001009E9"/>
    <w:rsid w:val="00101D44"/>
    <w:rsid w:val="00126AE5"/>
    <w:rsid w:val="00137787"/>
    <w:rsid w:val="00145489"/>
    <w:rsid w:val="0014610B"/>
    <w:rsid w:val="001612CF"/>
    <w:rsid w:val="0016435A"/>
    <w:rsid w:val="00171CFA"/>
    <w:rsid w:val="0018440F"/>
    <w:rsid w:val="00187A0A"/>
    <w:rsid w:val="00196308"/>
    <w:rsid w:val="0019762A"/>
    <w:rsid w:val="001A420C"/>
    <w:rsid w:val="001A4ADE"/>
    <w:rsid w:val="001A67D2"/>
    <w:rsid w:val="001B0147"/>
    <w:rsid w:val="001C24E9"/>
    <w:rsid w:val="001C55EC"/>
    <w:rsid w:val="001D0926"/>
    <w:rsid w:val="001D14A8"/>
    <w:rsid w:val="001D4AFF"/>
    <w:rsid w:val="001D7C3D"/>
    <w:rsid w:val="001F18CC"/>
    <w:rsid w:val="001F6867"/>
    <w:rsid w:val="002069DC"/>
    <w:rsid w:val="0020720C"/>
    <w:rsid w:val="0025111A"/>
    <w:rsid w:val="0025389C"/>
    <w:rsid w:val="00264601"/>
    <w:rsid w:val="0026623E"/>
    <w:rsid w:val="00286C4C"/>
    <w:rsid w:val="002A3F5A"/>
    <w:rsid w:val="002A6E42"/>
    <w:rsid w:val="002A7A6F"/>
    <w:rsid w:val="002A7AA2"/>
    <w:rsid w:val="002D1FF7"/>
    <w:rsid w:val="002D5FF8"/>
    <w:rsid w:val="002D7B09"/>
    <w:rsid w:val="0030000C"/>
    <w:rsid w:val="00313E11"/>
    <w:rsid w:val="00354B10"/>
    <w:rsid w:val="003601CA"/>
    <w:rsid w:val="00376BDC"/>
    <w:rsid w:val="0038008A"/>
    <w:rsid w:val="003968FB"/>
    <w:rsid w:val="00397C6C"/>
    <w:rsid w:val="003A09C1"/>
    <w:rsid w:val="003C2F29"/>
    <w:rsid w:val="003C376A"/>
    <w:rsid w:val="003D7B7A"/>
    <w:rsid w:val="003E09FD"/>
    <w:rsid w:val="003E13B2"/>
    <w:rsid w:val="003E1A36"/>
    <w:rsid w:val="0041745A"/>
    <w:rsid w:val="00435134"/>
    <w:rsid w:val="00446E10"/>
    <w:rsid w:val="004772F9"/>
    <w:rsid w:val="00491210"/>
    <w:rsid w:val="0049549B"/>
    <w:rsid w:val="004A496B"/>
    <w:rsid w:val="004C5E1B"/>
    <w:rsid w:val="004E6757"/>
    <w:rsid w:val="00511C13"/>
    <w:rsid w:val="00515D2E"/>
    <w:rsid w:val="005232FB"/>
    <w:rsid w:val="00526711"/>
    <w:rsid w:val="00535E3B"/>
    <w:rsid w:val="005361F4"/>
    <w:rsid w:val="00575A14"/>
    <w:rsid w:val="00580AB7"/>
    <w:rsid w:val="00584E4C"/>
    <w:rsid w:val="00597021"/>
    <w:rsid w:val="005B5CF1"/>
    <w:rsid w:val="005C0163"/>
    <w:rsid w:val="005E0C87"/>
    <w:rsid w:val="005E733E"/>
    <w:rsid w:val="005F2CCA"/>
    <w:rsid w:val="00621F78"/>
    <w:rsid w:val="00622B55"/>
    <w:rsid w:val="0062768A"/>
    <w:rsid w:val="00632B10"/>
    <w:rsid w:val="006339AC"/>
    <w:rsid w:val="0064732E"/>
    <w:rsid w:val="00657457"/>
    <w:rsid w:val="00657925"/>
    <w:rsid w:val="006647C8"/>
    <w:rsid w:val="006717DA"/>
    <w:rsid w:val="00671E64"/>
    <w:rsid w:val="00693759"/>
    <w:rsid w:val="00694B58"/>
    <w:rsid w:val="006A7E16"/>
    <w:rsid w:val="006B3398"/>
    <w:rsid w:val="006E6B14"/>
    <w:rsid w:val="006F62FA"/>
    <w:rsid w:val="00707C78"/>
    <w:rsid w:val="00716054"/>
    <w:rsid w:val="00735B1E"/>
    <w:rsid w:val="007728E9"/>
    <w:rsid w:val="00772DB2"/>
    <w:rsid w:val="007818E3"/>
    <w:rsid w:val="00793055"/>
    <w:rsid w:val="007A1237"/>
    <w:rsid w:val="007A24F3"/>
    <w:rsid w:val="007A3C49"/>
    <w:rsid w:val="007A4EAD"/>
    <w:rsid w:val="007A70E9"/>
    <w:rsid w:val="007B50B1"/>
    <w:rsid w:val="007B5DEA"/>
    <w:rsid w:val="007C2A7C"/>
    <w:rsid w:val="007C63E7"/>
    <w:rsid w:val="007D0EB8"/>
    <w:rsid w:val="007D5670"/>
    <w:rsid w:val="007D776B"/>
    <w:rsid w:val="007E323A"/>
    <w:rsid w:val="007E508E"/>
    <w:rsid w:val="007F19C3"/>
    <w:rsid w:val="007F7A87"/>
    <w:rsid w:val="00803303"/>
    <w:rsid w:val="00806F3F"/>
    <w:rsid w:val="0081217A"/>
    <w:rsid w:val="00812D5B"/>
    <w:rsid w:val="00817697"/>
    <w:rsid w:val="00826120"/>
    <w:rsid w:val="00837983"/>
    <w:rsid w:val="00837DDA"/>
    <w:rsid w:val="00847413"/>
    <w:rsid w:val="00864CB4"/>
    <w:rsid w:val="008671B7"/>
    <w:rsid w:val="008771D2"/>
    <w:rsid w:val="0088144B"/>
    <w:rsid w:val="0089046C"/>
    <w:rsid w:val="008B1BFE"/>
    <w:rsid w:val="008B421E"/>
    <w:rsid w:val="008C50ED"/>
    <w:rsid w:val="008E1230"/>
    <w:rsid w:val="008E7677"/>
    <w:rsid w:val="008F7D8D"/>
    <w:rsid w:val="00904C9D"/>
    <w:rsid w:val="00923DB4"/>
    <w:rsid w:val="00926F7F"/>
    <w:rsid w:val="009319EF"/>
    <w:rsid w:val="00940045"/>
    <w:rsid w:val="00940D7E"/>
    <w:rsid w:val="00941B58"/>
    <w:rsid w:val="0095315F"/>
    <w:rsid w:val="0095668E"/>
    <w:rsid w:val="00963A47"/>
    <w:rsid w:val="009708AC"/>
    <w:rsid w:val="009A328B"/>
    <w:rsid w:val="009A5241"/>
    <w:rsid w:val="009D0EC0"/>
    <w:rsid w:val="009D3CE1"/>
    <w:rsid w:val="009E31FF"/>
    <w:rsid w:val="009E60DF"/>
    <w:rsid w:val="009E61C4"/>
    <w:rsid w:val="009F3F80"/>
    <w:rsid w:val="009F5D96"/>
    <w:rsid w:val="00A006CF"/>
    <w:rsid w:val="00A07FBF"/>
    <w:rsid w:val="00A174B4"/>
    <w:rsid w:val="00A21908"/>
    <w:rsid w:val="00A256D8"/>
    <w:rsid w:val="00A44739"/>
    <w:rsid w:val="00A5235C"/>
    <w:rsid w:val="00A569EE"/>
    <w:rsid w:val="00A64D80"/>
    <w:rsid w:val="00A6552F"/>
    <w:rsid w:val="00A70CCB"/>
    <w:rsid w:val="00A721CC"/>
    <w:rsid w:val="00A72E3D"/>
    <w:rsid w:val="00A743E1"/>
    <w:rsid w:val="00A837BF"/>
    <w:rsid w:val="00A93AED"/>
    <w:rsid w:val="00AA1CE2"/>
    <w:rsid w:val="00AB28A8"/>
    <w:rsid w:val="00AE06C2"/>
    <w:rsid w:val="00AE1658"/>
    <w:rsid w:val="00AE3744"/>
    <w:rsid w:val="00AE51D4"/>
    <w:rsid w:val="00AF3042"/>
    <w:rsid w:val="00B01719"/>
    <w:rsid w:val="00B113C5"/>
    <w:rsid w:val="00B11D46"/>
    <w:rsid w:val="00B232F3"/>
    <w:rsid w:val="00B26E84"/>
    <w:rsid w:val="00B331B4"/>
    <w:rsid w:val="00B41E4B"/>
    <w:rsid w:val="00B45A4C"/>
    <w:rsid w:val="00B6707A"/>
    <w:rsid w:val="00B70922"/>
    <w:rsid w:val="00BB4B58"/>
    <w:rsid w:val="00BC13C7"/>
    <w:rsid w:val="00BC2D96"/>
    <w:rsid w:val="00BD239E"/>
    <w:rsid w:val="00BE2576"/>
    <w:rsid w:val="00BE3D55"/>
    <w:rsid w:val="00BF296A"/>
    <w:rsid w:val="00BF39A6"/>
    <w:rsid w:val="00C10B5C"/>
    <w:rsid w:val="00C20A18"/>
    <w:rsid w:val="00C23C80"/>
    <w:rsid w:val="00C268E0"/>
    <w:rsid w:val="00C302B6"/>
    <w:rsid w:val="00C3388A"/>
    <w:rsid w:val="00C33932"/>
    <w:rsid w:val="00C371E8"/>
    <w:rsid w:val="00C42511"/>
    <w:rsid w:val="00C46BBC"/>
    <w:rsid w:val="00C53DA6"/>
    <w:rsid w:val="00C55E90"/>
    <w:rsid w:val="00C57315"/>
    <w:rsid w:val="00C90C20"/>
    <w:rsid w:val="00C94DCE"/>
    <w:rsid w:val="00C95DD2"/>
    <w:rsid w:val="00C96D8D"/>
    <w:rsid w:val="00CA2FDA"/>
    <w:rsid w:val="00CA64E0"/>
    <w:rsid w:val="00CA7523"/>
    <w:rsid w:val="00CB3D89"/>
    <w:rsid w:val="00CB64F4"/>
    <w:rsid w:val="00CE02E8"/>
    <w:rsid w:val="00CE5C76"/>
    <w:rsid w:val="00CF21D6"/>
    <w:rsid w:val="00CF4A16"/>
    <w:rsid w:val="00D035DF"/>
    <w:rsid w:val="00D1166F"/>
    <w:rsid w:val="00D12A0F"/>
    <w:rsid w:val="00D2099C"/>
    <w:rsid w:val="00D4069C"/>
    <w:rsid w:val="00D54847"/>
    <w:rsid w:val="00D55478"/>
    <w:rsid w:val="00D5748E"/>
    <w:rsid w:val="00D853E4"/>
    <w:rsid w:val="00DB1203"/>
    <w:rsid w:val="00DC150D"/>
    <w:rsid w:val="00DC1DA1"/>
    <w:rsid w:val="00DC41BF"/>
    <w:rsid w:val="00DC5A62"/>
    <w:rsid w:val="00DD2174"/>
    <w:rsid w:val="00DD7DFB"/>
    <w:rsid w:val="00DE427E"/>
    <w:rsid w:val="00DE5529"/>
    <w:rsid w:val="00DF304D"/>
    <w:rsid w:val="00E12517"/>
    <w:rsid w:val="00E22BAA"/>
    <w:rsid w:val="00E31CBD"/>
    <w:rsid w:val="00E354FD"/>
    <w:rsid w:val="00E36FBC"/>
    <w:rsid w:val="00E37F14"/>
    <w:rsid w:val="00E40EAD"/>
    <w:rsid w:val="00E41758"/>
    <w:rsid w:val="00E418F2"/>
    <w:rsid w:val="00E43D2D"/>
    <w:rsid w:val="00E479F8"/>
    <w:rsid w:val="00E705BE"/>
    <w:rsid w:val="00E85B2C"/>
    <w:rsid w:val="00E93CFC"/>
    <w:rsid w:val="00EA2B37"/>
    <w:rsid w:val="00EC0EE7"/>
    <w:rsid w:val="00EC6F5B"/>
    <w:rsid w:val="00ED0087"/>
    <w:rsid w:val="00ED512F"/>
    <w:rsid w:val="00ED6CA0"/>
    <w:rsid w:val="00F0401D"/>
    <w:rsid w:val="00F06F30"/>
    <w:rsid w:val="00F124A5"/>
    <w:rsid w:val="00F125BB"/>
    <w:rsid w:val="00F166DA"/>
    <w:rsid w:val="00F26EC8"/>
    <w:rsid w:val="00F2714F"/>
    <w:rsid w:val="00F30BB9"/>
    <w:rsid w:val="00F378B6"/>
    <w:rsid w:val="00F46BF0"/>
    <w:rsid w:val="00F5335F"/>
    <w:rsid w:val="00F62CC4"/>
    <w:rsid w:val="00F73530"/>
    <w:rsid w:val="00F86922"/>
    <w:rsid w:val="00F94916"/>
    <w:rsid w:val="00FC4737"/>
    <w:rsid w:val="00FD2883"/>
    <w:rsid w:val="00FD2CC9"/>
    <w:rsid w:val="00FD34C9"/>
    <w:rsid w:val="00FF5FE2"/>
    <w:rsid w:val="00FF67EC"/>
    <w:rsid w:val="00FF6B6B"/>
    <w:rsid w:val="00FF6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D07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qFormat="1"/>
    <w:lsdException w:name="caption" w:semiHidden="1" w:unhideWhenUs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5670"/>
    <w:pPr>
      <w:widowControl w:val="0"/>
      <w:overflowPunct w:val="0"/>
      <w:autoSpaceDE w:val="0"/>
      <w:autoSpaceDN w:val="0"/>
      <w:bidi/>
      <w:adjustRightInd w:val="0"/>
      <w:textAlignment w:val="baseline"/>
    </w:pPr>
    <w:rPr>
      <w:rFonts w:ascii="Arial" w:eastAsia="Arial" w:hAnsi="Arial" w:cs="Arial"/>
      <w:sz w:val="26"/>
      <w:szCs w:val="26"/>
      <w:lang w:bidi="he-IL"/>
    </w:rPr>
  </w:style>
  <w:style w:type="paragraph" w:styleId="Heading1">
    <w:name w:val="heading 1"/>
    <w:basedOn w:val="Normal"/>
    <w:next w:val="Normal"/>
    <w:rsid w:val="007D5670"/>
    <w:pPr>
      <w:keepNext/>
      <w:widowControl/>
      <w:overflowPunct/>
      <w:autoSpaceDE/>
      <w:autoSpaceDN/>
      <w:adjustRightInd/>
      <w:spacing w:before="240" w:after="60"/>
      <w:textAlignment w:val="auto"/>
      <w:outlineLvl w:val="0"/>
    </w:pPr>
    <w:rPr>
      <w:rFonts w:eastAsia="Times New Roman"/>
      <w:b/>
      <w:kern w:val="32"/>
      <w:sz w:val="32"/>
      <w:szCs w:val="30"/>
    </w:rPr>
  </w:style>
  <w:style w:type="paragraph" w:styleId="Heading2">
    <w:name w:val="heading 2"/>
    <w:basedOn w:val="Normal"/>
    <w:next w:val="Normal"/>
    <w:rsid w:val="007D5670"/>
    <w:pPr>
      <w:keepNext/>
      <w:widowControl/>
      <w:numPr>
        <w:ilvl w:val="1"/>
        <w:numId w:val="1"/>
      </w:numPr>
      <w:overflowPunct/>
      <w:autoSpaceDE/>
      <w:autoSpaceDN/>
      <w:adjustRightInd/>
      <w:spacing w:before="240" w:after="60"/>
      <w:textAlignment w:val="auto"/>
      <w:outlineLvl w:val="1"/>
    </w:pPr>
    <w:rPr>
      <w:rFonts w:eastAsia="Times New Roman"/>
      <w:sz w:val="24"/>
      <w:szCs w:val="22"/>
    </w:rPr>
  </w:style>
  <w:style w:type="paragraph" w:styleId="Heading3">
    <w:name w:val="heading 3"/>
    <w:aliases w:val="סצנה"/>
    <w:basedOn w:val="Normal"/>
    <w:next w:val="a"/>
    <w:qFormat/>
    <w:rsid w:val="009319EF"/>
    <w:pPr>
      <w:keepNext/>
      <w:tabs>
        <w:tab w:val="left" w:pos="0"/>
        <w:tab w:val="left" w:pos="57"/>
        <w:tab w:val="left" w:pos="113"/>
        <w:tab w:val="left" w:pos="170"/>
        <w:tab w:val="left" w:pos="227"/>
        <w:tab w:val="left" w:pos="284"/>
      </w:tabs>
      <w:spacing w:before="120" w:after="60"/>
      <w:ind w:left="-794"/>
      <w:outlineLvl w:val="2"/>
    </w:pPr>
    <w:rPr>
      <w:b/>
      <w:bCs/>
      <w:szCs w:val="28"/>
    </w:rPr>
  </w:style>
  <w:style w:type="paragraph" w:styleId="Heading4">
    <w:name w:val="heading 4"/>
    <w:basedOn w:val="Normal"/>
    <w:next w:val="a"/>
    <w:rsid w:val="007D5670"/>
    <w:pPr>
      <w:keepNext/>
      <w:spacing w:before="120" w:after="120"/>
      <w:outlineLvl w:val="3"/>
    </w:pPr>
    <w:rPr>
      <w:b/>
      <w:i/>
    </w:rPr>
  </w:style>
  <w:style w:type="paragraph" w:styleId="Heading5">
    <w:name w:val="heading 5"/>
    <w:basedOn w:val="Normal"/>
    <w:next w:val="Normal"/>
    <w:rsid w:val="007D5670"/>
    <w:pPr>
      <w:spacing w:before="240" w:after="60"/>
      <w:outlineLvl w:val="4"/>
    </w:pPr>
    <w:rPr>
      <w:rFonts w:cs="Miriam"/>
      <w:sz w:val="22"/>
      <w:szCs w:val="22"/>
    </w:rPr>
  </w:style>
  <w:style w:type="paragraph" w:styleId="Heading6">
    <w:name w:val="heading 6"/>
    <w:basedOn w:val="Normal"/>
    <w:next w:val="Normal"/>
    <w:rsid w:val="007D5670"/>
    <w:pPr>
      <w:spacing w:before="240" w:after="60"/>
      <w:outlineLvl w:val="5"/>
    </w:pPr>
    <w:rPr>
      <w:rFonts w:cs="Miriam"/>
      <w:i/>
      <w:iCs/>
      <w:sz w:val="22"/>
      <w:szCs w:val="22"/>
    </w:rPr>
  </w:style>
  <w:style w:type="paragraph" w:styleId="Heading7">
    <w:name w:val="heading 7"/>
    <w:basedOn w:val="Normal"/>
    <w:next w:val="Normal"/>
    <w:rsid w:val="007D5670"/>
    <w:pPr>
      <w:spacing w:before="240" w:after="60"/>
      <w:outlineLvl w:val="6"/>
    </w:pPr>
    <w:rPr>
      <w:rFonts w:cs="Miriam"/>
    </w:rPr>
  </w:style>
  <w:style w:type="paragraph" w:styleId="Heading8">
    <w:name w:val="heading 8"/>
    <w:basedOn w:val="Normal"/>
    <w:next w:val="Normal"/>
    <w:rsid w:val="007D5670"/>
    <w:pPr>
      <w:spacing w:before="240" w:after="60"/>
      <w:outlineLvl w:val="7"/>
    </w:pPr>
    <w:rPr>
      <w:rFonts w:cs="Miriam"/>
      <w:i/>
      <w:iCs/>
    </w:rPr>
  </w:style>
  <w:style w:type="paragraph" w:styleId="Heading9">
    <w:name w:val="heading 9"/>
    <w:basedOn w:val="Normal"/>
    <w:next w:val="Normal"/>
    <w:rsid w:val="007D5670"/>
    <w:pPr>
      <w:spacing w:before="240" w:after="60"/>
      <w:outlineLvl w:val="8"/>
    </w:pPr>
    <w:rPr>
      <w:rFonts w:cs="Miriam"/>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7D5670"/>
    <w:pPr>
      <w:tabs>
        <w:tab w:val="center" w:pos="4153"/>
        <w:tab w:val="right" w:pos="8306"/>
      </w:tabs>
      <w:jc w:val="center"/>
    </w:pPr>
    <w:rPr>
      <w:sz w:val="32"/>
      <w:szCs w:val="32"/>
    </w:rPr>
  </w:style>
  <w:style w:type="character" w:styleId="PageNumber">
    <w:name w:val="page number"/>
    <w:rsid w:val="007D5670"/>
    <w:rPr>
      <w:szCs w:val="24"/>
    </w:rPr>
  </w:style>
  <w:style w:type="paragraph" w:customStyle="1" w:styleId="a">
    <w:name w:val="פעולה"/>
    <w:basedOn w:val="Normal"/>
    <w:next w:val="a0"/>
    <w:qFormat/>
    <w:rsid w:val="003C376A"/>
    <w:pPr>
      <w:widowControl/>
      <w:spacing w:after="240"/>
      <w:contextualSpacing/>
    </w:pPr>
  </w:style>
  <w:style w:type="paragraph" w:customStyle="1" w:styleId="a1">
    <w:name w:val="דיאלוג"/>
    <w:basedOn w:val="Normal"/>
    <w:next w:val="a0"/>
    <w:qFormat/>
    <w:rsid w:val="003C376A"/>
    <w:pPr>
      <w:widowControl/>
      <w:spacing w:after="160"/>
      <w:ind w:left="1701" w:right="2098"/>
      <w:contextualSpacing/>
    </w:pPr>
  </w:style>
  <w:style w:type="paragraph" w:customStyle="1" w:styleId="a0">
    <w:name w:val="דמות"/>
    <w:basedOn w:val="Normal"/>
    <w:next w:val="a1"/>
    <w:qFormat/>
    <w:rsid w:val="009319EF"/>
    <w:pPr>
      <w:keepNext/>
      <w:ind w:left="3686" w:right="2155"/>
    </w:pPr>
    <w:rPr>
      <w:b/>
      <w:bCs/>
      <w:caps/>
    </w:rPr>
  </w:style>
  <w:style w:type="paragraph" w:styleId="Footer">
    <w:name w:val="footer"/>
    <w:basedOn w:val="Normal"/>
    <w:rsid w:val="007D5670"/>
    <w:pPr>
      <w:tabs>
        <w:tab w:val="center" w:pos="4153"/>
        <w:tab w:val="right" w:pos="8306"/>
      </w:tabs>
    </w:pPr>
  </w:style>
  <w:style w:type="character" w:styleId="CommentReference">
    <w:name w:val="annotation reference"/>
    <w:semiHidden/>
    <w:rsid w:val="007D5670"/>
    <w:rPr>
      <w:sz w:val="16"/>
      <w:szCs w:val="16"/>
    </w:rPr>
  </w:style>
  <w:style w:type="paragraph" w:styleId="Title">
    <w:name w:val="Title"/>
    <w:basedOn w:val="Normal"/>
    <w:next w:val="Normal"/>
    <w:link w:val="TitleChar"/>
    <w:rsid w:val="009319EF"/>
    <w:pPr>
      <w:spacing w:before="240" w:after="60"/>
      <w:jc w:val="center"/>
      <w:outlineLvl w:val="0"/>
    </w:pPr>
    <w:rPr>
      <w:rFonts w:ascii="Cambria" w:eastAsia="Times New Roman" w:hAnsi="Cambria" w:cs="Times New Roman"/>
      <w:b/>
      <w:bCs/>
      <w:kern w:val="28"/>
      <w:sz w:val="32"/>
      <w:szCs w:val="32"/>
    </w:rPr>
  </w:style>
  <w:style w:type="paragraph" w:customStyle="1" w:styleId="a2">
    <w:name w:val="מעבר"/>
    <w:basedOn w:val="Normal"/>
    <w:next w:val="Normal"/>
    <w:qFormat/>
    <w:rsid w:val="007D5670"/>
    <w:pPr>
      <w:jc w:val="right"/>
    </w:pPr>
  </w:style>
  <w:style w:type="paragraph" w:styleId="DocumentMap">
    <w:name w:val="Document Map"/>
    <w:basedOn w:val="Normal"/>
    <w:semiHidden/>
    <w:rsid w:val="007D5670"/>
    <w:pPr>
      <w:shd w:val="clear" w:color="auto" w:fill="000080"/>
    </w:pPr>
    <w:rPr>
      <w:rFonts w:ascii="Tahoma" w:hAnsi="Tahoma" w:cs="Tahoma"/>
    </w:rPr>
  </w:style>
  <w:style w:type="paragraph" w:customStyle="1" w:styleId="a3">
    <w:name w:val="ה.בימוי"/>
    <w:basedOn w:val="Normal"/>
    <w:next w:val="a1"/>
    <w:qFormat/>
    <w:rsid w:val="003C376A"/>
    <w:pPr>
      <w:keepNext/>
      <w:ind w:left="2778" w:right="2948"/>
    </w:pPr>
  </w:style>
  <w:style w:type="paragraph" w:styleId="CommentText">
    <w:name w:val="annotation text"/>
    <w:basedOn w:val="Normal"/>
    <w:semiHidden/>
    <w:rsid w:val="007D5670"/>
    <w:rPr>
      <w:sz w:val="20"/>
      <w:szCs w:val="20"/>
    </w:rPr>
  </w:style>
  <w:style w:type="paragraph" w:styleId="CommentSubject">
    <w:name w:val="annotation subject"/>
    <w:basedOn w:val="CommentText"/>
    <w:next w:val="CommentText"/>
    <w:semiHidden/>
    <w:rsid w:val="007D5670"/>
    <w:rPr>
      <w:b/>
      <w:bCs/>
    </w:rPr>
  </w:style>
  <w:style w:type="character" w:customStyle="1" w:styleId="TitleChar">
    <w:name w:val="Title Char"/>
    <w:link w:val="Title"/>
    <w:rsid w:val="009319EF"/>
    <w:rPr>
      <w:rFonts w:ascii="Cambria" w:eastAsia="Times New Roman" w:hAnsi="Cambria" w:cs="Times New Roman"/>
      <w:b/>
      <w:bCs/>
      <w:kern w:val="28"/>
      <w:sz w:val="32"/>
      <w:szCs w:val="32"/>
    </w:rPr>
  </w:style>
  <w:style w:type="paragraph" w:styleId="NormalWeb">
    <w:name w:val="Normal (Web)"/>
    <w:basedOn w:val="Normal"/>
    <w:uiPriority w:val="99"/>
    <w:unhideWhenUsed/>
    <w:rsid w:val="003E1A36"/>
    <w:pPr>
      <w:widowControl/>
      <w:overflowPunct/>
      <w:autoSpaceDE/>
      <w:autoSpaceDN/>
      <w:bidi w:val="0"/>
      <w:adjustRightInd/>
      <w:spacing w:before="100" w:beforeAutospacing="1" w:after="100" w:afterAutospacing="1"/>
      <w:textAlignment w:val="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9837">
      <w:bodyDiv w:val="1"/>
      <w:marLeft w:val="0"/>
      <w:marRight w:val="0"/>
      <w:marTop w:val="0"/>
      <w:marBottom w:val="0"/>
      <w:divBdr>
        <w:top w:val="none" w:sz="0" w:space="0" w:color="auto"/>
        <w:left w:val="none" w:sz="0" w:space="0" w:color="auto"/>
        <w:bottom w:val="none" w:sz="0" w:space="0" w:color="auto"/>
        <w:right w:val="none" w:sz="0" w:space="0" w:color="auto"/>
      </w:divBdr>
    </w:div>
    <w:div w:id="14808518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danyonas/Downloads/DlgIntSe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8E01-E7F9-1A4D-BC05-124974BB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1</TotalTime>
  <Pages>14</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3.003</dc:description>
  <cp:lastModifiedBy>Mae Palty</cp:lastModifiedBy>
  <cp:revision>2</cp:revision>
  <cp:lastPrinted>2009-09-17T19:52:00Z</cp:lastPrinted>
  <dcterms:created xsi:type="dcterms:W3CDTF">2018-11-26T10:22:00Z</dcterms:created>
  <dcterms:modified xsi:type="dcterms:W3CDTF">2018-11-26T10:22:00Z</dcterms:modified>
</cp:coreProperties>
</file>