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sdt>
      <w:sdtPr>
        <w:rPr>
          <w:sz w:val="96"/>
          <w:szCs w:val="96"/>
          <w:rtl/>
        </w:rPr>
        <w:alias w:val="שם התסריט"/>
        <w:tag w:val="11"/>
        <w:id w:val="318082769"/>
        <w:placeholder>
          <w:docPart w:val="16B22F70B23D4CB388C20F922516A82A"/>
        </w:placeholder>
        <w:text w:multiLine="1"/>
      </w:sdtPr>
      <w:sdtContent>
        <w:p w:rsidR="00771223" w:rsidRPr="00771223" w:rsidRDefault="00771223" w:rsidP="00771223">
          <w:pPr>
            <w:pStyle w:val="TiPageTitle"/>
            <w:tabs>
              <w:tab w:val="right" w:pos="3119"/>
              <w:tab w:val="right" w:pos="5670"/>
            </w:tabs>
            <w:rPr>
              <w:sz w:val="96"/>
              <w:szCs w:val="96"/>
            </w:rPr>
          </w:pPr>
          <w:r w:rsidRPr="00771223">
            <w:rPr>
              <w:rFonts w:hint="eastAsia"/>
              <w:sz w:val="96"/>
              <w:szCs w:val="96"/>
              <w:rtl/>
            </w:rPr>
            <w:t>עורב</w:t>
          </w:r>
          <w:r w:rsidRPr="00771223">
            <w:rPr>
              <w:sz w:val="96"/>
              <w:szCs w:val="96"/>
              <w:rtl/>
            </w:rPr>
            <w:t xml:space="preserve"> </w:t>
          </w:r>
          <w:r w:rsidRPr="00771223">
            <w:rPr>
              <w:rFonts w:hint="eastAsia"/>
              <w:sz w:val="96"/>
              <w:szCs w:val="96"/>
              <w:rtl/>
            </w:rPr>
            <w:t>ויונה</w:t>
          </w:r>
        </w:p>
      </w:sdtContent>
    </w:sdt>
    <w:p w:rsidR="00771223" w:rsidRDefault="00771223" w:rsidP="00771223">
      <w:pPr>
        <w:pStyle w:val="TiPageInfo"/>
      </w:pPr>
    </w:p>
    <w:sdt>
      <w:sdtPr>
        <w:rPr>
          <w:rtl/>
        </w:rPr>
        <w:alias w:val="כותבים"/>
        <w:tag w:val="12"/>
        <w:id w:val="1804423620"/>
        <w:placeholder>
          <w:docPart w:val="16B22F70B23D4CB388C20F922516A82A"/>
        </w:placeholder>
        <w:text w:multiLine="1"/>
      </w:sdtPr>
      <w:sdtContent>
        <w:p w:rsidR="00771223" w:rsidRDefault="00771223" w:rsidP="00771223">
          <w:pPr>
            <w:pStyle w:val="TiPageTitle"/>
          </w:pPr>
          <w:r>
            <w:rPr>
              <w:rFonts w:hint="cs"/>
              <w:rtl/>
            </w:rPr>
            <w:t>עדי מזור</w:t>
          </w:r>
        </w:p>
      </w:sdtContent>
    </w:sdt>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p>
    <w:p w:rsidR="00771223" w:rsidRDefault="00771223" w:rsidP="00771223">
      <w:pPr>
        <w:pStyle w:val="TiPageInfo"/>
      </w:pPr>
      <w:sdt>
        <w:sdtPr>
          <w:rPr>
            <w:rtl/>
          </w:rPr>
          <w:alias w:val="גרסה"/>
          <w:tag w:val="13"/>
          <w:id w:val="-744415723"/>
          <w:placeholder>
            <w:docPart w:val="02CBFF9A74A9492EB0B9F1A2C738D81F"/>
          </w:placeholder>
          <w:text w:multiLine="1"/>
        </w:sdtPr>
        <w:sdtContent>
          <w:r>
            <w:rPr>
              <w:rtl/>
            </w:rPr>
            <w:t>10/06/2019</w:t>
          </w:r>
        </w:sdtContent>
      </w:sdt>
    </w:p>
    <w:sdt>
      <w:sdtPr>
        <w:rPr>
          <w:rtl/>
        </w:rPr>
        <w:alias w:val="מידע כללי"/>
        <w:tag w:val="14"/>
        <w:id w:val="-718120304"/>
        <w:placeholder>
          <w:docPart w:val="16B22F70B23D4CB388C20F922516A82A"/>
        </w:placeholder>
        <w:text w:multiLine="1"/>
      </w:sdtPr>
      <w:sdtContent>
        <w:p w:rsidR="00771223" w:rsidRDefault="00771223" w:rsidP="00771223">
          <w:pPr>
            <w:pStyle w:val="TiPageInfo"/>
          </w:pPr>
          <w:r>
            <w:rPr>
              <w:rFonts w:hint="eastAsia"/>
              <w:rtl/>
            </w:rPr>
            <w:t>תסריטאות</w:t>
          </w:r>
          <w:r>
            <w:rPr>
              <w:rtl/>
            </w:rPr>
            <w:t xml:space="preserve"> </w:t>
          </w:r>
          <w:r>
            <w:rPr>
              <w:rFonts w:hint="eastAsia"/>
              <w:rtl/>
            </w:rPr>
            <w:t>א</w:t>
          </w:r>
          <w:r>
            <w:t>'</w:t>
          </w:r>
          <w:r>
            <w:br/>
          </w:r>
          <w:r>
            <w:rPr>
              <w:rFonts w:hint="eastAsia"/>
              <w:rtl/>
            </w:rPr>
            <w:t>בית</w:t>
          </w:r>
          <w:r>
            <w:rPr>
              <w:rtl/>
            </w:rPr>
            <w:t xml:space="preserve"> </w:t>
          </w:r>
          <w:r>
            <w:rPr>
              <w:rFonts w:hint="eastAsia"/>
              <w:rtl/>
            </w:rPr>
            <w:t>הספר</w:t>
          </w:r>
          <w:r>
            <w:rPr>
              <w:rtl/>
            </w:rPr>
            <w:t xml:space="preserve"> </w:t>
          </w:r>
          <w:r>
            <w:rPr>
              <w:rFonts w:hint="eastAsia"/>
              <w:rtl/>
            </w:rPr>
            <w:t>סם</w:t>
          </w:r>
          <w:r>
            <w:rPr>
              <w:rtl/>
            </w:rPr>
            <w:t xml:space="preserve"> </w:t>
          </w:r>
          <w:r>
            <w:rPr>
              <w:rFonts w:hint="eastAsia"/>
              <w:rtl/>
            </w:rPr>
            <w:t>שפיגל</w:t>
          </w:r>
          <w:r>
            <w:rPr>
              <w:rtl/>
            </w:rPr>
            <w:t xml:space="preserve"> </w:t>
          </w:r>
          <w:r>
            <w:rPr>
              <w:rFonts w:hint="eastAsia"/>
              <w:rtl/>
            </w:rPr>
            <w:t>לקולנוע</w:t>
          </w:r>
          <w:r>
            <w:rPr>
              <w:rtl/>
            </w:rPr>
            <w:t xml:space="preserve"> </w:t>
          </w:r>
          <w:r>
            <w:rPr>
              <w:rFonts w:hint="eastAsia"/>
              <w:rtl/>
            </w:rPr>
            <w:t>וטלויזיה</w:t>
          </w:r>
        </w:p>
      </w:sdtContent>
    </w:sdt>
    <w:p w:rsidR="00771223" w:rsidRDefault="00771223" w:rsidP="00771223">
      <w:pPr>
        <w:pStyle w:val="TiPageInfo"/>
        <w:rPr>
          <w:rtl/>
        </w:rPr>
      </w:pPr>
    </w:p>
    <w:p w:rsidR="00771223" w:rsidRDefault="00771223" w:rsidP="00771223">
      <w:pPr>
        <w:bidi w:val="0"/>
      </w:pPr>
    </w:p>
    <w:p w:rsidR="00771223" w:rsidRDefault="00771223">
      <w:pPr>
        <w:bidi w:val="0"/>
        <w:spacing w:after="160" w:line="259" w:lineRule="auto"/>
        <w:rPr>
          <w:rtl/>
        </w:rPr>
      </w:pPr>
      <w:bookmarkStart w:id="0" w:name="TitlePageBreakBookmark"/>
      <w:r>
        <w:rPr>
          <w:rtl/>
        </w:rPr>
        <w:br w:type="page"/>
      </w:r>
      <w:bookmarkEnd w:id="0"/>
    </w:p>
    <w:p w:rsidR="009C2266" w:rsidRPr="00A7157E" w:rsidRDefault="009C2266" w:rsidP="009C2266">
      <w:pPr>
        <w:pStyle w:val="Action"/>
        <w:rPr>
          <w:rFonts w:hint="cs"/>
          <w:b/>
          <w:bCs/>
          <w:rtl/>
        </w:rPr>
      </w:pPr>
      <w:r w:rsidRPr="00A7157E">
        <w:rPr>
          <w:rFonts w:hint="cs"/>
          <w:b/>
          <w:bCs/>
          <w:rtl/>
        </w:rPr>
        <w:lastRenderedPageBreak/>
        <w:t>חוץ, מגרש חנייה</w:t>
      </w:r>
      <w:r w:rsidR="00E81630" w:rsidRPr="00A7157E">
        <w:rPr>
          <w:rFonts w:hint="cs"/>
          <w:b/>
          <w:bCs/>
          <w:rtl/>
        </w:rPr>
        <w:t xml:space="preserve"> באזור העיר העתיקה</w:t>
      </w:r>
      <w:r w:rsidRPr="00A7157E">
        <w:rPr>
          <w:rFonts w:hint="cs"/>
          <w:b/>
          <w:bCs/>
          <w:rtl/>
        </w:rPr>
        <w:t>, יום</w:t>
      </w:r>
    </w:p>
    <w:p w:rsidR="009C2266" w:rsidRDefault="009C2266" w:rsidP="009C2266">
      <w:pPr>
        <w:pStyle w:val="Action"/>
        <w:rPr>
          <w:rtl/>
        </w:rPr>
      </w:pPr>
    </w:p>
    <w:p w:rsidR="00967A9F" w:rsidRDefault="00217ECF" w:rsidP="00842ABB">
      <w:pPr>
        <w:pStyle w:val="Action"/>
        <w:rPr>
          <w:rtl/>
        </w:rPr>
      </w:pPr>
      <w:r>
        <w:rPr>
          <w:rFonts w:hint="cs"/>
          <w:rtl/>
        </w:rPr>
        <w:t xml:space="preserve">ראמי (28) יושב בכסא הנהג, לוקח שאכטה ארוכה מג'ויינט, מפנה את ראשו לנעמה </w:t>
      </w:r>
      <w:r w:rsidR="00967A9F">
        <w:rPr>
          <w:rFonts w:hint="cs"/>
          <w:rtl/>
        </w:rPr>
        <w:t xml:space="preserve">(24) </w:t>
      </w:r>
      <w:r>
        <w:rPr>
          <w:rFonts w:hint="cs"/>
          <w:rtl/>
        </w:rPr>
        <w:t>שיושבת לידו, תופס את סנטרה, מתקרב לפיה ונ</w:t>
      </w:r>
      <w:r w:rsidR="00FE4C1A">
        <w:rPr>
          <w:rFonts w:hint="cs"/>
          <w:rtl/>
        </w:rPr>
        <w:t xml:space="preserve">ושף לתוכו </w:t>
      </w:r>
      <w:r>
        <w:rPr>
          <w:rFonts w:hint="cs"/>
          <w:rtl/>
        </w:rPr>
        <w:t>את העשן.</w:t>
      </w:r>
      <w:r w:rsidR="00771223">
        <w:rPr>
          <w:rFonts w:hint="cs"/>
          <w:rtl/>
        </w:rPr>
        <w:t xml:space="preserve"> ברקע ברדיו, מתנגן השיר של קניה ווסט </w:t>
      </w:r>
      <w:r w:rsidR="00771223">
        <w:rPr>
          <w:rFonts w:hint="cs"/>
        </w:rPr>
        <w:t>BOUND2</w:t>
      </w:r>
      <w:r>
        <w:rPr>
          <w:rFonts w:hint="cs"/>
          <w:rtl/>
        </w:rPr>
        <w:t xml:space="preserve"> </w:t>
      </w:r>
      <w:r w:rsidR="00967A9F">
        <w:rPr>
          <w:rFonts w:hint="cs"/>
          <w:rtl/>
        </w:rPr>
        <w:t>בליווי קריינות</w:t>
      </w:r>
      <w:r w:rsidR="00771223">
        <w:rPr>
          <w:rFonts w:hint="cs"/>
          <w:rtl/>
        </w:rPr>
        <w:t xml:space="preserve">. </w:t>
      </w:r>
    </w:p>
    <w:p w:rsidR="00967A9F" w:rsidRPr="00DD50CE" w:rsidRDefault="00967A9F" w:rsidP="00967A9F">
      <w:pPr>
        <w:pStyle w:val="Character"/>
        <w:rPr>
          <w:rtl/>
        </w:rPr>
      </w:pPr>
      <w:r>
        <w:rPr>
          <w:rFonts w:hint="cs"/>
          <w:rtl/>
        </w:rPr>
        <w:t>קריין</w:t>
      </w:r>
    </w:p>
    <w:p w:rsidR="00967A9F" w:rsidRDefault="00967A9F" w:rsidP="00967A9F">
      <w:pPr>
        <w:pStyle w:val="Dialogue"/>
        <w:rPr>
          <w:rtl/>
        </w:rPr>
      </w:pPr>
      <w:r>
        <w:rPr>
          <w:rFonts w:hint="cs"/>
          <w:rtl/>
        </w:rPr>
        <w:t>אהלן שלום, חמש דקות אחרי חמש בערב</w:t>
      </w:r>
      <w:r w:rsidR="00FE4C1A">
        <w:rPr>
          <w:rFonts w:hint="cs"/>
          <w:rtl/>
        </w:rPr>
        <w:t>..</w:t>
      </w:r>
      <w:r>
        <w:rPr>
          <w:rFonts w:hint="cs"/>
          <w:rtl/>
        </w:rPr>
        <w:t xml:space="preserve"> בגלגל"צ פותחים שעה נוספת של מוזיקה שחורה</w:t>
      </w:r>
      <w:r w:rsidR="00FE4C1A">
        <w:rPr>
          <w:rFonts w:hint="cs"/>
          <w:rtl/>
        </w:rPr>
        <w:t>..</w:t>
      </w:r>
      <w:r>
        <w:rPr>
          <w:rFonts w:hint="cs"/>
          <w:rtl/>
        </w:rPr>
        <w:t xml:space="preserve"> המוזיקה שעורך לנו דן כהן.. אני יונתן גת</w:t>
      </w:r>
      <w:r>
        <w:rPr>
          <w:rFonts w:hint="cs"/>
          <w:rtl/>
        </w:rPr>
        <w:t>..</w:t>
      </w:r>
      <w:r>
        <w:rPr>
          <w:rFonts w:hint="cs"/>
          <w:rtl/>
        </w:rPr>
        <w:t xml:space="preserve"> והנה קניה ווסט עם באונד2.. תהנו.. </w:t>
      </w:r>
    </w:p>
    <w:p w:rsidR="009C2266" w:rsidRDefault="00771223" w:rsidP="00842ABB">
      <w:pPr>
        <w:pStyle w:val="Action"/>
        <w:rPr>
          <w:rtl/>
        </w:rPr>
      </w:pPr>
      <w:r>
        <w:rPr>
          <w:rFonts w:hint="cs"/>
          <w:rtl/>
        </w:rPr>
        <w:t xml:space="preserve">נעמה יונקת לפיה את העשן </w:t>
      </w:r>
      <w:r w:rsidR="00217ECF">
        <w:rPr>
          <w:rFonts w:hint="cs"/>
          <w:rtl/>
        </w:rPr>
        <w:t>ומוציאה אותו החוצה</w:t>
      </w:r>
      <w:r>
        <w:rPr>
          <w:rFonts w:hint="cs"/>
          <w:rtl/>
        </w:rPr>
        <w:t>,</w:t>
      </w:r>
      <w:r w:rsidR="00217ECF">
        <w:rPr>
          <w:rFonts w:hint="cs"/>
          <w:rtl/>
        </w:rPr>
        <w:t xml:space="preserve"> ולאחר מכן צוחקת צחוק מתגלגל ומובך.</w:t>
      </w:r>
      <w:r>
        <w:rPr>
          <w:rFonts w:hint="cs"/>
          <w:rtl/>
        </w:rPr>
        <w:t xml:space="preserve"> ה</w:t>
      </w:r>
      <w:r w:rsidR="00FE4C1A">
        <w:rPr>
          <w:rFonts w:hint="cs"/>
          <w:rtl/>
        </w:rPr>
        <w:t xml:space="preserve">יא מחזיקה בידה </w:t>
      </w:r>
      <w:r>
        <w:rPr>
          <w:rFonts w:hint="cs"/>
          <w:rtl/>
        </w:rPr>
        <w:t>כדור מעיכה ורוד.</w:t>
      </w:r>
      <w:r w:rsidR="00217ECF">
        <w:rPr>
          <w:rFonts w:hint="cs"/>
          <w:rtl/>
        </w:rPr>
        <w:t xml:space="preserve"> </w:t>
      </w:r>
      <w:r w:rsidR="009C2266">
        <w:rPr>
          <w:rFonts w:hint="cs"/>
          <w:rtl/>
        </w:rPr>
        <w:t>על הדשבורד ישנה חבילת מגבונים לחים, בקבוק מים קטן, כמה עשרות אגורות וגומייה לשיער. פנים הרכב מאוד מבולגן: במושב האחורי תיק ענק</w:t>
      </w:r>
      <w:r w:rsidR="009C2266">
        <w:rPr>
          <w:rFonts w:hint="cs"/>
        </w:rPr>
        <w:t xml:space="preserve"> </w:t>
      </w:r>
      <w:r w:rsidR="009C2266">
        <w:rPr>
          <w:rFonts w:hint="cs"/>
          <w:rtl/>
        </w:rPr>
        <w:t>ולידו שמיכת פוך מקופלת ברישול, עליה מונחים בגדים לא מקופלים. מתחת לרדיו מונחות שתי כוסות קפה, בתוכן עשרות סיגריות כבויות וספוגות בקפה וחלב מחמיץ.</w:t>
      </w:r>
      <w:r w:rsidR="00217ECF">
        <w:rPr>
          <w:rFonts w:hint="cs"/>
          <w:rtl/>
        </w:rPr>
        <w:t xml:space="preserve"> </w:t>
      </w:r>
      <w:r w:rsidR="009C2266">
        <w:rPr>
          <w:rFonts w:hint="cs"/>
          <w:rtl/>
        </w:rPr>
        <w:t>ראמי מתקרב</w:t>
      </w:r>
      <w:r w:rsidR="00D758AD">
        <w:rPr>
          <w:rFonts w:hint="cs"/>
          <w:rtl/>
        </w:rPr>
        <w:t xml:space="preserve"> לנשק את נעמה, הטלפון מצלצל, נעמה קצת נבהלת:</w:t>
      </w:r>
    </w:p>
    <w:p w:rsidR="00980D08" w:rsidRPr="00980D08" w:rsidRDefault="009C2266" w:rsidP="00980D08">
      <w:pPr>
        <w:pStyle w:val="Character"/>
        <w:rPr>
          <w:rFonts w:hint="cs"/>
          <w:rtl/>
        </w:rPr>
      </w:pPr>
      <w:r>
        <w:rPr>
          <w:rFonts w:hint="cs"/>
          <w:rtl/>
        </w:rPr>
        <w:t>נעמה</w:t>
      </w:r>
    </w:p>
    <w:p w:rsidR="009C2266" w:rsidRDefault="009C2266" w:rsidP="009C2266">
      <w:pPr>
        <w:pStyle w:val="Dialogue"/>
        <w:rPr>
          <w:rFonts w:hint="cs"/>
          <w:rtl/>
        </w:rPr>
      </w:pPr>
      <w:r>
        <w:rPr>
          <w:rFonts w:hint="cs"/>
          <w:rtl/>
        </w:rPr>
        <w:t>הלו</w:t>
      </w:r>
      <w:r w:rsidR="00D758AD">
        <w:rPr>
          <w:rFonts w:hint="cs"/>
          <w:rtl/>
        </w:rPr>
        <w:t>..</w:t>
      </w:r>
    </w:p>
    <w:p w:rsidR="009C2266" w:rsidRDefault="009C2266" w:rsidP="009C2266">
      <w:pPr>
        <w:pStyle w:val="Character"/>
        <w:rPr>
          <w:rFonts w:hint="cs"/>
          <w:rtl/>
        </w:rPr>
      </w:pPr>
      <w:r>
        <w:rPr>
          <w:rFonts w:hint="cs"/>
          <w:rtl/>
        </w:rPr>
        <w:t>אמא</w:t>
      </w:r>
    </w:p>
    <w:p w:rsidR="009C2266" w:rsidRDefault="00D758AD" w:rsidP="009C2266">
      <w:pPr>
        <w:pStyle w:val="Dialogue"/>
        <w:rPr>
          <w:rtl/>
        </w:rPr>
      </w:pPr>
      <w:r>
        <w:rPr>
          <w:rFonts w:hint="cs"/>
          <w:rtl/>
        </w:rPr>
        <w:t>היי מתוקה</w:t>
      </w:r>
    </w:p>
    <w:p w:rsidR="00980D08" w:rsidRPr="00980D08" w:rsidRDefault="007518D5" w:rsidP="00980D08">
      <w:pPr>
        <w:pStyle w:val="Action"/>
        <w:rPr>
          <w:rFonts w:hint="cs"/>
          <w:rtl/>
        </w:rPr>
      </w:pPr>
      <w:r>
        <w:rPr>
          <w:rFonts w:hint="cs"/>
          <w:rtl/>
        </w:rPr>
        <w:t>נעמה, עונה ל</w:t>
      </w:r>
      <w:r w:rsidR="00980D08">
        <w:rPr>
          <w:rFonts w:hint="cs"/>
          <w:rtl/>
        </w:rPr>
        <w:t xml:space="preserve">אמה בחוסר חשק מוחלט </w:t>
      </w:r>
    </w:p>
    <w:p w:rsidR="00D758AD" w:rsidRDefault="00D758AD" w:rsidP="00D758AD">
      <w:pPr>
        <w:pStyle w:val="Character"/>
        <w:rPr>
          <w:rFonts w:hint="cs"/>
          <w:rtl/>
        </w:rPr>
      </w:pPr>
      <w:r>
        <w:rPr>
          <w:rFonts w:hint="cs"/>
          <w:rtl/>
        </w:rPr>
        <w:t>נעמה</w:t>
      </w:r>
    </w:p>
    <w:p w:rsidR="00D758AD" w:rsidRDefault="00D758AD" w:rsidP="00D758AD">
      <w:pPr>
        <w:pStyle w:val="Dialogue"/>
        <w:rPr>
          <w:rFonts w:hint="cs"/>
          <w:rtl/>
        </w:rPr>
      </w:pPr>
      <w:r>
        <w:rPr>
          <w:rFonts w:hint="cs"/>
          <w:rtl/>
        </w:rPr>
        <w:t>היי...</w:t>
      </w:r>
    </w:p>
    <w:p w:rsidR="00D758AD" w:rsidRDefault="00D758AD" w:rsidP="00D758AD">
      <w:pPr>
        <w:pStyle w:val="Character"/>
        <w:rPr>
          <w:rFonts w:hint="cs"/>
          <w:rtl/>
        </w:rPr>
      </w:pPr>
      <w:r>
        <w:rPr>
          <w:rFonts w:hint="cs"/>
          <w:rtl/>
        </w:rPr>
        <w:t>אמא</w:t>
      </w:r>
    </w:p>
    <w:p w:rsidR="00980D08" w:rsidRPr="00980D08" w:rsidRDefault="00D758AD" w:rsidP="00980D08">
      <w:pPr>
        <w:pStyle w:val="Dialogue"/>
        <w:rPr>
          <w:rFonts w:hint="cs"/>
          <w:rtl/>
        </w:rPr>
      </w:pPr>
      <w:r>
        <w:rPr>
          <w:rFonts w:hint="cs"/>
          <w:rtl/>
        </w:rPr>
        <w:t>איפה את?</w:t>
      </w:r>
      <w:r w:rsidR="004E7209">
        <w:rPr>
          <w:rFonts w:hint="cs"/>
          <w:rtl/>
        </w:rPr>
        <w:t xml:space="preserve">.. </w:t>
      </w:r>
    </w:p>
    <w:p w:rsidR="004E7209" w:rsidRDefault="004E7209" w:rsidP="004E7209">
      <w:pPr>
        <w:pStyle w:val="Character"/>
        <w:rPr>
          <w:rFonts w:hint="cs"/>
          <w:rtl/>
        </w:rPr>
      </w:pPr>
      <w:r>
        <w:rPr>
          <w:rFonts w:hint="cs"/>
          <w:rtl/>
        </w:rPr>
        <w:t>נעמה</w:t>
      </w:r>
    </w:p>
    <w:p w:rsidR="004E7209" w:rsidRDefault="004E7209" w:rsidP="004E7209">
      <w:pPr>
        <w:pStyle w:val="Dialogue"/>
        <w:rPr>
          <w:rFonts w:hint="cs"/>
          <w:rtl/>
        </w:rPr>
      </w:pPr>
      <w:r>
        <w:rPr>
          <w:rFonts w:hint="cs"/>
          <w:rtl/>
        </w:rPr>
        <w:t>ישנתי אצל נועה</w:t>
      </w:r>
      <w:r w:rsidR="00842ABB">
        <w:rPr>
          <w:rFonts w:hint="cs"/>
          <w:rtl/>
        </w:rPr>
        <w:t xml:space="preserve"> בדירה</w:t>
      </w:r>
      <w:r>
        <w:rPr>
          <w:rFonts w:hint="cs"/>
          <w:rtl/>
        </w:rPr>
        <w:t xml:space="preserve"> כבר אמרתי לך..</w:t>
      </w:r>
    </w:p>
    <w:p w:rsidR="004E7209" w:rsidRDefault="004E7209" w:rsidP="004E7209">
      <w:pPr>
        <w:pStyle w:val="Character"/>
        <w:rPr>
          <w:rFonts w:hint="cs"/>
          <w:rtl/>
        </w:rPr>
      </w:pPr>
      <w:r>
        <w:rPr>
          <w:rFonts w:hint="cs"/>
          <w:rtl/>
        </w:rPr>
        <w:t>אמא</w:t>
      </w:r>
    </w:p>
    <w:p w:rsidR="004E7209" w:rsidRPr="004E7209" w:rsidRDefault="004E7209" w:rsidP="004E7209">
      <w:pPr>
        <w:pStyle w:val="Dialogue"/>
        <w:rPr>
          <w:rtl/>
        </w:rPr>
      </w:pPr>
      <w:r>
        <w:rPr>
          <w:rFonts w:hint="cs"/>
          <w:rtl/>
        </w:rPr>
        <w:t xml:space="preserve">כן אני יודעת אבל חשבתי שתחזרי בבוקר.. </w:t>
      </w:r>
    </w:p>
    <w:p w:rsidR="00D758AD" w:rsidRDefault="00D758AD" w:rsidP="00D758AD">
      <w:pPr>
        <w:pStyle w:val="Character"/>
        <w:rPr>
          <w:rFonts w:hint="cs"/>
          <w:rtl/>
        </w:rPr>
      </w:pPr>
      <w:r>
        <w:rPr>
          <w:rFonts w:hint="cs"/>
          <w:rtl/>
        </w:rPr>
        <w:t>נעמה</w:t>
      </w:r>
    </w:p>
    <w:p w:rsidR="00D758AD" w:rsidRDefault="004E7209" w:rsidP="00D758AD">
      <w:pPr>
        <w:pStyle w:val="Dialogue"/>
        <w:rPr>
          <w:rFonts w:hint="cs"/>
          <w:rtl/>
        </w:rPr>
      </w:pPr>
      <w:r>
        <w:rPr>
          <w:rFonts w:hint="cs"/>
          <w:rtl/>
        </w:rPr>
        <w:t>בסדר</w:t>
      </w:r>
      <w:r w:rsidR="005A57FE">
        <w:rPr>
          <w:rFonts w:hint="cs"/>
          <w:rtl/>
        </w:rPr>
        <w:t xml:space="preserve"> מה כבר יש לי לעשות</w:t>
      </w:r>
      <w:r>
        <w:rPr>
          <w:rFonts w:hint="cs"/>
          <w:rtl/>
        </w:rPr>
        <w:t xml:space="preserve"> בבית</w:t>
      </w:r>
      <w:r w:rsidR="005A57FE">
        <w:rPr>
          <w:rFonts w:hint="cs"/>
          <w:rtl/>
        </w:rPr>
        <w:t xml:space="preserve">.. </w:t>
      </w:r>
      <w:r>
        <w:rPr>
          <w:rFonts w:hint="cs"/>
          <w:rtl/>
        </w:rPr>
        <w:t>כאילו ישנתי אצלה ועכשיו אנחנו סתם מסתובבת בעיר.. את יודעת..</w:t>
      </w:r>
      <w:r w:rsidR="00D758AD">
        <w:rPr>
          <w:rFonts w:hint="cs"/>
          <w:rtl/>
        </w:rPr>
        <w:t>הלכנו לאכול פיצה</w:t>
      </w:r>
      <w:r>
        <w:rPr>
          <w:rFonts w:hint="cs"/>
          <w:rtl/>
        </w:rPr>
        <w:t xml:space="preserve"> וזה</w:t>
      </w:r>
      <w:r w:rsidR="00D758AD">
        <w:rPr>
          <w:rFonts w:hint="cs"/>
          <w:rtl/>
        </w:rPr>
        <w:t>..</w:t>
      </w:r>
    </w:p>
    <w:p w:rsidR="00D758AD" w:rsidRDefault="00D758AD" w:rsidP="00D758AD">
      <w:pPr>
        <w:pStyle w:val="Character"/>
        <w:rPr>
          <w:rtl/>
        </w:rPr>
      </w:pPr>
      <w:r>
        <w:rPr>
          <w:rFonts w:hint="cs"/>
          <w:rtl/>
        </w:rPr>
        <w:t>אמא</w:t>
      </w:r>
    </w:p>
    <w:p w:rsidR="00D758AD" w:rsidRDefault="00D758AD" w:rsidP="00D758AD">
      <w:pPr>
        <w:pStyle w:val="Dialogue"/>
        <w:rPr>
          <w:rtl/>
        </w:rPr>
      </w:pPr>
      <w:r>
        <w:rPr>
          <w:rFonts w:hint="cs"/>
          <w:rtl/>
        </w:rPr>
        <w:t xml:space="preserve">אה יופי... איזה יופי.. בדיוק הדס הגיעה עם דרור האמת ורציתי להגיד לך לבוא אבל אם כבר אכלת.. </w:t>
      </w:r>
    </w:p>
    <w:p w:rsidR="00D758AD" w:rsidRDefault="00D758AD" w:rsidP="00D758AD">
      <w:pPr>
        <w:pStyle w:val="Character"/>
        <w:rPr>
          <w:rFonts w:hint="cs"/>
          <w:rtl/>
        </w:rPr>
      </w:pPr>
      <w:r>
        <w:rPr>
          <w:rFonts w:hint="cs"/>
          <w:rtl/>
        </w:rPr>
        <w:t>נעמה</w:t>
      </w:r>
    </w:p>
    <w:p w:rsidR="00D758AD" w:rsidRDefault="00D758AD" w:rsidP="00D758AD">
      <w:pPr>
        <w:pStyle w:val="Dialogue"/>
        <w:rPr>
          <w:rFonts w:hint="cs"/>
          <w:rtl/>
        </w:rPr>
      </w:pPr>
      <w:r>
        <w:rPr>
          <w:rFonts w:hint="cs"/>
          <w:rtl/>
        </w:rPr>
        <w:t>כן.. לא.. אני</w:t>
      </w:r>
      <w:r w:rsidR="004E7209">
        <w:rPr>
          <w:rFonts w:hint="cs"/>
          <w:rtl/>
        </w:rPr>
        <w:t>..אני</w:t>
      </w:r>
      <w:r>
        <w:rPr>
          <w:rFonts w:hint="cs"/>
          <w:rtl/>
        </w:rPr>
        <w:t xml:space="preserve"> לא רעבה..</w:t>
      </w:r>
    </w:p>
    <w:p w:rsidR="00D758AD" w:rsidRDefault="00D758AD" w:rsidP="00D758AD">
      <w:pPr>
        <w:pStyle w:val="Character"/>
        <w:rPr>
          <w:rFonts w:hint="cs"/>
          <w:rtl/>
        </w:rPr>
      </w:pPr>
      <w:r>
        <w:rPr>
          <w:rFonts w:hint="cs"/>
          <w:rtl/>
        </w:rPr>
        <w:lastRenderedPageBreak/>
        <w:t>אמא</w:t>
      </w:r>
    </w:p>
    <w:p w:rsidR="00D758AD" w:rsidRDefault="00D758AD" w:rsidP="00D758AD">
      <w:pPr>
        <w:pStyle w:val="Dialogue"/>
        <w:rPr>
          <w:rFonts w:hint="cs"/>
          <w:rtl/>
        </w:rPr>
      </w:pPr>
      <w:r>
        <w:rPr>
          <w:rFonts w:hint="cs"/>
          <w:rtl/>
        </w:rPr>
        <w:t>טוב מתוקה שלי</w:t>
      </w:r>
      <w:r w:rsidR="004E7209">
        <w:rPr>
          <w:rFonts w:hint="cs"/>
          <w:rtl/>
        </w:rPr>
        <w:t xml:space="preserve"> תבלו בנעימים..</w:t>
      </w:r>
      <w:r w:rsidR="005A57FE">
        <w:rPr>
          <w:rFonts w:hint="cs"/>
          <w:rtl/>
        </w:rPr>
        <w:t xml:space="preserve"> יש לך משמרת בקפה בערב לא? </w:t>
      </w:r>
    </w:p>
    <w:p w:rsidR="00D758AD" w:rsidRDefault="00D758AD" w:rsidP="00D758AD">
      <w:pPr>
        <w:pStyle w:val="Character"/>
        <w:rPr>
          <w:rFonts w:hint="cs"/>
          <w:rtl/>
        </w:rPr>
      </w:pPr>
      <w:r>
        <w:rPr>
          <w:rFonts w:hint="cs"/>
          <w:rtl/>
        </w:rPr>
        <w:t>נעמה</w:t>
      </w:r>
    </w:p>
    <w:p w:rsidR="00D758AD" w:rsidRDefault="005A57FE" w:rsidP="00D758AD">
      <w:pPr>
        <w:pStyle w:val="Dialogue"/>
        <w:rPr>
          <w:rtl/>
        </w:rPr>
      </w:pPr>
      <w:r>
        <w:rPr>
          <w:rFonts w:hint="cs"/>
          <w:rtl/>
        </w:rPr>
        <w:t xml:space="preserve">כן.. </w:t>
      </w:r>
    </w:p>
    <w:p w:rsidR="00D758AD" w:rsidRDefault="00D758AD" w:rsidP="00D758AD">
      <w:pPr>
        <w:pStyle w:val="Character"/>
        <w:rPr>
          <w:rFonts w:hint="cs"/>
          <w:rtl/>
        </w:rPr>
      </w:pPr>
      <w:r>
        <w:rPr>
          <w:rFonts w:hint="cs"/>
          <w:rtl/>
        </w:rPr>
        <w:t>אמא</w:t>
      </w:r>
    </w:p>
    <w:p w:rsidR="00D758AD" w:rsidRDefault="00D758AD" w:rsidP="00D758AD">
      <w:pPr>
        <w:pStyle w:val="Dialogue"/>
        <w:rPr>
          <w:rFonts w:hint="cs"/>
          <w:rtl/>
        </w:rPr>
      </w:pPr>
      <w:r>
        <w:rPr>
          <w:rFonts w:hint="cs"/>
          <w:rtl/>
        </w:rPr>
        <w:t>טוב.. תהני מאמוש..</w:t>
      </w:r>
      <w:r w:rsidR="005A57FE">
        <w:rPr>
          <w:rFonts w:hint="cs"/>
          <w:rtl/>
        </w:rPr>
        <w:t xml:space="preserve"> </w:t>
      </w:r>
      <w:r w:rsidR="007518D5">
        <w:rPr>
          <w:rFonts w:hint="cs"/>
          <w:rtl/>
        </w:rPr>
        <w:t xml:space="preserve">אני לא נועלת את הדלת מלמעלה טוב? </w:t>
      </w:r>
    </w:p>
    <w:p w:rsidR="00D758AD" w:rsidRDefault="00D758AD" w:rsidP="00D758AD">
      <w:pPr>
        <w:pStyle w:val="Character"/>
        <w:rPr>
          <w:rFonts w:hint="cs"/>
          <w:rtl/>
        </w:rPr>
      </w:pPr>
      <w:r>
        <w:rPr>
          <w:rFonts w:hint="cs"/>
          <w:rtl/>
        </w:rPr>
        <w:t>נעמה</w:t>
      </w:r>
    </w:p>
    <w:p w:rsidR="00D758AD" w:rsidRDefault="007518D5" w:rsidP="00D758AD">
      <w:pPr>
        <w:pStyle w:val="Dialogue"/>
        <w:rPr>
          <w:rtl/>
        </w:rPr>
      </w:pPr>
      <w:r>
        <w:rPr>
          <w:rFonts w:hint="cs"/>
          <w:rtl/>
        </w:rPr>
        <w:t>טוב..</w:t>
      </w:r>
    </w:p>
    <w:p w:rsidR="007518D5" w:rsidRDefault="007518D5" w:rsidP="007518D5">
      <w:pPr>
        <w:pStyle w:val="Character"/>
        <w:rPr>
          <w:rFonts w:hint="cs"/>
          <w:rtl/>
        </w:rPr>
      </w:pPr>
      <w:r>
        <w:rPr>
          <w:rFonts w:hint="cs"/>
          <w:rtl/>
        </w:rPr>
        <w:t>אמא</w:t>
      </w:r>
    </w:p>
    <w:p w:rsidR="007518D5" w:rsidRDefault="000329A9" w:rsidP="007518D5">
      <w:pPr>
        <w:pStyle w:val="Dialogue"/>
        <w:rPr>
          <w:rFonts w:hint="cs"/>
          <w:rtl/>
        </w:rPr>
      </w:pPr>
      <w:r>
        <w:rPr>
          <w:rFonts w:hint="cs"/>
          <w:rtl/>
        </w:rPr>
        <w:t xml:space="preserve">ביי מתוקה שלי </w:t>
      </w:r>
    </w:p>
    <w:p w:rsidR="007518D5" w:rsidRDefault="007518D5" w:rsidP="007518D5">
      <w:pPr>
        <w:pStyle w:val="Character"/>
        <w:rPr>
          <w:rFonts w:hint="cs"/>
          <w:rtl/>
        </w:rPr>
      </w:pPr>
      <w:r>
        <w:rPr>
          <w:rFonts w:hint="cs"/>
          <w:rtl/>
        </w:rPr>
        <w:t>נעמה</w:t>
      </w:r>
    </w:p>
    <w:p w:rsidR="007518D5" w:rsidRPr="007518D5" w:rsidRDefault="007518D5" w:rsidP="007518D5">
      <w:pPr>
        <w:pStyle w:val="Dialogue"/>
        <w:rPr>
          <w:rtl/>
        </w:rPr>
      </w:pPr>
      <w:r>
        <w:rPr>
          <w:rFonts w:hint="cs"/>
          <w:rtl/>
        </w:rPr>
        <w:t>ביי.</w:t>
      </w:r>
    </w:p>
    <w:p w:rsidR="00DA3794" w:rsidRDefault="007518D5" w:rsidP="00DA3794">
      <w:pPr>
        <w:pStyle w:val="Action"/>
        <w:rPr>
          <w:rFonts w:hint="cs"/>
          <w:rtl/>
        </w:rPr>
      </w:pPr>
      <w:r>
        <w:rPr>
          <w:rFonts w:hint="cs"/>
          <w:rtl/>
        </w:rPr>
        <w:t xml:space="preserve">ראמי מסתכל על נעמה </w:t>
      </w:r>
    </w:p>
    <w:p w:rsidR="00DA3794" w:rsidRDefault="00DA3794" w:rsidP="00DA3794">
      <w:pPr>
        <w:pStyle w:val="Character"/>
        <w:rPr>
          <w:rFonts w:hint="cs"/>
          <w:rtl/>
        </w:rPr>
      </w:pPr>
      <w:r>
        <w:rPr>
          <w:rFonts w:hint="cs"/>
          <w:rtl/>
        </w:rPr>
        <w:t>ראמי</w:t>
      </w:r>
    </w:p>
    <w:p w:rsidR="00DA3794" w:rsidRDefault="00DA3794" w:rsidP="00DA3794">
      <w:pPr>
        <w:pStyle w:val="Dialogue"/>
        <w:rPr>
          <w:rtl/>
        </w:rPr>
      </w:pPr>
      <w:r>
        <w:rPr>
          <w:rFonts w:hint="cs"/>
          <w:rtl/>
        </w:rPr>
        <w:t>את רעבה?</w:t>
      </w:r>
    </w:p>
    <w:p w:rsidR="00DA3794" w:rsidRDefault="00DA3794" w:rsidP="00DA3794">
      <w:pPr>
        <w:pStyle w:val="Character"/>
        <w:rPr>
          <w:rFonts w:hint="cs"/>
          <w:rtl/>
        </w:rPr>
      </w:pPr>
      <w:r>
        <w:rPr>
          <w:rFonts w:hint="cs"/>
          <w:rtl/>
        </w:rPr>
        <w:t>נעמה</w:t>
      </w:r>
    </w:p>
    <w:p w:rsidR="00DA3794" w:rsidRDefault="00DA3794" w:rsidP="00DA3794">
      <w:pPr>
        <w:pStyle w:val="Dialogue"/>
        <w:rPr>
          <w:rtl/>
        </w:rPr>
      </w:pPr>
      <w:r>
        <w:rPr>
          <w:rFonts w:hint="cs"/>
          <w:rtl/>
        </w:rPr>
        <w:t>כן.. קצת</w:t>
      </w:r>
      <w:r w:rsidR="001E1979">
        <w:rPr>
          <w:rFonts w:hint="cs"/>
          <w:rtl/>
        </w:rPr>
        <w:t>..</w:t>
      </w:r>
    </w:p>
    <w:p w:rsidR="00DA3794" w:rsidRPr="00DA3794" w:rsidRDefault="00DA3794" w:rsidP="00DA3794">
      <w:pPr>
        <w:pStyle w:val="Action"/>
        <w:rPr>
          <w:rFonts w:hint="cs"/>
          <w:rtl/>
        </w:rPr>
      </w:pPr>
      <w:r>
        <w:rPr>
          <w:rFonts w:hint="cs"/>
          <w:rtl/>
        </w:rPr>
        <w:t>ראמי מכבה את הג'ויינט בתוך כוס הקפה</w:t>
      </w:r>
    </w:p>
    <w:p w:rsidR="00DA3794" w:rsidRDefault="00DA3794" w:rsidP="00DA3794">
      <w:pPr>
        <w:pStyle w:val="Character"/>
        <w:rPr>
          <w:rFonts w:hint="cs"/>
          <w:rtl/>
        </w:rPr>
      </w:pPr>
      <w:r>
        <w:rPr>
          <w:rFonts w:hint="cs"/>
          <w:rtl/>
        </w:rPr>
        <w:t xml:space="preserve">ראמי </w:t>
      </w:r>
    </w:p>
    <w:p w:rsidR="00DA3794" w:rsidRDefault="00DA3794" w:rsidP="00DA3794">
      <w:pPr>
        <w:pStyle w:val="Dialogue"/>
        <w:rPr>
          <w:rtl/>
        </w:rPr>
      </w:pPr>
      <w:r>
        <w:rPr>
          <w:rFonts w:hint="cs"/>
          <w:rtl/>
        </w:rPr>
        <w:t xml:space="preserve">אז יאללה.. בוא נצא להביא לנו משהו </w:t>
      </w:r>
      <w:r w:rsidR="007518D5">
        <w:rPr>
          <w:rFonts w:hint="cs"/>
          <w:rtl/>
        </w:rPr>
        <w:t xml:space="preserve">למה </w:t>
      </w:r>
      <w:r>
        <w:rPr>
          <w:rFonts w:hint="cs"/>
          <w:rtl/>
        </w:rPr>
        <w:t xml:space="preserve">אני גווע </w:t>
      </w:r>
    </w:p>
    <w:p w:rsidR="00DA3794" w:rsidRDefault="00DA3794" w:rsidP="00DA3794">
      <w:pPr>
        <w:pStyle w:val="Character"/>
        <w:rPr>
          <w:rFonts w:hint="cs"/>
          <w:rtl/>
        </w:rPr>
      </w:pPr>
      <w:r>
        <w:rPr>
          <w:rFonts w:hint="cs"/>
          <w:rtl/>
        </w:rPr>
        <w:t>נעמה</w:t>
      </w:r>
    </w:p>
    <w:p w:rsidR="00DA3794" w:rsidRDefault="00DA3794" w:rsidP="00DA3794">
      <w:pPr>
        <w:pStyle w:val="Dialogue"/>
        <w:rPr>
          <w:rtl/>
        </w:rPr>
      </w:pPr>
      <w:r>
        <w:rPr>
          <w:rFonts w:hint="cs"/>
          <w:rtl/>
        </w:rPr>
        <w:t>לא בא לי לצאת האמת.. אולי תביא לנו משהו לפה?</w:t>
      </w:r>
    </w:p>
    <w:p w:rsidR="00DA3794" w:rsidRDefault="00DA3794" w:rsidP="00DA3794">
      <w:pPr>
        <w:pStyle w:val="Action"/>
        <w:rPr>
          <w:rFonts w:hint="cs"/>
          <w:rtl/>
        </w:rPr>
      </w:pPr>
      <w:r>
        <w:rPr>
          <w:rFonts w:hint="cs"/>
          <w:rtl/>
        </w:rPr>
        <w:t>ראמ</w:t>
      </w:r>
      <w:r w:rsidR="001E1979">
        <w:rPr>
          <w:rFonts w:hint="cs"/>
          <w:rtl/>
        </w:rPr>
        <w:t xml:space="preserve">י מסתכל על נעמה ומחייך </w:t>
      </w:r>
      <w:r w:rsidR="00771223">
        <w:rPr>
          <w:rFonts w:hint="cs"/>
          <w:rtl/>
        </w:rPr>
        <w:t>ואז</w:t>
      </w:r>
      <w:r w:rsidR="001E1979">
        <w:rPr>
          <w:rFonts w:hint="cs"/>
          <w:rtl/>
        </w:rPr>
        <w:t xml:space="preserve"> פורץ בצחוק </w:t>
      </w:r>
    </w:p>
    <w:p w:rsidR="00DA3794" w:rsidRDefault="00DA3794" w:rsidP="00DA3794">
      <w:pPr>
        <w:pStyle w:val="Character"/>
        <w:rPr>
          <w:rFonts w:hint="cs"/>
          <w:rtl/>
        </w:rPr>
      </w:pPr>
      <w:r>
        <w:rPr>
          <w:rFonts w:hint="cs"/>
          <w:rtl/>
        </w:rPr>
        <w:t>ראמי</w:t>
      </w:r>
    </w:p>
    <w:p w:rsidR="00DA3794" w:rsidRDefault="007518D5" w:rsidP="00DA3794">
      <w:pPr>
        <w:pStyle w:val="Dialogue"/>
        <w:rPr>
          <w:rtl/>
        </w:rPr>
      </w:pPr>
      <w:r>
        <w:rPr>
          <w:rFonts w:hint="cs"/>
          <w:rtl/>
        </w:rPr>
        <w:t xml:space="preserve">איזה </w:t>
      </w:r>
      <w:r w:rsidR="00DA3794">
        <w:rPr>
          <w:rFonts w:hint="cs"/>
          <w:rtl/>
        </w:rPr>
        <w:t>פחדנית</w:t>
      </w:r>
      <w:r w:rsidR="000711C3">
        <w:rPr>
          <w:rFonts w:hint="cs"/>
          <w:rtl/>
        </w:rPr>
        <w:t xml:space="preserve"> את</w:t>
      </w:r>
      <w:r w:rsidR="001E1979">
        <w:rPr>
          <w:rFonts w:hint="cs"/>
          <w:rtl/>
        </w:rPr>
        <w:t>..</w:t>
      </w:r>
      <w:r w:rsidR="000711C3">
        <w:rPr>
          <w:rFonts w:hint="cs"/>
          <w:rtl/>
        </w:rPr>
        <w:t xml:space="preserve"> די אני מת</w:t>
      </w:r>
      <w:r w:rsidR="001E1979">
        <w:rPr>
          <w:rFonts w:hint="cs"/>
          <w:rtl/>
        </w:rPr>
        <w:t>!</w:t>
      </w:r>
      <w:r w:rsidR="000711C3">
        <w:rPr>
          <w:rFonts w:hint="cs"/>
          <w:rtl/>
        </w:rPr>
        <w:t xml:space="preserve"> </w:t>
      </w:r>
    </w:p>
    <w:p w:rsidR="00DA3794" w:rsidRDefault="00DA3794" w:rsidP="00DA3794">
      <w:pPr>
        <w:pStyle w:val="Character"/>
        <w:rPr>
          <w:rtl/>
        </w:rPr>
      </w:pPr>
      <w:r>
        <w:rPr>
          <w:rFonts w:hint="cs"/>
          <w:rtl/>
        </w:rPr>
        <w:t xml:space="preserve">נעמה </w:t>
      </w:r>
    </w:p>
    <w:p w:rsidR="001E1979" w:rsidRPr="001E1979" w:rsidRDefault="001E1979" w:rsidP="001E1979">
      <w:pPr>
        <w:pStyle w:val="Dialogue"/>
        <w:rPr>
          <w:rFonts w:hint="cs"/>
          <w:rtl/>
        </w:rPr>
      </w:pPr>
      <w:r>
        <w:rPr>
          <w:rFonts w:hint="cs"/>
          <w:rtl/>
        </w:rPr>
        <w:t>מה קשור!</w:t>
      </w:r>
    </w:p>
    <w:p w:rsidR="00DA3794" w:rsidRDefault="00DA3794" w:rsidP="00DA3794">
      <w:pPr>
        <w:pStyle w:val="Action"/>
        <w:rPr>
          <w:rtl/>
        </w:rPr>
      </w:pPr>
      <w:r>
        <w:rPr>
          <w:rFonts w:hint="cs"/>
          <w:rtl/>
        </w:rPr>
        <w:t>נעמה זורקת עליו את כדור המעיכה</w:t>
      </w:r>
    </w:p>
    <w:p w:rsidR="001E1979" w:rsidRPr="001E1979" w:rsidRDefault="001E1979" w:rsidP="001E1979">
      <w:pPr>
        <w:pStyle w:val="Character"/>
        <w:rPr>
          <w:rFonts w:hint="cs"/>
          <w:rtl/>
        </w:rPr>
      </w:pPr>
    </w:p>
    <w:p w:rsidR="00DA3794" w:rsidRDefault="00DA3794" w:rsidP="00DA3794">
      <w:pPr>
        <w:pStyle w:val="Character"/>
        <w:rPr>
          <w:rtl/>
        </w:rPr>
      </w:pPr>
      <w:r>
        <w:rPr>
          <w:rFonts w:hint="cs"/>
          <w:rtl/>
        </w:rPr>
        <w:t>ראמי (צוחק)</w:t>
      </w:r>
    </w:p>
    <w:p w:rsidR="00DA3794" w:rsidRDefault="00DA3794" w:rsidP="00DA3794">
      <w:pPr>
        <w:pStyle w:val="Dialogue"/>
        <w:rPr>
          <w:rtl/>
        </w:rPr>
      </w:pPr>
      <w:r>
        <w:rPr>
          <w:rFonts w:hint="cs"/>
          <w:rtl/>
        </w:rPr>
        <w:t xml:space="preserve">אחח.. </w:t>
      </w:r>
      <w:r w:rsidR="00842ABB">
        <w:rPr>
          <w:rFonts w:hint="cs"/>
          <w:rtl/>
        </w:rPr>
        <w:t>זה כאב.. כאב לי בלב</w:t>
      </w:r>
    </w:p>
    <w:p w:rsidR="00842ABB" w:rsidRDefault="00842ABB" w:rsidP="00842ABB">
      <w:pPr>
        <w:pStyle w:val="Character"/>
        <w:rPr>
          <w:rFonts w:hint="cs"/>
          <w:rtl/>
        </w:rPr>
      </w:pPr>
      <w:r>
        <w:rPr>
          <w:rFonts w:hint="cs"/>
          <w:rtl/>
        </w:rPr>
        <w:t>נעמה</w:t>
      </w:r>
    </w:p>
    <w:p w:rsidR="00842ABB" w:rsidRDefault="001E1979" w:rsidP="000711C3">
      <w:pPr>
        <w:pStyle w:val="Dialogue"/>
        <w:rPr>
          <w:rtl/>
        </w:rPr>
      </w:pPr>
      <w:r>
        <w:rPr>
          <w:rFonts w:hint="cs"/>
          <w:rtl/>
        </w:rPr>
        <w:t xml:space="preserve">מה קשור פחדנית יא </w:t>
      </w:r>
      <w:r w:rsidR="00771223">
        <w:rPr>
          <w:rFonts w:hint="cs"/>
          <w:rtl/>
        </w:rPr>
        <w:t>מפגר, נראה לך שיש לי עצבים</w:t>
      </w:r>
      <w:r>
        <w:rPr>
          <w:rFonts w:hint="cs"/>
          <w:rtl/>
        </w:rPr>
        <w:t xml:space="preserve"> לכל התסביכים האלה</w:t>
      </w:r>
      <w:r w:rsidR="002F10DD">
        <w:rPr>
          <w:rFonts w:hint="cs"/>
          <w:rtl/>
        </w:rPr>
        <w:t xml:space="preserve"> עכשיו</w:t>
      </w:r>
      <w:r>
        <w:rPr>
          <w:rFonts w:hint="cs"/>
          <w:rtl/>
        </w:rPr>
        <w:t>?</w:t>
      </w:r>
    </w:p>
    <w:p w:rsidR="002F10DD" w:rsidRPr="002F10DD" w:rsidRDefault="002F10DD" w:rsidP="002F10DD">
      <w:pPr>
        <w:pStyle w:val="Action"/>
        <w:rPr>
          <w:rFonts w:hint="cs"/>
          <w:rtl/>
        </w:rPr>
      </w:pPr>
      <w:r>
        <w:rPr>
          <w:rFonts w:hint="cs"/>
          <w:rtl/>
        </w:rPr>
        <w:lastRenderedPageBreak/>
        <w:t>ראמי, נאנח</w:t>
      </w:r>
    </w:p>
    <w:p w:rsidR="00842ABB" w:rsidRDefault="00842ABB" w:rsidP="00842ABB">
      <w:pPr>
        <w:pStyle w:val="Character"/>
        <w:rPr>
          <w:rFonts w:hint="cs"/>
          <w:rtl/>
        </w:rPr>
      </w:pPr>
      <w:r>
        <w:rPr>
          <w:rFonts w:hint="cs"/>
          <w:rtl/>
        </w:rPr>
        <w:t>ראמי</w:t>
      </w:r>
      <w:r w:rsidR="00634985">
        <w:rPr>
          <w:rFonts w:hint="cs"/>
          <w:rtl/>
        </w:rPr>
        <w:t xml:space="preserve"> (בטון מבודח)</w:t>
      </w:r>
    </w:p>
    <w:p w:rsidR="00842ABB" w:rsidRDefault="00980D08" w:rsidP="00842ABB">
      <w:pPr>
        <w:pStyle w:val="Dialogue"/>
        <w:rPr>
          <w:rtl/>
        </w:rPr>
      </w:pPr>
      <w:r>
        <w:rPr>
          <w:rFonts w:hint="cs"/>
          <w:rtl/>
        </w:rPr>
        <w:t xml:space="preserve">נו </w:t>
      </w:r>
      <w:r w:rsidR="00842ABB">
        <w:rPr>
          <w:rFonts w:hint="cs"/>
          <w:rtl/>
        </w:rPr>
        <w:t xml:space="preserve">אז מה להביא לך </w:t>
      </w:r>
      <w:r w:rsidR="001E1979">
        <w:rPr>
          <w:rFonts w:hint="cs"/>
          <w:rtl/>
        </w:rPr>
        <w:t xml:space="preserve">מבחוץ </w:t>
      </w:r>
      <w:r w:rsidR="00842ABB">
        <w:rPr>
          <w:rFonts w:hint="cs"/>
          <w:rtl/>
        </w:rPr>
        <w:t>גברת ח'וויפה? (פחדנית</w:t>
      </w:r>
      <w:r w:rsidR="002F10DD">
        <w:rPr>
          <w:rFonts w:hint="cs"/>
          <w:rtl/>
        </w:rPr>
        <w:t xml:space="preserve"> בערבית</w:t>
      </w:r>
      <w:r w:rsidR="00842ABB">
        <w:rPr>
          <w:rFonts w:hint="cs"/>
          <w:rtl/>
        </w:rPr>
        <w:t>)</w:t>
      </w:r>
    </w:p>
    <w:p w:rsidR="000711C3" w:rsidRPr="000711C3" w:rsidRDefault="000711C3" w:rsidP="000711C3">
      <w:pPr>
        <w:pStyle w:val="Character"/>
        <w:rPr>
          <w:rtl/>
        </w:rPr>
      </w:pPr>
    </w:p>
    <w:p w:rsidR="00842ABB" w:rsidRDefault="00842ABB" w:rsidP="00842ABB">
      <w:pPr>
        <w:pStyle w:val="Character"/>
        <w:rPr>
          <w:rFonts w:hint="cs"/>
          <w:rtl/>
        </w:rPr>
      </w:pPr>
      <w:r>
        <w:rPr>
          <w:rFonts w:hint="cs"/>
          <w:rtl/>
        </w:rPr>
        <w:t>נעמה</w:t>
      </w:r>
    </w:p>
    <w:p w:rsidR="00842ABB" w:rsidRDefault="001E1979" w:rsidP="00842ABB">
      <w:pPr>
        <w:pStyle w:val="Dialogue"/>
        <w:rPr>
          <w:rtl/>
        </w:rPr>
      </w:pPr>
      <w:r>
        <w:rPr>
          <w:rFonts w:hint="cs"/>
          <w:rtl/>
        </w:rPr>
        <w:t xml:space="preserve">מה זה? </w:t>
      </w:r>
    </w:p>
    <w:p w:rsidR="000711C3" w:rsidRDefault="000711C3" w:rsidP="000711C3">
      <w:pPr>
        <w:pStyle w:val="Character"/>
        <w:rPr>
          <w:rFonts w:hint="cs"/>
          <w:rtl/>
        </w:rPr>
      </w:pPr>
      <w:r>
        <w:rPr>
          <w:rFonts w:hint="cs"/>
          <w:rtl/>
        </w:rPr>
        <w:t>ראמי</w:t>
      </w:r>
    </w:p>
    <w:p w:rsidR="00634985" w:rsidRDefault="002F10DD" w:rsidP="00E91D31">
      <w:pPr>
        <w:pStyle w:val="Dialogue"/>
        <w:rPr>
          <w:rFonts w:hint="cs"/>
          <w:rtl/>
        </w:rPr>
      </w:pPr>
      <w:r>
        <w:rPr>
          <w:rFonts w:hint="cs"/>
          <w:rtl/>
        </w:rPr>
        <w:t xml:space="preserve">ח'וויפה, </w:t>
      </w:r>
      <w:r w:rsidR="001E1979">
        <w:rPr>
          <w:rFonts w:hint="cs"/>
          <w:rtl/>
        </w:rPr>
        <w:t>פחדנית</w:t>
      </w:r>
    </w:p>
    <w:p w:rsidR="00634985" w:rsidRDefault="00634985" w:rsidP="000711C3">
      <w:pPr>
        <w:pStyle w:val="Character"/>
        <w:rPr>
          <w:rtl/>
        </w:rPr>
      </w:pPr>
    </w:p>
    <w:p w:rsidR="00634985" w:rsidRDefault="00634985" w:rsidP="00634985">
      <w:pPr>
        <w:pStyle w:val="Character"/>
        <w:rPr>
          <w:rFonts w:hint="cs"/>
          <w:rtl/>
        </w:rPr>
      </w:pPr>
      <w:r>
        <w:rPr>
          <w:rFonts w:hint="cs"/>
          <w:rtl/>
        </w:rPr>
        <w:t>נעמה</w:t>
      </w:r>
    </w:p>
    <w:p w:rsidR="00634985" w:rsidRDefault="001E1979" w:rsidP="00634985">
      <w:pPr>
        <w:pStyle w:val="Dialogue"/>
        <w:rPr>
          <w:rFonts w:hint="cs"/>
          <w:rtl/>
        </w:rPr>
      </w:pPr>
      <w:r>
        <w:rPr>
          <w:rFonts w:hint="cs"/>
          <w:rtl/>
        </w:rPr>
        <w:t>דודה שלך פחדנית</w:t>
      </w:r>
      <w:r w:rsidR="002F10DD">
        <w:rPr>
          <w:rFonts w:hint="cs"/>
          <w:rtl/>
        </w:rPr>
        <w:t>!</w:t>
      </w:r>
    </w:p>
    <w:p w:rsidR="001E1979" w:rsidRDefault="001E1979" w:rsidP="001E1979">
      <w:pPr>
        <w:pStyle w:val="Character"/>
        <w:rPr>
          <w:rFonts w:hint="cs"/>
          <w:rtl/>
        </w:rPr>
      </w:pPr>
      <w:r>
        <w:rPr>
          <w:rFonts w:hint="cs"/>
          <w:rtl/>
        </w:rPr>
        <w:t>ראמי</w:t>
      </w:r>
    </w:p>
    <w:p w:rsidR="001E1979" w:rsidRDefault="001E1979" w:rsidP="001E1979">
      <w:pPr>
        <w:pStyle w:val="Dialogue"/>
        <w:rPr>
          <w:rtl/>
        </w:rPr>
      </w:pPr>
      <w:r>
        <w:rPr>
          <w:rFonts w:hint="cs"/>
          <w:rtl/>
        </w:rPr>
        <w:t>טוב.. דודה שלי פחדנית.. נו מה להביא לך?</w:t>
      </w:r>
    </w:p>
    <w:p w:rsidR="001E1979" w:rsidRDefault="001E1979" w:rsidP="001E1979">
      <w:pPr>
        <w:pStyle w:val="Character"/>
        <w:rPr>
          <w:rFonts w:hint="cs"/>
          <w:rtl/>
        </w:rPr>
      </w:pPr>
      <w:r>
        <w:rPr>
          <w:rFonts w:hint="cs"/>
          <w:rtl/>
        </w:rPr>
        <w:t>נעמה</w:t>
      </w:r>
    </w:p>
    <w:p w:rsidR="001E1979" w:rsidRDefault="001E1979" w:rsidP="001E1979">
      <w:pPr>
        <w:pStyle w:val="Dialogue"/>
        <w:rPr>
          <w:rFonts w:hint="cs"/>
          <w:rtl/>
        </w:rPr>
      </w:pPr>
      <w:r>
        <w:rPr>
          <w:rFonts w:hint="cs"/>
          <w:rtl/>
        </w:rPr>
        <w:t>לא יודעת.. מה שבא לך</w:t>
      </w:r>
    </w:p>
    <w:p w:rsidR="001E1979" w:rsidRDefault="001E1979" w:rsidP="001E1979">
      <w:pPr>
        <w:pStyle w:val="Character"/>
        <w:rPr>
          <w:rFonts w:hint="cs"/>
          <w:rtl/>
        </w:rPr>
      </w:pPr>
      <w:r>
        <w:rPr>
          <w:rFonts w:hint="cs"/>
          <w:rtl/>
        </w:rPr>
        <w:t>ראמי</w:t>
      </w:r>
    </w:p>
    <w:p w:rsidR="001E1979" w:rsidRDefault="002F10DD" w:rsidP="001E1979">
      <w:pPr>
        <w:pStyle w:val="Dialogue"/>
        <w:rPr>
          <w:rtl/>
        </w:rPr>
      </w:pPr>
      <w:r>
        <w:rPr>
          <w:rFonts w:hint="cs"/>
          <w:rtl/>
        </w:rPr>
        <w:t>טוב.. אני אפתיע אותך..</w:t>
      </w:r>
      <w:r w:rsidR="001E1979">
        <w:rPr>
          <w:rFonts w:hint="cs"/>
          <w:rtl/>
        </w:rPr>
        <w:t xml:space="preserve"> יעשה לך סורפרייז.. </w:t>
      </w:r>
    </w:p>
    <w:p w:rsidR="001E1979" w:rsidRDefault="001E1979" w:rsidP="001E1979">
      <w:pPr>
        <w:pStyle w:val="Character"/>
        <w:rPr>
          <w:rFonts w:hint="cs"/>
          <w:rtl/>
        </w:rPr>
      </w:pPr>
      <w:r>
        <w:rPr>
          <w:rFonts w:hint="cs"/>
          <w:rtl/>
        </w:rPr>
        <w:t>נעמה</w:t>
      </w:r>
    </w:p>
    <w:p w:rsidR="001E1979" w:rsidRDefault="001E1979" w:rsidP="001E1979">
      <w:pPr>
        <w:pStyle w:val="Dialogue"/>
        <w:rPr>
          <w:rtl/>
        </w:rPr>
      </w:pPr>
      <w:r>
        <w:rPr>
          <w:rFonts w:hint="cs"/>
          <w:rtl/>
        </w:rPr>
        <w:t>תעשה לי מופג'אה (הפתעה בערבית)</w:t>
      </w:r>
    </w:p>
    <w:p w:rsidR="001E1979" w:rsidRDefault="001E1979" w:rsidP="001E1979">
      <w:pPr>
        <w:pStyle w:val="Action"/>
        <w:rPr>
          <w:rFonts w:hint="cs"/>
          <w:rtl/>
        </w:rPr>
      </w:pPr>
      <w:r>
        <w:rPr>
          <w:rFonts w:hint="cs"/>
          <w:rtl/>
        </w:rPr>
        <w:t>ראמי מסתכל על נעמה מרוצה ומחייך</w:t>
      </w:r>
    </w:p>
    <w:p w:rsidR="001E1979" w:rsidRDefault="001E1979" w:rsidP="001E1979">
      <w:pPr>
        <w:pStyle w:val="Character"/>
        <w:rPr>
          <w:rFonts w:hint="cs"/>
          <w:rtl/>
        </w:rPr>
      </w:pPr>
      <w:r>
        <w:rPr>
          <w:rFonts w:hint="cs"/>
          <w:rtl/>
        </w:rPr>
        <w:t>ראמי</w:t>
      </w:r>
    </w:p>
    <w:p w:rsidR="001E1979" w:rsidRDefault="00706A75" w:rsidP="001E1979">
      <w:pPr>
        <w:pStyle w:val="Dialogue"/>
        <w:rPr>
          <w:rtl/>
        </w:rPr>
      </w:pPr>
      <w:r>
        <w:rPr>
          <w:rFonts w:hint="cs"/>
          <w:rtl/>
        </w:rPr>
        <w:t>טוב! טובה את!.. טוב</w:t>
      </w:r>
      <w:r w:rsidR="001E1979">
        <w:rPr>
          <w:rFonts w:hint="cs"/>
          <w:rtl/>
        </w:rPr>
        <w:t xml:space="preserve"> יאללה.. </w:t>
      </w:r>
    </w:p>
    <w:p w:rsidR="001E1979" w:rsidRDefault="002F10DD" w:rsidP="001E1979">
      <w:pPr>
        <w:pStyle w:val="Action"/>
        <w:rPr>
          <w:rFonts w:hint="cs"/>
          <w:rtl/>
        </w:rPr>
      </w:pPr>
      <w:r>
        <w:rPr>
          <w:rFonts w:hint="cs"/>
          <w:rtl/>
        </w:rPr>
        <w:t xml:space="preserve">ראמי </w:t>
      </w:r>
      <w:r w:rsidR="007103B4">
        <w:rPr>
          <w:rFonts w:hint="cs"/>
          <w:rtl/>
        </w:rPr>
        <w:t xml:space="preserve">נותן לנעמה נשיקה קטנה על הפה, יוצא מהאוטו וסוגר אחריו את הדלת. הוא מתכופף מעט לחלון הרכב הפתוח </w:t>
      </w:r>
    </w:p>
    <w:p w:rsidR="007103B4" w:rsidRPr="007103B4" w:rsidRDefault="007103B4" w:rsidP="007103B4">
      <w:pPr>
        <w:pStyle w:val="Character"/>
        <w:rPr>
          <w:rtl/>
        </w:rPr>
      </w:pPr>
      <w:r>
        <w:rPr>
          <w:rFonts w:hint="cs"/>
          <w:rtl/>
        </w:rPr>
        <w:t>ראמי</w:t>
      </w:r>
    </w:p>
    <w:p w:rsidR="001E1979" w:rsidRDefault="007103B4" w:rsidP="007103B4">
      <w:pPr>
        <w:pStyle w:val="Dialogue"/>
        <w:rPr>
          <w:rtl/>
        </w:rPr>
      </w:pPr>
      <w:r>
        <w:rPr>
          <w:rFonts w:hint="cs"/>
          <w:rtl/>
        </w:rPr>
        <w:t xml:space="preserve">את בטוחה שאת לא רוצה לעשות איזה סיבוב? </w:t>
      </w:r>
    </w:p>
    <w:p w:rsidR="007103B4" w:rsidRDefault="007103B4" w:rsidP="007103B4">
      <w:pPr>
        <w:pStyle w:val="Character"/>
        <w:rPr>
          <w:rFonts w:hint="cs"/>
          <w:rtl/>
        </w:rPr>
      </w:pPr>
      <w:r>
        <w:rPr>
          <w:rFonts w:hint="cs"/>
          <w:rtl/>
        </w:rPr>
        <w:t>נעמה</w:t>
      </w:r>
    </w:p>
    <w:p w:rsidR="007103B4" w:rsidRDefault="007103B4" w:rsidP="007103B4">
      <w:pPr>
        <w:pStyle w:val="Dialogue"/>
        <w:rPr>
          <w:rtl/>
        </w:rPr>
      </w:pPr>
      <w:r>
        <w:rPr>
          <w:rFonts w:hint="cs"/>
          <w:rtl/>
        </w:rPr>
        <w:t xml:space="preserve">כן.. בטוחה. </w:t>
      </w:r>
    </w:p>
    <w:p w:rsidR="007103B4" w:rsidRDefault="007103B4" w:rsidP="007103B4">
      <w:pPr>
        <w:pStyle w:val="Action"/>
        <w:rPr>
          <w:rFonts w:hint="cs"/>
          <w:rtl/>
        </w:rPr>
      </w:pPr>
      <w:r>
        <w:rPr>
          <w:rFonts w:hint="cs"/>
          <w:rtl/>
        </w:rPr>
        <w:t>ראמי דופק קלות על גג האוטו</w:t>
      </w:r>
    </w:p>
    <w:p w:rsidR="007103B4" w:rsidRDefault="007103B4" w:rsidP="007103B4">
      <w:pPr>
        <w:pStyle w:val="Character"/>
        <w:rPr>
          <w:rFonts w:hint="cs"/>
          <w:rtl/>
        </w:rPr>
      </w:pPr>
      <w:r>
        <w:rPr>
          <w:rFonts w:hint="cs"/>
          <w:rtl/>
        </w:rPr>
        <w:t>ראמי</w:t>
      </w:r>
    </w:p>
    <w:p w:rsidR="00706A75" w:rsidRDefault="007103B4" w:rsidP="007103B4">
      <w:pPr>
        <w:pStyle w:val="Dialogue"/>
        <w:rPr>
          <w:rFonts w:hint="cs"/>
          <w:rtl/>
        </w:rPr>
      </w:pPr>
      <w:r>
        <w:rPr>
          <w:rFonts w:hint="cs"/>
          <w:rtl/>
        </w:rPr>
        <w:t>טוב.. איך שבא לך..</w:t>
      </w:r>
      <w:r w:rsidR="00706A75">
        <w:rPr>
          <w:rFonts w:hint="cs"/>
          <w:rtl/>
        </w:rPr>
        <w:t xml:space="preserve"> קופה.. </w:t>
      </w:r>
    </w:p>
    <w:p w:rsidR="007103B4" w:rsidRDefault="00706A75" w:rsidP="00706A75">
      <w:pPr>
        <w:pStyle w:val="Character"/>
        <w:rPr>
          <w:rFonts w:hint="cs"/>
          <w:rtl/>
        </w:rPr>
      </w:pPr>
      <w:r>
        <w:rPr>
          <w:rFonts w:hint="cs"/>
          <w:rtl/>
        </w:rPr>
        <w:t>נעמה</w:t>
      </w:r>
    </w:p>
    <w:p w:rsidR="00706A75" w:rsidRDefault="00FE4C1A" w:rsidP="00706A75">
      <w:pPr>
        <w:pStyle w:val="Dialogue"/>
        <w:rPr>
          <w:rFonts w:hint="cs"/>
          <w:rtl/>
        </w:rPr>
      </w:pPr>
      <w:r>
        <w:rPr>
          <w:rFonts w:hint="cs"/>
          <w:rtl/>
        </w:rPr>
        <w:t>דודה של..</w:t>
      </w:r>
    </w:p>
    <w:p w:rsidR="00706A75" w:rsidRDefault="00706A75" w:rsidP="00706A75">
      <w:pPr>
        <w:pStyle w:val="Character"/>
        <w:rPr>
          <w:rFonts w:hint="cs"/>
          <w:rtl/>
        </w:rPr>
      </w:pPr>
      <w:r>
        <w:rPr>
          <w:rFonts w:hint="cs"/>
          <w:rtl/>
        </w:rPr>
        <w:t>ראמי</w:t>
      </w:r>
    </w:p>
    <w:p w:rsidR="00706A75" w:rsidRDefault="00706A75" w:rsidP="00706A75">
      <w:pPr>
        <w:pStyle w:val="Dialogue"/>
        <w:rPr>
          <w:rtl/>
        </w:rPr>
      </w:pPr>
      <w:r>
        <w:rPr>
          <w:rFonts w:hint="cs"/>
          <w:rtl/>
        </w:rPr>
        <w:t xml:space="preserve">כן, כן.. דודה שלי קופה.. אני יודע..(צוחק) יאללה זזתי </w:t>
      </w:r>
    </w:p>
    <w:p w:rsidR="00706A75" w:rsidRPr="00706A75" w:rsidRDefault="00706A75" w:rsidP="00706A75">
      <w:pPr>
        <w:pStyle w:val="Action"/>
        <w:rPr>
          <w:rtl/>
        </w:rPr>
      </w:pPr>
    </w:p>
    <w:p w:rsidR="00EF4E94" w:rsidRDefault="00706A75" w:rsidP="00570742">
      <w:pPr>
        <w:pStyle w:val="Action"/>
        <w:rPr>
          <w:rtl/>
        </w:rPr>
      </w:pPr>
      <w:r>
        <w:rPr>
          <w:rFonts w:hint="cs"/>
          <w:rtl/>
        </w:rPr>
        <w:t xml:space="preserve">ראמי פונה ללכת. </w:t>
      </w:r>
      <w:r w:rsidR="00634985">
        <w:rPr>
          <w:rFonts w:hint="cs"/>
          <w:rtl/>
        </w:rPr>
        <w:t>נעמה</w:t>
      </w:r>
      <w:r>
        <w:rPr>
          <w:rFonts w:hint="cs"/>
          <w:rtl/>
        </w:rPr>
        <w:t xml:space="preserve"> מחייכת</w:t>
      </w:r>
      <w:r w:rsidR="00771223">
        <w:rPr>
          <w:rFonts w:hint="cs"/>
          <w:rtl/>
        </w:rPr>
        <w:t xml:space="preserve"> חיוך מאוהב</w:t>
      </w:r>
      <w:r w:rsidR="00634985">
        <w:rPr>
          <w:rFonts w:hint="cs"/>
          <w:rtl/>
        </w:rPr>
        <w:t xml:space="preserve"> </w:t>
      </w:r>
      <w:r>
        <w:rPr>
          <w:rFonts w:hint="cs"/>
          <w:rtl/>
        </w:rPr>
        <w:t>ו</w:t>
      </w:r>
      <w:r w:rsidR="00634985">
        <w:rPr>
          <w:rFonts w:hint="cs"/>
          <w:rtl/>
        </w:rPr>
        <w:t>מביטה בראמי מתרחק מהאוטו, סוגרת בלחיצת כפתור את החלונות הפתוחים ונועלת בלחיצה נוספת את האוטו</w:t>
      </w:r>
      <w:r w:rsidR="00570742">
        <w:rPr>
          <w:rFonts w:hint="cs"/>
          <w:rtl/>
        </w:rPr>
        <w:t>.</w:t>
      </w:r>
      <w:r w:rsidR="008C6BD5">
        <w:rPr>
          <w:rFonts w:hint="cs"/>
          <w:rtl/>
        </w:rPr>
        <w:t xml:space="preserve"> </w:t>
      </w:r>
      <w:r w:rsidR="00570742">
        <w:rPr>
          <w:rFonts w:hint="cs"/>
          <w:rtl/>
        </w:rPr>
        <w:t>היא משעינה את ראשה לאחור ו</w:t>
      </w:r>
      <w:r w:rsidR="00EF4E94">
        <w:rPr>
          <w:rFonts w:hint="cs"/>
          <w:rtl/>
        </w:rPr>
        <w:t>משחקת בחוסר מנוחה עם כדור המעיכה שבידה. היא מחליפה תחתנות ברדיו, אך שום תחנה אינה לטעמה. היא סוגרת את הרדיו ושוב משעינה את ראשה אחורה. היא קמה שוב, שולחת את ידה לתיק שנמצא במושב האחורי ומוציאה מתוכו נייר טואלט. ה</w:t>
      </w:r>
      <w:r w:rsidR="007103B4">
        <w:rPr>
          <w:rFonts w:hint="cs"/>
          <w:rtl/>
        </w:rPr>
        <w:t>י</w:t>
      </w:r>
      <w:r w:rsidR="00EF4E94">
        <w:rPr>
          <w:rFonts w:hint="cs"/>
          <w:rtl/>
        </w:rPr>
        <w:t>א משחררת את הנעילה, פותחת את הדלת, יוצאת מהאוטו, ועומדת מאחוריו</w:t>
      </w:r>
      <w:r w:rsidR="007103B4">
        <w:rPr>
          <w:rFonts w:hint="cs"/>
          <w:rtl/>
        </w:rPr>
        <w:t xml:space="preserve"> - צמוד לבגאז'</w:t>
      </w:r>
      <w:r w:rsidR="00EF4E94">
        <w:rPr>
          <w:rFonts w:hint="cs"/>
          <w:rtl/>
        </w:rPr>
        <w:t>. כשהיא מסתכלת ורואה שאין איש מסביב, היא פותחת את רוכסן הג'ינס שלה, מורידה אותו, ומתכופפת להשתין. השתן שלה נוזל מהחלק האחורי של האוטו לעבר הגלגל הימני ומעבר לו, כך שמי שמסתכל על קדמת האוטו יכול לראותו בבירור נוזל לאיטו ומתפשט (אך לא להבחין בנעמה). לפתע</w:t>
      </w:r>
      <w:r w:rsidR="007103B4">
        <w:rPr>
          <w:rFonts w:hint="cs"/>
          <w:rtl/>
        </w:rPr>
        <w:t>,</w:t>
      </w:r>
      <w:r w:rsidR="00EF4E94">
        <w:rPr>
          <w:rFonts w:hint="cs"/>
          <w:rtl/>
        </w:rPr>
        <w:t xml:space="preserve"> השתן נוגע בנ</w:t>
      </w:r>
      <w:r w:rsidR="007518D5">
        <w:rPr>
          <w:rFonts w:hint="cs"/>
          <w:rtl/>
        </w:rPr>
        <w:t xml:space="preserve">על של מישהו. הוא מנער אותה מעט. </w:t>
      </w:r>
      <w:r w:rsidR="00EF4E94">
        <w:rPr>
          <w:rFonts w:hint="cs"/>
          <w:rtl/>
        </w:rPr>
        <w:t>נעמה מסיימת להשתין ומתרוממת</w:t>
      </w:r>
      <w:r w:rsidR="007103B4">
        <w:rPr>
          <w:rFonts w:hint="cs"/>
          <w:rtl/>
        </w:rPr>
        <w:t xml:space="preserve"> כדי להרים חזרה את הג'ינס. כשהיא מתרוממת </w:t>
      </w:r>
      <w:r w:rsidR="00EF4E94">
        <w:rPr>
          <w:rFonts w:hint="cs"/>
          <w:rtl/>
        </w:rPr>
        <w:t>היא רו</w:t>
      </w:r>
      <w:r w:rsidR="000711C3">
        <w:rPr>
          <w:rFonts w:hint="cs"/>
          <w:rtl/>
        </w:rPr>
        <w:t xml:space="preserve">אה מולה שוטר עומד ומסתכל עליה. על פניה מבט מבוהל. </w:t>
      </w:r>
    </w:p>
    <w:p w:rsidR="00E81630" w:rsidRDefault="00E81630" w:rsidP="00E81630">
      <w:pPr>
        <w:pStyle w:val="Character"/>
        <w:rPr>
          <w:rtl/>
        </w:rPr>
      </w:pPr>
    </w:p>
    <w:p w:rsidR="00E81630" w:rsidRPr="00A7157E" w:rsidRDefault="00E81630" w:rsidP="00E81630">
      <w:pPr>
        <w:pStyle w:val="Action"/>
        <w:rPr>
          <w:rFonts w:hint="cs"/>
          <w:b/>
          <w:bCs/>
          <w:rtl/>
        </w:rPr>
      </w:pPr>
      <w:r w:rsidRPr="00A7157E">
        <w:rPr>
          <w:rFonts w:hint="cs"/>
          <w:b/>
          <w:bCs/>
          <w:rtl/>
        </w:rPr>
        <w:t>חוץ, מגרש חנייה</w:t>
      </w:r>
      <w:r w:rsidR="00A7157E">
        <w:rPr>
          <w:rFonts w:hint="cs"/>
          <w:b/>
          <w:bCs/>
          <w:rtl/>
        </w:rPr>
        <w:t xml:space="preserve"> באזור העיר העתיקה</w:t>
      </w:r>
      <w:r w:rsidRPr="00A7157E">
        <w:rPr>
          <w:rFonts w:hint="cs"/>
          <w:b/>
          <w:bCs/>
          <w:rtl/>
        </w:rPr>
        <w:t>, יום</w:t>
      </w:r>
    </w:p>
    <w:p w:rsidR="00E81630" w:rsidRDefault="00E81630" w:rsidP="00E81630">
      <w:pPr>
        <w:pStyle w:val="Action"/>
        <w:rPr>
          <w:rtl/>
        </w:rPr>
      </w:pPr>
    </w:p>
    <w:p w:rsidR="00E81630" w:rsidRDefault="00E81630" w:rsidP="00E81630">
      <w:pPr>
        <w:pStyle w:val="Action"/>
        <w:rPr>
          <w:rFonts w:hint="cs"/>
          <w:rtl/>
        </w:rPr>
      </w:pPr>
      <w:r>
        <w:rPr>
          <w:rFonts w:hint="cs"/>
          <w:rtl/>
        </w:rPr>
        <w:t xml:space="preserve">מסך שחור </w:t>
      </w:r>
      <w:r>
        <w:rPr>
          <w:rtl/>
        </w:rPr>
        <w:t>–</w:t>
      </w:r>
      <w:r>
        <w:rPr>
          <w:rFonts w:hint="cs"/>
          <w:rtl/>
        </w:rPr>
        <w:t xml:space="preserve"> פייד אאוט. נעמה עומדת</w:t>
      </w:r>
      <w:r w:rsidR="00706A75">
        <w:rPr>
          <w:rFonts w:hint="cs"/>
          <w:rtl/>
        </w:rPr>
        <w:t xml:space="preserve"> ליד השוטר</w:t>
      </w:r>
      <w:r w:rsidR="00A7157E">
        <w:rPr>
          <w:rFonts w:hint="cs"/>
          <w:rtl/>
        </w:rPr>
        <w:t xml:space="preserve"> שתפס אותה משתינה</w:t>
      </w:r>
      <w:r w:rsidR="00706A75">
        <w:rPr>
          <w:rFonts w:hint="cs"/>
          <w:rtl/>
        </w:rPr>
        <w:t xml:space="preserve"> בשילוב ידיים ונשענת על הרכב.</w:t>
      </w:r>
      <w:r>
        <w:rPr>
          <w:rFonts w:hint="cs"/>
          <w:rtl/>
        </w:rPr>
        <w:t xml:space="preserve"> </w:t>
      </w:r>
      <w:r w:rsidR="00EB0196">
        <w:rPr>
          <w:rFonts w:hint="cs"/>
          <w:rtl/>
        </w:rPr>
        <w:t>השוטר הוא פקד פארס סעדי,</w:t>
      </w:r>
      <w:r w:rsidR="00771223">
        <w:rPr>
          <w:rFonts w:hint="cs"/>
          <w:rtl/>
        </w:rPr>
        <w:t xml:space="preserve"> קצין דרוזי</w:t>
      </w:r>
      <w:r w:rsidR="00A7157E">
        <w:rPr>
          <w:rFonts w:hint="cs"/>
          <w:rtl/>
        </w:rPr>
        <w:t xml:space="preserve">, </w:t>
      </w:r>
      <w:r w:rsidR="00EB0196">
        <w:rPr>
          <w:rFonts w:hint="cs"/>
          <w:rtl/>
        </w:rPr>
        <w:t xml:space="preserve">מפקד הסיור ואחראי </w:t>
      </w:r>
      <w:r w:rsidR="00771223">
        <w:rPr>
          <w:rFonts w:hint="cs"/>
          <w:rtl/>
        </w:rPr>
        <w:t>ה</w:t>
      </w:r>
      <w:r w:rsidR="00EB0196">
        <w:rPr>
          <w:rFonts w:hint="cs"/>
          <w:rtl/>
        </w:rPr>
        <w:t xml:space="preserve">גזרה. </w:t>
      </w:r>
      <w:r w:rsidR="00A7157E">
        <w:rPr>
          <w:rFonts w:hint="cs"/>
          <w:rtl/>
        </w:rPr>
        <w:t xml:space="preserve">נעמה </w:t>
      </w:r>
      <w:r w:rsidR="00706A75">
        <w:rPr>
          <w:rFonts w:hint="cs"/>
          <w:rtl/>
        </w:rPr>
        <w:t xml:space="preserve">נראית טרודה ולחוצה, </w:t>
      </w:r>
      <w:r>
        <w:rPr>
          <w:rFonts w:hint="cs"/>
          <w:rtl/>
        </w:rPr>
        <w:t>מרכיבה משקפי שמש גדולים וחובשת קפוצ'ון</w:t>
      </w:r>
      <w:r w:rsidR="00771223">
        <w:rPr>
          <w:rFonts w:hint="cs"/>
          <w:rtl/>
        </w:rPr>
        <w:t xml:space="preserve"> גדול.</w:t>
      </w:r>
      <w:r w:rsidR="00EB0196">
        <w:rPr>
          <w:rFonts w:hint="cs"/>
          <w:rtl/>
        </w:rPr>
        <w:t xml:space="preserve"> במקום עומדות עוד שתי ניידות בנוסף לג'יפ משטרתי של מג"ב, עליו </w:t>
      </w:r>
      <w:r w:rsidR="00F730BB">
        <w:rPr>
          <w:rFonts w:hint="cs"/>
          <w:rtl/>
        </w:rPr>
        <w:t xml:space="preserve">נשענים שני </w:t>
      </w:r>
      <w:r w:rsidR="00706A75">
        <w:rPr>
          <w:rFonts w:hint="cs"/>
          <w:rtl/>
        </w:rPr>
        <w:t>שוטרים</w:t>
      </w:r>
      <w:r>
        <w:rPr>
          <w:rFonts w:hint="cs"/>
          <w:rtl/>
        </w:rPr>
        <w:t>.</w:t>
      </w:r>
      <w:r w:rsidR="00F730BB">
        <w:rPr>
          <w:rFonts w:hint="cs"/>
          <w:rtl/>
        </w:rPr>
        <w:t xml:space="preserve"> בתוך שלושת הרכבים מפוזרים עוד שלושה שוטרים.</w:t>
      </w:r>
      <w:r w:rsidR="00EB0196">
        <w:rPr>
          <w:rFonts w:hint="cs"/>
          <w:rtl/>
        </w:rPr>
        <w:t xml:space="preserve"> יש אוירה של אירוע משטרתי יוצא דופן.</w:t>
      </w:r>
      <w:r>
        <w:rPr>
          <w:rFonts w:hint="cs"/>
          <w:rtl/>
        </w:rPr>
        <w:t xml:space="preserve"> </w:t>
      </w:r>
    </w:p>
    <w:p w:rsidR="00E81630" w:rsidRDefault="004E4966" w:rsidP="00E81630">
      <w:pPr>
        <w:pStyle w:val="Character"/>
        <w:rPr>
          <w:rFonts w:hint="cs"/>
          <w:rtl/>
        </w:rPr>
      </w:pPr>
      <w:r>
        <w:rPr>
          <w:rFonts w:hint="cs"/>
          <w:rtl/>
        </w:rPr>
        <w:t>פקד פארס</w:t>
      </w:r>
    </w:p>
    <w:p w:rsidR="00E81630" w:rsidRDefault="007103B4" w:rsidP="00E81630">
      <w:pPr>
        <w:pStyle w:val="Dialogue"/>
        <w:rPr>
          <w:rFonts w:hint="cs"/>
          <w:rtl/>
        </w:rPr>
      </w:pPr>
      <w:r>
        <w:rPr>
          <w:rFonts w:hint="cs"/>
          <w:rtl/>
        </w:rPr>
        <w:t>מפקדה ממשנה 1</w:t>
      </w:r>
      <w:r w:rsidR="00E81630">
        <w:rPr>
          <w:rFonts w:hint="cs"/>
          <w:rtl/>
        </w:rPr>
        <w:t>, עבור</w:t>
      </w:r>
    </w:p>
    <w:p w:rsidR="00E81630" w:rsidRDefault="00E81630" w:rsidP="00E81630">
      <w:pPr>
        <w:pStyle w:val="Character"/>
        <w:rPr>
          <w:rFonts w:hint="cs"/>
          <w:rtl/>
        </w:rPr>
      </w:pPr>
      <w:r>
        <w:rPr>
          <w:rFonts w:hint="cs"/>
          <w:rtl/>
        </w:rPr>
        <w:t>מפקדה</w:t>
      </w:r>
    </w:p>
    <w:p w:rsidR="00E81630" w:rsidRDefault="00E81630" w:rsidP="00E81630">
      <w:pPr>
        <w:pStyle w:val="Dialogue"/>
        <w:rPr>
          <w:rFonts w:hint="cs"/>
          <w:rtl/>
        </w:rPr>
      </w:pPr>
      <w:r>
        <w:rPr>
          <w:rFonts w:hint="cs"/>
          <w:rtl/>
        </w:rPr>
        <w:t>רות עבור משנה 1</w:t>
      </w:r>
    </w:p>
    <w:p w:rsidR="00E81630" w:rsidRDefault="004E4966" w:rsidP="00E81630">
      <w:pPr>
        <w:pStyle w:val="Character"/>
        <w:rPr>
          <w:rFonts w:hint="cs"/>
          <w:rtl/>
        </w:rPr>
      </w:pPr>
      <w:r>
        <w:rPr>
          <w:rFonts w:hint="cs"/>
          <w:rtl/>
        </w:rPr>
        <w:t>פקד פארס</w:t>
      </w:r>
    </w:p>
    <w:p w:rsidR="00E81630" w:rsidRDefault="00E81630" w:rsidP="00E81630">
      <w:pPr>
        <w:pStyle w:val="Dialogue"/>
        <w:rPr>
          <w:rFonts w:hint="cs"/>
          <w:rtl/>
        </w:rPr>
      </w:pPr>
      <w:r>
        <w:rPr>
          <w:rFonts w:hint="cs"/>
          <w:rtl/>
        </w:rPr>
        <w:t xml:space="preserve">רות.. אה.. יש לנו פה אירוע של עורב ויונה.. </w:t>
      </w:r>
    </w:p>
    <w:p w:rsidR="00E81630" w:rsidRDefault="00E81630" w:rsidP="00E81630">
      <w:pPr>
        <w:pStyle w:val="Character"/>
        <w:rPr>
          <w:rFonts w:hint="cs"/>
          <w:rtl/>
        </w:rPr>
      </w:pPr>
      <w:r>
        <w:rPr>
          <w:rFonts w:hint="cs"/>
          <w:rtl/>
        </w:rPr>
        <w:t>מפקדה</w:t>
      </w:r>
    </w:p>
    <w:p w:rsidR="00E81630" w:rsidRDefault="00E81630" w:rsidP="00E81630">
      <w:pPr>
        <w:pStyle w:val="Dialogue"/>
        <w:rPr>
          <w:rFonts w:hint="cs"/>
          <w:rtl/>
        </w:rPr>
      </w:pPr>
      <w:r>
        <w:rPr>
          <w:rFonts w:hint="cs"/>
          <w:rtl/>
        </w:rPr>
        <w:t xml:space="preserve">רות קיבלתי משנה 1.. העורב והיונה איתך? </w:t>
      </w:r>
    </w:p>
    <w:p w:rsidR="00E81630" w:rsidRDefault="004E4966" w:rsidP="00E81630">
      <w:pPr>
        <w:pStyle w:val="Character"/>
        <w:rPr>
          <w:rFonts w:hint="cs"/>
          <w:rtl/>
        </w:rPr>
      </w:pPr>
      <w:r>
        <w:rPr>
          <w:rFonts w:hint="cs"/>
          <w:rtl/>
        </w:rPr>
        <w:t>פקד פארס</w:t>
      </w:r>
    </w:p>
    <w:p w:rsidR="00E81630" w:rsidRDefault="00E81630" w:rsidP="00E81630">
      <w:pPr>
        <w:pStyle w:val="Dialogue"/>
        <w:rPr>
          <w:rFonts w:hint="cs"/>
          <w:rtl/>
        </w:rPr>
      </w:pPr>
      <w:r>
        <w:rPr>
          <w:rFonts w:hint="cs"/>
          <w:rtl/>
        </w:rPr>
        <w:t>שלילי, רק היונה.. ממתין לעורב שיגיע</w:t>
      </w:r>
    </w:p>
    <w:p w:rsidR="00E81630" w:rsidRDefault="00E81630" w:rsidP="00E81630">
      <w:pPr>
        <w:pStyle w:val="Character"/>
        <w:rPr>
          <w:rFonts w:hint="cs"/>
          <w:rtl/>
        </w:rPr>
      </w:pPr>
      <w:r>
        <w:rPr>
          <w:rFonts w:hint="cs"/>
          <w:rtl/>
        </w:rPr>
        <w:t>מפקדה</w:t>
      </w:r>
    </w:p>
    <w:p w:rsidR="00E81630" w:rsidRDefault="00EB0196" w:rsidP="00E81630">
      <w:pPr>
        <w:pStyle w:val="Dialogue"/>
        <w:rPr>
          <w:rtl/>
        </w:rPr>
      </w:pPr>
      <w:r>
        <w:rPr>
          <w:rFonts w:hint="cs"/>
          <w:rtl/>
        </w:rPr>
        <w:t xml:space="preserve">רות קיבלתי משנה 1. מעבירה לנץ לתגבורת במקרה הצורך </w:t>
      </w:r>
    </w:p>
    <w:p w:rsidR="00EB0196" w:rsidRPr="00EB0196" w:rsidRDefault="00FE4C1A" w:rsidP="00EB0196">
      <w:pPr>
        <w:pStyle w:val="Action"/>
        <w:rPr>
          <w:rtl/>
        </w:rPr>
      </w:pPr>
      <w:r>
        <w:rPr>
          <w:rFonts w:hint="cs"/>
          <w:rtl/>
        </w:rPr>
        <w:t>נעמה פונה לפקד</w:t>
      </w:r>
      <w:r w:rsidR="00EB0196">
        <w:rPr>
          <w:rFonts w:hint="cs"/>
          <w:rtl/>
        </w:rPr>
        <w:t xml:space="preserve"> פארס, היא מסתכלת על תג השם שלו ופונה אליו בשמו הפרטי </w:t>
      </w:r>
    </w:p>
    <w:p w:rsidR="00C5351C" w:rsidRDefault="00C5351C" w:rsidP="00C5351C">
      <w:pPr>
        <w:pStyle w:val="Character"/>
        <w:rPr>
          <w:rFonts w:hint="cs"/>
          <w:rtl/>
        </w:rPr>
      </w:pPr>
      <w:r>
        <w:rPr>
          <w:rFonts w:hint="cs"/>
          <w:rtl/>
        </w:rPr>
        <w:t>נעמה</w:t>
      </w:r>
    </w:p>
    <w:p w:rsidR="00C5351C" w:rsidRDefault="00EB0196" w:rsidP="00C5351C">
      <w:pPr>
        <w:pStyle w:val="Dialogue"/>
        <w:rPr>
          <w:rFonts w:hint="cs"/>
          <w:rtl/>
        </w:rPr>
      </w:pPr>
      <w:r>
        <w:rPr>
          <w:rFonts w:hint="cs"/>
          <w:rtl/>
        </w:rPr>
        <w:t xml:space="preserve">היי, תקשיב.. אה.. פארס, פארס נכון? </w:t>
      </w:r>
    </w:p>
    <w:p w:rsidR="00C5351C" w:rsidRDefault="004E4966" w:rsidP="00C5351C">
      <w:pPr>
        <w:pStyle w:val="Character"/>
        <w:rPr>
          <w:rFonts w:hint="cs"/>
          <w:rtl/>
        </w:rPr>
      </w:pPr>
      <w:r>
        <w:rPr>
          <w:rFonts w:hint="cs"/>
          <w:rtl/>
        </w:rPr>
        <w:lastRenderedPageBreak/>
        <w:t>פקד פארס</w:t>
      </w:r>
    </w:p>
    <w:p w:rsidR="00C5351C" w:rsidRDefault="00EB0196" w:rsidP="00C5351C">
      <w:pPr>
        <w:pStyle w:val="Dialogue"/>
        <w:rPr>
          <w:rFonts w:hint="cs"/>
          <w:rtl/>
        </w:rPr>
      </w:pPr>
      <w:r>
        <w:rPr>
          <w:rFonts w:hint="cs"/>
          <w:rtl/>
        </w:rPr>
        <w:t xml:space="preserve">כן אבל אני מעדיף שתקראי לי אדוני השוטר.. בסדר? </w:t>
      </w:r>
    </w:p>
    <w:p w:rsidR="00C5351C" w:rsidRDefault="00C5351C" w:rsidP="00C5351C">
      <w:pPr>
        <w:pStyle w:val="Character"/>
        <w:rPr>
          <w:rFonts w:hint="cs"/>
          <w:rtl/>
        </w:rPr>
      </w:pPr>
      <w:r>
        <w:rPr>
          <w:rFonts w:hint="cs"/>
          <w:rtl/>
        </w:rPr>
        <w:t>נעמה</w:t>
      </w:r>
    </w:p>
    <w:p w:rsidR="00C5351C" w:rsidRDefault="00EB0196" w:rsidP="00C5351C">
      <w:pPr>
        <w:pStyle w:val="Dialogue"/>
        <w:rPr>
          <w:rFonts w:hint="cs"/>
          <w:rtl/>
        </w:rPr>
      </w:pPr>
      <w:r>
        <w:rPr>
          <w:rFonts w:hint="cs"/>
          <w:rtl/>
        </w:rPr>
        <w:t>אוקיי סליחה.. אדוני השוטר.. תקשיב.. בבקשה אל תספרו להורים שלי בסדר? אני ממש ממש מתחננת שכל הסיפור הזה לא יצא מפרופורציה ו..</w:t>
      </w:r>
    </w:p>
    <w:p w:rsidR="00C5351C" w:rsidRDefault="004E4966" w:rsidP="00C5351C">
      <w:pPr>
        <w:pStyle w:val="Character"/>
        <w:rPr>
          <w:rFonts w:hint="cs"/>
          <w:rtl/>
        </w:rPr>
      </w:pPr>
      <w:r>
        <w:rPr>
          <w:rFonts w:hint="cs"/>
          <w:rtl/>
        </w:rPr>
        <w:t>פקד פארס</w:t>
      </w:r>
    </w:p>
    <w:p w:rsidR="00C5351C" w:rsidRDefault="00EB0196" w:rsidP="00C5351C">
      <w:pPr>
        <w:pStyle w:val="Dialogue"/>
        <w:rPr>
          <w:rFonts w:hint="cs"/>
          <w:rtl/>
        </w:rPr>
      </w:pPr>
      <w:r>
        <w:rPr>
          <w:rFonts w:hint="cs"/>
          <w:rtl/>
        </w:rPr>
        <w:t>היי, היי.. תירגעי בבקשה בסדר? אנחנו נעשה כל מה שצריך וקודם כדאי לחכות לחבר שלך שיגיע ואז נחליט איך פועלים..</w:t>
      </w:r>
    </w:p>
    <w:p w:rsidR="00EB0196" w:rsidRDefault="00EB0196" w:rsidP="00EB0196">
      <w:pPr>
        <w:pStyle w:val="Character"/>
        <w:rPr>
          <w:rFonts w:hint="cs"/>
          <w:rtl/>
        </w:rPr>
      </w:pPr>
      <w:r>
        <w:rPr>
          <w:rFonts w:hint="cs"/>
          <w:rtl/>
        </w:rPr>
        <w:t>נעמה</w:t>
      </w:r>
    </w:p>
    <w:p w:rsidR="00EB0196" w:rsidRDefault="00EB0196" w:rsidP="00EB0196">
      <w:pPr>
        <w:pStyle w:val="Dialogue"/>
        <w:rPr>
          <w:rFonts w:hint="cs"/>
          <w:rtl/>
        </w:rPr>
      </w:pPr>
      <w:r>
        <w:rPr>
          <w:rFonts w:hint="cs"/>
          <w:rtl/>
        </w:rPr>
        <w:t>אין בעיה פשוט אני לא רוצה להסתבך ב..</w:t>
      </w:r>
    </w:p>
    <w:p w:rsidR="00EB0196" w:rsidRDefault="004E4966" w:rsidP="00EB0196">
      <w:pPr>
        <w:pStyle w:val="Character"/>
        <w:rPr>
          <w:rFonts w:hint="cs"/>
          <w:rtl/>
        </w:rPr>
      </w:pPr>
      <w:r>
        <w:rPr>
          <w:rFonts w:hint="cs"/>
          <w:rtl/>
        </w:rPr>
        <w:t>פקד פארס</w:t>
      </w:r>
    </w:p>
    <w:p w:rsidR="00EB0196" w:rsidRDefault="00EB0196" w:rsidP="00EB0196">
      <w:pPr>
        <w:pStyle w:val="Dialogue"/>
        <w:rPr>
          <w:rtl/>
        </w:rPr>
      </w:pPr>
      <w:r>
        <w:rPr>
          <w:rFonts w:hint="cs"/>
          <w:rtl/>
        </w:rPr>
        <w:t xml:space="preserve">כבר הסתבכת גברתי הצעירה. את עברת על החוק ואת יודעת מה קורה כשעוברים על החוק נכון? </w:t>
      </w:r>
    </w:p>
    <w:p w:rsidR="00EB0196" w:rsidRDefault="00EB0196" w:rsidP="00EB0196">
      <w:pPr>
        <w:pStyle w:val="Character"/>
        <w:rPr>
          <w:rFonts w:hint="cs"/>
          <w:rtl/>
        </w:rPr>
      </w:pPr>
      <w:r>
        <w:rPr>
          <w:rFonts w:hint="cs"/>
          <w:rtl/>
        </w:rPr>
        <w:t>נעמה</w:t>
      </w:r>
    </w:p>
    <w:p w:rsidR="00EB0196" w:rsidRDefault="00EB0196" w:rsidP="00EB0196">
      <w:pPr>
        <w:pStyle w:val="Dialogue"/>
        <w:rPr>
          <w:rFonts w:hint="cs"/>
          <w:rtl/>
        </w:rPr>
      </w:pPr>
      <w:r>
        <w:rPr>
          <w:rFonts w:hint="cs"/>
          <w:rtl/>
        </w:rPr>
        <w:t>כן..</w:t>
      </w:r>
    </w:p>
    <w:p w:rsidR="00EB0196" w:rsidRDefault="004E4966" w:rsidP="00EB0196">
      <w:pPr>
        <w:pStyle w:val="Character"/>
        <w:rPr>
          <w:rFonts w:hint="cs"/>
          <w:rtl/>
        </w:rPr>
      </w:pPr>
      <w:r>
        <w:rPr>
          <w:rFonts w:hint="cs"/>
          <w:rtl/>
        </w:rPr>
        <w:t>פקד פארס</w:t>
      </w:r>
    </w:p>
    <w:p w:rsidR="00EB0196" w:rsidRDefault="00EB0196" w:rsidP="00EB0196">
      <w:pPr>
        <w:pStyle w:val="Dialogue"/>
        <w:rPr>
          <w:rtl/>
        </w:rPr>
      </w:pPr>
      <w:r>
        <w:rPr>
          <w:rFonts w:hint="cs"/>
          <w:rtl/>
        </w:rPr>
        <w:t>מה קורה כשעוברים על החוק?</w:t>
      </w:r>
    </w:p>
    <w:p w:rsidR="00EB0196" w:rsidRDefault="00EB0196" w:rsidP="00EB0196">
      <w:pPr>
        <w:pStyle w:val="Character"/>
        <w:rPr>
          <w:rFonts w:hint="cs"/>
          <w:rtl/>
        </w:rPr>
      </w:pPr>
      <w:r>
        <w:rPr>
          <w:rFonts w:hint="cs"/>
          <w:rtl/>
        </w:rPr>
        <w:t>נעמה</w:t>
      </w:r>
    </w:p>
    <w:p w:rsidR="00EB0196" w:rsidRDefault="00EB0196" w:rsidP="00EB0196">
      <w:pPr>
        <w:pStyle w:val="Dialogue"/>
        <w:rPr>
          <w:rFonts w:hint="cs"/>
          <w:rtl/>
        </w:rPr>
      </w:pPr>
      <w:r>
        <w:rPr>
          <w:rFonts w:hint="cs"/>
          <w:rtl/>
        </w:rPr>
        <w:t>אבל..</w:t>
      </w:r>
    </w:p>
    <w:p w:rsidR="00EB0196" w:rsidRDefault="004E4966" w:rsidP="00EB0196">
      <w:pPr>
        <w:pStyle w:val="Character"/>
        <w:rPr>
          <w:rFonts w:hint="cs"/>
          <w:rtl/>
        </w:rPr>
      </w:pPr>
      <w:r>
        <w:rPr>
          <w:rFonts w:hint="cs"/>
          <w:rtl/>
        </w:rPr>
        <w:t>פקד פארס</w:t>
      </w:r>
    </w:p>
    <w:p w:rsidR="00EB0196" w:rsidRDefault="00EB0196" w:rsidP="00EB0196">
      <w:pPr>
        <w:pStyle w:val="Dialogue"/>
        <w:rPr>
          <w:rtl/>
        </w:rPr>
      </w:pPr>
      <w:r>
        <w:rPr>
          <w:rFonts w:hint="cs"/>
          <w:rtl/>
        </w:rPr>
        <w:t>מה קורה כשעוברים על החוק?</w:t>
      </w:r>
    </w:p>
    <w:p w:rsidR="00EB0196" w:rsidRDefault="00EB0196" w:rsidP="00EB0196">
      <w:pPr>
        <w:pStyle w:val="Action"/>
        <w:rPr>
          <w:rFonts w:hint="cs"/>
          <w:rtl/>
        </w:rPr>
      </w:pPr>
      <w:r>
        <w:rPr>
          <w:rFonts w:hint="cs"/>
          <w:rtl/>
        </w:rPr>
        <w:t>נעמה משפילה ראש במבוכה</w:t>
      </w:r>
    </w:p>
    <w:p w:rsidR="00EB0196" w:rsidRDefault="004E4966" w:rsidP="00EB0196">
      <w:pPr>
        <w:pStyle w:val="Character"/>
        <w:rPr>
          <w:rFonts w:hint="cs"/>
          <w:rtl/>
        </w:rPr>
      </w:pPr>
      <w:r>
        <w:rPr>
          <w:rFonts w:hint="cs"/>
          <w:rtl/>
        </w:rPr>
        <w:t>פקד פארס</w:t>
      </w:r>
    </w:p>
    <w:p w:rsidR="00EB0196" w:rsidRPr="00EB0196" w:rsidRDefault="00EB0196" w:rsidP="00EB0196">
      <w:pPr>
        <w:pStyle w:val="Dialogue"/>
        <w:rPr>
          <w:rtl/>
        </w:rPr>
      </w:pPr>
      <w:r>
        <w:rPr>
          <w:rFonts w:hint="cs"/>
          <w:rtl/>
        </w:rPr>
        <w:t>נענשים. זה מה שקורה.</w:t>
      </w:r>
      <w:r w:rsidR="00767DDF">
        <w:rPr>
          <w:rFonts w:hint="cs"/>
          <w:rtl/>
        </w:rPr>
        <w:t xml:space="preserve"> תחכי פה בצד בבקשה. </w:t>
      </w:r>
    </w:p>
    <w:p w:rsidR="00C5351C" w:rsidRDefault="00C5351C" w:rsidP="00C5351C">
      <w:pPr>
        <w:pStyle w:val="Action"/>
        <w:rPr>
          <w:rtl/>
        </w:rPr>
      </w:pPr>
      <w:r>
        <w:rPr>
          <w:rFonts w:hint="cs"/>
          <w:rtl/>
        </w:rPr>
        <w:t>ל</w:t>
      </w:r>
      <w:r w:rsidR="00A7157E">
        <w:rPr>
          <w:rFonts w:hint="cs"/>
          <w:rtl/>
        </w:rPr>
        <w:t xml:space="preserve">מקום חוזר </w:t>
      </w:r>
      <w:r>
        <w:rPr>
          <w:rFonts w:hint="cs"/>
          <w:rtl/>
        </w:rPr>
        <w:t>ראמי עם מגש של פיצה. הוא מביט מרח</w:t>
      </w:r>
      <w:r w:rsidR="00771223">
        <w:rPr>
          <w:rFonts w:hint="cs"/>
          <w:rtl/>
        </w:rPr>
        <w:t xml:space="preserve">וק על המתרחש ועל פניו הבעה </w:t>
      </w:r>
      <w:r>
        <w:rPr>
          <w:rFonts w:hint="cs"/>
          <w:rtl/>
        </w:rPr>
        <w:t>מבולבלת. הוא מאט את צעדיו כמהסס להתקרב למקום, אך מבין שאין לו לאן לבר</w:t>
      </w:r>
      <w:r w:rsidR="00771223">
        <w:rPr>
          <w:rFonts w:hint="cs"/>
          <w:rtl/>
        </w:rPr>
        <w:t>וח והוא מתקדם לכיוון נעמה, פקד פארס</w:t>
      </w:r>
      <w:r>
        <w:rPr>
          <w:rFonts w:hint="cs"/>
          <w:rtl/>
        </w:rPr>
        <w:t xml:space="preserve"> והניידות. </w:t>
      </w:r>
      <w:r w:rsidR="004E4966">
        <w:rPr>
          <w:rFonts w:hint="cs"/>
          <w:rtl/>
        </w:rPr>
        <w:t xml:space="preserve">הוא מסתכל על נעמה שעומדת בצד עטויה בקפוצ'ון ומשקפי שמש ענקיים, </w:t>
      </w:r>
      <w:r w:rsidR="00767DDF">
        <w:rPr>
          <w:rFonts w:hint="cs"/>
          <w:rtl/>
        </w:rPr>
        <w:t>פקד פארס</w:t>
      </w:r>
      <w:r w:rsidR="00FE4C1A">
        <w:rPr>
          <w:rFonts w:hint="cs"/>
          <w:rtl/>
        </w:rPr>
        <w:t xml:space="preserve"> גם כן</w:t>
      </w:r>
      <w:r w:rsidR="00A7157E">
        <w:rPr>
          <w:rFonts w:hint="cs"/>
          <w:rtl/>
        </w:rPr>
        <w:t xml:space="preserve"> מתקדם לעברו, </w:t>
      </w:r>
      <w:r w:rsidR="004E4966">
        <w:rPr>
          <w:rFonts w:hint="cs"/>
          <w:rtl/>
        </w:rPr>
        <w:t>ומאחוריו שני שוטרי המג"ב מתהלכים. בשלב זה מתחילים להתקהל מעט אנשים מסביב לאירוע ולהביט במתרחש</w:t>
      </w:r>
    </w:p>
    <w:p w:rsidR="00440A75" w:rsidRDefault="004E4966" w:rsidP="00440A75">
      <w:pPr>
        <w:pStyle w:val="Character"/>
        <w:rPr>
          <w:rFonts w:hint="cs"/>
          <w:rtl/>
        </w:rPr>
      </w:pPr>
      <w:r>
        <w:rPr>
          <w:rFonts w:hint="cs"/>
          <w:rtl/>
        </w:rPr>
        <w:t>פקד פארס</w:t>
      </w:r>
    </w:p>
    <w:p w:rsidR="00440A75" w:rsidRDefault="00440A75" w:rsidP="00440A75">
      <w:pPr>
        <w:pStyle w:val="Dialogue"/>
        <w:rPr>
          <w:rtl/>
        </w:rPr>
      </w:pPr>
      <w:r>
        <w:rPr>
          <w:rFonts w:hint="cs"/>
          <w:rtl/>
        </w:rPr>
        <w:t xml:space="preserve">ראמי נג'ר? </w:t>
      </w:r>
    </w:p>
    <w:p w:rsidR="004E4966" w:rsidRPr="004E4966" w:rsidRDefault="004E4966" w:rsidP="004E4966">
      <w:pPr>
        <w:pStyle w:val="Action"/>
        <w:rPr>
          <w:rFonts w:hint="cs"/>
          <w:rtl/>
        </w:rPr>
      </w:pPr>
      <w:r>
        <w:rPr>
          <w:rFonts w:hint="cs"/>
          <w:rtl/>
        </w:rPr>
        <w:t xml:space="preserve">ראמי עונה בטון תמים </w:t>
      </w:r>
    </w:p>
    <w:p w:rsidR="00440A75" w:rsidRDefault="00440A75" w:rsidP="00440A75">
      <w:pPr>
        <w:pStyle w:val="Character"/>
        <w:rPr>
          <w:rFonts w:hint="cs"/>
          <w:rtl/>
        </w:rPr>
      </w:pPr>
      <w:r>
        <w:rPr>
          <w:rFonts w:hint="cs"/>
          <w:rtl/>
        </w:rPr>
        <w:lastRenderedPageBreak/>
        <w:t>ראמי</w:t>
      </w:r>
    </w:p>
    <w:p w:rsidR="00440A75" w:rsidRDefault="004E4966" w:rsidP="00440A75">
      <w:pPr>
        <w:pStyle w:val="Dialogue"/>
        <w:rPr>
          <w:rtl/>
        </w:rPr>
      </w:pPr>
      <w:r>
        <w:rPr>
          <w:rFonts w:hint="cs"/>
          <w:rtl/>
        </w:rPr>
        <w:t>כן..</w:t>
      </w:r>
      <w:r w:rsidR="00440A75">
        <w:rPr>
          <w:rFonts w:hint="cs"/>
          <w:rtl/>
        </w:rPr>
        <w:t xml:space="preserve"> יש בעיה?</w:t>
      </w:r>
    </w:p>
    <w:p w:rsidR="004E4966" w:rsidRPr="004E4966" w:rsidRDefault="004E4966" w:rsidP="004E4966">
      <w:pPr>
        <w:pStyle w:val="Action"/>
        <w:rPr>
          <w:rtl/>
        </w:rPr>
      </w:pPr>
      <w:r>
        <w:rPr>
          <w:rFonts w:hint="cs"/>
          <w:rtl/>
        </w:rPr>
        <w:t>השוטר פארס מחייך וצוחק למשמע השאלה של ראמי ומסתובב לשני השוטרים האחרים כמע</w:t>
      </w:r>
      <w:r w:rsidR="00FE4C1A">
        <w:rPr>
          <w:rFonts w:hint="cs"/>
          <w:rtl/>
        </w:rPr>
        <w:t>וניין לקבל מהם אישור לדאחקה שזה</w:t>
      </w:r>
      <w:r>
        <w:rPr>
          <w:rFonts w:hint="cs"/>
          <w:rtl/>
        </w:rPr>
        <w:t xml:space="preserve"> הרגע שמע. הם צוחקים גם הם </w:t>
      </w:r>
    </w:p>
    <w:p w:rsidR="00440A75" w:rsidRDefault="004E4966" w:rsidP="00440A75">
      <w:pPr>
        <w:pStyle w:val="Character"/>
        <w:rPr>
          <w:rFonts w:hint="cs"/>
          <w:rtl/>
        </w:rPr>
      </w:pPr>
      <w:r>
        <w:rPr>
          <w:rFonts w:hint="cs"/>
          <w:rtl/>
        </w:rPr>
        <w:t>פקד פארס</w:t>
      </w:r>
    </w:p>
    <w:p w:rsidR="00440A75" w:rsidRDefault="004E4966" w:rsidP="00440A75">
      <w:pPr>
        <w:pStyle w:val="Dialogue"/>
        <w:rPr>
          <w:rFonts w:hint="cs"/>
          <w:rtl/>
        </w:rPr>
      </w:pPr>
      <w:r>
        <w:rPr>
          <w:rFonts w:hint="cs"/>
          <w:rtl/>
        </w:rPr>
        <w:t xml:space="preserve">הוא שואל אם יש בעיה חבר'ה.. כן יש בעיה, ואתה יודע יפה מאוד מה הבעיה.. </w:t>
      </w:r>
    </w:p>
    <w:p w:rsidR="004E4966" w:rsidRPr="004E4966" w:rsidRDefault="004E4966" w:rsidP="004E4966">
      <w:pPr>
        <w:pStyle w:val="Action"/>
        <w:rPr>
          <w:rFonts w:hint="cs"/>
          <w:rtl/>
        </w:rPr>
      </w:pPr>
      <w:r>
        <w:rPr>
          <w:rFonts w:hint="cs"/>
          <w:rtl/>
        </w:rPr>
        <w:t xml:space="preserve">ראמי קולט את השם "פארס" על תג השם שמוצמד למדים, מגחך, ופונה אליו בערבית </w:t>
      </w:r>
    </w:p>
    <w:p w:rsidR="00440A75" w:rsidRDefault="00440A75" w:rsidP="00440A75">
      <w:pPr>
        <w:pStyle w:val="Character"/>
        <w:rPr>
          <w:rFonts w:hint="cs"/>
          <w:rtl/>
        </w:rPr>
      </w:pPr>
      <w:r>
        <w:rPr>
          <w:rFonts w:hint="cs"/>
          <w:rtl/>
        </w:rPr>
        <w:t>ראמי</w:t>
      </w:r>
      <w:r w:rsidR="004E4966">
        <w:rPr>
          <w:rFonts w:hint="cs"/>
          <w:rtl/>
        </w:rPr>
        <w:t xml:space="preserve"> (בערבית)</w:t>
      </w:r>
    </w:p>
    <w:p w:rsidR="00440A75" w:rsidRDefault="004E4966" w:rsidP="00440A75">
      <w:pPr>
        <w:pStyle w:val="Dialogue"/>
        <w:rPr>
          <w:rFonts w:hint="cs"/>
          <w:rtl/>
        </w:rPr>
      </w:pPr>
      <w:r>
        <w:rPr>
          <w:rFonts w:hint="cs"/>
          <w:rtl/>
        </w:rPr>
        <w:t>מה אתה רוצה אה? טוב לך איפה שאתה? טוב לך ב..</w:t>
      </w:r>
    </w:p>
    <w:p w:rsidR="004E4966" w:rsidRPr="004E4966" w:rsidRDefault="004E4966" w:rsidP="004E4966">
      <w:pPr>
        <w:pStyle w:val="Action"/>
        <w:rPr>
          <w:rtl/>
        </w:rPr>
      </w:pPr>
      <w:r>
        <w:rPr>
          <w:rFonts w:hint="cs"/>
          <w:rtl/>
        </w:rPr>
        <w:t xml:space="preserve">השוטר פארס מתעצבן על ראמי, תופס את זרועו ועונה לו בעברית </w:t>
      </w:r>
    </w:p>
    <w:p w:rsidR="00440A75" w:rsidRDefault="004E4966" w:rsidP="00440A75">
      <w:pPr>
        <w:pStyle w:val="Character"/>
        <w:rPr>
          <w:rFonts w:hint="cs"/>
          <w:rtl/>
        </w:rPr>
      </w:pPr>
      <w:r>
        <w:rPr>
          <w:rFonts w:hint="cs"/>
          <w:rtl/>
        </w:rPr>
        <w:t>פקד פארס</w:t>
      </w:r>
    </w:p>
    <w:p w:rsidR="00440A75" w:rsidRDefault="004E4966" w:rsidP="00440A75">
      <w:pPr>
        <w:pStyle w:val="Dialogue"/>
        <w:rPr>
          <w:rtl/>
        </w:rPr>
      </w:pPr>
      <w:r>
        <w:rPr>
          <w:rFonts w:hint="cs"/>
          <w:rtl/>
        </w:rPr>
        <w:t xml:space="preserve">אתה תהיה בשקט הבנת? ואם כבר אתה פותח את הפה שלך אז שיהיה בעברית </w:t>
      </w:r>
      <w:r w:rsidR="00335754">
        <w:rPr>
          <w:rFonts w:hint="cs"/>
          <w:rtl/>
        </w:rPr>
        <w:t>זה מובן לך העניין הזה</w:t>
      </w:r>
      <w:r>
        <w:rPr>
          <w:rFonts w:hint="cs"/>
          <w:rtl/>
        </w:rPr>
        <w:t xml:space="preserve">? אני לא חבר שלך מהשכונה... בוהדנה! תביא לי את הדפי דו"חות מההניידת בתא כפפות שם.. </w:t>
      </w:r>
    </w:p>
    <w:p w:rsidR="004E4966" w:rsidRDefault="00FE4C1A" w:rsidP="004E4966">
      <w:pPr>
        <w:pStyle w:val="Action"/>
        <w:rPr>
          <w:rtl/>
        </w:rPr>
      </w:pPr>
      <w:r>
        <w:rPr>
          <w:rFonts w:hint="cs"/>
          <w:rtl/>
        </w:rPr>
        <w:t xml:space="preserve">עוד אנשים </w:t>
      </w:r>
      <w:r w:rsidR="004E4966">
        <w:rPr>
          <w:rFonts w:hint="cs"/>
          <w:rtl/>
        </w:rPr>
        <w:t>מתקהלים סביב האירוע שנוצר</w:t>
      </w:r>
      <w:r w:rsidR="00767DDF">
        <w:rPr>
          <w:rFonts w:hint="cs"/>
          <w:rtl/>
        </w:rPr>
        <w:t xml:space="preserve"> ומתחילים להתלחשש </w:t>
      </w:r>
    </w:p>
    <w:p w:rsidR="00335754" w:rsidRDefault="00335754" w:rsidP="00335754">
      <w:pPr>
        <w:pStyle w:val="Character"/>
        <w:rPr>
          <w:rFonts w:hint="cs"/>
          <w:rtl/>
        </w:rPr>
      </w:pPr>
      <w:r>
        <w:rPr>
          <w:rFonts w:hint="cs"/>
          <w:rtl/>
        </w:rPr>
        <w:t>ראמי</w:t>
      </w:r>
    </w:p>
    <w:p w:rsidR="00335754" w:rsidRPr="00335754" w:rsidRDefault="00335754" w:rsidP="00335754">
      <w:pPr>
        <w:pStyle w:val="Dialogue"/>
        <w:rPr>
          <w:rtl/>
        </w:rPr>
      </w:pPr>
      <w:r>
        <w:rPr>
          <w:rFonts w:hint="cs"/>
          <w:rtl/>
        </w:rPr>
        <w:t>תנו לאנשים לחיות</w:t>
      </w:r>
      <w:r w:rsidR="00771223">
        <w:rPr>
          <w:rFonts w:hint="cs"/>
          <w:rtl/>
        </w:rPr>
        <w:t>!</w:t>
      </w:r>
      <w:r>
        <w:rPr>
          <w:rFonts w:hint="cs"/>
          <w:rtl/>
        </w:rPr>
        <w:t xml:space="preserve"> למה אנחנו פוגעים במישהו? לכו תתפסו פושעי</w:t>
      </w:r>
      <w:r w:rsidR="00771223">
        <w:rPr>
          <w:rFonts w:hint="cs"/>
          <w:rtl/>
        </w:rPr>
        <w:t xml:space="preserve">ם, רוצחים, סוחרי </w:t>
      </w:r>
      <w:r>
        <w:rPr>
          <w:rFonts w:hint="cs"/>
          <w:rtl/>
        </w:rPr>
        <w:t xml:space="preserve">סמים למה חסר.. </w:t>
      </w:r>
    </w:p>
    <w:p w:rsidR="00517A76" w:rsidRDefault="004E4966" w:rsidP="00517A76">
      <w:pPr>
        <w:pStyle w:val="Character"/>
        <w:rPr>
          <w:rFonts w:hint="cs"/>
          <w:rtl/>
        </w:rPr>
      </w:pPr>
      <w:r>
        <w:rPr>
          <w:rFonts w:hint="cs"/>
          <w:rtl/>
        </w:rPr>
        <w:t>פקד פארס</w:t>
      </w:r>
    </w:p>
    <w:p w:rsidR="00517A76" w:rsidRDefault="00335754" w:rsidP="00517A76">
      <w:pPr>
        <w:pStyle w:val="Dialogue"/>
        <w:rPr>
          <w:rtl/>
        </w:rPr>
      </w:pPr>
      <w:r>
        <w:rPr>
          <w:rFonts w:hint="cs"/>
          <w:rtl/>
        </w:rPr>
        <w:t xml:space="preserve">סוחרי סמים אה? (מגחך) </w:t>
      </w:r>
      <w:r w:rsidR="004E4966">
        <w:rPr>
          <w:rFonts w:hint="cs"/>
          <w:rtl/>
        </w:rPr>
        <w:t>אתם שניכם יודעים יפה מאוד שאסור לכם להסתובב ביחד</w:t>
      </w:r>
      <w:r w:rsidR="00771223">
        <w:rPr>
          <w:rFonts w:hint="cs"/>
          <w:rtl/>
        </w:rPr>
        <w:t>..</w:t>
      </w:r>
      <w:r w:rsidR="004E4966">
        <w:rPr>
          <w:rFonts w:hint="cs"/>
          <w:rtl/>
        </w:rPr>
        <w:t xml:space="preserve"> כל האזור פה מרושת במצלמות, מה אתה חושב לא רואים? לא שומעים? </w:t>
      </w:r>
      <w:r>
        <w:rPr>
          <w:rFonts w:hint="cs"/>
          <w:rtl/>
        </w:rPr>
        <w:t xml:space="preserve">ערבים לא מסתובבים עם יהודיות הבנת? </w:t>
      </w:r>
      <w:r w:rsidR="00771223">
        <w:rPr>
          <w:rFonts w:hint="cs"/>
          <w:rtl/>
        </w:rPr>
        <w:t>זה החוק!</w:t>
      </w:r>
      <w:r>
        <w:rPr>
          <w:rFonts w:hint="cs"/>
          <w:rtl/>
        </w:rPr>
        <w:t xml:space="preserve"> מה קרה, נגמרו הבנות אצלכם? </w:t>
      </w:r>
    </w:p>
    <w:p w:rsidR="00335754" w:rsidRPr="00335754" w:rsidRDefault="00335754" w:rsidP="00335754">
      <w:pPr>
        <w:pStyle w:val="Character"/>
        <w:rPr>
          <w:rtl/>
        </w:rPr>
      </w:pPr>
    </w:p>
    <w:p w:rsidR="00517A76" w:rsidRDefault="00335754" w:rsidP="00335754">
      <w:pPr>
        <w:pStyle w:val="Action"/>
        <w:rPr>
          <w:rFonts w:hint="cs"/>
          <w:rtl/>
        </w:rPr>
      </w:pPr>
      <w:r>
        <w:rPr>
          <w:rFonts w:hint="cs"/>
          <w:rtl/>
        </w:rPr>
        <w:t xml:space="preserve">ראמי משחרר צחוק אירוני ומגחך </w:t>
      </w:r>
    </w:p>
    <w:p w:rsidR="00517A76" w:rsidRDefault="00335754" w:rsidP="00517A76">
      <w:pPr>
        <w:pStyle w:val="Character"/>
        <w:rPr>
          <w:rFonts w:hint="cs"/>
          <w:rtl/>
        </w:rPr>
      </w:pPr>
      <w:r>
        <w:rPr>
          <w:rFonts w:hint="cs"/>
          <w:rtl/>
        </w:rPr>
        <w:t>ראמי</w:t>
      </w:r>
    </w:p>
    <w:p w:rsidR="00517A76" w:rsidRDefault="00335754" w:rsidP="00517A76">
      <w:pPr>
        <w:pStyle w:val="Dialogue"/>
        <w:rPr>
          <w:rtl/>
        </w:rPr>
      </w:pPr>
      <w:r>
        <w:rPr>
          <w:rFonts w:hint="cs"/>
          <w:rtl/>
        </w:rPr>
        <w:t xml:space="preserve">אצלכם.. </w:t>
      </w:r>
    </w:p>
    <w:p w:rsidR="00335754" w:rsidRPr="00335754" w:rsidRDefault="00335754" w:rsidP="00335754">
      <w:pPr>
        <w:pStyle w:val="Action"/>
        <w:rPr>
          <w:rtl/>
        </w:rPr>
      </w:pPr>
      <w:r>
        <w:rPr>
          <w:rFonts w:hint="cs"/>
          <w:rtl/>
        </w:rPr>
        <w:t>פקד פארס תופס שוב בזרועו של ראמי</w:t>
      </w:r>
    </w:p>
    <w:p w:rsidR="00517A76" w:rsidRDefault="00335754" w:rsidP="00517A76">
      <w:pPr>
        <w:pStyle w:val="Character"/>
        <w:rPr>
          <w:rFonts w:hint="cs"/>
          <w:rtl/>
        </w:rPr>
      </w:pPr>
      <w:r>
        <w:rPr>
          <w:rFonts w:hint="cs"/>
          <w:rtl/>
        </w:rPr>
        <w:t>פקד פארס</w:t>
      </w:r>
    </w:p>
    <w:p w:rsidR="00517A76" w:rsidRDefault="00335754" w:rsidP="00517A76">
      <w:pPr>
        <w:pStyle w:val="Dialogue"/>
        <w:rPr>
          <w:rtl/>
        </w:rPr>
      </w:pPr>
      <w:r>
        <w:rPr>
          <w:rFonts w:hint="cs"/>
          <w:rtl/>
        </w:rPr>
        <w:t xml:space="preserve">אל תנסה את הסבלנות שלי! הבנת?! </w:t>
      </w:r>
      <w:r w:rsidR="00771223">
        <w:rPr>
          <w:rFonts w:hint="cs"/>
          <w:rtl/>
        </w:rPr>
        <w:t xml:space="preserve">מה התעודת זהות שלך? </w:t>
      </w:r>
    </w:p>
    <w:p w:rsidR="00A7157E" w:rsidRPr="00A7157E" w:rsidRDefault="00A7157E" w:rsidP="00A7157E">
      <w:pPr>
        <w:pStyle w:val="Action"/>
        <w:rPr>
          <w:rFonts w:hint="cs"/>
          <w:rtl/>
        </w:rPr>
      </w:pPr>
      <w:r>
        <w:rPr>
          <w:rFonts w:hint="cs"/>
          <w:rtl/>
        </w:rPr>
        <w:t>ראמי, עונה לפקד פארס תוך גלגול עיניים</w:t>
      </w:r>
    </w:p>
    <w:p w:rsidR="00771223" w:rsidRDefault="00771223" w:rsidP="00771223">
      <w:pPr>
        <w:pStyle w:val="Character"/>
        <w:rPr>
          <w:rFonts w:hint="cs"/>
          <w:rtl/>
        </w:rPr>
      </w:pPr>
      <w:r>
        <w:rPr>
          <w:rFonts w:hint="cs"/>
          <w:rtl/>
        </w:rPr>
        <w:lastRenderedPageBreak/>
        <w:t>ראמי</w:t>
      </w:r>
    </w:p>
    <w:p w:rsidR="00771223" w:rsidRPr="00771223" w:rsidRDefault="00771223" w:rsidP="00771223">
      <w:pPr>
        <w:pStyle w:val="Dialogue"/>
        <w:rPr>
          <w:rtl/>
        </w:rPr>
      </w:pPr>
      <w:r>
        <w:rPr>
          <w:rFonts w:hint="cs"/>
          <w:rtl/>
        </w:rPr>
        <w:t>039159827</w:t>
      </w:r>
    </w:p>
    <w:p w:rsidR="00335754" w:rsidRPr="00335754" w:rsidRDefault="00250478" w:rsidP="00335754">
      <w:pPr>
        <w:pStyle w:val="Action"/>
        <w:rPr>
          <w:rFonts w:hint="cs"/>
          <w:rtl/>
        </w:rPr>
      </w:pPr>
      <w:r>
        <w:rPr>
          <w:rFonts w:hint="cs"/>
          <w:rtl/>
        </w:rPr>
        <w:t>נעמה מתקדמת</w:t>
      </w:r>
      <w:r w:rsidR="00A7157E">
        <w:rPr>
          <w:rFonts w:hint="cs"/>
          <w:rtl/>
        </w:rPr>
        <w:t xml:space="preserve"> במהירות</w:t>
      </w:r>
      <w:r>
        <w:rPr>
          <w:rFonts w:hint="cs"/>
          <w:rtl/>
        </w:rPr>
        <w:t xml:space="preserve"> לעבר ראמי ופקד פארס</w:t>
      </w:r>
    </w:p>
    <w:p w:rsidR="00517A76" w:rsidRDefault="00335754" w:rsidP="00517A76">
      <w:pPr>
        <w:pStyle w:val="Character"/>
        <w:rPr>
          <w:rFonts w:hint="cs"/>
          <w:rtl/>
        </w:rPr>
      </w:pPr>
      <w:r>
        <w:rPr>
          <w:rFonts w:hint="cs"/>
          <w:rtl/>
        </w:rPr>
        <w:t>נעמה</w:t>
      </w:r>
    </w:p>
    <w:p w:rsidR="00517A76" w:rsidRDefault="00335754" w:rsidP="00517A76">
      <w:pPr>
        <w:pStyle w:val="Dialogue"/>
        <w:rPr>
          <w:rFonts w:hint="cs"/>
          <w:rtl/>
        </w:rPr>
      </w:pPr>
      <w:r>
        <w:rPr>
          <w:rFonts w:hint="cs"/>
          <w:rtl/>
        </w:rPr>
        <w:t>אדוני השוטר בבקשה בבקשה תעזוב אותנו בשקט ותן לנו ללכת ולא נעשה את זה יותר! אני בכלל לא רוצה להיות איתו אפילו</w:t>
      </w:r>
      <w:r w:rsidR="00A7157E">
        <w:rPr>
          <w:rFonts w:hint="cs"/>
          <w:rtl/>
        </w:rPr>
        <w:t>..</w:t>
      </w:r>
      <w:r>
        <w:rPr>
          <w:rFonts w:hint="cs"/>
          <w:rtl/>
        </w:rPr>
        <w:t xml:space="preserve"> זה סתם! </w:t>
      </w:r>
    </w:p>
    <w:p w:rsidR="00335754" w:rsidRDefault="00335754" w:rsidP="00335754">
      <w:pPr>
        <w:pStyle w:val="Action"/>
      </w:pPr>
      <w:r>
        <w:rPr>
          <w:rFonts w:hint="cs"/>
          <w:rtl/>
        </w:rPr>
        <w:t>ראמי מסתכל על נעמה בשוק</w:t>
      </w:r>
      <w:r w:rsidR="009A1CCC">
        <w:rPr>
          <w:rFonts w:hint="cs"/>
          <w:rtl/>
        </w:rPr>
        <w:t>, האנשים מסביב מתלחששים בינהם</w:t>
      </w:r>
    </w:p>
    <w:p w:rsidR="00335754" w:rsidRDefault="00335754" w:rsidP="00335754">
      <w:pPr>
        <w:pStyle w:val="Character"/>
        <w:rPr>
          <w:rFonts w:hint="cs"/>
          <w:rtl/>
        </w:rPr>
      </w:pPr>
      <w:r>
        <w:rPr>
          <w:rFonts w:hint="cs"/>
          <w:rtl/>
        </w:rPr>
        <w:t>ראמי</w:t>
      </w:r>
    </w:p>
    <w:p w:rsidR="00335754" w:rsidRDefault="00335754" w:rsidP="00335754">
      <w:pPr>
        <w:pStyle w:val="Dialogue"/>
        <w:rPr>
          <w:rtl/>
        </w:rPr>
      </w:pPr>
      <w:r>
        <w:rPr>
          <w:rFonts w:hint="cs"/>
          <w:rtl/>
        </w:rPr>
        <w:t xml:space="preserve">מה אמרת? </w:t>
      </w:r>
    </w:p>
    <w:p w:rsidR="00335754" w:rsidRDefault="00335754" w:rsidP="00335754">
      <w:pPr>
        <w:pStyle w:val="Character"/>
        <w:rPr>
          <w:rFonts w:hint="cs"/>
          <w:rtl/>
        </w:rPr>
      </w:pPr>
      <w:r>
        <w:rPr>
          <w:rFonts w:hint="cs"/>
          <w:rtl/>
        </w:rPr>
        <w:t>נעמה</w:t>
      </w:r>
    </w:p>
    <w:p w:rsidR="00335754" w:rsidRPr="00335754" w:rsidRDefault="00335754" w:rsidP="00335754">
      <w:pPr>
        <w:pStyle w:val="Dialogue"/>
        <w:rPr>
          <w:rFonts w:hint="cs"/>
          <w:rtl/>
        </w:rPr>
      </w:pPr>
      <w:r>
        <w:rPr>
          <w:rFonts w:hint="cs"/>
          <w:rtl/>
        </w:rPr>
        <w:t xml:space="preserve">אדוני השוטר זאת הייתה מעידה חד פעמית אני נשבעת! </w:t>
      </w:r>
      <w:r w:rsidR="00FA6497">
        <w:rPr>
          <w:rFonts w:hint="cs"/>
          <w:rtl/>
        </w:rPr>
        <w:t xml:space="preserve">בבקשה תתן לנו ללכת! </w:t>
      </w:r>
    </w:p>
    <w:p w:rsidR="00517A76" w:rsidRDefault="00767DDF" w:rsidP="00767DDF">
      <w:pPr>
        <w:pStyle w:val="Character"/>
        <w:rPr>
          <w:rFonts w:hint="cs"/>
          <w:rtl/>
        </w:rPr>
      </w:pPr>
      <w:r>
        <w:rPr>
          <w:rFonts w:hint="cs"/>
          <w:rtl/>
        </w:rPr>
        <w:t>ראמי</w:t>
      </w:r>
    </w:p>
    <w:p w:rsidR="00767DDF" w:rsidRDefault="00767DDF" w:rsidP="00767DDF">
      <w:pPr>
        <w:pStyle w:val="Dialogue"/>
        <w:rPr>
          <w:rtl/>
        </w:rPr>
      </w:pPr>
      <w:r>
        <w:rPr>
          <w:rFonts w:hint="cs"/>
          <w:rtl/>
        </w:rPr>
        <w:t xml:space="preserve">יא פחדנית מה את עושה להם חשבון?! </w:t>
      </w:r>
    </w:p>
    <w:p w:rsidR="00767DDF" w:rsidRDefault="00767DDF" w:rsidP="00767DDF">
      <w:pPr>
        <w:pStyle w:val="Character"/>
        <w:rPr>
          <w:rFonts w:hint="cs"/>
          <w:rtl/>
        </w:rPr>
      </w:pPr>
      <w:r>
        <w:rPr>
          <w:rFonts w:hint="cs"/>
          <w:rtl/>
        </w:rPr>
        <w:t>נעמה</w:t>
      </w:r>
    </w:p>
    <w:p w:rsidR="00767DDF" w:rsidRDefault="00767DDF" w:rsidP="00767DDF">
      <w:pPr>
        <w:pStyle w:val="Dialogue"/>
        <w:rPr>
          <w:rtl/>
        </w:rPr>
      </w:pPr>
      <w:r>
        <w:rPr>
          <w:rFonts w:hint="cs"/>
          <w:rtl/>
        </w:rPr>
        <w:t xml:space="preserve">תסתום כבר אני רוצה ללכת הביתה! </w:t>
      </w:r>
    </w:p>
    <w:p w:rsidR="00767DDF" w:rsidRDefault="00767DDF" w:rsidP="00767DDF">
      <w:pPr>
        <w:pStyle w:val="Character"/>
        <w:rPr>
          <w:rFonts w:hint="cs"/>
          <w:rtl/>
        </w:rPr>
      </w:pPr>
      <w:r>
        <w:rPr>
          <w:rFonts w:hint="cs"/>
          <w:rtl/>
        </w:rPr>
        <w:t>ראמי</w:t>
      </w:r>
    </w:p>
    <w:p w:rsidR="00767DDF" w:rsidRDefault="00767DDF" w:rsidP="00767DDF">
      <w:pPr>
        <w:pStyle w:val="Dialogue"/>
        <w:rPr>
          <w:rtl/>
        </w:rPr>
      </w:pPr>
      <w:r>
        <w:rPr>
          <w:rFonts w:hint="cs"/>
          <w:rtl/>
        </w:rPr>
        <w:t>זהו? נגמרו העקרונות?!</w:t>
      </w:r>
      <w:r w:rsidR="00771223">
        <w:rPr>
          <w:rFonts w:hint="cs"/>
          <w:rtl/>
        </w:rPr>
        <w:t xml:space="preserve"> נגמר?? ח'וויפה את! יא פחדנ...</w:t>
      </w:r>
    </w:p>
    <w:p w:rsidR="00767DDF" w:rsidRDefault="00767DDF" w:rsidP="00767DDF">
      <w:pPr>
        <w:pStyle w:val="Character"/>
        <w:rPr>
          <w:rFonts w:hint="cs"/>
          <w:rtl/>
        </w:rPr>
      </w:pPr>
      <w:r>
        <w:rPr>
          <w:rFonts w:hint="cs"/>
          <w:rtl/>
        </w:rPr>
        <w:t>נעמה</w:t>
      </w:r>
    </w:p>
    <w:p w:rsidR="00767DDF" w:rsidRDefault="00771223" w:rsidP="00767DDF">
      <w:pPr>
        <w:pStyle w:val="Dialogue"/>
        <w:rPr>
          <w:rtl/>
        </w:rPr>
      </w:pPr>
      <w:r>
        <w:rPr>
          <w:rFonts w:hint="cs"/>
          <w:rtl/>
        </w:rPr>
        <w:t xml:space="preserve">סתום כבר </w:t>
      </w:r>
      <w:r w:rsidR="00767DDF">
        <w:rPr>
          <w:rFonts w:hint="cs"/>
          <w:rtl/>
        </w:rPr>
        <w:t xml:space="preserve">מה עקרונות עכשיו! זה דו"ח של איזה מיליון שקל! </w:t>
      </w:r>
    </w:p>
    <w:p w:rsidR="00250478" w:rsidRDefault="00767DDF" w:rsidP="00767DDF">
      <w:pPr>
        <w:pStyle w:val="Action"/>
        <w:rPr>
          <w:rtl/>
        </w:rPr>
      </w:pPr>
      <w:r>
        <w:rPr>
          <w:rFonts w:hint="cs"/>
          <w:rtl/>
        </w:rPr>
        <w:t>נעמה מתחילה לבכות, ראמי מתקרב אליה ושם עליה יד להרגיע, פקד פארס תופס את ידו ומוריד אותה ממנה.</w:t>
      </w:r>
    </w:p>
    <w:p w:rsidR="00771223" w:rsidRDefault="00771223" w:rsidP="00771223">
      <w:pPr>
        <w:pStyle w:val="Character"/>
        <w:rPr>
          <w:rFonts w:hint="cs"/>
          <w:rtl/>
        </w:rPr>
      </w:pPr>
      <w:r>
        <w:rPr>
          <w:rFonts w:hint="cs"/>
          <w:rtl/>
        </w:rPr>
        <w:t>ראמי</w:t>
      </w:r>
    </w:p>
    <w:p w:rsidR="00771223" w:rsidRPr="00771223" w:rsidRDefault="00771223" w:rsidP="00771223">
      <w:pPr>
        <w:pStyle w:val="Dialogue"/>
        <w:rPr>
          <w:rtl/>
        </w:rPr>
      </w:pPr>
      <w:r>
        <w:rPr>
          <w:rFonts w:hint="cs"/>
          <w:rtl/>
        </w:rPr>
        <w:t>טוב די לבכות..</w:t>
      </w:r>
    </w:p>
    <w:p w:rsidR="00250478" w:rsidRDefault="00250478" w:rsidP="00250478">
      <w:pPr>
        <w:pStyle w:val="Character"/>
        <w:rPr>
          <w:rFonts w:hint="cs"/>
          <w:rtl/>
        </w:rPr>
      </w:pPr>
      <w:r>
        <w:rPr>
          <w:rFonts w:hint="cs"/>
          <w:rtl/>
        </w:rPr>
        <w:t>פקד פארס</w:t>
      </w:r>
    </w:p>
    <w:p w:rsidR="00250478" w:rsidRDefault="00250478" w:rsidP="00250478">
      <w:pPr>
        <w:pStyle w:val="Dialogue"/>
        <w:rPr>
          <w:rtl/>
        </w:rPr>
      </w:pPr>
      <w:r>
        <w:rPr>
          <w:rFonts w:hint="cs"/>
          <w:rtl/>
        </w:rPr>
        <w:t>תעזוב אותה ותעמוד פה בצד, ואת תעמדי פה. נו בוהדנה איפה הפנקס?? שעה להביא פנקס?!</w:t>
      </w:r>
    </w:p>
    <w:p w:rsidR="00250478" w:rsidRDefault="00250478" w:rsidP="00250478">
      <w:pPr>
        <w:pStyle w:val="Dialogue"/>
        <w:rPr>
          <w:rtl/>
        </w:rPr>
      </w:pPr>
    </w:p>
    <w:p w:rsidR="00250478" w:rsidRDefault="00250478" w:rsidP="00250478">
      <w:pPr>
        <w:pStyle w:val="Action"/>
        <w:rPr>
          <w:rFonts w:hint="cs"/>
          <w:rtl/>
        </w:rPr>
      </w:pPr>
      <w:r>
        <w:rPr>
          <w:rFonts w:hint="cs"/>
          <w:rtl/>
        </w:rPr>
        <w:t>בוהדנה צועק לפקד פארס מרחוק</w:t>
      </w:r>
    </w:p>
    <w:p w:rsidR="00250478" w:rsidRDefault="00250478" w:rsidP="00250478">
      <w:pPr>
        <w:pStyle w:val="Character"/>
        <w:rPr>
          <w:rFonts w:hint="cs"/>
          <w:rtl/>
        </w:rPr>
      </w:pPr>
      <w:r>
        <w:rPr>
          <w:rFonts w:hint="cs"/>
          <w:rtl/>
        </w:rPr>
        <w:t>בוהדנה</w:t>
      </w:r>
    </w:p>
    <w:p w:rsidR="00250478" w:rsidRDefault="00250478" w:rsidP="00250478">
      <w:pPr>
        <w:pStyle w:val="Dialogue"/>
        <w:rPr>
          <w:rFonts w:hint="cs"/>
          <w:rtl/>
        </w:rPr>
      </w:pPr>
      <w:r>
        <w:rPr>
          <w:rFonts w:hint="cs"/>
          <w:rtl/>
        </w:rPr>
        <w:t xml:space="preserve">אני לא מוצא את זה תבוא שנייה! </w:t>
      </w:r>
    </w:p>
    <w:p w:rsidR="00250478" w:rsidRDefault="00250478" w:rsidP="00250478">
      <w:pPr>
        <w:pStyle w:val="Character"/>
        <w:rPr>
          <w:rFonts w:hint="cs"/>
          <w:rtl/>
        </w:rPr>
      </w:pPr>
      <w:r>
        <w:rPr>
          <w:rFonts w:hint="cs"/>
          <w:rtl/>
        </w:rPr>
        <w:t>פקד פארס</w:t>
      </w:r>
    </w:p>
    <w:p w:rsidR="00250478" w:rsidRPr="00250478" w:rsidRDefault="00250478" w:rsidP="00250478">
      <w:pPr>
        <w:pStyle w:val="Dialogue"/>
        <w:rPr>
          <w:rtl/>
        </w:rPr>
      </w:pPr>
      <w:r>
        <w:rPr>
          <w:rFonts w:hint="cs"/>
          <w:rtl/>
        </w:rPr>
        <w:t xml:space="preserve">חכו פה שניכם </w:t>
      </w:r>
    </w:p>
    <w:p w:rsidR="00250478" w:rsidRDefault="00250478" w:rsidP="00767DDF">
      <w:pPr>
        <w:pStyle w:val="Action"/>
        <w:rPr>
          <w:rtl/>
        </w:rPr>
      </w:pPr>
    </w:p>
    <w:p w:rsidR="00250478" w:rsidRDefault="00250478" w:rsidP="00767DDF">
      <w:pPr>
        <w:pStyle w:val="Action"/>
        <w:rPr>
          <w:rFonts w:hint="cs"/>
          <w:rtl/>
        </w:rPr>
      </w:pPr>
      <w:r>
        <w:rPr>
          <w:rFonts w:hint="cs"/>
          <w:rtl/>
        </w:rPr>
        <w:t>בינתיים למגרש החנייה מגיעים שני אוטובוסים, אחד של תגלית ועוד אחד של עובדי תעשייה אוירית שנמצאים ביום גיבוש בירושלים. הם כולם יורדים מהאוטובוס היישר לתוך ההתרחשות. הם כולם סקרנים מאוד ומתחילים גם הם להתקהל סביב האירוע.</w:t>
      </w:r>
      <w:r w:rsidR="00767DDF">
        <w:rPr>
          <w:rFonts w:hint="cs"/>
          <w:rtl/>
        </w:rPr>
        <w:t xml:space="preserve"> </w:t>
      </w:r>
      <w:r>
        <w:rPr>
          <w:rFonts w:hint="cs"/>
          <w:rtl/>
        </w:rPr>
        <w:t>המדריכה של עובדי תעשייה אוירית מפצירה בהם להתאסף סביבה כי יום הסיור צריך להתחיל</w:t>
      </w:r>
    </w:p>
    <w:p w:rsidR="00767DDF" w:rsidRDefault="00767DDF" w:rsidP="00767DDF">
      <w:pPr>
        <w:pStyle w:val="Action"/>
        <w:rPr>
          <w:rtl/>
        </w:rPr>
      </w:pPr>
    </w:p>
    <w:p w:rsidR="00250478" w:rsidRDefault="00250478" w:rsidP="00250478">
      <w:pPr>
        <w:pStyle w:val="Character"/>
        <w:rPr>
          <w:rFonts w:hint="cs"/>
          <w:rtl/>
        </w:rPr>
      </w:pPr>
      <w:r>
        <w:rPr>
          <w:rFonts w:hint="cs"/>
          <w:rtl/>
        </w:rPr>
        <w:t>מדריכת טיולים</w:t>
      </w:r>
    </w:p>
    <w:p w:rsidR="00250478" w:rsidRDefault="00250478" w:rsidP="00250478">
      <w:pPr>
        <w:pStyle w:val="Dialogue"/>
        <w:rPr>
          <w:rtl/>
        </w:rPr>
      </w:pPr>
      <w:r>
        <w:rPr>
          <w:rFonts w:hint="cs"/>
          <w:rtl/>
        </w:rPr>
        <w:t xml:space="preserve">חבר'ה אני מבקשת מכם להגיע כולם אליי יש לנו לו"ז צפוף וארוחת צהריים טעימה מחכה לנו בהמשך... חבר'ה להגיע לפה </w:t>
      </w:r>
    </w:p>
    <w:p w:rsidR="00250478" w:rsidRDefault="00250478" w:rsidP="00250478">
      <w:pPr>
        <w:pStyle w:val="Action"/>
        <w:rPr>
          <w:rtl/>
        </w:rPr>
      </w:pPr>
      <w:r>
        <w:rPr>
          <w:rFonts w:hint="cs"/>
          <w:rtl/>
        </w:rPr>
        <w:t>אף אחד אינו מקשיב</w:t>
      </w:r>
      <w:r w:rsidR="00771223">
        <w:rPr>
          <w:rFonts w:hint="cs"/>
          <w:rtl/>
        </w:rPr>
        <w:t xml:space="preserve"> לה</w:t>
      </w:r>
      <w:r>
        <w:rPr>
          <w:rFonts w:hint="cs"/>
          <w:rtl/>
        </w:rPr>
        <w:t>, כולם בשלהם ממשיכים להתקהל ולהתלחשש</w:t>
      </w:r>
    </w:p>
    <w:p w:rsidR="00250478" w:rsidRDefault="00250478" w:rsidP="00250478">
      <w:pPr>
        <w:pStyle w:val="Character"/>
        <w:rPr>
          <w:rFonts w:hint="cs"/>
          <w:rtl/>
        </w:rPr>
      </w:pPr>
      <w:r>
        <w:rPr>
          <w:rFonts w:hint="cs"/>
          <w:rtl/>
        </w:rPr>
        <w:t>נער תגלית</w:t>
      </w:r>
    </w:p>
    <w:p w:rsidR="00250478" w:rsidRPr="00250478" w:rsidRDefault="00250478" w:rsidP="00250478">
      <w:pPr>
        <w:pStyle w:val="Dialogue"/>
      </w:pPr>
      <w:r>
        <w:t>What happ</w:t>
      </w:r>
      <w:r w:rsidR="003052D0">
        <w:t xml:space="preserve">ened over here? </w:t>
      </w:r>
    </w:p>
    <w:p w:rsidR="00250478" w:rsidRDefault="00F730BB" w:rsidP="00250478">
      <w:pPr>
        <w:pStyle w:val="Character"/>
        <w:rPr>
          <w:rtl/>
        </w:rPr>
      </w:pPr>
      <w:r>
        <w:rPr>
          <w:rFonts w:hint="cs"/>
          <w:rtl/>
        </w:rPr>
        <w:t xml:space="preserve">עובד תעשייה אוירית </w:t>
      </w:r>
    </w:p>
    <w:p w:rsidR="00250478" w:rsidRDefault="00250478" w:rsidP="00250478">
      <w:pPr>
        <w:pStyle w:val="Dialogue"/>
        <w:rPr>
          <w:rtl/>
        </w:rPr>
      </w:pPr>
      <w:r>
        <w:rPr>
          <w:rFonts w:hint="cs"/>
          <w:rtl/>
        </w:rPr>
        <w:t>מה זה מה קורה פה?</w:t>
      </w:r>
    </w:p>
    <w:p w:rsidR="00A7157E" w:rsidRPr="00A7157E" w:rsidRDefault="00A7157E" w:rsidP="00A7157E">
      <w:pPr>
        <w:pStyle w:val="Action"/>
        <w:rPr>
          <w:rtl/>
        </w:rPr>
      </w:pPr>
      <w:r>
        <w:rPr>
          <w:rFonts w:hint="cs"/>
          <w:rtl/>
        </w:rPr>
        <w:t>עובר אורח שכבר נמצא במקום עונה לה</w:t>
      </w:r>
    </w:p>
    <w:p w:rsidR="00250478" w:rsidRDefault="00A7157E" w:rsidP="00250478">
      <w:pPr>
        <w:pStyle w:val="Character"/>
        <w:rPr>
          <w:rtl/>
        </w:rPr>
      </w:pPr>
      <w:r>
        <w:rPr>
          <w:rFonts w:hint="cs"/>
          <w:rtl/>
        </w:rPr>
        <w:t xml:space="preserve">עובר אורח </w:t>
      </w:r>
    </w:p>
    <w:p w:rsidR="00250478" w:rsidRDefault="00250478" w:rsidP="00250478">
      <w:pPr>
        <w:pStyle w:val="Dialogue"/>
        <w:rPr>
          <w:rFonts w:hint="cs"/>
          <w:rtl/>
        </w:rPr>
      </w:pPr>
      <w:r>
        <w:rPr>
          <w:rFonts w:hint="cs"/>
          <w:rtl/>
        </w:rPr>
        <w:t>זה ערבי ויהודייה תפסו אותם..</w:t>
      </w:r>
    </w:p>
    <w:p w:rsidR="00250478" w:rsidRDefault="00F730BB" w:rsidP="00250478">
      <w:pPr>
        <w:pStyle w:val="Character"/>
        <w:rPr>
          <w:rFonts w:hint="cs"/>
          <w:rtl/>
        </w:rPr>
      </w:pPr>
      <w:r>
        <w:rPr>
          <w:rFonts w:hint="cs"/>
          <w:rtl/>
        </w:rPr>
        <w:t xml:space="preserve">עובדת תעשייה אוירית </w:t>
      </w:r>
    </w:p>
    <w:p w:rsidR="00250478" w:rsidRDefault="00250478" w:rsidP="00250478">
      <w:pPr>
        <w:pStyle w:val="Dialogue"/>
        <w:rPr>
          <w:rtl/>
        </w:rPr>
      </w:pPr>
      <w:r>
        <w:rPr>
          <w:rFonts w:hint="cs"/>
          <w:rtl/>
        </w:rPr>
        <w:t xml:space="preserve">אוי ואבוי... </w:t>
      </w:r>
    </w:p>
    <w:p w:rsidR="003052D0" w:rsidRPr="003052D0" w:rsidRDefault="003052D0" w:rsidP="003052D0">
      <w:pPr>
        <w:pStyle w:val="Action"/>
        <w:rPr>
          <w:rFonts w:hint="cs"/>
          <w:rtl/>
        </w:rPr>
      </w:pPr>
      <w:r>
        <w:rPr>
          <w:rFonts w:hint="cs"/>
          <w:rtl/>
        </w:rPr>
        <w:t xml:space="preserve">מדריכת התגלית מדברת לחניכי תגלית עם המדונה </w:t>
      </w:r>
    </w:p>
    <w:p w:rsidR="003052D0" w:rsidRDefault="003052D0" w:rsidP="003052D0">
      <w:pPr>
        <w:pStyle w:val="Character"/>
        <w:rPr>
          <w:rtl/>
        </w:rPr>
      </w:pPr>
      <w:r>
        <w:rPr>
          <w:rFonts w:hint="cs"/>
          <w:rtl/>
        </w:rPr>
        <w:t xml:space="preserve">מדריכת תגלית </w:t>
      </w:r>
    </w:p>
    <w:p w:rsidR="003052D0" w:rsidRPr="003052D0" w:rsidRDefault="003052D0" w:rsidP="003052D0">
      <w:pPr>
        <w:pStyle w:val="Dialogue"/>
      </w:pPr>
      <w:r>
        <w:t>In Israel, Arabs and Jews cannot have romantic relationships, it's against the law</w:t>
      </w:r>
      <w:proofErr w:type="gramStart"/>
      <w:r>
        <w:t>..</w:t>
      </w:r>
      <w:proofErr w:type="gramEnd"/>
    </w:p>
    <w:p w:rsidR="00250478" w:rsidRPr="00250478" w:rsidRDefault="00250478" w:rsidP="00250478">
      <w:pPr>
        <w:pStyle w:val="Action"/>
        <w:rPr>
          <w:rFonts w:hint="cs"/>
          <w:rtl/>
        </w:rPr>
      </w:pPr>
      <w:r>
        <w:rPr>
          <w:rFonts w:hint="cs"/>
          <w:rtl/>
        </w:rPr>
        <w:t xml:space="preserve">למקום נדחף עובר אורח </w:t>
      </w:r>
      <w:r w:rsidR="00A7157E">
        <w:rPr>
          <w:rFonts w:hint="cs"/>
          <w:rtl/>
        </w:rPr>
        <w:t>נוסף</w:t>
      </w:r>
    </w:p>
    <w:p w:rsidR="00767DDF" w:rsidRDefault="00767DDF" w:rsidP="00767DDF">
      <w:pPr>
        <w:pStyle w:val="Character"/>
        <w:rPr>
          <w:rFonts w:hint="cs"/>
          <w:rtl/>
        </w:rPr>
      </w:pPr>
      <w:r>
        <w:rPr>
          <w:rFonts w:hint="cs"/>
          <w:rtl/>
        </w:rPr>
        <w:t>עובר אורח</w:t>
      </w:r>
      <w:r w:rsidR="00A7157E">
        <w:rPr>
          <w:rFonts w:hint="cs"/>
          <w:rtl/>
        </w:rPr>
        <w:t xml:space="preserve"> ב</w:t>
      </w:r>
      <w:r w:rsidR="00F730BB">
        <w:rPr>
          <w:rFonts w:hint="cs"/>
          <w:rtl/>
        </w:rPr>
        <w:t>'</w:t>
      </w:r>
    </w:p>
    <w:p w:rsidR="00767DDF" w:rsidRDefault="00767DDF" w:rsidP="00767DDF">
      <w:pPr>
        <w:pStyle w:val="Dialogue"/>
        <w:rPr>
          <w:rtl/>
        </w:rPr>
      </w:pPr>
      <w:r>
        <w:rPr>
          <w:rFonts w:hint="cs"/>
          <w:rtl/>
        </w:rPr>
        <w:t xml:space="preserve">זאת האופנה האחרונה??? מה קורה עם בנות ישראל שמיוחמות על ערבים?? אצל גברים יהודים אתן לא מסופקות?? מה זה! </w:t>
      </w:r>
    </w:p>
    <w:p w:rsidR="00767DDF" w:rsidRDefault="00767DDF" w:rsidP="00767DDF">
      <w:pPr>
        <w:pStyle w:val="Action"/>
        <w:rPr>
          <w:rtl/>
        </w:rPr>
      </w:pPr>
      <w:r>
        <w:rPr>
          <w:rFonts w:hint="cs"/>
          <w:rtl/>
        </w:rPr>
        <w:t>ראמי חוטף עצבים ובא להתנפל לעבר עובר הא</w:t>
      </w:r>
      <w:r w:rsidR="00771223">
        <w:rPr>
          <w:rFonts w:hint="cs"/>
          <w:rtl/>
        </w:rPr>
        <w:t>ורח, שני השוטרים שלצד פקד פארס</w:t>
      </w:r>
      <w:r>
        <w:rPr>
          <w:rFonts w:hint="cs"/>
          <w:rtl/>
        </w:rPr>
        <w:t xml:space="preserve"> תופסים אותו ומשכיבים אותו על הרצפה </w:t>
      </w:r>
    </w:p>
    <w:p w:rsidR="00250478" w:rsidRPr="00250478" w:rsidRDefault="00250478" w:rsidP="00250478">
      <w:pPr>
        <w:pStyle w:val="Action"/>
        <w:rPr>
          <w:rtl/>
        </w:rPr>
      </w:pPr>
      <w:r>
        <w:rPr>
          <w:rFonts w:hint="cs"/>
          <w:rtl/>
        </w:rPr>
        <w:t>הקהל מסביב המום ומעיר הערות ביניים</w:t>
      </w:r>
    </w:p>
    <w:p w:rsidR="00767DDF" w:rsidRDefault="00767DDF" w:rsidP="00767DDF">
      <w:pPr>
        <w:pStyle w:val="Character"/>
        <w:rPr>
          <w:rFonts w:hint="cs"/>
          <w:rtl/>
        </w:rPr>
      </w:pPr>
      <w:r>
        <w:rPr>
          <w:rFonts w:hint="cs"/>
          <w:rtl/>
        </w:rPr>
        <w:t>נעמה</w:t>
      </w:r>
    </w:p>
    <w:p w:rsidR="00767DDF" w:rsidRPr="00767DDF" w:rsidRDefault="00767DDF" w:rsidP="00767DDF">
      <w:pPr>
        <w:pStyle w:val="Dialogue"/>
        <w:rPr>
          <w:rtl/>
        </w:rPr>
      </w:pPr>
      <w:r>
        <w:rPr>
          <w:rFonts w:hint="cs"/>
          <w:rtl/>
        </w:rPr>
        <w:t xml:space="preserve">לא! תפסיקו מה אתם עושים לו?? </w:t>
      </w:r>
    </w:p>
    <w:p w:rsidR="00767DDF" w:rsidRDefault="00767DDF" w:rsidP="00767DDF">
      <w:pPr>
        <w:pStyle w:val="Character"/>
        <w:rPr>
          <w:rFonts w:hint="cs"/>
          <w:rtl/>
        </w:rPr>
      </w:pPr>
      <w:r>
        <w:rPr>
          <w:rFonts w:hint="cs"/>
          <w:rtl/>
        </w:rPr>
        <w:t>עובר אורח</w:t>
      </w:r>
      <w:r w:rsidR="00F730BB">
        <w:rPr>
          <w:rFonts w:hint="cs"/>
          <w:rtl/>
        </w:rPr>
        <w:t xml:space="preserve"> ב</w:t>
      </w:r>
    </w:p>
    <w:p w:rsidR="00767DDF" w:rsidRDefault="00767DDF" w:rsidP="00767DDF">
      <w:pPr>
        <w:pStyle w:val="Dialogue"/>
        <w:rPr>
          <w:rtl/>
        </w:rPr>
      </w:pPr>
      <w:r>
        <w:rPr>
          <w:rFonts w:hint="cs"/>
          <w:rtl/>
        </w:rPr>
        <w:t xml:space="preserve">טוב מאוד! מקווה שיזמברו אותך על זה! גועל נפש! ואת?! איפה ההורים שלך?? </w:t>
      </w:r>
    </w:p>
    <w:p w:rsidR="00A7157E" w:rsidRPr="00A7157E" w:rsidRDefault="00A7157E" w:rsidP="00A7157E">
      <w:pPr>
        <w:pStyle w:val="Action"/>
        <w:rPr>
          <w:rtl/>
        </w:rPr>
      </w:pPr>
      <w:r>
        <w:rPr>
          <w:rFonts w:hint="cs"/>
          <w:rtl/>
        </w:rPr>
        <w:t>נעמה, חנוקה מבכי ודמעות</w:t>
      </w:r>
    </w:p>
    <w:p w:rsidR="00A7157E" w:rsidRDefault="00A7157E" w:rsidP="00A7157E">
      <w:pPr>
        <w:pStyle w:val="Character"/>
        <w:rPr>
          <w:rFonts w:hint="cs"/>
          <w:rtl/>
        </w:rPr>
      </w:pPr>
      <w:r>
        <w:rPr>
          <w:rFonts w:hint="cs"/>
          <w:rtl/>
        </w:rPr>
        <w:lastRenderedPageBreak/>
        <w:t>נעמה</w:t>
      </w:r>
    </w:p>
    <w:p w:rsidR="00A7157E" w:rsidRPr="00A7157E" w:rsidRDefault="00A7157E" w:rsidP="00A7157E">
      <w:pPr>
        <w:pStyle w:val="Dialogue"/>
        <w:rPr>
          <w:rtl/>
        </w:rPr>
      </w:pPr>
      <w:r>
        <w:rPr>
          <w:rFonts w:hint="cs"/>
          <w:rtl/>
        </w:rPr>
        <w:t xml:space="preserve">סתום את הפה יא מכוער! </w:t>
      </w:r>
    </w:p>
    <w:p w:rsidR="00250478" w:rsidRPr="00250478" w:rsidRDefault="00250478" w:rsidP="00250478">
      <w:pPr>
        <w:pStyle w:val="Character"/>
        <w:rPr>
          <w:rFonts w:hint="cs"/>
          <w:rtl/>
        </w:rPr>
      </w:pPr>
    </w:p>
    <w:p w:rsidR="00767DDF" w:rsidRDefault="00767DDF" w:rsidP="00767DDF">
      <w:pPr>
        <w:pStyle w:val="Character"/>
        <w:rPr>
          <w:rFonts w:hint="cs"/>
          <w:rtl/>
        </w:rPr>
      </w:pPr>
      <w:r>
        <w:rPr>
          <w:rFonts w:hint="cs"/>
          <w:rtl/>
        </w:rPr>
        <w:t>פקד פארס</w:t>
      </w:r>
    </w:p>
    <w:p w:rsidR="00767DDF" w:rsidRDefault="00767DDF" w:rsidP="00767DDF">
      <w:pPr>
        <w:pStyle w:val="Dialogue"/>
        <w:rPr>
          <w:rtl/>
        </w:rPr>
      </w:pPr>
      <w:r>
        <w:rPr>
          <w:rFonts w:hint="cs"/>
          <w:rtl/>
        </w:rPr>
        <w:t>הלו אדוני! תתרחק מפה! חבר'ה לפזר את ההפגנה! יאללה להתרחק!</w:t>
      </w:r>
      <w:r w:rsidR="00A7157E">
        <w:rPr>
          <w:rFonts w:hint="cs"/>
          <w:rtl/>
        </w:rPr>
        <w:t xml:space="preserve">.. ואת.. שבי בשקט! </w:t>
      </w:r>
      <w:r>
        <w:rPr>
          <w:rFonts w:hint="cs"/>
          <w:rtl/>
        </w:rPr>
        <w:t xml:space="preserve"> </w:t>
      </w:r>
    </w:p>
    <w:p w:rsidR="00767DDF" w:rsidRDefault="00767DDF" w:rsidP="00767DDF">
      <w:pPr>
        <w:pStyle w:val="Action"/>
        <w:rPr>
          <w:rFonts w:hint="cs"/>
          <w:rtl/>
        </w:rPr>
      </w:pPr>
      <w:r>
        <w:rPr>
          <w:rFonts w:hint="cs"/>
          <w:rtl/>
        </w:rPr>
        <w:t>נעמה ממשיכה לפרוץ בבכי, פקד פארס מניח עליה יד להרגיע אותה והיא מעיפה לו אותה בעצבים. השוטרים האחרים שנמצאים במקום מוציאים פס סס"ל ומתחילים לגדר איתו את המקום. אנשים נוספים מתקהלים סביב</w:t>
      </w:r>
      <w:r w:rsidR="00FE4C1A">
        <w:rPr>
          <w:rFonts w:hint="cs"/>
          <w:rtl/>
        </w:rPr>
        <w:t xml:space="preserve"> פס הסס"ל והמקום מתחיל להראות כ</w:t>
      </w:r>
      <w:r>
        <w:rPr>
          <w:rFonts w:hint="cs"/>
          <w:rtl/>
        </w:rPr>
        <w:t xml:space="preserve">מעין זירת אגרוף. </w:t>
      </w:r>
      <w:r w:rsidR="00DD50CE">
        <w:rPr>
          <w:rFonts w:hint="cs"/>
          <w:rtl/>
        </w:rPr>
        <w:t>עוברת אורח נוספת באזור מביעה את דעתה בעניין</w:t>
      </w:r>
    </w:p>
    <w:p w:rsidR="00DD50CE" w:rsidRDefault="00DD50CE" w:rsidP="00DD50CE">
      <w:pPr>
        <w:pStyle w:val="Character"/>
        <w:rPr>
          <w:rFonts w:hint="cs"/>
          <w:rtl/>
        </w:rPr>
      </w:pPr>
      <w:r>
        <w:rPr>
          <w:rFonts w:hint="cs"/>
          <w:rtl/>
        </w:rPr>
        <w:t>עוברת אורח</w:t>
      </w:r>
    </w:p>
    <w:p w:rsidR="00DD50CE" w:rsidRDefault="00DD50CE" w:rsidP="00DD50CE">
      <w:pPr>
        <w:pStyle w:val="Dialogue"/>
        <w:rPr>
          <w:rFonts w:hint="cs"/>
          <w:rtl/>
        </w:rPr>
      </w:pPr>
      <w:r>
        <w:rPr>
          <w:rFonts w:hint="cs"/>
          <w:rtl/>
        </w:rPr>
        <w:t>איך אנשים לא שמים לב שמשהו פה לא בסדר? אתם לא שפויים! יש פה בחור ובחורה</w:t>
      </w:r>
      <w:r w:rsidR="00A7157E">
        <w:rPr>
          <w:rFonts w:hint="cs"/>
          <w:rtl/>
        </w:rPr>
        <w:t>..</w:t>
      </w:r>
      <w:r>
        <w:rPr>
          <w:rFonts w:hint="cs"/>
          <w:rtl/>
        </w:rPr>
        <w:t xml:space="preserve"> </w:t>
      </w:r>
    </w:p>
    <w:p w:rsidR="00DD50CE" w:rsidRDefault="00A7157E" w:rsidP="00DD50CE">
      <w:pPr>
        <w:pStyle w:val="Character"/>
        <w:rPr>
          <w:rFonts w:hint="cs"/>
          <w:rtl/>
        </w:rPr>
      </w:pPr>
      <w:r>
        <w:rPr>
          <w:rFonts w:hint="cs"/>
          <w:rtl/>
        </w:rPr>
        <w:t>עוב</w:t>
      </w:r>
      <w:r w:rsidR="00F730BB">
        <w:rPr>
          <w:rFonts w:hint="cs"/>
          <w:rtl/>
        </w:rPr>
        <w:t>ר אורח ג'</w:t>
      </w:r>
    </w:p>
    <w:p w:rsidR="00DD50CE" w:rsidRDefault="00DD50CE" w:rsidP="00DD50CE">
      <w:pPr>
        <w:pStyle w:val="Dialogue"/>
        <w:rPr>
          <w:rFonts w:hint="cs"/>
          <w:rtl/>
        </w:rPr>
      </w:pPr>
      <w:r>
        <w:rPr>
          <w:rFonts w:hint="cs"/>
          <w:rtl/>
        </w:rPr>
        <w:t>גברת תהיי בשקט הדעה שלך לא מעניינת</w:t>
      </w:r>
    </w:p>
    <w:p w:rsidR="00DD50CE" w:rsidRDefault="00DD50CE" w:rsidP="00DD50CE">
      <w:pPr>
        <w:pStyle w:val="Character"/>
        <w:rPr>
          <w:rFonts w:hint="cs"/>
          <w:rtl/>
        </w:rPr>
      </w:pPr>
      <w:r>
        <w:rPr>
          <w:rFonts w:hint="cs"/>
          <w:rtl/>
        </w:rPr>
        <w:t>עוברת אורח</w:t>
      </w:r>
    </w:p>
    <w:p w:rsidR="00DD50CE" w:rsidRDefault="00DD50CE" w:rsidP="00DD50CE">
      <w:pPr>
        <w:pStyle w:val="Dialogue"/>
        <w:rPr>
          <w:rtl/>
        </w:rPr>
      </w:pPr>
      <w:r>
        <w:rPr>
          <w:rFonts w:hint="cs"/>
          <w:rtl/>
        </w:rPr>
        <w:t>סליחה אתה לא תחליט מה מעניין ומה לא! יש פה בחור ובחורה פרטיים שהחליטו שזה מה שבא להם ועושה להם טוב, מי אתם שתחליטו בשבילם?! למה עדיין מעניין פה מישהו ערבי יהודייה מה זה הדבר הזה?!</w:t>
      </w:r>
    </w:p>
    <w:p w:rsidR="00DD50CE" w:rsidRDefault="00DD50CE" w:rsidP="00DD50CE">
      <w:pPr>
        <w:pStyle w:val="Character"/>
        <w:rPr>
          <w:rtl/>
        </w:rPr>
      </w:pPr>
      <w:r>
        <w:rPr>
          <w:rFonts w:hint="cs"/>
          <w:rtl/>
        </w:rPr>
        <w:t>עוברת אורח ב' (לנעמה)</w:t>
      </w:r>
    </w:p>
    <w:p w:rsidR="00DD50CE" w:rsidRDefault="00DD50CE" w:rsidP="00DD50CE">
      <w:pPr>
        <w:pStyle w:val="Dialogue"/>
        <w:rPr>
          <w:rtl/>
        </w:rPr>
      </w:pPr>
      <w:r>
        <w:rPr>
          <w:rFonts w:hint="cs"/>
          <w:rtl/>
        </w:rPr>
        <w:t>אני פשוט מקווה שיום אחד תתבגרי ותתאהבי ביהודי, זה הכל.</w:t>
      </w:r>
    </w:p>
    <w:p w:rsidR="00771223" w:rsidRDefault="00771223" w:rsidP="00771223">
      <w:pPr>
        <w:pStyle w:val="Action"/>
        <w:rPr>
          <w:rtl/>
        </w:rPr>
      </w:pPr>
      <w:r>
        <w:rPr>
          <w:rFonts w:hint="cs"/>
          <w:rtl/>
        </w:rPr>
        <w:t>חלק מהאנשים מחזקים את דבריה, מהנהנים ואומרים "נכון" ו"צודקת"</w:t>
      </w:r>
      <w:r w:rsidR="002F6835">
        <w:rPr>
          <w:rFonts w:hint="cs"/>
          <w:rtl/>
        </w:rPr>
        <w:t>, נעמה מתחפרת בתוך הקפוצ'ון שלה ומשפילה מבט</w:t>
      </w:r>
    </w:p>
    <w:p w:rsidR="00FE4C1A" w:rsidRDefault="00FE4C1A" w:rsidP="00FE4C1A">
      <w:pPr>
        <w:pStyle w:val="Character"/>
        <w:rPr>
          <w:rFonts w:hint="cs"/>
          <w:rtl/>
        </w:rPr>
      </w:pPr>
      <w:r>
        <w:rPr>
          <w:rFonts w:hint="cs"/>
          <w:rtl/>
        </w:rPr>
        <w:t>עוברת אורח</w:t>
      </w:r>
    </w:p>
    <w:p w:rsidR="00FE4C1A" w:rsidRDefault="00FE4C1A" w:rsidP="0082775B">
      <w:pPr>
        <w:pStyle w:val="Dialogue"/>
        <w:rPr>
          <w:rtl/>
        </w:rPr>
      </w:pPr>
      <w:r>
        <w:rPr>
          <w:rFonts w:hint="cs"/>
          <w:rtl/>
        </w:rPr>
        <w:t xml:space="preserve"> מישהו שאל אותך לדעתך</w:t>
      </w:r>
      <w:r w:rsidR="0082775B">
        <w:rPr>
          <w:rFonts w:hint="cs"/>
          <w:rtl/>
        </w:rPr>
        <w:t xml:space="preserve"> תגידי לי?</w:t>
      </w:r>
      <w:r>
        <w:rPr>
          <w:rFonts w:hint="cs"/>
          <w:rtl/>
        </w:rPr>
        <w:t>?</w:t>
      </w:r>
    </w:p>
    <w:p w:rsidR="00FE4C1A" w:rsidRDefault="00FE4C1A" w:rsidP="00FE4C1A">
      <w:pPr>
        <w:pStyle w:val="Character"/>
        <w:rPr>
          <w:rFonts w:hint="cs"/>
          <w:rtl/>
        </w:rPr>
      </w:pPr>
      <w:r>
        <w:rPr>
          <w:rFonts w:hint="cs"/>
          <w:rtl/>
        </w:rPr>
        <w:t>עוברת אורח ב'</w:t>
      </w:r>
    </w:p>
    <w:p w:rsidR="00FE4C1A" w:rsidRPr="00FE4C1A" w:rsidRDefault="00FE4C1A" w:rsidP="00FE4C1A">
      <w:pPr>
        <w:pStyle w:val="Dialogue"/>
        <w:rPr>
          <w:rtl/>
        </w:rPr>
      </w:pPr>
      <w:r>
        <w:rPr>
          <w:rFonts w:hint="cs"/>
          <w:rtl/>
        </w:rPr>
        <w:t>סליחה?</w:t>
      </w:r>
      <w:r w:rsidR="0082775B">
        <w:rPr>
          <w:rFonts w:hint="cs"/>
          <w:rtl/>
        </w:rPr>
        <w:t>!</w:t>
      </w:r>
      <w:bookmarkStart w:id="1" w:name="_GoBack"/>
      <w:bookmarkEnd w:id="1"/>
      <w:r>
        <w:rPr>
          <w:rFonts w:hint="cs"/>
          <w:rtl/>
        </w:rPr>
        <w:t xml:space="preserve"> זאת מדינה דמוקרטית גברת אני אגיד מה שבא לי! </w:t>
      </w:r>
    </w:p>
    <w:p w:rsidR="00DD50CE" w:rsidRDefault="00DD50CE" w:rsidP="00DD50CE">
      <w:pPr>
        <w:pStyle w:val="Character"/>
        <w:rPr>
          <w:rFonts w:hint="cs"/>
          <w:rtl/>
        </w:rPr>
      </w:pPr>
      <w:r>
        <w:rPr>
          <w:rFonts w:hint="cs"/>
          <w:rtl/>
        </w:rPr>
        <w:t>עובר אורח ג</w:t>
      </w:r>
      <w:r w:rsidR="00F730BB">
        <w:rPr>
          <w:rFonts w:hint="cs"/>
          <w:rtl/>
        </w:rPr>
        <w:t>'</w:t>
      </w:r>
    </w:p>
    <w:p w:rsidR="00DD50CE" w:rsidRDefault="00FE4C1A" w:rsidP="00DD50CE">
      <w:pPr>
        <w:pStyle w:val="Dialogue"/>
        <w:rPr>
          <w:rFonts w:hint="cs"/>
          <w:rtl/>
        </w:rPr>
      </w:pPr>
      <w:r>
        <w:rPr>
          <w:rFonts w:hint="cs"/>
          <w:rtl/>
        </w:rPr>
        <w:t xml:space="preserve">תתביישו כולכם! כן גם משטרת ישראל! </w:t>
      </w:r>
      <w:r w:rsidR="00DD50CE">
        <w:rPr>
          <w:rFonts w:hint="cs"/>
          <w:rtl/>
        </w:rPr>
        <w:t>כל פעם אני מופתע מחדש מרמת החושך והגזענות במדינה הזאת! גועל נפש! איזה גנים אתם בדיוק רוצים לשמר?! התקרחות מוקדמת ואף ענק?! ממש יופי של גנים</w:t>
      </w:r>
      <w:r w:rsidR="00F730BB">
        <w:rPr>
          <w:rFonts w:hint="cs"/>
          <w:rtl/>
        </w:rPr>
        <w:t>!</w:t>
      </w:r>
    </w:p>
    <w:p w:rsidR="00DD50CE" w:rsidRDefault="00DD50CE" w:rsidP="00DD50CE">
      <w:pPr>
        <w:pStyle w:val="Character"/>
        <w:rPr>
          <w:rFonts w:hint="cs"/>
          <w:rtl/>
        </w:rPr>
      </w:pPr>
      <w:r>
        <w:rPr>
          <w:rFonts w:hint="cs"/>
          <w:rtl/>
        </w:rPr>
        <w:t>עובד תעשייה אוירית</w:t>
      </w:r>
    </w:p>
    <w:p w:rsidR="00DD50CE" w:rsidRDefault="00A7157E" w:rsidP="00DD50CE">
      <w:pPr>
        <w:pStyle w:val="Dialogue"/>
        <w:rPr>
          <w:rFonts w:hint="cs"/>
          <w:rtl/>
        </w:rPr>
      </w:pPr>
      <w:r>
        <w:rPr>
          <w:rFonts w:hint="cs"/>
          <w:rtl/>
        </w:rPr>
        <w:t xml:space="preserve">אתה תשב בשקט אדיוט! </w:t>
      </w:r>
    </w:p>
    <w:p w:rsidR="00DD50CE" w:rsidRDefault="00DD50CE" w:rsidP="00DD50CE">
      <w:pPr>
        <w:pStyle w:val="Character"/>
        <w:rPr>
          <w:rFonts w:hint="cs"/>
          <w:rtl/>
        </w:rPr>
      </w:pPr>
      <w:r>
        <w:rPr>
          <w:rFonts w:hint="cs"/>
          <w:rtl/>
        </w:rPr>
        <w:lastRenderedPageBreak/>
        <w:t>עובר אורח</w:t>
      </w:r>
      <w:r w:rsidR="00A7157E">
        <w:rPr>
          <w:rFonts w:hint="cs"/>
          <w:rtl/>
        </w:rPr>
        <w:t xml:space="preserve"> ד'</w:t>
      </w:r>
    </w:p>
    <w:p w:rsidR="00DD50CE" w:rsidRDefault="00DD50CE" w:rsidP="00DD50CE">
      <w:pPr>
        <w:pStyle w:val="Dialogue"/>
        <w:rPr>
          <w:rtl/>
        </w:rPr>
      </w:pPr>
      <w:r>
        <w:rPr>
          <w:rFonts w:hint="cs"/>
          <w:rtl/>
        </w:rPr>
        <w:t>לך תעשה חמוצים יא יצור</w:t>
      </w:r>
      <w:r w:rsidR="00A7157E">
        <w:rPr>
          <w:rFonts w:hint="cs"/>
          <w:rtl/>
        </w:rPr>
        <w:t xml:space="preserve">! </w:t>
      </w:r>
      <w:r>
        <w:rPr>
          <w:rFonts w:hint="cs"/>
          <w:rtl/>
        </w:rPr>
        <w:t xml:space="preserve">תעצרו אותו הלו </w:t>
      </w:r>
      <w:r w:rsidR="00771223">
        <w:rPr>
          <w:rFonts w:hint="cs"/>
          <w:rtl/>
        </w:rPr>
        <w:t>משטרה! הוא עושה פה בלגאן!</w:t>
      </w:r>
    </w:p>
    <w:p w:rsidR="00DD50CE" w:rsidRDefault="00DD50CE" w:rsidP="00DD50CE">
      <w:pPr>
        <w:pStyle w:val="Action"/>
        <w:rPr>
          <w:rFonts w:hint="cs"/>
          <w:rtl/>
        </w:rPr>
      </w:pPr>
      <w:r>
        <w:rPr>
          <w:rFonts w:hint="cs"/>
          <w:rtl/>
        </w:rPr>
        <w:t>שוטרים נוספים מגיעים למקום ומנסים להרגיע את הרוחות, פקד פארס מנסה להשתלט על ההמון</w:t>
      </w:r>
    </w:p>
    <w:p w:rsidR="00DD50CE" w:rsidRDefault="00DD50CE" w:rsidP="00DD50CE">
      <w:pPr>
        <w:pStyle w:val="Character"/>
        <w:rPr>
          <w:rFonts w:hint="cs"/>
          <w:rtl/>
        </w:rPr>
      </w:pPr>
      <w:r>
        <w:rPr>
          <w:rFonts w:hint="cs"/>
          <w:rtl/>
        </w:rPr>
        <w:t>פקד פארס</w:t>
      </w:r>
    </w:p>
    <w:p w:rsidR="00DD50CE" w:rsidRDefault="00DD50CE" w:rsidP="00DD50CE">
      <w:pPr>
        <w:pStyle w:val="Dialogue"/>
        <w:rPr>
          <w:rtl/>
        </w:rPr>
      </w:pPr>
      <w:r>
        <w:rPr>
          <w:rFonts w:hint="cs"/>
          <w:rtl/>
        </w:rPr>
        <w:t xml:space="preserve">היי! כולם להיות בשקט!! אתם מפריעים למשטרת </w:t>
      </w:r>
      <w:r w:rsidR="00A7157E">
        <w:rPr>
          <w:rFonts w:hint="cs"/>
          <w:rtl/>
        </w:rPr>
        <w:t xml:space="preserve">ישראל לבצע את תפקידה! הלו, אתה </w:t>
      </w:r>
      <w:r>
        <w:rPr>
          <w:rFonts w:hint="cs"/>
          <w:rtl/>
        </w:rPr>
        <w:t>ואת בואו לפה בבקשה</w:t>
      </w:r>
      <w:r w:rsidR="00A7157E">
        <w:rPr>
          <w:rFonts w:hint="cs"/>
          <w:rtl/>
        </w:rPr>
        <w:t>!</w:t>
      </w:r>
      <w:r>
        <w:rPr>
          <w:rFonts w:hint="cs"/>
          <w:rtl/>
        </w:rPr>
        <w:t xml:space="preserve"> (מצביע לעבר ראמי ונעמה) </w:t>
      </w:r>
      <w:r w:rsidR="00A7157E">
        <w:rPr>
          <w:rFonts w:hint="cs"/>
          <w:rtl/>
        </w:rPr>
        <w:t xml:space="preserve">יאללה </w:t>
      </w:r>
      <w:r>
        <w:rPr>
          <w:rFonts w:hint="cs"/>
          <w:rtl/>
        </w:rPr>
        <w:t>בואו נסיי</w:t>
      </w:r>
      <w:r w:rsidR="00A7157E">
        <w:rPr>
          <w:rFonts w:hint="cs"/>
          <w:rtl/>
        </w:rPr>
        <w:t>ם עם זה!</w:t>
      </w:r>
      <w:r>
        <w:rPr>
          <w:rFonts w:hint="cs"/>
          <w:rtl/>
        </w:rPr>
        <w:t xml:space="preserve"> אני לא מתכוון להיתקע פה עוד הרבה זמן</w:t>
      </w:r>
    </w:p>
    <w:p w:rsidR="00DD50CE" w:rsidRDefault="002F6835" w:rsidP="00DD50CE">
      <w:pPr>
        <w:pStyle w:val="Action"/>
        <w:rPr>
          <w:rFonts w:hint="cs"/>
          <w:rtl/>
        </w:rPr>
      </w:pPr>
      <w:r>
        <w:rPr>
          <w:rFonts w:hint="cs"/>
          <w:rtl/>
        </w:rPr>
        <w:t>שני שוטרים אוחזים בראמי (אחד מכל צד)</w:t>
      </w:r>
      <w:r w:rsidR="00FE4C1A">
        <w:rPr>
          <w:rFonts w:hint="cs"/>
          <w:rtl/>
        </w:rPr>
        <w:t xml:space="preserve"> והוא ונעמה </w:t>
      </w:r>
      <w:r>
        <w:rPr>
          <w:rFonts w:hint="cs"/>
          <w:rtl/>
        </w:rPr>
        <w:t xml:space="preserve">עומדים </w:t>
      </w:r>
      <w:r w:rsidR="00FE4C1A">
        <w:rPr>
          <w:rFonts w:hint="cs"/>
          <w:rtl/>
        </w:rPr>
        <w:t>מול פקד פארס, שמקריא מתוך דף</w:t>
      </w:r>
    </w:p>
    <w:p w:rsidR="00DD50CE" w:rsidRPr="00DD50CE" w:rsidRDefault="00771223" w:rsidP="00771223">
      <w:pPr>
        <w:pStyle w:val="Character"/>
        <w:rPr>
          <w:rFonts w:hint="cs"/>
          <w:rtl/>
        </w:rPr>
      </w:pPr>
      <w:r>
        <w:rPr>
          <w:rFonts w:hint="cs"/>
          <w:rtl/>
        </w:rPr>
        <w:t>פקד פארס</w:t>
      </w:r>
    </w:p>
    <w:p w:rsidR="00DD50CE" w:rsidRDefault="00DD50CE" w:rsidP="00DD50CE">
      <w:pPr>
        <w:pStyle w:val="Dialogue"/>
        <w:rPr>
          <w:rtl/>
        </w:rPr>
      </w:pPr>
      <w:r>
        <w:rPr>
          <w:rFonts w:hint="cs"/>
          <w:rtl/>
        </w:rPr>
        <w:t xml:space="preserve">ראמי נג'ר ונעמה לוי, על פי סעיף 5א' המקובע בחוק </w:t>
      </w:r>
      <w:r>
        <w:rPr>
          <w:rtl/>
        </w:rPr>
        <w:t>–</w:t>
      </w:r>
      <w:r>
        <w:rPr>
          <w:rFonts w:hint="cs"/>
          <w:rtl/>
        </w:rPr>
        <w:t xml:space="preserve"> אין לקיים קשרים זוגיים מעורבים, להלן </w:t>
      </w:r>
    </w:p>
    <w:p w:rsidR="00A7157E" w:rsidRDefault="00DD50CE" w:rsidP="00DD50CE">
      <w:pPr>
        <w:pStyle w:val="Dialogue"/>
        <w:rPr>
          <w:rtl/>
        </w:rPr>
      </w:pPr>
      <w:r>
        <w:rPr>
          <w:rtl/>
        </w:rPr>
        <w:t>–</w:t>
      </w:r>
      <w:r>
        <w:rPr>
          <w:rFonts w:hint="cs"/>
          <w:rtl/>
        </w:rPr>
        <w:t xml:space="preserve"> ערבי ויהודייה, לרבות קשרים אינטימיים ורומנטיים. העוברים על החוק עשויים להיענש בחומרה ולשלם קנס כספי בגובה 10,000 שקלים עם תפיסת בני הזוג.</w:t>
      </w:r>
    </w:p>
    <w:p w:rsidR="00A7157E" w:rsidRDefault="00A7157E" w:rsidP="00A7157E">
      <w:pPr>
        <w:pStyle w:val="Action"/>
        <w:rPr>
          <w:rtl/>
        </w:rPr>
      </w:pPr>
      <w:r>
        <w:rPr>
          <w:rFonts w:hint="cs"/>
          <w:rtl/>
        </w:rPr>
        <w:t>כותב את הסכום על דף מילוי הדו"ח, קורע אותו ומגיש לראמי</w:t>
      </w:r>
    </w:p>
    <w:p w:rsidR="00A7157E" w:rsidRDefault="00A7157E" w:rsidP="00A7157E">
      <w:pPr>
        <w:pStyle w:val="Character"/>
        <w:rPr>
          <w:rtl/>
        </w:rPr>
      </w:pPr>
      <w:r>
        <w:rPr>
          <w:rFonts w:hint="cs"/>
          <w:rtl/>
        </w:rPr>
        <w:t>פקד פארס</w:t>
      </w:r>
    </w:p>
    <w:p w:rsidR="00DD50CE" w:rsidRDefault="00A7157E" w:rsidP="00DD50CE">
      <w:pPr>
        <w:pStyle w:val="Dialogue"/>
      </w:pPr>
      <w:r>
        <w:rPr>
          <w:rFonts w:hint="cs"/>
          <w:rtl/>
        </w:rPr>
        <w:t>בבקשה.</w:t>
      </w:r>
      <w:r w:rsidR="00DD50CE">
        <w:rPr>
          <w:rFonts w:hint="cs"/>
          <w:rtl/>
        </w:rPr>
        <w:t xml:space="preserve"> </w:t>
      </w:r>
      <w:r w:rsidR="00DD50CE">
        <w:rPr>
          <w:rFonts w:hint="cs"/>
          <w:rtl/>
        </w:rPr>
        <w:t>אני קונס אתכם ב-1,000 שקלים בלבד הפעם</w:t>
      </w:r>
    </w:p>
    <w:p w:rsidR="00DD50CE" w:rsidRDefault="00DD50CE" w:rsidP="00DD50CE">
      <w:pPr>
        <w:pStyle w:val="Action"/>
        <w:rPr>
          <w:rFonts w:hint="cs"/>
          <w:rtl/>
        </w:rPr>
      </w:pPr>
      <w:r>
        <w:rPr>
          <w:rFonts w:hint="cs"/>
          <w:rtl/>
        </w:rPr>
        <w:t xml:space="preserve">ההמון מסביב שורק בוז ומריע, בהתאמה </w:t>
      </w:r>
    </w:p>
    <w:p w:rsidR="00DD50CE" w:rsidRDefault="00DD50CE" w:rsidP="00DD50CE">
      <w:pPr>
        <w:pStyle w:val="Character"/>
        <w:rPr>
          <w:rFonts w:hint="cs"/>
          <w:rtl/>
        </w:rPr>
      </w:pPr>
      <w:r>
        <w:rPr>
          <w:rFonts w:hint="cs"/>
          <w:rtl/>
        </w:rPr>
        <w:t>פקד פארס</w:t>
      </w:r>
    </w:p>
    <w:p w:rsidR="00DD50CE" w:rsidRDefault="00FE4C1A" w:rsidP="00DD50CE">
      <w:pPr>
        <w:pStyle w:val="Dialogue"/>
        <w:rPr>
          <w:rFonts w:hint="cs"/>
          <w:rtl/>
        </w:rPr>
      </w:pPr>
      <w:r>
        <w:rPr>
          <w:rFonts w:hint="cs"/>
          <w:rtl/>
        </w:rPr>
        <w:t>אבל שתדעו שאם תיתפסו</w:t>
      </w:r>
      <w:r w:rsidR="00DD50CE">
        <w:rPr>
          <w:rFonts w:hint="cs"/>
          <w:rtl/>
        </w:rPr>
        <w:t xml:space="preserve"> בפעם הבאה העונש יהיה הרבה יותר כבד, אני מציע לכם לא לנסות אותנו. חברים, נגמרה ההצגה קדימה לפזר את ההפגנה. ואתם... לכו הביתה מיד, כל אחד לבית שלו.</w:t>
      </w:r>
      <w:r>
        <w:rPr>
          <w:rFonts w:hint="cs"/>
          <w:rtl/>
        </w:rPr>
        <w:t>.</w:t>
      </w:r>
      <w:r w:rsidR="00DD50CE">
        <w:rPr>
          <w:rFonts w:hint="cs"/>
          <w:rtl/>
        </w:rPr>
        <w:t xml:space="preserve"> </w:t>
      </w:r>
      <w:r>
        <w:rPr>
          <w:rFonts w:hint="cs"/>
          <w:rtl/>
        </w:rPr>
        <w:t>ו</w:t>
      </w:r>
      <w:r w:rsidR="00DD50CE">
        <w:rPr>
          <w:rFonts w:hint="cs"/>
          <w:rtl/>
        </w:rPr>
        <w:t>אתה</w:t>
      </w:r>
      <w:r>
        <w:rPr>
          <w:rFonts w:hint="cs"/>
          <w:rtl/>
        </w:rPr>
        <w:t xml:space="preserve"> במיוחד</w:t>
      </w:r>
      <w:r w:rsidR="00DD50CE">
        <w:rPr>
          <w:rFonts w:hint="cs"/>
          <w:rtl/>
        </w:rPr>
        <w:t>...</w:t>
      </w:r>
    </w:p>
    <w:p w:rsidR="00DD50CE" w:rsidRDefault="00DD50CE" w:rsidP="00DD50CE">
      <w:pPr>
        <w:pStyle w:val="Action"/>
        <w:rPr>
          <w:rFonts w:hint="cs"/>
          <w:rtl/>
        </w:rPr>
      </w:pPr>
      <w:r>
        <w:rPr>
          <w:rFonts w:hint="cs"/>
          <w:rtl/>
        </w:rPr>
        <w:t>מצביע על ראמי</w:t>
      </w:r>
    </w:p>
    <w:p w:rsidR="00DD50CE" w:rsidRDefault="00DD50CE" w:rsidP="00DD50CE">
      <w:pPr>
        <w:pStyle w:val="Character"/>
        <w:rPr>
          <w:rFonts w:hint="cs"/>
          <w:rtl/>
        </w:rPr>
      </w:pPr>
      <w:r>
        <w:rPr>
          <w:rFonts w:hint="cs"/>
          <w:rtl/>
        </w:rPr>
        <w:t>פקד פארס</w:t>
      </w:r>
    </w:p>
    <w:p w:rsidR="00DD50CE" w:rsidRDefault="00DD50CE" w:rsidP="00DD50CE">
      <w:pPr>
        <w:pStyle w:val="Dialogue"/>
        <w:rPr>
          <w:rtl/>
        </w:rPr>
      </w:pPr>
      <w:r>
        <w:rPr>
          <w:rFonts w:hint="cs"/>
          <w:rtl/>
        </w:rPr>
        <w:t>אתה תיזהר להתעסק איתי עוד פעם הבנת אותי?</w:t>
      </w:r>
    </w:p>
    <w:p w:rsidR="00DD50CE" w:rsidRDefault="00DD50CE" w:rsidP="00DD50CE">
      <w:pPr>
        <w:pStyle w:val="Action"/>
        <w:rPr>
          <w:rtl/>
        </w:rPr>
      </w:pPr>
      <w:r>
        <w:rPr>
          <w:rFonts w:hint="cs"/>
          <w:rtl/>
        </w:rPr>
        <w:t xml:space="preserve">ראמי מסתכל על פקד פארס בשתיקה, הבעת פניו עצבנית. </w:t>
      </w:r>
    </w:p>
    <w:p w:rsidR="00DD50CE" w:rsidRDefault="00DD50CE" w:rsidP="00DD50CE">
      <w:pPr>
        <w:pStyle w:val="Character"/>
        <w:rPr>
          <w:rFonts w:hint="cs"/>
          <w:rtl/>
        </w:rPr>
      </w:pPr>
      <w:r>
        <w:rPr>
          <w:rFonts w:hint="cs"/>
          <w:rtl/>
        </w:rPr>
        <w:t>פקד פארס</w:t>
      </w:r>
    </w:p>
    <w:p w:rsidR="00DD50CE" w:rsidRDefault="00DD50CE" w:rsidP="00DD50CE">
      <w:pPr>
        <w:pStyle w:val="Dialogue"/>
        <w:rPr>
          <w:rFonts w:hint="cs"/>
          <w:rtl/>
        </w:rPr>
      </w:pPr>
      <w:r>
        <w:rPr>
          <w:rFonts w:hint="cs"/>
          <w:rtl/>
        </w:rPr>
        <w:t>מפקדה ממשנה 1</w:t>
      </w:r>
    </w:p>
    <w:p w:rsidR="00DD50CE" w:rsidRDefault="00DD50CE" w:rsidP="00DD50CE">
      <w:pPr>
        <w:pStyle w:val="Character"/>
        <w:rPr>
          <w:rFonts w:hint="cs"/>
          <w:rtl/>
        </w:rPr>
      </w:pPr>
      <w:r>
        <w:rPr>
          <w:rFonts w:hint="cs"/>
          <w:rtl/>
        </w:rPr>
        <w:t>מפקדה</w:t>
      </w:r>
    </w:p>
    <w:p w:rsidR="00DD50CE" w:rsidRDefault="00DD50CE" w:rsidP="00DD50CE">
      <w:pPr>
        <w:pStyle w:val="Dialogue"/>
        <w:rPr>
          <w:rFonts w:hint="cs"/>
          <w:rtl/>
        </w:rPr>
      </w:pPr>
      <w:r>
        <w:rPr>
          <w:rFonts w:hint="cs"/>
          <w:rtl/>
        </w:rPr>
        <w:t>רות עבור משנה 1</w:t>
      </w:r>
    </w:p>
    <w:p w:rsidR="00DD50CE" w:rsidRDefault="00DD50CE" w:rsidP="00DD50CE">
      <w:pPr>
        <w:pStyle w:val="Character"/>
        <w:rPr>
          <w:rFonts w:hint="cs"/>
          <w:rtl/>
        </w:rPr>
      </w:pPr>
      <w:r>
        <w:rPr>
          <w:rFonts w:hint="cs"/>
          <w:rtl/>
        </w:rPr>
        <w:lastRenderedPageBreak/>
        <w:t>פקד פארס</w:t>
      </w:r>
    </w:p>
    <w:p w:rsidR="00DD50CE" w:rsidRDefault="00DD50CE" w:rsidP="00DD50CE">
      <w:pPr>
        <w:pStyle w:val="Dialogue"/>
        <w:rPr>
          <w:rtl/>
        </w:rPr>
      </w:pPr>
      <w:r>
        <w:rPr>
          <w:rFonts w:hint="cs"/>
          <w:rtl/>
        </w:rPr>
        <w:t xml:space="preserve">תם אירוע עורב ויונה, נקנסו ב-1,000 שקלים עם אזהרה חמורה. נמצאים במאגר, עבור. </w:t>
      </w:r>
    </w:p>
    <w:p w:rsidR="00DD50CE" w:rsidRDefault="00DD50CE" w:rsidP="00DD50CE">
      <w:pPr>
        <w:pStyle w:val="Character"/>
        <w:rPr>
          <w:rFonts w:hint="cs"/>
          <w:rtl/>
        </w:rPr>
      </w:pPr>
      <w:r>
        <w:rPr>
          <w:rFonts w:hint="cs"/>
          <w:rtl/>
        </w:rPr>
        <w:t>מפקדה</w:t>
      </w:r>
    </w:p>
    <w:p w:rsidR="00DD50CE" w:rsidRDefault="00DD50CE" w:rsidP="00DD50CE">
      <w:pPr>
        <w:pStyle w:val="Dialogue"/>
        <w:rPr>
          <w:rtl/>
        </w:rPr>
      </w:pPr>
      <w:r>
        <w:rPr>
          <w:rFonts w:hint="cs"/>
          <w:rtl/>
        </w:rPr>
        <w:t xml:space="preserve">רות קיבלתי משנה 1... יש לכם א' לחזור לנץ </w:t>
      </w:r>
    </w:p>
    <w:p w:rsidR="00DD50CE" w:rsidRDefault="00DD50CE" w:rsidP="00DD50CE">
      <w:pPr>
        <w:pStyle w:val="Character"/>
        <w:rPr>
          <w:rFonts w:hint="cs"/>
          <w:rtl/>
        </w:rPr>
      </w:pPr>
      <w:r>
        <w:rPr>
          <w:rFonts w:hint="cs"/>
          <w:rtl/>
        </w:rPr>
        <w:t>פקד פארס</w:t>
      </w:r>
    </w:p>
    <w:p w:rsidR="00DD50CE" w:rsidRPr="00DD50CE" w:rsidRDefault="00DD50CE" w:rsidP="00DD50CE">
      <w:pPr>
        <w:pStyle w:val="Dialogue"/>
        <w:rPr>
          <w:rtl/>
        </w:rPr>
      </w:pPr>
      <w:r>
        <w:rPr>
          <w:rFonts w:hint="cs"/>
          <w:rtl/>
        </w:rPr>
        <w:t xml:space="preserve">רות... </w:t>
      </w:r>
    </w:p>
    <w:p w:rsidR="00F730BB" w:rsidRDefault="00DD50CE" w:rsidP="00DD50CE">
      <w:pPr>
        <w:pStyle w:val="Action"/>
        <w:rPr>
          <w:rFonts w:hint="cs"/>
          <w:rtl/>
        </w:rPr>
      </w:pPr>
      <w:r>
        <w:rPr>
          <w:rFonts w:hint="cs"/>
          <w:rtl/>
        </w:rPr>
        <w:t>הניידות עוזבות את המקום</w:t>
      </w:r>
      <w:r w:rsidR="00FE4C1A">
        <w:rPr>
          <w:rFonts w:hint="cs"/>
          <w:rtl/>
        </w:rPr>
        <w:t xml:space="preserve"> והמקום אט אט מתחיל להתרוקן. </w:t>
      </w:r>
      <w:r>
        <w:rPr>
          <w:rFonts w:hint="cs"/>
          <w:rtl/>
        </w:rPr>
        <w:t>ראמי ונעמה עומדים ליד האוטו בשת</w:t>
      </w:r>
      <w:r w:rsidR="00A7157E">
        <w:rPr>
          <w:rFonts w:hint="cs"/>
          <w:rtl/>
        </w:rPr>
        <w:t xml:space="preserve">יקה. </w:t>
      </w:r>
    </w:p>
    <w:p w:rsidR="00DD50CE" w:rsidRDefault="00A7157E" w:rsidP="00DD50CE">
      <w:pPr>
        <w:pStyle w:val="Action"/>
        <w:rPr>
          <w:rtl/>
        </w:rPr>
      </w:pPr>
      <w:r>
        <w:rPr>
          <w:rFonts w:hint="cs"/>
          <w:rtl/>
        </w:rPr>
        <w:t>ראמי ממשיך לעמוד מחוץ לרכב</w:t>
      </w:r>
      <w:r w:rsidR="00DD50CE">
        <w:rPr>
          <w:rFonts w:hint="cs"/>
          <w:rtl/>
        </w:rPr>
        <w:t xml:space="preserve">. נעמה נכנסת לאוטו, מתיישבת </w:t>
      </w:r>
      <w:r>
        <w:rPr>
          <w:rFonts w:hint="cs"/>
          <w:rtl/>
        </w:rPr>
        <w:t xml:space="preserve">על הכסא, לוחצת על הכפתור </w:t>
      </w:r>
      <w:r w:rsidR="00DD50CE">
        <w:rPr>
          <w:rFonts w:hint="cs"/>
          <w:rtl/>
        </w:rPr>
        <w:t>נועלת את הדלתות (שומעים את קול הנעילה)</w:t>
      </w:r>
    </w:p>
    <w:p w:rsidR="00DD50CE" w:rsidRDefault="00DD50CE" w:rsidP="00DD50CE">
      <w:pPr>
        <w:pStyle w:val="Action"/>
        <w:rPr>
          <w:rtl/>
        </w:rPr>
      </w:pPr>
    </w:p>
    <w:p w:rsidR="00DD50CE" w:rsidRPr="00DD50CE" w:rsidRDefault="00DD50CE" w:rsidP="00DD50CE">
      <w:pPr>
        <w:pStyle w:val="Action"/>
        <w:rPr>
          <w:rtl/>
        </w:rPr>
      </w:pPr>
      <w:r>
        <w:rPr>
          <w:rFonts w:hint="cs"/>
          <w:rtl/>
        </w:rPr>
        <w:t xml:space="preserve">מסך שחור. </w:t>
      </w:r>
    </w:p>
    <w:p w:rsidR="00DD50CE" w:rsidRPr="00DD50CE" w:rsidRDefault="00DD50CE" w:rsidP="00DD50CE">
      <w:pPr>
        <w:pStyle w:val="Action"/>
        <w:rPr>
          <w:rtl/>
        </w:rPr>
      </w:pPr>
    </w:p>
    <w:p w:rsidR="00DD50CE" w:rsidRPr="00DD50CE" w:rsidRDefault="00DD50CE" w:rsidP="00DD50CE">
      <w:pPr>
        <w:pStyle w:val="Dialogue"/>
        <w:rPr>
          <w:rFonts w:hint="cs"/>
          <w:rtl/>
        </w:rPr>
      </w:pPr>
    </w:p>
    <w:p w:rsidR="00517A76" w:rsidRDefault="00517A76" w:rsidP="00517A76">
      <w:pPr>
        <w:pStyle w:val="Action"/>
        <w:rPr>
          <w:rFonts w:hint="cs"/>
          <w:rtl/>
        </w:rPr>
      </w:pPr>
    </w:p>
    <w:p w:rsidR="00440A75" w:rsidRPr="00440A75" w:rsidRDefault="00440A75" w:rsidP="00440A75">
      <w:pPr>
        <w:pStyle w:val="Character"/>
        <w:rPr>
          <w:rtl/>
        </w:rPr>
      </w:pPr>
    </w:p>
    <w:p w:rsidR="00440A75" w:rsidRPr="00440A75" w:rsidRDefault="00440A75" w:rsidP="00440A75">
      <w:pPr>
        <w:pStyle w:val="Character"/>
        <w:rPr>
          <w:rFonts w:hint="cs"/>
          <w:rtl/>
        </w:rPr>
      </w:pPr>
    </w:p>
    <w:p w:rsidR="00E81630" w:rsidRPr="00E81630" w:rsidRDefault="00E81630" w:rsidP="00E81630">
      <w:pPr>
        <w:pStyle w:val="Character"/>
        <w:rPr>
          <w:rtl/>
        </w:rPr>
      </w:pPr>
    </w:p>
    <w:p w:rsidR="00E91D31" w:rsidRDefault="00E91D31" w:rsidP="00E91D31">
      <w:pPr>
        <w:pStyle w:val="Character"/>
        <w:rPr>
          <w:rtl/>
        </w:rPr>
      </w:pPr>
    </w:p>
    <w:p w:rsidR="00E91D31" w:rsidRPr="00E91D31" w:rsidRDefault="00E91D31" w:rsidP="000F0339">
      <w:pPr>
        <w:pStyle w:val="Character"/>
        <w:rPr>
          <w:rtl/>
        </w:rPr>
      </w:pPr>
    </w:p>
    <w:p w:rsidR="000711C3" w:rsidRDefault="000711C3" w:rsidP="000711C3">
      <w:pPr>
        <w:pStyle w:val="Character"/>
        <w:rPr>
          <w:rtl/>
        </w:rPr>
      </w:pPr>
    </w:p>
    <w:p w:rsidR="000711C3" w:rsidRPr="000711C3" w:rsidRDefault="000711C3" w:rsidP="000711C3">
      <w:pPr>
        <w:pStyle w:val="Dialogue"/>
        <w:rPr>
          <w:rtl/>
        </w:rPr>
      </w:pPr>
    </w:p>
    <w:p w:rsidR="008C6BD5" w:rsidRDefault="008C6BD5" w:rsidP="008C6BD5">
      <w:pPr>
        <w:pStyle w:val="Character"/>
        <w:rPr>
          <w:rtl/>
        </w:rPr>
      </w:pPr>
    </w:p>
    <w:p w:rsidR="00F52587" w:rsidRPr="00F52587" w:rsidRDefault="00F52587" w:rsidP="00F52587">
      <w:pPr>
        <w:pStyle w:val="Character"/>
        <w:rPr>
          <w:rFonts w:hint="cs"/>
          <w:rtl/>
        </w:rPr>
      </w:pPr>
    </w:p>
    <w:p w:rsidR="00F52587" w:rsidRPr="00F52587" w:rsidRDefault="00F52587" w:rsidP="00F52587">
      <w:pPr>
        <w:pStyle w:val="Dialogue"/>
        <w:rPr>
          <w:rtl/>
        </w:rPr>
      </w:pPr>
    </w:p>
    <w:p w:rsidR="008C6BD5" w:rsidRPr="008C6BD5" w:rsidRDefault="008C6BD5" w:rsidP="008C6BD5">
      <w:pPr>
        <w:pStyle w:val="Action"/>
        <w:rPr>
          <w:rFonts w:hint="cs"/>
          <w:rtl/>
        </w:rPr>
      </w:pPr>
    </w:p>
    <w:p w:rsidR="00842ABB" w:rsidRPr="00842ABB" w:rsidRDefault="00842ABB" w:rsidP="00842ABB">
      <w:pPr>
        <w:pStyle w:val="Dialogue"/>
        <w:rPr>
          <w:rtl/>
        </w:rPr>
      </w:pPr>
    </w:p>
    <w:p w:rsidR="00DA3794" w:rsidRPr="00DA3794" w:rsidRDefault="00DA3794" w:rsidP="00DA3794">
      <w:pPr>
        <w:pStyle w:val="Character"/>
        <w:rPr>
          <w:rFonts w:hint="cs"/>
          <w:rtl/>
        </w:rPr>
      </w:pPr>
    </w:p>
    <w:p w:rsidR="00DA3794" w:rsidRPr="00DA3794" w:rsidRDefault="00DA3794" w:rsidP="00DA3794">
      <w:pPr>
        <w:pStyle w:val="Character"/>
        <w:rPr>
          <w:rFonts w:hint="cs"/>
          <w:rtl/>
        </w:rPr>
      </w:pPr>
    </w:p>
    <w:p w:rsidR="00D758AD" w:rsidRPr="00D758AD" w:rsidRDefault="00D758AD" w:rsidP="00D758AD">
      <w:pPr>
        <w:pStyle w:val="Dialogue"/>
        <w:rPr>
          <w:rFonts w:hint="cs"/>
          <w:rtl/>
        </w:rPr>
      </w:pPr>
    </w:p>
    <w:p w:rsidR="009C2266" w:rsidRPr="009C2266" w:rsidRDefault="009C2266" w:rsidP="009C2266">
      <w:pPr>
        <w:pStyle w:val="Character"/>
      </w:pPr>
    </w:p>
    <w:sectPr w:rsidR="009C2266" w:rsidRPr="009C2266" w:rsidSect="009C2266">
      <w:pgSz w:w="11906" w:h="16838"/>
      <w:pgMar w:top="1440" w:right="1797" w:bottom="1440"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223" w:rsidRDefault="00771223" w:rsidP="00771223">
      <w:r>
        <w:separator/>
      </w:r>
    </w:p>
  </w:endnote>
  <w:endnote w:type="continuationSeparator" w:id="0">
    <w:p w:rsidR="00771223" w:rsidRDefault="00771223" w:rsidP="0077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Prim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223" w:rsidRDefault="00771223" w:rsidP="00771223">
      <w:r>
        <w:separator/>
      </w:r>
    </w:p>
  </w:footnote>
  <w:footnote w:type="continuationSeparator" w:id="0">
    <w:p w:rsidR="00771223" w:rsidRDefault="00771223" w:rsidP="0077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C45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E2A8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C4DF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2ACC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2E3A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0AA4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A288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46E5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E44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EE68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EF7A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C3219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C967E8"/>
    <w:multiLevelType w:val="multilevel"/>
    <w:tmpl w:val="F82068B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C13CFA"/>
    <w:multiLevelType w:val="multilevel"/>
    <w:tmpl w:val="04090023"/>
    <w:styleLink w:val="ArticleSection"/>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Template" w:val="Dialogue Styles RTL"/>
    <w:docVar w:name="MoreContdMode" w:val="0"/>
    <w:docVar w:name="ScriptElement1" w:val="LocType"/>
    <w:docVar w:name="ScriptElement2" w:val="Location"/>
    <w:docVar w:name="ScriptElement3" w:val="Time"/>
    <w:docVar w:name="ScriptSeparator1" w:val=". "/>
    <w:docVar w:name="ScriptSeparator2" w:val=" - "/>
    <w:docVar w:name="XmlPartId" w:val="{4A4627B2-8FD1-457D-9141-3A987FAEA3B3}"/>
  </w:docVars>
  <w:rsids>
    <w:rsidRoot w:val="009C2266"/>
    <w:rsid w:val="000329A9"/>
    <w:rsid w:val="000711C3"/>
    <w:rsid w:val="000F0339"/>
    <w:rsid w:val="001C0BE9"/>
    <w:rsid w:val="001E1979"/>
    <w:rsid w:val="00217ECF"/>
    <w:rsid w:val="00250478"/>
    <w:rsid w:val="002F10DD"/>
    <w:rsid w:val="002F6835"/>
    <w:rsid w:val="003052D0"/>
    <w:rsid w:val="00335754"/>
    <w:rsid w:val="00440A75"/>
    <w:rsid w:val="004E4966"/>
    <w:rsid w:val="004E7209"/>
    <w:rsid w:val="00517A76"/>
    <w:rsid w:val="00570742"/>
    <w:rsid w:val="005A57FE"/>
    <w:rsid w:val="00634985"/>
    <w:rsid w:val="00706A75"/>
    <w:rsid w:val="007103B4"/>
    <w:rsid w:val="007518D5"/>
    <w:rsid w:val="00767DDF"/>
    <w:rsid w:val="00771223"/>
    <w:rsid w:val="0082775B"/>
    <w:rsid w:val="00842ABB"/>
    <w:rsid w:val="00874AA5"/>
    <w:rsid w:val="008802B8"/>
    <w:rsid w:val="008B1429"/>
    <w:rsid w:val="008C6BD5"/>
    <w:rsid w:val="008F0717"/>
    <w:rsid w:val="00967A9F"/>
    <w:rsid w:val="00980D08"/>
    <w:rsid w:val="009A1CCC"/>
    <w:rsid w:val="009C2266"/>
    <w:rsid w:val="00A7157E"/>
    <w:rsid w:val="00BD5F65"/>
    <w:rsid w:val="00C5351C"/>
    <w:rsid w:val="00D758AD"/>
    <w:rsid w:val="00DA3794"/>
    <w:rsid w:val="00DD50CE"/>
    <w:rsid w:val="00E81630"/>
    <w:rsid w:val="00E91D31"/>
    <w:rsid w:val="00EB0196"/>
    <w:rsid w:val="00EF4E94"/>
    <w:rsid w:val="00F52587"/>
    <w:rsid w:val="00F730BB"/>
    <w:rsid w:val="00FA6497"/>
    <w:rsid w:val="00FE4C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19EE0-8EF1-448C-8306-BE85D55D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66"/>
    <w:pPr>
      <w:bidi/>
      <w:spacing w:after="0" w:line="240" w:lineRule="auto"/>
    </w:pPr>
    <w:rPr>
      <w:rFonts w:ascii="Courier New" w:hAnsi="Courier New" w:cs="Courier New"/>
      <w:sz w:val="20"/>
      <w:szCs w:val="20"/>
    </w:rPr>
  </w:style>
  <w:style w:type="paragraph" w:styleId="Heading1">
    <w:name w:val="heading 1"/>
    <w:basedOn w:val="Normal"/>
    <w:next w:val="Normal"/>
    <w:link w:val="Heading1Char"/>
    <w:uiPriority w:val="9"/>
    <w:qFormat/>
    <w:rsid w:val="009C2266"/>
    <w:pPr>
      <w:keepNext/>
      <w:keepLines/>
      <w:spacing w:before="480"/>
      <w:ind w:left="360" w:hanging="360"/>
      <w:outlineLvl w:val="0"/>
    </w:pPr>
    <w:rPr>
      <w:rFonts w:asciiTheme="majorHAnsi" w:eastAsiaTheme="majorEastAsia" w:hAnsiTheme="majorHAnsi"/>
      <w:sz w:val="24"/>
      <w:szCs w:val="24"/>
    </w:rPr>
  </w:style>
  <w:style w:type="paragraph" w:styleId="Heading2">
    <w:name w:val="heading 2"/>
    <w:basedOn w:val="Normal"/>
    <w:next w:val="Normal"/>
    <w:link w:val="Heading2Char"/>
    <w:uiPriority w:val="9"/>
    <w:qFormat/>
    <w:rsid w:val="009C226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9C2266"/>
    <w:pPr>
      <w:keepNext/>
      <w:keepLines/>
      <w:spacing w:before="200"/>
      <w:ind w:left="-567"/>
      <w:outlineLvl w:val="2"/>
    </w:pPr>
    <w:rPr>
      <w:rFonts w:eastAsia="Courier New"/>
      <w:caps/>
      <w:sz w:val="24"/>
      <w:szCs w:val="24"/>
    </w:rPr>
  </w:style>
  <w:style w:type="paragraph" w:styleId="Heading4">
    <w:name w:val="heading 4"/>
    <w:basedOn w:val="Normal"/>
    <w:next w:val="Normal"/>
    <w:link w:val="Heading4Char"/>
    <w:uiPriority w:val="9"/>
    <w:semiHidden/>
    <w:qFormat/>
    <w:rsid w:val="009C22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qFormat/>
    <w:rsid w:val="009C226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qFormat/>
    <w:rsid w:val="009C226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qFormat/>
    <w:rsid w:val="009C226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C226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9C22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9C22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2266"/>
  </w:style>
  <w:style w:type="character" w:customStyle="1" w:styleId="Heading1Char">
    <w:name w:val="Heading 1 Char"/>
    <w:basedOn w:val="DefaultParagraphFont"/>
    <w:link w:val="Heading1"/>
    <w:uiPriority w:val="9"/>
    <w:rsid w:val="009C2266"/>
    <w:rPr>
      <w:rFonts w:asciiTheme="majorHAnsi" w:eastAsiaTheme="majorEastAsia" w:hAnsiTheme="majorHAnsi" w:cs="Courier New"/>
      <w:sz w:val="24"/>
      <w:szCs w:val="24"/>
    </w:rPr>
  </w:style>
  <w:style w:type="character" w:customStyle="1" w:styleId="Heading2Char">
    <w:name w:val="Heading 2 Char"/>
    <w:basedOn w:val="DefaultParagraphFont"/>
    <w:link w:val="Heading2"/>
    <w:uiPriority w:val="9"/>
    <w:rsid w:val="009C226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C2266"/>
    <w:rPr>
      <w:rFonts w:ascii="Courier New" w:eastAsia="Courier New" w:hAnsi="Courier New" w:cs="Courier New"/>
      <w:caps/>
      <w:sz w:val="24"/>
      <w:szCs w:val="24"/>
    </w:rPr>
  </w:style>
  <w:style w:type="character" w:customStyle="1" w:styleId="Heading4Char">
    <w:name w:val="Heading 4 Char"/>
    <w:basedOn w:val="DefaultParagraphFont"/>
    <w:link w:val="Heading4"/>
    <w:uiPriority w:val="9"/>
    <w:semiHidden/>
    <w:rsid w:val="009C2266"/>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uiPriority w:val="9"/>
    <w:semiHidden/>
    <w:rsid w:val="009C2266"/>
    <w:rPr>
      <w:rFonts w:asciiTheme="majorHAnsi" w:eastAsiaTheme="majorEastAsia" w:hAnsiTheme="majorHAnsi" w:cstheme="majorBidi"/>
      <w:color w:val="1F4D78" w:themeColor="accent1" w:themeShade="7F"/>
      <w:sz w:val="20"/>
      <w:szCs w:val="20"/>
    </w:rPr>
  </w:style>
  <w:style w:type="character" w:customStyle="1" w:styleId="Heading6Char">
    <w:name w:val="Heading 6 Char"/>
    <w:basedOn w:val="DefaultParagraphFont"/>
    <w:link w:val="Heading6"/>
    <w:uiPriority w:val="9"/>
    <w:semiHidden/>
    <w:rsid w:val="009C2266"/>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semiHidden/>
    <w:rsid w:val="009C226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9C22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C2266"/>
    <w:rPr>
      <w:rFonts w:asciiTheme="majorHAnsi" w:eastAsiaTheme="majorEastAsia" w:hAnsiTheme="majorHAnsi" w:cstheme="majorBidi"/>
      <w:i/>
      <w:iCs/>
      <w:color w:val="404040" w:themeColor="text1" w:themeTint="BF"/>
      <w:sz w:val="20"/>
      <w:szCs w:val="20"/>
    </w:rPr>
  </w:style>
  <w:style w:type="paragraph" w:customStyle="1" w:styleId="Action">
    <w:name w:val="Action"/>
    <w:basedOn w:val="Script"/>
    <w:next w:val="Character"/>
    <w:qFormat/>
    <w:rsid w:val="009C2266"/>
    <w:pPr>
      <w:spacing w:after="120"/>
      <w:contextualSpacing/>
    </w:pPr>
    <w:rPr>
      <w:rFonts w:eastAsia="Times New Roman"/>
      <w:sz w:val="26"/>
    </w:rPr>
  </w:style>
  <w:style w:type="paragraph" w:customStyle="1" w:styleId="Character">
    <w:name w:val="Character"/>
    <w:basedOn w:val="Script"/>
    <w:next w:val="Dialogue"/>
    <w:qFormat/>
    <w:rsid w:val="009C2266"/>
    <w:pPr>
      <w:keepNext/>
      <w:ind w:left="3685" w:right="2154"/>
    </w:pPr>
    <w:rPr>
      <w:rFonts w:eastAsia="Times New Roman"/>
      <w:b/>
      <w:bCs/>
      <w:caps/>
      <w:sz w:val="24"/>
    </w:rPr>
  </w:style>
  <w:style w:type="paragraph" w:customStyle="1" w:styleId="Dialogue">
    <w:name w:val="Dialogue"/>
    <w:basedOn w:val="Script"/>
    <w:next w:val="Character"/>
    <w:qFormat/>
    <w:rsid w:val="009C2266"/>
    <w:pPr>
      <w:spacing w:after="160"/>
      <w:ind w:left="1701" w:right="2098"/>
      <w:contextualSpacing/>
    </w:pPr>
    <w:rPr>
      <w:sz w:val="24"/>
    </w:rPr>
  </w:style>
  <w:style w:type="numbering" w:styleId="111111">
    <w:name w:val="Outline List 2"/>
    <w:basedOn w:val="NoList"/>
    <w:uiPriority w:val="99"/>
    <w:semiHidden/>
    <w:unhideWhenUsed/>
    <w:rsid w:val="009C2266"/>
    <w:pPr>
      <w:numPr>
        <w:numId w:val="12"/>
      </w:numPr>
    </w:pPr>
  </w:style>
  <w:style w:type="numbering" w:styleId="1ai">
    <w:name w:val="Outline List 1"/>
    <w:basedOn w:val="NoList"/>
    <w:uiPriority w:val="99"/>
    <w:semiHidden/>
    <w:unhideWhenUsed/>
    <w:rsid w:val="009C2266"/>
    <w:pPr>
      <w:numPr>
        <w:numId w:val="13"/>
      </w:numPr>
    </w:pPr>
  </w:style>
  <w:style w:type="character" w:styleId="FollowedHyperlink">
    <w:name w:val="FollowedHyperlink"/>
    <w:basedOn w:val="DefaultParagraphFont"/>
    <w:uiPriority w:val="99"/>
    <w:semiHidden/>
    <w:rsid w:val="009C2266"/>
    <w:rPr>
      <w:color w:val="954F72" w:themeColor="followedHyperlink"/>
      <w:u w:val="single"/>
    </w:rPr>
  </w:style>
  <w:style w:type="character" w:styleId="HTMLCite">
    <w:name w:val="HTML Cite"/>
    <w:basedOn w:val="DefaultParagraphFont"/>
    <w:uiPriority w:val="99"/>
    <w:semiHidden/>
    <w:rsid w:val="009C2266"/>
    <w:rPr>
      <w:i/>
      <w:iCs/>
    </w:rPr>
  </w:style>
  <w:style w:type="character" w:styleId="HTMLCode">
    <w:name w:val="HTML Code"/>
    <w:basedOn w:val="DefaultParagraphFont"/>
    <w:uiPriority w:val="99"/>
    <w:semiHidden/>
    <w:rsid w:val="009C2266"/>
    <w:rPr>
      <w:rFonts w:ascii="Consolas" w:hAnsi="Consolas"/>
      <w:sz w:val="20"/>
      <w:szCs w:val="20"/>
    </w:rPr>
  </w:style>
  <w:style w:type="character" w:styleId="HTMLDefinition">
    <w:name w:val="HTML Definition"/>
    <w:basedOn w:val="DefaultParagraphFont"/>
    <w:uiPriority w:val="99"/>
    <w:semiHidden/>
    <w:rsid w:val="009C2266"/>
    <w:rPr>
      <w:i/>
      <w:iCs/>
    </w:rPr>
  </w:style>
  <w:style w:type="character" w:styleId="HTMLVariable">
    <w:name w:val="HTML Variable"/>
    <w:basedOn w:val="DefaultParagraphFont"/>
    <w:uiPriority w:val="99"/>
    <w:semiHidden/>
    <w:rsid w:val="009C2266"/>
    <w:rPr>
      <w:i/>
      <w:iCs/>
    </w:rPr>
  </w:style>
  <w:style w:type="paragraph" w:styleId="HTMLPreformatted">
    <w:name w:val="HTML Preformatted"/>
    <w:basedOn w:val="Normal"/>
    <w:link w:val="HTMLPreformattedChar"/>
    <w:uiPriority w:val="99"/>
    <w:semiHidden/>
    <w:rsid w:val="009C2266"/>
    <w:rPr>
      <w:rFonts w:ascii="Consolas" w:hAnsi="Consolas"/>
    </w:rPr>
  </w:style>
  <w:style w:type="character" w:customStyle="1" w:styleId="HTMLPreformattedChar">
    <w:name w:val="HTML Preformatted Char"/>
    <w:basedOn w:val="DefaultParagraphFont"/>
    <w:link w:val="HTMLPreformatted"/>
    <w:uiPriority w:val="99"/>
    <w:semiHidden/>
    <w:rsid w:val="009C2266"/>
    <w:rPr>
      <w:rFonts w:ascii="Consolas" w:hAnsi="Consolas" w:cs="Courier New"/>
      <w:sz w:val="20"/>
      <w:szCs w:val="20"/>
    </w:rPr>
  </w:style>
  <w:style w:type="character" w:styleId="Hyperlink">
    <w:name w:val="Hyperlink"/>
    <w:basedOn w:val="DefaultParagraphFont"/>
    <w:uiPriority w:val="99"/>
    <w:semiHidden/>
    <w:rsid w:val="009C2266"/>
    <w:rPr>
      <w:color w:val="0563C1" w:themeColor="hyperlink"/>
      <w:u w:val="single"/>
    </w:rPr>
  </w:style>
  <w:style w:type="paragraph" w:styleId="Index1">
    <w:name w:val="index 1"/>
    <w:basedOn w:val="Normal"/>
    <w:next w:val="Normal"/>
    <w:autoRedefine/>
    <w:uiPriority w:val="99"/>
    <w:semiHidden/>
    <w:rsid w:val="009C2266"/>
    <w:pPr>
      <w:ind w:left="200" w:hanging="200"/>
    </w:pPr>
  </w:style>
  <w:style w:type="paragraph" w:styleId="Index2">
    <w:name w:val="index 2"/>
    <w:basedOn w:val="Normal"/>
    <w:next w:val="Normal"/>
    <w:autoRedefine/>
    <w:uiPriority w:val="99"/>
    <w:semiHidden/>
    <w:rsid w:val="009C2266"/>
    <w:pPr>
      <w:ind w:left="400" w:hanging="200"/>
    </w:pPr>
  </w:style>
  <w:style w:type="paragraph" w:styleId="Index3">
    <w:name w:val="index 3"/>
    <w:basedOn w:val="Normal"/>
    <w:next w:val="Normal"/>
    <w:autoRedefine/>
    <w:uiPriority w:val="99"/>
    <w:semiHidden/>
    <w:rsid w:val="009C2266"/>
    <w:pPr>
      <w:ind w:left="600" w:hanging="200"/>
    </w:pPr>
  </w:style>
  <w:style w:type="paragraph" w:styleId="Index4">
    <w:name w:val="index 4"/>
    <w:basedOn w:val="Normal"/>
    <w:next w:val="Normal"/>
    <w:autoRedefine/>
    <w:uiPriority w:val="99"/>
    <w:semiHidden/>
    <w:rsid w:val="009C2266"/>
    <w:pPr>
      <w:ind w:left="800" w:hanging="200"/>
    </w:pPr>
  </w:style>
  <w:style w:type="paragraph" w:styleId="Index5">
    <w:name w:val="index 5"/>
    <w:basedOn w:val="Normal"/>
    <w:next w:val="Normal"/>
    <w:autoRedefine/>
    <w:uiPriority w:val="99"/>
    <w:semiHidden/>
    <w:rsid w:val="009C2266"/>
    <w:pPr>
      <w:ind w:left="1000" w:hanging="200"/>
    </w:pPr>
  </w:style>
  <w:style w:type="paragraph" w:styleId="Index6">
    <w:name w:val="index 6"/>
    <w:basedOn w:val="Normal"/>
    <w:next w:val="Normal"/>
    <w:autoRedefine/>
    <w:uiPriority w:val="99"/>
    <w:semiHidden/>
    <w:rsid w:val="009C2266"/>
    <w:pPr>
      <w:ind w:left="1200" w:hanging="200"/>
    </w:pPr>
  </w:style>
  <w:style w:type="paragraph" w:styleId="Index7">
    <w:name w:val="index 7"/>
    <w:basedOn w:val="Normal"/>
    <w:next w:val="Normal"/>
    <w:autoRedefine/>
    <w:uiPriority w:val="99"/>
    <w:semiHidden/>
    <w:rsid w:val="009C2266"/>
    <w:pPr>
      <w:ind w:left="1400" w:hanging="200"/>
    </w:pPr>
  </w:style>
  <w:style w:type="paragraph" w:styleId="Index8">
    <w:name w:val="index 8"/>
    <w:basedOn w:val="Normal"/>
    <w:next w:val="Normal"/>
    <w:autoRedefine/>
    <w:uiPriority w:val="99"/>
    <w:semiHidden/>
    <w:rsid w:val="009C2266"/>
    <w:pPr>
      <w:ind w:left="1600" w:hanging="200"/>
    </w:pPr>
  </w:style>
  <w:style w:type="paragraph" w:styleId="Index9">
    <w:name w:val="index 9"/>
    <w:basedOn w:val="Normal"/>
    <w:next w:val="Normal"/>
    <w:autoRedefine/>
    <w:uiPriority w:val="99"/>
    <w:semiHidden/>
    <w:rsid w:val="009C2266"/>
    <w:pPr>
      <w:ind w:left="1800" w:hanging="200"/>
    </w:pPr>
  </w:style>
  <w:style w:type="paragraph" w:styleId="NormalWeb">
    <w:name w:val="Normal (Web)"/>
    <w:basedOn w:val="Normal"/>
    <w:uiPriority w:val="99"/>
    <w:semiHidden/>
    <w:rsid w:val="009C2266"/>
    <w:rPr>
      <w:rFonts w:ascii="Times New Roman" w:hAnsi="Times New Roman" w:cs="Times New Roman"/>
      <w:sz w:val="24"/>
      <w:szCs w:val="24"/>
    </w:rPr>
  </w:style>
  <w:style w:type="paragraph" w:styleId="TOC1">
    <w:name w:val="toc 1"/>
    <w:basedOn w:val="Normal"/>
    <w:next w:val="Normal"/>
    <w:autoRedefine/>
    <w:uiPriority w:val="39"/>
    <w:semiHidden/>
    <w:rsid w:val="009C2266"/>
    <w:pPr>
      <w:spacing w:after="100"/>
    </w:pPr>
  </w:style>
  <w:style w:type="paragraph" w:styleId="TOC2">
    <w:name w:val="toc 2"/>
    <w:basedOn w:val="Normal"/>
    <w:next w:val="Normal"/>
    <w:autoRedefine/>
    <w:uiPriority w:val="39"/>
    <w:semiHidden/>
    <w:rsid w:val="009C2266"/>
    <w:pPr>
      <w:spacing w:after="100"/>
      <w:ind w:left="200"/>
    </w:pPr>
  </w:style>
  <w:style w:type="paragraph" w:styleId="TOC3">
    <w:name w:val="toc 3"/>
    <w:basedOn w:val="Normal"/>
    <w:next w:val="Normal"/>
    <w:autoRedefine/>
    <w:uiPriority w:val="39"/>
    <w:semiHidden/>
    <w:rsid w:val="009C2266"/>
    <w:pPr>
      <w:spacing w:after="100"/>
      <w:ind w:left="400"/>
    </w:pPr>
  </w:style>
  <w:style w:type="paragraph" w:styleId="TOC4">
    <w:name w:val="toc 4"/>
    <w:basedOn w:val="Normal"/>
    <w:next w:val="Normal"/>
    <w:autoRedefine/>
    <w:uiPriority w:val="39"/>
    <w:semiHidden/>
    <w:rsid w:val="009C2266"/>
    <w:pPr>
      <w:spacing w:after="100"/>
      <w:ind w:left="600"/>
    </w:pPr>
  </w:style>
  <w:style w:type="paragraph" w:styleId="TOC5">
    <w:name w:val="toc 5"/>
    <w:basedOn w:val="Normal"/>
    <w:next w:val="Normal"/>
    <w:autoRedefine/>
    <w:uiPriority w:val="39"/>
    <w:semiHidden/>
    <w:rsid w:val="009C2266"/>
    <w:pPr>
      <w:spacing w:after="100"/>
      <w:ind w:left="800"/>
    </w:pPr>
  </w:style>
  <w:style w:type="paragraph" w:styleId="TOC6">
    <w:name w:val="toc 6"/>
    <w:basedOn w:val="Normal"/>
    <w:next w:val="Normal"/>
    <w:autoRedefine/>
    <w:uiPriority w:val="39"/>
    <w:semiHidden/>
    <w:rsid w:val="009C2266"/>
    <w:pPr>
      <w:spacing w:after="100"/>
      <w:ind w:left="1000"/>
    </w:pPr>
  </w:style>
  <w:style w:type="paragraph" w:styleId="TOC7">
    <w:name w:val="toc 7"/>
    <w:basedOn w:val="Normal"/>
    <w:next w:val="Normal"/>
    <w:autoRedefine/>
    <w:uiPriority w:val="39"/>
    <w:semiHidden/>
    <w:rsid w:val="009C2266"/>
    <w:pPr>
      <w:spacing w:after="100"/>
      <w:ind w:left="1200"/>
    </w:pPr>
  </w:style>
  <w:style w:type="paragraph" w:styleId="TOC8">
    <w:name w:val="toc 8"/>
    <w:basedOn w:val="Normal"/>
    <w:next w:val="Normal"/>
    <w:autoRedefine/>
    <w:uiPriority w:val="39"/>
    <w:semiHidden/>
    <w:rsid w:val="009C2266"/>
    <w:pPr>
      <w:spacing w:after="100"/>
      <w:ind w:left="1400"/>
    </w:pPr>
  </w:style>
  <w:style w:type="paragraph" w:styleId="TOC9">
    <w:name w:val="toc 9"/>
    <w:basedOn w:val="Normal"/>
    <w:next w:val="Normal"/>
    <w:autoRedefine/>
    <w:uiPriority w:val="39"/>
    <w:semiHidden/>
    <w:rsid w:val="009C2266"/>
    <w:pPr>
      <w:spacing w:after="100"/>
      <w:ind w:left="1600"/>
    </w:pPr>
  </w:style>
  <w:style w:type="table" w:styleId="Table3Deffects1">
    <w:name w:val="Table 3D effects 1"/>
    <w:basedOn w:val="TableNormal"/>
    <w:uiPriority w:val="99"/>
    <w:semiHidden/>
    <w:unhideWhenUsed/>
    <w:rsid w:val="009C2266"/>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C2266"/>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C2266"/>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9C2266"/>
  </w:style>
  <w:style w:type="paragraph" w:styleId="Salutation">
    <w:name w:val="Salutation"/>
    <w:basedOn w:val="Normal"/>
    <w:next w:val="Normal"/>
    <w:link w:val="SalutationChar"/>
    <w:uiPriority w:val="99"/>
    <w:semiHidden/>
    <w:rsid w:val="009C2266"/>
  </w:style>
  <w:style w:type="character" w:customStyle="1" w:styleId="SalutationChar">
    <w:name w:val="Salutation Char"/>
    <w:basedOn w:val="DefaultParagraphFont"/>
    <w:link w:val="Salutation"/>
    <w:uiPriority w:val="99"/>
    <w:semiHidden/>
    <w:rsid w:val="009C2266"/>
    <w:rPr>
      <w:rFonts w:ascii="Courier New" w:hAnsi="Courier New" w:cs="Courier New"/>
      <w:sz w:val="20"/>
      <w:szCs w:val="20"/>
    </w:rPr>
  </w:style>
  <w:style w:type="paragraph" w:styleId="BodyText">
    <w:name w:val="Body Text"/>
    <w:basedOn w:val="Normal"/>
    <w:link w:val="BodyTextChar"/>
    <w:uiPriority w:val="99"/>
    <w:semiHidden/>
    <w:rsid w:val="009C2266"/>
    <w:pPr>
      <w:spacing w:after="120"/>
    </w:pPr>
  </w:style>
  <w:style w:type="character" w:customStyle="1" w:styleId="BodyTextChar">
    <w:name w:val="Body Text Char"/>
    <w:basedOn w:val="DefaultParagraphFont"/>
    <w:link w:val="BodyText"/>
    <w:uiPriority w:val="99"/>
    <w:semiHidden/>
    <w:rsid w:val="009C2266"/>
    <w:rPr>
      <w:rFonts w:ascii="Courier New" w:hAnsi="Courier New" w:cs="Courier New"/>
      <w:sz w:val="20"/>
      <w:szCs w:val="20"/>
    </w:rPr>
  </w:style>
  <w:style w:type="paragraph" w:styleId="BodyText2">
    <w:name w:val="Body Text 2"/>
    <w:basedOn w:val="Normal"/>
    <w:link w:val="BodyText2Char"/>
    <w:uiPriority w:val="99"/>
    <w:semiHidden/>
    <w:rsid w:val="009C2266"/>
    <w:pPr>
      <w:spacing w:after="120" w:line="480" w:lineRule="auto"/>
    </w:pPr>
  </w:style>
  <w:style w:type="character" w:customStyle="1" w:styleId="BodyText2Char">
    <w:name w:val="Body Text 2 Char"/>
    <w:basedOn w:val="DefaultParagraphFont"/>
    <w:link w:val="BodyText2"/>
    <w:uiPriority w:val="99"/>
    <w:semiHidden/>
    <w:rsid w:val="009C2266"/>
    <w:rPr>
      <w:rFonts w:ascii="Courier New" w:hAnsi="Courier New" w:cs="Courier New"/>
      <w:sz w:val="20"/>
      <w:szCs w:val="20"/>
    </w:rPr>
  </w:style>
  <w:style w:type="paragraph" w:styleId="BodyText3">
    <w:name w:val="Body Text 3"/>
    <w:basedOn w:val="Normal"/>
    <w:link w:val="BodyText3Char"/>
    <w:uiPriority w:val="99"/>
    <w:semiHidden/>
    <w:rsid w:val="009C2266"/>
    <w:pPr>
      <w:spacing w:after="120"/>
    </w:pPr>
    <w:rPr>
      <w:sz w:val="16"/>
      <w:szCs w:val="16"/>
    </w:rPr>
  </w:style>
  <w:style w:type="character" w:customStyle="1" w:styleId="BodyText3Char">
    <w:name w:val="Body Text 3 Char"/>
    <w:basedOn w:val="DefaultParagraphFont"/>
    <w:link w:val="BodyText3"/>
    <w:uiPriority w:val="99"/>
    <w:semiHidden/>
    <w:rsid w:val="009C2266"/>
    <w:rPr>
      <w:rFonts w:ascii="Courier New" w:hAnsi="Courier New" w:cs="Courier New"/>
      <w:sz w:val="16"/>
      <w:szCs w:val="16"/>
    </w:rPr>
  </w:style>
  <w:style w:type="character" w:styleId="HTMLSample">
    <w:name w:val="HTML Sample"/>
    <w:basedOn w:val="DefaultParagraphFont"/>
    <w:uiPriority w:val="99"/>
    <w:semiHidden/>
    <w:rsid w:val="009C2266"/>
    <w:rPr>
      <w:rFonts w:ascii="Consolas" w:hAnsi="Consolas"/>
      <w:sz w:val="24"/>
      <w:szCs w:val="24"/>
    </w:rPr>
  </w:style>
  <w:style w:type="character" w:styleId="Emphasis">
    <w:name w:val="Emphasis"/>
    <w:basedOn w:val="DefaultParagraphFont"/>
    <w:uiPriority w:val="20"/>
    <w:qFormat/>
    <w:rsid w:val="009C2266"/>
    <w:rPr>
      <w:i/>
      <w:iCs/>
    </w:rPr>
  </w:style>
  <w:style w:type="character" w:styleId="IntenseEmphasis">
    <w:name w:val="Intense Emphasis"/>
    <w:basedOn w:val="DefaultParagraphFont"/>
    <w:uiPriority w:val="21"/>
    <w:qFormat/>
    <w:rsid w:val="009C2266"/>
    <w:rPr>
      <w:b/>
      <w:bCs/>
      <w:i/>
      <w:iCs/>
      <w:color w:val="5B9BD5" w:themeColor="accent1"/>
    </w:rPr>
  </w:style>
  <w:style w:type="character" w:styleId="SubtleEmphasis">
    <w:name w:val="Subtle Emphasis"/>
    <w:basedOn w:val="DefaultParagraphFont"/>
    <w:uiPriority w:val="19"/>
    <w:qFormat/>
    <w:rsid w:val="009C2266"/>
    <w:rPr>
      <w:i/>
      <w:iCs/>
      <w:color w:val="808080" w:themeColor="text1" w:themeTint="7F"/>
    </w:rPr>
  </w:style>
  <w:style w:type="paragraph" w:styleId="ListContinue">
    <w:name w:val="List Continue"/>
    <w:basedOn w:val="Normal"/>
    <w:uiPriority w:val="99"/>
    <w:semiHidden/>
    <w:rsid w:val="009C2266"/>
    <w:pPr>
      <w:spacing w:after="120"/>
      <w:ind w:left="283"/>
      <w:contextualSpacing/>
    </w:pPr>
  </w:style>
  <w:style w:type="paragraph" w:styleId="ListContinue2">
    <w:name w:val="List Continue 2"/>
    <w:basedOn w:val="Normal"/>
    <w:uiPriority w:val="99"/>
    <w:semiHidden/>
    <w:rsid w:val="009C2266"/>
    <w:pPr>
      <w:spacing w:after="120"/>
      <w:ind w:left="566"/>
      <w:contextualSpacing/>
    </w:pPr>
  </w:style>
  <w:style w:type="paragraph" w:styleId="ListContinue3">
    <w:name w:val="List Continue 3"/>
    <w:basedOn w:val="Normal"/>
    <w:uiPriority w:val="99"/>
    <w:semiHidden/>
    <w:rsid w:val="009C2266"/>
    <w:pPr>
      <w:spacing w:after="120"/>
      <w:ind w:left="849"/>
      <w:contextualSpacing/>
    </w:pPr>
  </w:style>
  <w:style w:type="paragraph" w:styleId="ListContinue4">
    <w:name w:val="List Continue 4"/>
    <w:basedOn w:val="Normal"/>
    <w:uiPriority w:val="99"/>
    <w:semiHidden/>
    <w:rsid w:val="009C2266"/>
    <w:pPr>
      <w:spacing w:after="120"/>
      <w:ind w:left="1132"/>
      <w:contextualSpacing/>
    </w:pPr>
  </w:style>
  <w:style w:type="paragraph" w:styleId="ListContinue5">
    <w:name w:val="List Continue 5"/>
    <w:basedOn w:val="Normal"/>
    <w:uiPriority w:val="99"/>
    <w:semiHidden/>
    <w:rsid w:val="009C2266"/>
    <w:pPr>
      <w:spacing w:after="120"/>
      <w:ind w:left="1415"/>
      <w:contextualSpacing/>
    </w:pPr>
  </w:style>
  <w:style w:type="character" w:styleId="IntenseReference">
    <w:name w:val="Intense Reference"/>
    <w:basedOn w:val="DefaultParagraphFont"/>
    <w:uiPriority w:val="32"/>
    <w:qFormat/>
    <w:rsid w:val="009C2266"/>
    <w:rPr>
      <w:b/>
      <w:bCs/>
      <w:smallCaps/>
      <w:color w:val="ED7D31" w:themeColor="accent2"/>
      <w:spacing w:val="5"/>
      <w:u w:val="single"/>
    </w:rPr>
  </w:style>
  <w:style w:type="character" w:styleId="CommentReference">
    <w:name w:val="annotation reference"/>
    <w:basedOn w:val="DefaultParagraphFont"/>
    <w:uiPriority w:val="99"/>
    <w:semiHidden/>
    <w:rsid w:val="009C2266"/>
    <w:rPr>
      <w:sz w:val="16"/>
      <w:szCs w:val="16"/>
    </w:rPr>
  </w:style>
  <w:style w:type="character" w:styleId="EndnoteReference">
    <w:name w:val="endnote reference"/>
    <w:basedOn w:val="DefaultParagraphFont"/>
    <w:uiPriority w:val="99"/>
    <w:semiHidden/>
    <w:rsid w:val="009C2266"/>
    <w:rPr>
      <w:vertAlign w:val="superscript"/>
    </w:rPr>
  </w:style>
  <w:style w:type="character" w:styleId="FootnoteReference">
    <w:name w:val="footnote reference"/>
    <w:basedOn w:val="DefaultParagraphFont"/>
    <w:uiPriority w:val="99"/>
    <w:semiHidden/>
    <w:rsid w:val="009C2266"/>
    <w:rPr>
      <w:vertAlign w:val="superscript"/>
    </w:rPr>
  </w:style>
  <w:style w:type="character" w:styleId="SubtleReference">
    <w:name w:val="Subtle Reference"/>
    <w:basedOn w:val="DefaultParagraphFont"/>
    <w:uiPriority w:val="31"/>
    <w:qFormat/>
    <w:rsid w:val="009C2266"/>
    <w:rPr>
      <w:smallCaps/>
      <w:color w:val="ED7D31" w:themeColor="accent2"/>
      <w:u w:val="single"/>
    </w:rPr>
  </w:style>
  <w:style w:type="table" w:styleId="LightShading">
    <w:name w:val="Light Shading"/>
    <w:basedOn w:val="TableNormal"/>
    <w:uiPriority w:val="60"/>
    <w:rsid w:val="009C22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C226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9C226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C226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C226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C2266"/>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9C226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Shading2-Accent4">
    <w:name w:val="Medium Shading 2 Accent 4"/>
    <w:basedOn w:val="TableNormal"/>
    <w:uiPriority w:val="64"/>
    <w:rsid w:val="009C22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9C22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C226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C226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C226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C226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C226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C226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2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C22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C22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C22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C22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C22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9C226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C2266"/>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C226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C226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C226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C2266"/>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C2266"/>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Quote">
    <w:name w:val="Quote"/>
    <w:basedOn w:val="Normal"/>
    <w:next w:val="Normal"/>
    <w:link w:val="QuoteChar"/>
    <w:uiPriority w:val="29"/>
    <w:qFormat/>
    <w:rsid w:val="009C2266"/>
    <w:rPr>
      <w:i/>
      <w:iCs/>
      <w:color w:val="000000" w:themeColor="text1"/>
    </w:rPr>
  </w:style>
  <w:style w:type="character" w:customStyle="1" w:styleId="QuoteChar">
    <w:name w:val="Quote Char"/>
    <w:basedOn w:val="DefaultParagraphFont"/>
    <w:link w:val="Quote"/>
    <w:uiPriority w:val="29"/>
    <w:rsid w:val="009C2266"/>
    <w:rPr>
      <w:rFonts w:ascii="Courier New" w:hAnsi="Courier New" w:cs="Courier New"/>
      <w:i/>
      <w:iCs/>
      <w:color w:val="000000" w:themeColor="text1"/>
      <w:sz w:val="20"/>
      <w:szCs w:val="20"/>
    </w:rPr>
  </w:style>
  <w:style w:type="paragraph" w:styleId="IntenseQuote">
    <w:name w:val="Intense Quote"/>
    <w:basedOn w:val="Normal"/>
    <w:next w:val="Normal"/>
    <w:link w:val="IntenseQuoteChar"/>
    <w:uiPriority w:val="30"/>
    <w:qFormat/>
    <w:rsid w:val="009C226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C2266"/>
    <w:rPr>
      <w:rFonts w:ascii="Courier New" w:hAnsi="Courier New" w:cs="Courier New"/>
      <w:b/>
      <w:bCs/>
      <w:i/>
      <w:iCs/>
      <w:color w:val="5B9BD5" w:themeColor="accent1"/>
      <w:sz w:val="20"/>
      <w:szCs w:val="20"/>
    </w:rPr>
  </w:style>
  <w:style w:type="character" w:styleId="Strong">
    <w:name w:val="Strong"/>
    <w:basedOn w:val="DefaultParagraphFont"/>
    <w:uiPriority w:val="22"/>
    <w:qFormat/>
    <w:rsid w:val="009C2266"/>
    <w:rPr>
      <w:b/>
      <w:bCs/>
    </w:rPr>
  </w:style>
  <w:style w:type="paragraph" w:styleId="Signature">
    <w:name w:val="Signature"/>
    <w:basedOn w:val="Normal"/>
    <w:link w:val="SignatureChar"/>
    <w:uiPriority w:val="99"/>
    <w:semiHidden/>
    <w:rsid w:val="009C2266"/>
    <w:pPr>
      <w:ind w:left="4252"/>
    </w:pPr>
  </w:style>
  <w:style w:type="character" w:customStyle="1" w:styleId="SignatureChar">
    <w:name w:val="Signature Char"/>
    <w:basedOn w:val="DefaultParagraphFont"/>
    <w:link w:val="Signature"/>
    <w:uiPriority w:val="99"/>
    <w:semiHidden/>
    <w:rsid w:val="009C2266"/>
    <w:rPr>
      <w:rFonts w:ascii="Courier New" w:hAnsi="Courier New" w:cs="Courier New"/>
      <w:sz w:val="20"/>
      <w:szCs w:val="20"/>
    </w:rPr>
  </w:style>
  <w:style w:type="paragraph" w:styleId="E-mailSignature">
    <w:name w:val="E-mail Signature"/>
    <w:basedOn w:val="Normal"/>
    <w:link w:val="E-mailSignatureChar"/>
    <w:uiPriority w:val="99"/>
    <w:semiHidden/>
    <w:rsid w:val="009C2266"/>
  </w:style>
  <w:style w:type="character" w:customStyle="1" w:styleId="E-mailSignatureChar">
    <w:name w:val="E-mail Signature Char"/>
    <w:basedOn w:val="DefaultParagraphFont"/>
    <w:link w:val="E-mailSignature"/>
    <w:uiPriority w:val="99"/>
    <w:semiHidden/>
    <w:rsid w:val="009C2266"/>
    <w:rPr>
      <w:rFonts w:ascii="Courier New" w:hAnsi="Courier New" w:cs="Courier New"/>
      <w:sz w:val="20"/>
      <w:szCs w:val="20"/>
    </w:rPr>
  </w:style>
  <w:style w:type="table" w:styleId="TableElegant">
    <w:name w:val="Table Elegant"/>
    <w:basedOn w:val="TableNormal"/>
    <w:uiPriority w:val="99"/>
    <w:semiHidden/>
    <w:unhideWhenUsed/>
    <w:rsid w:val="009C2266"/>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9C2266"/>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C2266"/>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9C2266"/>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9C226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unhideWhenUsed/>
    <w:rsid w:val="009C2266"/>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C2266"/>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C2266"/>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uiPriority w:val="99"/>
    <w:semiHidden/>
    <w:unhideWhenUsed/>
    <w:rsid w:val="009C2266"/>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C2266"/>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C2266"/>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9C2266"/>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C2266"/>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C2266"/>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C2266"/>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9C2266"/>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C2266"/>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C2266"/>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9C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C2266"/>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C2266"/>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C2266"/>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C2266"/>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C2266"/>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C2266"/>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C2266"/>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C2266"/>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9C2266"/>
    <w:rPr>
      <w:rFonts w:ascii="Tahoma" w:hAnsi="Tahoma" w:cs="Tahoma"/>
      <w:sz w:val="16"/>
      <w:szCs w:val="16"/>
    </w:rPr>
  </w:style>
  <w:style w:type="character" w:customStyle="1" w:styleId="BalloonTextChar">
    <w:name w:val="Balloon Text Char"/>
    <w:basedOn w:val="DefaultParagraphFont"/>
    <w:link w:val="BalloonText"/>
    <w:uiPriority w:val="99"/>
    <w:semiHidden/>
    <w:rsid w:val="009C2266"/>
    <w:rPr>
      <w:rFonts w:ascii="Tahoma" w:hAnsi="Tahoma" w:cs="Tahoma"/>
      <w:sz w:val="16"/>
      <w:szCs w:val="16"/>
    </w:rPr>
  </w:style>
  <w:style w:type="paragraph" w:styleId="BlockText">
    <w:name w:val="Block Text"/>
    <w:basedOn w:val="Normal"/>
    <w:uiPriority w:val="99"/>
    <w:semiHidden/>
    <w:rsid w:val="009C226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CommentText">
    <w:name w:val="annotation text"/>
    <w:basedOn w:val="Normal"/>
    <w:link w:val="CommentTextChar"/>
    <w:uiPriority w:val="99"/>
    <w:semiHidden/>
    <w:rsid w:val="009C2266"/>
  </w:style>
  <w:style w:type="character" w:customStyle="1" w:styleId="CommentTextChar">
    <w:name w:val="Comment Text Char"/>
    <w:basedOn w:val="DefaultParagraphFont"/>
    <w:link w:val="CommentText"/>
    <w:uiPriority w:val="99"/>
    <w:semiHidden/>
    <w:rsid w:val="009C2266"/>
    <w:rPr>
      <w:rFonts w:ascii="Courier New" w:hAnsi="Courier New" w:cs="Courier New"/>
      <w:sz w:val="20"/>
      <w:szCs w:val="20"/>
    </w:rPr>
  </w:style>
  <w:style w:type="paragraph" w:styleId="EndnoteText">
    <w:name w:val="endnote text"/>
    <w:basedOn w:val="Normal"/>
    <w:link w:val="EndnoteTextChar"/>
    <w:uiPriority w:val="99"/>
    <w:semiHidden/>
    <w:rsid w:val="009C2266"/>
  </w:style>
  <w:style w:type="character" w:customStyle="1" w:styleId="EndnoteTextChar">
    <w:name w:val="Endnote Text Char"/>
    <w:basedOn w:val="DefaultParagraphFont"/>
    <w:link w:val="EndnoteText"/>
    <w:uiPriority w:val="99"/>
    <w:semiHidden/>
    <w:rsid w:val="009C2266"/>
    <w:rPr>
      <w:rFonts w:ascii="Courier New" w:hAnsi="Courier New" w:cs="Courier New"/>
      <w:sz w:val="20"/>
      <w:szCs w:val="20"/>
    </w:rPr>
  </w:style>
  <w:style w:type="paragraph" w:styleId="FootnoteText">
    <w:name w:val="footnote text"/>
    <w:basedOn w:val="Normal"/>
    <w:link w:val="FootnoteTextChar"/>
    <w:uiPriority w:val="99"/>
    <w:semiHidden/>
    <w:rsid w:val="009C2266"/>
  </w:style>
  <w:style w:type="character" w:customStyle="1" w:styleId="FootnoteTextChar">
    <w:name w:val="Footnote Text Char"/>
    <w:basedOn w:val="DefaultParagraphFont"/>
    <w:link w:val="FootnoteText"/>
    <w:uiPriority w:val="99"/>
    <w:semiHidden/>
    <w:rsid w:val="009C2266"/>
    <w:rPr>
      <w:rFonts w:ascii="Courier New" w:hAnsi="Courier New" w:cs="Courier New"/>
      <w:sz w:val="20"/>
      <w:szCs w:val="20"/>
    </w:rPr>
  </w:style>
  <w:style w:type="paragraph" w:styleId="MacroText">
    <w:name w:val="macro"/>
    <w:link w:val="MacroTextChar"/>
    <w:uiPriority w:val="99"/>
    <w:semiHidden/>
    <w:rsid w:val="009C226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urier New"/>
      <w:sz w:val="20"/>
      <w:szCs w:val="20"/>
    </w:rPr>
  </w:style>
  <w:style w:type="character" w:customStyle="1" w:styleId="MacroTextChar">
    <w:name w:val="Macro Text Char"/>
    <w:basedOn w:val="DefaultParagraphFont"/>
    <w:link w:val="MacroText"/>
    <w:uiPriority w:val="99"/>
    <w:semiHidden/>
    <w:rsid w:val="009C2266"/>
    <w:rPr>
      <w:rFonts w:ascii="Consolas" w:hAnsi="Consolas" w:cs="Courier New"/>
      <w:sz w:val="20"/>
      <w:szCs w:val="20"/>
    </w:rPr>
  </w:style>
  <w:style w:type="character" w:styleId="PlaceholderText">
    <w:name w:val="Placeholder Text"/>
    <w:basedOn w:val="DefaultParagraphFont"/>
    <w:uiPriority w:val="99"/>
    <w:semiHidden/>
    <w:rsid w:val="009C2266"/>
    <w:rPr>
      <w:color w:val="808080"/>
    </w:rPr>
  </w:style>
  <w:style w:type="paragraph" w:styleId="PlainText">
    <w:name w:val="Plain Text"/>
    <w:basedOn w:val="Normal"/>
    <w:link w:val="PlainTextChar"/>
    <w:uiPriority w:val="99"/>
    <w:semiHidden/>
    <w:rsid w:val="009C2266"/>
    <w:rPr>
      <w:rFonts w:ascii="Consolas" w:hAnsi="Consolas"/>
      <w:sz w:val="21"/>
      <w:szCs w:val="21"/>
    </w:rPr>
  </w:style>
  <w:style w:type="character" w:customStyle="1" w:styleId="PlainTextChar">
    <w:name w:val="Plain Text Char"/>
    <w:basedOn w:val="DefaultParagraphFont"/>
    <w:link w:val="PlainText"/>
    <w:uiPriority w:val="99"/>
    <w:semiHidden/>
    <w:rsid w:val="009C2266"/>
    <w:rPr>
      <w:rFonts w:ascii="Consolas" w:hAnsi="Consolas" w:cs="Courier New"/>
      <w:sz w:val="21"/>
      <w:szCs w:val="21"/>
    </w:rPr>
  </w:style>
  <w:style w:type="character" w:styleId="BookTitle">
    <w:name w:val="Book Title"/>
    <w:basedOn w:val="DefaultParagraphFont"/>
    <w:uiPriority w:val="33"/>
    <w:qFormat/>
    <w:rsid w:val="009C2266"/>
    <w:rPr>
      <w:b/>
      <w:bCs/>
      <w:smallCaps/>
      <w:spacing w:val="5"/>
    </w:rPr>
  </w:style>
  <w:style w:type="paragraph" w:styleId="IndexHeading">
    <w:name w:val="index heading"/>
    <w:basedOn w:val="Normal"/>
    <w:next w:val="Index1"/>
    <w:uiPriority w:val="99"/>
    <w:semiHidden/>
    <w:rsid w:val="009C2266"/>
    <w:rPr>
      <w:rFonts w:asciiTheme="majorHAnsi" w:eastAsiaTheme="majorEastAsia" w:hAnsiTheme="majorHAnsi" w:cstheme="majorBidi"/>
      <w:b/>
      <w:bCs/>
    </w:rPr>
  </w:style>
  <w:style w:type="paragraph" w:styleId="NoteHeading">
    <w:name w:val="Note Heading"/>
    <w:basedOn w:val="Normal"/>
    <w:next w:val="Normal"/>
    <w:link w:val="NoteHeadingChar"/>
    <w:uiPriority w:val="99"/>
    <w:semiHidden/>
    <w:rsid w:val="009C2266"/>
  </w:style>
  <w:style w:type="character" w:customStyle="1" w:styleId="NoteHeadingChar">
    <w:name w:val="Note Heading Char"/>
    <w:basedOn w:val="DefaultParagraphFont"/>
    <w:link w:val="NoteHeading"/>
    <w:uiPriority w:val="99"/>
    <w:semiHidden/>
    <w:rsid w:val="009C2266"/>
    <w:rPr>
      <w:rFonts w:ascii="Courier New" w:hAnsi="Courier New" w:cs="Courier New"/>
      <w:sz w:val="20"/>
      <w:szCs w:val="20"/>
    </w:rPr>
  </w:style>
  <w:style w:type="paragraph" w:styleId="Subtitle">
    <w:name w:val="Subtitle"/>
    <w:basedOn w:val="Normal"/>
    <w:next w:val="Normal"/>
    <w:link w:val="SubtitleChar"/>
    <w:uiPriority w:val="11"/>
    <w:qFormat/>
    <w:rsid w:val="009C226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C2266"/>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semiHidden/>
    <w:rsid w:val="009C2266"/>
    <w:pPr>
      <w:tabs>
        <w:tab w:val="center" w:pos="4153"/>
        <w:tab w:val="right" w:pos="8306"/>
      </w:tabs>
    </w:pPr>
  </w:style>
  <w:style w:type="character" w:customStyle="1" w:styleId="HeaderChar">
    <w:name w:val="Header Char"/>
    <w:basedOn w:val="DefaultParagraphFont"/>
    <w:link w:val="Header"/>
    <w:uiPriority w:val="99"/>
    <w:semiHidden/>
    <w:rsid w:val="009C2266"/>
    <w:rPr>
      <w:rFonts w:ascii="Courier New" w:hAnsi="Courier New" w:cs="Courier New"/>
      <w:sz w:val="20"/>
      <w:szCs w:val="20"/>
    </w:rPr>
  </w:style>
  <w:style w:type="paragraph" w:styleId="MessageHeader">
    <w:name w:val="Message Header"/>
    <w:basedOn w:val="Normal"/>
    <w:link w:val="MessageHeaderChar"/>
    <w:uiPriority w:val="99"/>
    <w:semiHidden/>
    <w:rsid w:val="009C22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C2266"/>
    <w:rPr>
      <w:rFonts w:asciiTheme="majorHAnsi" w:eastAsiaTheme="majorEastAsia" w:hAnsiTheme="majorHAnsi" w:cstheme="majorBidi"/>
      <w:sz w:val="24"/>
      <w:szCs w:val="24"/>
      <w:shd w:val="pct20" w:color="auto" w:fill="auto"/>
    </w:rPr>
  </w:style>
  <w:style w:type="paragraph" w:styleId="TOAHeading">
    <w:name w:val="toa heading"/>
    <w:basedOn w:val="Normal"/>
    <w:next w:val="Normal"/>
    <w:uiPriority w:val="99"/>
    <w:semiHidden/>
    <w:rsid w:val="009C226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rsid w:val="009C2266"/>
    <w:pPr>
      <w:ind w:left="0" w:firstLine="0"/>
      <w:outlineLvl w:val="9"/>
    </w:pPr>
    <w:rPr>
      <w:rFonts w:cstheme="majorBidi"/>
      <w:b/>
      <w:bCs/>
      <w:color w:val="2E74B5" w:themeColor="accent1" w:themeShade="BF"/>
      <w:sz w:val="28"/>
      <w:szCs w:val="28"/>
    </w:rPr>
  </w:style>
  <w:style w:type="paragraph" w:styleId="Footer">
    <w:name w:val="footer"/>
    <w:basedOn w:val="Normal"/>
    <w:link w:val="FooterChar"/>
    <w:uiPriority w:val="99"/>
    <w:semiHidden/>
    <w:rsid w:val="009C2266"/>
    <w:pPr>
      <w:tabs>
        <w:tab w:val="center" w:pos="4153"/>
        <w:tab w:val="right" w:pos="8306"/>
      </w:tabs>
    </w:pPr>
  </w:style>
  <w:style w:type="character" w:customStyle="1" w:styleId="FooterChar">
    <w:name w:val="Footer Char"/>
    <w:basedOn w:val="DefaultParagraphFont"/>
    <w:link w:val="Footer"/>
    <w:uiPriority w:val="99"/>
    <w:semiHidden/>
    <w:rsid w:val="009C2266"/>
    <w:rPr>
      <w:rFonts w:ascii="Courier New" w:hAnsi="Courier New" w:cs="Courier New"/>
      <w:sz w:val="20"/>
      <w:szCs w:val="20"/>
    </w:rPr>
  </w:style>
  <w:style w:type="paragraph" w:styleId="Caption">
    <w:name w:val="caption"/>
    <w:basedOn w:val="Normal"/>
    <w:next w:val="Normal"/>
    <w:uiPriority w:val="35"/>
    <w:semiHidden/>
    <w:qFormat/>
    <w:rsid w:val="009C2266"/>
    <w:pPr>
      <w:spacing w:after="200"/>
    </w:pPr>
    <w:rPr>
      <w:b/>
      <w:bCs/>
      <w:color w:val="5B9BD5" w:themeColor="accent1"/>
      <w:sz w:val="18"/>
      <w:szCs w:val="18"/>
    </w:rPr>
  </w:style>
  <w:style w:type="paragraph" w:styleId="BodyTextIndent">
    <w:name w:val="Body Text Indent"/>
    <w:basedOn w:val="Normal"/>
    <w:link w:val="BodyTextIndentChar"/>
    <w:uiPriority w:val="99"/>
    <w:semiHidden/>
    <w:rsid w:val="009C2266"/>
    <w:pPr>
      <w:spacing w:after="120"/>
      <w:ind w:left="283"/>
    </w:pPr>
  </w:style>
  <w:style w:type="character" w:customStyle="1" w:styleId="BodyTextIndentChar">
    <w:name w:val="Body Text Indent Char"/>
    <w:basedOn w:val="DefaultParagraphFont"/>
    <w:link w:val="BodyTextIndent"/>
    <w:uiPriority w:val="99"/>
    <w:semiHidden/>
    <w:rsid w:val="009C2266"/>
    <w:rPr>
      <w:rFonts w:ascii="Courier New" w:hAnsi="Courier New" w:cs="Courier New"/>
      <w:sz w:val="20"/>
      <w:szCs w:val="20"/>
    </w:rPr>
  </w:style>
  <w:style w:type="paragraph" w:styleId="BodyTextIndent2">
    <w:name w:val="Body Text Indent 2"/>
    <w:basedOn w:val="Normal"/>
    <w:link w:val="BodyTextIndent2Char"/>
    <w:uiPriority w:val="99"/>
    <w:semiHidden/>
    <w:rsid w:val="009C2266"/>
    <w:pPr>
      <w:spacing w:after="120" w:line="480" w:lineRule="auto"/>
      <w:ind w:left="283"/>
    </w:pPr>
  </w:style>
  <w:style w:type="character" w:customStyle="1" w:styleId="BodyTextIndent2Char">
    <w:name w:val="Body Text Indent 2 Char"/>
    <w:basedOn w:val="DefaultParagraphFont"/>
    <w:link w:val="BodyTextIndent2"/>
    <w:uiPriority w:val="99"/>
    <w:semiHidden/>
    <w:rsid w:val="009C2266"/>
    <w:rPr>
      <w:rFonts w:ascii="Courier New" w:hAnsi="Courier New" w:cs="Courier New"/>
      <w:sz w:val="20"/>
      <w:szCs w:val="20"/>
    </w:rPr>
  </w:style>
  <w:style w:type="paragraph" w:styleId="BodyTextIndent3">
    <w:name w:val="Body Text Indent 3"/>
    <w:basedOn w:val="Normal"/>
    <w:link w:val="BodyTextIndent3Char"/>
    <w:uiPriority w:val="99"/>
    <w:semiHidden/>
    <w:rsid w:val="009C22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C2266"/>
    <w:rPr>
      <w:rFonts w:ascii="Courier New" w:hAnsi="Courier New" w:cs="Courier New"/>
      <w:sz w:val="16"/>
      <w:szCs w:val="16"/>
    </w:rPr>
  </w:style>
  <w:style w:type="paragraph" w:styleId="NormalIndent">
    <w:name w:val="Normal Indent"/>
    <w:basedOn w:val="Normal"/>
    <w:uiPriority w:val="99"/>
    <w:semiHidden/>
    <w:rsid w:val="009C2266"/>
    <w:pPr>
      <w:ind w:left="720"/>
    </w:pPr>
  </w:style>
  <w:style w:type="paragraph" w:styleId="BodyTextFirstIndent">
    <w:name w:val="Body Text First Indent"/>
    <w:basedOn w:val="BodyText"/>
    <w:link w:val="BodyTextFirstIndentChar"/>
    <w:uiPriority w:val="99"/>
    <w:semiHidden/>
    <w:rsid w:val="009C2266"/>
    <w:pPr>
      <w:spacing w:after="0"/>
      <w:ind w:firstLine="360"/>
    </w:pPr>
  </w:style>
  <w:style w:type="character" w:customStyle="1" w:styleId="BodyTextFirstIndentChar">
    <w:name w:val="Body Text First Indent Char"/>
    <w:basedOn w:val="BodyTextChar"/>
    <w:link w:val="BodyTextFirstIndent"/>
    <w:uiPriority w:val="99"/>
    <w:semiHidden/>
    <w:rsid w:val="009C2266"/>
    <w:rPr>
      <w:rFonts w:ascii="Courier New" w:hAnsi="Courier New" w:cs="Courier New"/>
      <w:sz w:val="20"/>
      <w:szCs w:val="20"/>
    </w:rPr>
  </w:style>
  <w:style w:type="paragraph" w:styleId="BodyTextFirstIndent2">
    <w:name w:val="Body Text First Indent 2"/>
    <w:basedOn w:val="BodyTextIndent"/>
    <w:link w:val="BodyTextFirstIndent2Char"/>
    <w:uiPriority w:val="99"/>
    <w:semiHidden/>
    <w:rsid w:val="009C22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9C2266"/>
    <w:rPr>
      <w:rFonts w:ascii="Courier New" w:hAnsi="Courier New" w:cs="Courier New"/>
      <w:sz w:val="20"/>
      <w:szCs w:val="20"/>
    </w:rPr>
  </w:style>
  <w:style w:type="paragraph" w:styleId="HTMLAddress">
    <w:name w:val="HTML Address"/>
    <w:basedOn w:val="Normal"/>
    <w:link w:val="HTMLAddressChar"/>
    <w:uiPriority w:val="99"/>
    <w:semiHidden/>
    <w:rsid w:val="009C2266"/>
    <w:rPr>
      <w:i/>
      <w:iCs/>
    </w:rPr>
  </w:style>
  <w:style w:type="character" w:customStyle="1" w:styleId="HTMLAddressChar">
    <w:name w:val="HTML Address Char"/>
    <w:basedOn w:val="DefaultParagraphFont"/>
    <w:link w:val="HTMLAddress"/>
    <w:uiPriority w:val="99"/>
    <w:semiHidden/>
    <w:rsid w:val="009C2266"/>
    <w:rPr>
      <w:rFonts w:ascii="Courier New" w:hAnsi="Courier New" w:cs="Courier New"/>
      <w:i/>
      <w:iCs/>
      <w:sz w:val="20"/>
      <w:szCs w:val="20"/>
    </w:rPr>
  </w:style>
  <w:style w:type="paragraph" w:styleId="EnvelopeAddress">
    <w:name w:val="envelope address"/>
    <w:basedOn w:val="Normal"/>
    <w:uiPriority w:val="99"/>
    <w:semiHidden/>
    <w:rsid w:val="009C226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9C2266"/>
    <w:rPr>
      <w:rFonts w:asciiTheme="majorHAnsi" w:eastAsiaTheme="majorEastAsia" w:hAnsiTheme="majorHAnsi" w:cstheme="majorBidi"/>
    </w:rPr>
  </w:style>
  <w:style w:type="paragraph" w:styleId="NoSpacing">
    <w:name w:val="No Spacing"/>
    <w:uiPriority w:val="1"/>
    <w:qFormat/>
    <w:rsid w:val="009C2266"/>
    <w:pPr>
      <w:spacing w:after="0" w:line="240" w:lineRule="auto"/>
    </w:pPr>
    <w:rPr>
      <w:rFonts w:ascii="Courier New" w:hAnsi="Courier New" w:cs="Courier New"/>
      <w:sz w:val="20"/>
      <w:szCs w:val="20"/>
    </w:rPr>
  </w:style>
  <w:style w:type="numbering" w:styleId="ArticleSection">
    <w:name w:val="Outline List 3"/>
    <w:basedOn w:val="NoList"/>
    <w:uiPriority w:val="99"/>
    <w:semiHidden/>
    <w:unhideWhenUsed/>
    <w:rsid w:val="009C2266"/>
    <w:pPr>
      <w:numPr>
        <w:numId w:val="14"/>
      </w:numPr>
    </w:pPr>
  </w:style>
  <w:style w:type="character" w:styleId="HTMLTypewriter">
    <w:name w:val="HTML Typewriter"/>
    <w:basedOn w:val="DefaultParagraphFont"/>
    <w:uiPriority w:val="99"/>
    <w:semiHidden/>
    <w:rsid w:val="009C2266"/>
    <w:rPr>
      <w:rFonts w:ascii="Consolas" w:hAnsi="Consolas"/>
      <w:sz w:val="20"/>
      <w:szCs w:val="20"/>
    </w:rPr>
  </w:style>
  <w:style w:type="character" w:styleId="PageNumber">
    <w:name w:val="page number"/>
    <w:basedOn w:val="DefaultParagraphFont"/>
    <w:uiPriority w:val="99"/>
    <w:semiHidden/>
    <w:rsid w:val="009C2266"/>
  </w:style>
  <w:style w:type="character" w:styleId="LineNumber">
    <w:name w:val="line number"/>
    <w:basedOn w:val="DefaultParagraphFont"/>
    <w:uiPriority w:val="99"/>
    <w:semiHidden/>
    <w:rsid w:val="009C2266"/>
  </w:style>
  <w:style w:type="paragraph" w:styleId="DocumentMap">
    <w:name w:val="Document Map"/>
    <w:basedOn w:val="Normal"/>
    <w:link w:val="DocumentMapChar"/>
    <w:uiPriority w:val="99"/>
    <w:semiHidden/>
    <w:rsid w:val="009C2266"/>
    <w:rPr>
      <w:rFonts w:ascii="Tahoma" w:hAnsi="Tahoma" w:cs="Tahoma"/>
      <w:sz w:val="16"/>
      <w:szCs w:val="16"/>
    </w:rPr>
  </w:style>
  <w:style w:type="character" w:customStyle="1" w:styleId="DocumentMapChar">
    <w:name w:val="Document Map Char"/>
    <w:basedOn w:val="DefaultParagraphFont"/>
    <w:link w:val="DocumentMap"/>
    <w:uiPriority w:val="99"/>
    <w:semiHidden/>
    <w:rsid w:val="009C2266"/>
    <w:rPr>
      <w:rFonts w:ascii="Tahoma" w:hAnsi="Tahoma" w:cs="Tahoma"/>
      <w:sz w:val="16"/>
      <w:szCs w:val="16"/>
    </w:rPr>
  </w:style>
  <w:style w:type="character" w:styleId="HTMLKeyboard">
    <w:name w:val="HTML Keyboard"/>
    <w:basedOn w:val="DefaultParagraphFont"/>
    <w:uiPriority w:val="99"/>
    <w:semiHidden/>
    <w:rsid w:val="009C2266"/>
    <w:rPr>
      <w:rFonts w:ascii="Consolas" w:hAnsi="Consolas"/>
      <w:sz w:val="20"/>
      <w:szCs w:val="20"/>
    </w:rPr>
  </w:style>
  <w:style w:type="paragraph" w:styleId="CommentSubject">
    <w:name w:val="annotation subject"/>
    <w:basedOn w:val="CommentText"/>
    <w:next w:val="CommentText"/>
    <w:link w:val="CommentSubjectChar"/>
    <w:uiPriority w:val="99"/>
    <w:semiHidden/>
    <w:rsid w:val="009C2266"/>
    <w:rPr>
      <w:b/>
      <w:bCs/>
    </w:rPr>
  </w:style>
  <w:style w:type="character" w:customStyle="1" w:styleId="CommentSubjectChar">
    <w:name w:val="Comment Subject Char"/>
    <w:basedOn w:val="CommentTextChar"/>
    <w:link w:val="CommentSubject"/>
    <w:uiPriority w:val="99"/>
    <w:semiHidden/>
    <w:rsid w:val="009C2266"/>
    <w:rPr>
      <w:rFonts w:ascii="Courier New" w:hAnsi="Courier New" w:cs="Courier New"/>
      <w:b/>
      <w:bCs/>
      <w:sz w:val="20"/>
      <w:szCs w:val="20"/>
    </w:rPr>
  </w:style>
  <w:style w:type="table" w:styleId="TableTheme">
    <w:name w:val="Table Theme"/>
    <w:basedOn w:val="TableNormal"/>
    <w:uiPriority w:val="99"/>
    <w:semiHidden/>
    <w:unhideWhenUsed/>
    <w:rsid w:val="009C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99"/>
    <w:semiHidden/>
    <w:rsid w:val="009C2266"/>
    <w:pPr>
      <w:ind w:left="4252"/>
    </w:pPr>
  </w:style>
  <w:style w:type="character" w:customStyle="1" w:styleId="ClosingChar">
    <w:name w:val="Closing Char"/>
    <w:basedOn w:val="DefaultParagraphFont"/>
    <w:link w:val="Closing"/>
    <w:uiPriority w:val="99"/>
    <w:semiHidden/>
    <w:rsid w:val="009C2266"/>
    <w:rPr>
      <w:rFonts w:ascii="Courier New" w:hAnsi="Courier New" w:cs="Courier New"/>
      <w:sz w:val="20"/>
      <w:szCs w:val="20"/>
    </w:rPr>
  </w:style>
  <w:style w:type="table" w:styleId="TableColumns1">
    <w:name w:val="Table Columns 1"/>
    <w:basedOn w:val="TableNormal"/>
    <w:uiPriority w:val="99"/>
    <w:semiHidden/>
    <w:unhideWhenUsed/>
    <w:rsid w:val="009C2266"/>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C2266"/>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C2266"/>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C2266"/>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C2266"/>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Paragraph">
    <w:name w:val="List Paragraph"/>
    <w:basedOn w:val="Normal"/>
    <w:uiPriority w:val="34"/>
    <w:qFormat/>
    <w:rsid w:val="009C2266"/>
    <w:pPr>
      <w:ind w:left="720"/>
      <w:contextualSpacing/>
    </w:pPr>
  </w:style>
  <w:style w:type="character" w:styleId="HTMLAcronym">
    <w:name w:val="HTML Acronym"/>
    <w:basedOn w:val="DefaultParagraphFont"/>
    <w:uiPriority w:val="99"/>
    <w:semiHidden/>
    <w:rsid w:val="009C2266"/>
  </w:style>
  <w:style w:type="paragraph" w:styleId="List">
    <w:name w:val="List"/>
    <w:basedOn w:val="Normal"/>
    <w:uiPriority w:val="99"/>
    <w:semiHidden/>
    <w:rsid w:val="009C2266"/>
    <w:pPr>
      <w:ind w:left="283" w:hanging="283"/>
      <w:contextualSpacing/>
    </w:pPr>
  </w:style>
  <w:style w:type="paragraph" w:styleId="List2">
    <w:name w:val="List 2"/>
    <w:basedOn w:val="Normal"/>
    <w:uiPriority w:val="99"/>
    <w:semiHidden/>
    <w:rsid w:val="009C2266"/>
    <w:pPr>
      <w:ind w:left="566" w:hanging="283"/>
      <w:contextualSpacing/>
    </w:pPr>
  </w:style>
  <w:style w:type="paragraph" w:styleId="List3">
    <w:name w:val="List 3"/>
    <w:basedOn w:val="Normal"/>
    <w:uiPriority w:val="99"/>
    <w:semiHidden/>
    <w:rsid w:val="009C2266"/>
    <w:pPr>
      <w:ind w:left="849" w:hanging="283"/>
      <w:contextualSpacing/>
    </w:pPr>
  </w:style>
  <w:style w:type="paragraph" w:styleId="List4">
    <w:name w:val="List 4"/>
    <w:basedOn w:val="Normal"/>
    <w:uiPriority w:val="99"/>
    <w:semiHidden/>
    <w:rsid w:val="009C2266"/>
    <w:pPr>
      <w:ind w:left="1132" w:hanging="283"/>
      <w:contextualSpacing/>
    </w:pPr>
  </w:style>
  <w:style w:type="paragraph" w:styleId="List5">
    <w:name w:val="List 5"/>
    <w:basedOn w:val="Normal"/>
    <w:uiPriority w:val="99"/>
    <w:semiHidden/>
    <w:rsid w:val="009C2266"/>
    <w:pPr>
      <w:ind w:left="1415" w:hanging="283"/>
      <w:contextualSpacing/>
    </w:pPr>
  </w:style>
  <w:style w:type="table" w:styleId="LightList">
    <w:name w:val="Light List"/>
    <w:basedOn w:val="TableNormal"/>
    <w:uiPriority w:val="61"/>
    <w:rsid w:val="009C22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C226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9C226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C226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C226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C226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9C226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ableList1">
    <w:name w:val="Table List 1"/>
    <w:basedOn w:val="TableNormal"/>
    <w:uiPriority w:val="99"/>
    <w:semiHidden/>
    <w:unhideWhenUsed/>
    <w:rsid w:val="009C2266"/>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C2266"/>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C2266"/>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C2266"/>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C2266"/>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C2266"/>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C2266"/>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C2266"/>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ediumList1">
    <w:name w:val="Medium List 1"/>
    <w:basedOn w:val="TableNormal"/>
    <w:uiPriority w:val="65"/>
    <w:rsid w:val="009C22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C226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9C226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C226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C226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C2266"/>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9C226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C22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C22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C22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C22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C22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C22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C22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9C22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C2266"/>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9C226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C226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C226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C2266"/>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9C226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ListNumber">
    <w:name w:val="List Number"/>
    <w:basedOn w:val="Normal"/>
    <w:uiPriority w:val="99"/>
    <w:semiHidden/>
    <w:rsid w:val="009C2266"/>
    <w:pPr>
      <w:numPr>
        <w:numId w:val="2"/>
      </w:numPr>
      <w:contextualSpacing/>
    </w:pPr>
  </w:style>
  <w:style w:type="paragraph" w:styleId="ListNumber2">
    <w:name w:val="List Number 2"/>
    <w:basedOn w:val="Normal"/>
    <w:uiPriority w:val="99"/>
    <w:semiHidden/>
    <w:rsid w:val="009C2266"/>
    <w:pPr>
      <w:numPr>
        <w:numId w:val="3"/>
      </w:numPr>
      <w:contextualSpacing/>
    </w:pPr>
  </w:style>
  <w:style w:type="paragraph" w:styleId="ListNumber3">
    <w:name w:val="List Number 3"/>
    <w:basedOn w:val="Normal"/>
    <w:uiPriority w:val="99"/>
    <w:semiHidden/>
    <w:rsid w:val="009C2266"/>
    <w:pPr>
      <w:numPr>
        <w:numId w:val="4"/>
      </w:numPr>
      <w:contextualSpacing/>
    </w:pPr>
  </w:style>
  <w:style w:type="paragraph" w:styleId="ListNumber4">
    <w:name w:val="List Number 4"/>
    <w:basedOn w:val="Normal"/>
    <w:uiPriority w:val="99"/>
    <w:semiHidden/>
    <w:rsid w:val="009C2266"/>
    <w:pPr>
      <w:numPr>
        <w:numId w:val="5"/>
      </w:numPr>
      <w:contextualSpacing/>
    </w:pPr>
  </w:style>
  <w:style w:type="paragraph" w:styleId="ListNumber5">
    <w:name w:val="List Number 5"/>
    <w:basedOn w:val="Normal"/>
    <w:uiPriority w:val="99"/>
    <w:semiHidden/>
    <w:rsid w:val="009C2266"/>
    <w:pPr>
      <w:numPr>
        <w:numId w:val="6"/>
      </w:numPr>
      <w:contextualSpacing/>
    </w:pPr>
  </w:style>
  <w:style w:type="paragraph" w:styleId="ListBullet">
    <w:name w:val="List Bullet"/>
    <w:basedOn w:val="Normal"/>
    <w:uiPriority w:val="99"/>
    <w:semiHidden/>
    <w:rsid w:val="009C2266"/>
    <w:pPr>
      <w:numPr>
        <w:numId w:val="7"/>
      </w:numPr>
      <w:contextualSpacing/>
    </w:pPr>
  </w:style>
  <w:style w:type="paragraph" w:styleId="ListBullet2">
    <w:name w:val="List Bullet 2"/>
    <w:basedOn w:val="Normal"/>
    <w:uiPriority w:val="99"/>
    <w:semiHidden/>
    <w:rsid w:val="009C2266"/>
    <w:pPr>
      <w:numPr>
        <w:numId w:val="8"/>
      </w:numPr>
      <w:contextualSpacing/>
    </w:pPr>
  </w:style>
  <w:style w:type="paragraph" w:styleId="ListBullet3">
    <w:name w:val="List Bullet 3"/>
    <w:basedOn w:val="Normal"/>
    <w:uiPriority w:val="99"/>
    <w:semiHidden/>
    <w:rsid w:val="009C2266"/>
    <w:pPr>
      <w:numPr>
        <w:numId w:val="9"/>
      </w:numPr>
      <w:contextualSpacing/>
    </w:pPr>
  </w:style>
  <w:style w:type="paragraph" w:styleId="ListBullet4">
    <w:name w:val="List Bullet 4"/>
    <w:basedOn w:val="Normal"/>
    <w:uiPriority w:val="99"/>
    <w:semiHidden/>
    <w:rsid w:val="009C2266"/>
    <w:pPr>
      <w:numPr>
        <w:numId w:val="10"/>
      </w:numPr>
      <w:contextualSpacing/>
    </w:pPr>
  </w:style>
  <w:style w:type="paragraph" w:styleId="ListBullet5">
    <w:name w:val="List Bullet 5"/>
    <w:basedOn w:val="Normal"/>
    <w:uiPriority w:val="99"/>
    <w:semiHidden/>
    <w:rsid w:val="009C2266"/>
    <w:pPr>
      <w:numPr>
        <w:numId w:val="11"/>
      </w:numPr>
      <w:contextualSpacing/>
    </w:pPr>
  </w:style>
  <w:style w:type="table" w:styleId="ColorfulList">
    <w:name w:val="Colorful List"/>
    <w:basedOn w:val="TableNormal"/>
    <w:uiPriority w:val="72"/>
    <w:rsid w:val="009C22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C2266"/>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9C226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C226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C226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C2266"/>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9C226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TableofFigures">
    <w:name w:val="table of figures"/>
    <w:basedOn w:val="Normal"/>
    <w:next w:val="Normal"/>
    <w:uiPriority w:val="99"/>
    <w:semiHidden/>
    <w:rsid w:val="009C2266"/>
  </w:style>
  <w:style w:type="paragraph" w:styleId="TableofAuthorities">
    <w:name w:val="table of authorities"/>
    <w:basedOn w:val="Normal"/>
    <w:next w:val="Normal"/>
    <w:uiPriority w:val="99"/>
    <w:semiHidden/>
    <w:rsid w:val="009C2266"/>
    <w:pPr>
      <w:ind w:left="200" w:hanging="200"/>
    </w:pPr>
  </w:style>
  <w:style w:type="table" w:styleId="LightGrid">
    <w:name w:val="Light Grid"/>
    <w:basedOn w:val="TableNormal"/>
    <w:uiPriority w:val="62"/>
    <w:rsid w:val="009C22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C226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9C226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C226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C226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C226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9C226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Grid1-Accent1">
    <w:name w:val="Medium Grid 1 Accent 1"/>
    <w:basedOn w:val="TableNormal"/>
    <w:uiPriority w:val="67"/>
    <w:rsid w:val="009C226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
    <w:name w:val="Medium Grid 1"/>
    <w:basedOn w:val="TableNormal"/>
    <w:uiPriority w:val="67"/>
    <w:rsid w:val="009C22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2">
    <w:name w:val="Medium Grid 1 Accent 2"/>
    <w:basedOn w:val="TableNormal"/>
    <w:uiPriority w:val="67"/>
    <w:rsid w:val="009C226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C226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C226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C226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9C226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C22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C22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C22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C22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C22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C22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C22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C22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C22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9C22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C22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C22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C22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9C22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olorfulGrid">
    <w:name w:val="Colorful Grid"/>
    <w:basedOn w:val="TableNormal"/>
    <w:uiPriority w:val="73"/>
    <w:rsid w:val="009C22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C22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9C22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C22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C22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C22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9C22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ate">
    <w:name w:val="Date"/>
    <w:basedOn w:val="Normal"/>
    <w:next w:val="Normal"/>
    <w:link w:val="DateChar"/>
    <w:uiPriority w:val="99"/>
    <w:semiHidden/>
    <w:rsid w:val="009C2266"/>
  </w:style>
  <w:style w:type="character" w:customStyle="1" w:styleId="DateChar">
    <w:name w:val="Date Char"/>
    <w:basedOn w:val="DefaultParagraphFont"/>
    <w:link w:val="Date"/>
    <w:uiPriority w:val="99"/>
    <w:semiHidden/>
    <w:rsid w:val="009C2266"/>
    <w:rPr>
      <w:rFonts w:ascii="Courier New" w:hAnsi="Courier New" w:cs="Courier New"/>
      <w:sz w:val="20"/>
      <w:szCs w:val="20"/>
    </w:rPr>
  </w:style>
  <w:style w:type="paragraph" w:styleId="Title">
    <w:name w:val="Title"/>
    <w:basedOn w:val="Normal"/>
    <w:next w:val="Normal"/>
    <w:link w:val="TitleChar"/>
    <w:uiPriority w:val="10"/>
    <w:qFormat/>
    <w:rsid w:val="009C226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C2266"/>
    <w:rPr>
      <w:rFonts w:asciiTheme="majorHAnsi" w:eastAsiaTheme="majorEastAsia" w:hAnsiTheme="majorHAnsi" w:cstheme="majorBidi"/>
      <w:color w:val="323E4F" w:themeColor="text2" w:themeShade="BF"/>
      <w:spacing w:val="5"/>
      <w:kern w:val="28"/>
      <w:sz w:val="52"/>
      <w:szCs w:val="52"/>
    </w:rPr>
  </w:style>
  <w:style w:type="paragraph" w:customStyle="1" w:styleId="SceneHeading">
    <w:name w:val="Scene Heading"/>
    <w:basedOn w:val="Script"/>
    <w:next w:val="Action"/>
    <w:qFormat/>
    <w:rsid w:val="009C2266"/>
    <w:pPr>
      <w:keepNext/>
      <w:widowControl w:val="0"/>
      <w:tabs>
        <w:tab w:val="left" w:pos="0"/>
        <w:tab w:val="left" w:pos="170"/>
        <w:tab w:val="left" w:pos="340"/>
        <w:tab w:val="left" w:pos="567"/>
        <w:tab w:val="left" w:pos="737"/>
      </w:tabs>
      <w:spacing w:before="120" w:after="60"/>
      <w:ind w:left="-758"/>
      <w:outlineLvl w:val="2"/>
    </w:pPr>
    <w:rPr>
      <w:b/>
      <w:bCs/>
      <w:sz w:val="26"/>
    </w:rPr>
  </w:style>
  <w:style w:type="paragraph" w:customStyle="1" w:styleId="Parenthetical">
    <w:name w:val="Parenthetical"/>
    <w:basedOn w:val="Script"/>
    <w:next w:val="Dialogue"/>
    <w:qFormat/>
    <w:rsid w:val="009C2266"/>
    <w:pPr>
      <w:keepNext/>
      <w:keepLines/>
      <w:ind w:left="2778" w:right="2948"/>
      <w:contextualSpacing/>
    </w:pPr>
    <w:rPr>
      <w:sz w:val="26"/>
    </w:rPr>
  </w:style>
  <w:style w:type="paragraph" w:customStyle="1" w:styleId="Transition">
    <w:name w:val="Transition"/>
    <w:basedOn w:val="Script"/>
    <w:next w:val="Script"/>
    <w:qFormat/>
    <w:rsid w:val="009C2266"/>
    <w:pPr>
      <w:jc w:val="right"/>
    </w:pPr>
    <w:rPr>
      <w:sz w:val="24"/>
    </w:rPr>
  </w:style>
  <w:style w:type="paragraph" w:customStyle="1" w:styleId="Shot">
    <w:name w:val="Shot"/>
    <w:basedOn w:val="SceneHeading"/>
    <w:next w:val="Action"/>
    <w:qFormat/>
    <w:rsid w:val="009C2266"/>
    <w:pPr>
      <w:keepNext w:val="0"/>
      <w:keepLines/>
      <w:widowControl/>
      <w:ind w:left="0"/>
      <w:contextualSpacing/>
    </w:pPr>
    <w:rPr>
      <w:b w:val="0"/>
      <w:bCs w:val="0"/>
      <w:szCs w:val="30"/>
    </w:rPr>
  </w:style>
  <w:style w:type="paragraph" w:customStyle="1" w:styleId="Script">
    <w:name w:val="Script"/>
    <w:link w:val="ScriptChar"/>
    <w:qFormat/>
    <w:rsid w:val="009C2266"/>
    <w:pPr>
      <w:bidi/>
      <w:spacing w:after="0" w:line="240" w:lineRule="auto"/>
    </w:pPr>
    <w:rPr>
      <w:rFonts w:ascii="Arial" w:hAnsi="Arial" w:cs="Arial"/>
      <w:szCs w:val="26"/>
    </w:rPr>
  </w:style>
  <w:style w:type="paragraph" w:customStyle="1" w:styleId="TiPageTitle">
    <w:name w:val="TiPage Title"/>
    <w:basedOn w:val="Script"/>
    <w:link w:val="TiPageTitleChar"/>
    <w:qFormat/>
    <w:rsid w:val="009C2266"/>
    <w:pPr>
      <w:jc w:val="center"/>
    </w:pPr>
    <w:rPr>
      <w:rFonts w:ascii="Courier Prime" w:hAnsi="Courier Prime"/>
      <w:sz w:val="32"/>
      <w:szCs w:val="32"/>
    </w:rPr>
  </w:style>
  <w:style w:type="paragraph" w:customStyle="1" w:styleId="TiPageInfo">
    <w:name w:val="TiPage Info"/>
    <w:basedOn w:val="Script"/>
    <w:link w:val="TiPageInfoChar"/>
    <w:qFormat/>
    <w:rsid w:val="009C2266"/>
    <w:rPr>
      <w:rFonts w:ascii="Courier Prime" w:hAnsi="Courier Prime"/>
      <w:szCs w:val="22"/>
    </w:rPr>
  </w:style>
  <w:style w:type="character" w:customStyle="1" w:styleId="ScriptChar">
    <w:name w:val="Script Char"/>
    <w:basedOn w:val="DefaultParagraphFont"/>
    <w:link w:val="Script"/>
    <w:rsid w:val="009C2266"/>
    <w:rPr>
      <w:rFonts w:ascii="Arial" w:hAnsi="Arial" w:cs="Arial"/>
      <w:szCs w:val="26"/>
    </w:rPr>
  </w:style>
  <w:style w:type="character" w:customStyle="1" w:styleId="TiPageTitleChar">
    <w:name w:val="TiPage Title Char"/>
    <w:basedOn w:val="ScriptChar"/>
    <w:link w:val="TiPageTitle"/>
    <w:rsid w:val="009C2266"/>
    <w:rPr>
      <w:rFonts w:ascii="Courier Prime" w:hAnsi="Courier Prime" w:cs="Arial"/>
      <w:sz w:val="32"/>
      <w:szCs w:val="32"/>
    </w:rPr>
  </w:style>
  <w:style w:type="character" w:customStyle="1" w:styleId="TiPageInfoChar">
    <w:name w:val="TiPage Info Char"/>
    <w:basedOn w:val="TiPageTitleChar"/>
    <w:link w:val="TiPageInfo"/>
    <w:rsid w:val="009C2266"/>
    <w:rPr>
      <w:rFonts w:ascii="Courier Prime" w:hAnsi="Courier Prime" w:cs="Arial"/>
      <w:sz w:val="32"/>
      <w:szCs w:val="32"/>
    </w:rPr>
  </w:style>
  <w:style w:type="character" w:customStyle="1" w:styleId="TiPageTitle0">
    <w:name w:val="TiPage Title תו"/>
    <w:basedOn w:val="DefaultParagraphFont"/>
    <w:rsid w:val="00771223"/>
    <w:rPr>
      <w:rFonts w:ascii="Courier New" w:hAnsi="Courier New" w:cs="Courier New"/>
      <w:sz w:val="32"/>
      <w:szCs w:val="32"/>
    </w:rPr>
  </w:style>
  <w:style w:type="character" w:customStyle="1" w:styleId="TiPageInfo0">
    <w:name w:val="TiPage Info תו"/>
    <w:basedOn w:val="TiPageTitle0"/>
    <w:rsid w:val="00771223"/>
    <w:rPr>
      <w:rFonts w:ascii="Courier New" w:hAnsi="Courier New"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AppData\Roaming\Microsoft\Templates\ScriptDefaul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B22F70B23D4CB388C20F922516A82A"/>
        <w:category>
          <w:name w:val="General"/>
          <w:gallery w:val="placeholder"/>
        </w:category>
        <w:types>
          <w:type w:val="bbPlcHdr"/>
        </w:types>
        <w:behaviors>
          <w:behavior w:val="content"/>
        </w:behaviors>
        <w:guid w:val="{1200A33E-67A6-4DD6-9DE8-FF13817816FA}"/>
      </w:docPartPr>
      <w:docPartBody>
        <w:p w:rsidR="00000000" w:rsidRDefault="005758A9" w:rsidP="005758A9">
          <w:pPr>
            <w:pStyle w:val="16B22F70B23D4CB388C20F922516A82A"/>
          </w:pPr>
          <w:r w:rsidRPr="0045730F">
            <w:rPr>
              <w:rStyle w:val="PlaceholderText"/>
              <w:rFonts w:hint="cs"/>
              <w:rtl/>
            </w:rPr>
            <w:t>לחץ</w:t>
          </w:r>
          <w:r w:rsidRPr="0045730F">
            <w:rPr>
              <w:rStyle w:val="PlaceholderText"/>
              <w:rtl/>
            </w:rPr>
            <w:t xml:space="preserve"> </w:t>
          </w:r>
          <w:r w:rsidRPr="0045730F">
            <w:rPr>
              <w:rStyle w:val="PlaceholderText"/>
              <w:rFonts w:hint="cs"/>
              <w:rtl/>
            </w:rPr>
            <w:t>כאן</w:t>
          </w:r>
          <w:r w:rsidRPr="0045730F">
            <w:rPr>
              <w:rStyle w:val="PlaceholderText"/>
              <w:rtl/>
            </w:rPr>
            <w:t xml:space="preserve"> </w:t>
          </w:r>
          <w:r w:rsidRPr="0045730F">
            <w:rPr>
              <w:rStyle w:val="PlaceholderText"/>
              <w:rFonts w:hint="cs"/>
              <w:rtl/>
            </w:rPr>
            <w:t>להזנת</w:t>
          </w:r>
          <w:r w:rsidRPr="0045730F">
            <w:rPr>
              <w:rStyle w:val="PlaceholderText"/>
              <w:rtl/>
            </w:rPr>
            <w:t xml:space="preserve"> </w:t>
          </w:r>
          <w:r w:rsidRPr="0045730F">
            <w:rPr>
              <w:rStyle w:val="PlaceholderText"/>
              <w:rFonts w:hint="cs"/>
              <w:rtl/>
            </w:rPr>
            <w:t>טקסט</w:t>
          </w:r>
          <w:r w:rsidRPr="0045730F">
            <w:rPr>
              <w:rStyle w:val="PlaceholderText"/>
            </w:rPr>
            <w:t>.</w:t>
          </w:r>
        </w:p>
      </w:docPartBody>
    </w:docPart>
    <w:docPart>
      <w:docPartPr>
        <w:name w:val="02CBFF9A74A9492EB0B9F1A2C738D81F"/>
        <w:category>
          <w:name w:val="General"/>
          <w:gallery w:val="placeholder"/>
        </w:category>
        <w:types>
          <w:type w:val="bbPlcHdr"/>
        </w:types>
        <w:behaviors>
          <w:behavior w:val="content"/>
        </w:behaviors>
        <w:guid w:val="{3D4DE415-8761-456E-A798-EB6F86349829}"/>
      </w:docPartPr>
      <w:docPartBody>
        <w:p w:rsidR="00000000" w:rsidRDefault="005758A9" w:rsidP="005758A9">
          <w:pPr>
            <w:pStyle w:val="02CBFF9A74A9492EB0B9F1A2C738D81F"/>
          </w:pPr>
          <w:r w:rsidRPr="00E41000">
            <w:rPr>
              <w:rStyle w:val="PlaceholderText"/>
              <w:rFonts w:hint="cs"/>
              <w:rtl/>
            </w:rPr>
            <w:t>לחץ</w:t>
          </w:r>
          <w:r w:rsidRPr="00E41000">
            <w:rPr>
              <w:rStyle w:val="PlaceholderText"/>
              <w:rtl/>
            </w:rPr>
            <w:t xml:space="preserve"> </w:t>
          </w:r>
          <w:r w:rsidRPr="00E41000">
            <w:rPr>
              <w:rStyle w:val="PlaceholderText"/>
              <w:rFonts w:hint="cs"/>
              <w:rtl/>
            </w:rPr>
            <w:t>כאן</w:t>
          </w:r>
          <w:r w:rsidRPr="00E41000">
            <w:rPr>
              <w:rStyle w:val="PlaceholderText"/>
              <w:rtl/>
            </w:rPr>
            <w:t xml:space="preserve"> </w:t>
          </w:r>
          <w:r w:rsidRPr="00E41000">
            <w:rPr>
              <w:rStyle w:val="PlaceholderText"/>
              <w:rFonts w:hint="cs"/>
              <w:rtl/>
            </w:rPr>
            <w:t>להזנת</w:t>
          </w:r>
          <w:r w:rsidRPr="00E41000">
            <w:rPr>
              <w:rStyle w:val="PlaceholderText"/>
              <w:rtl/>
            </w:rPr>
            <w:t xml:space="preserve"> </w:t>
          </w:r>
          <w:r w:rsidRPr="00E41000">
            <w:rPr>
              <w:rStyle w:val="PlaceholderText"/>
              <w:rFonts w:hint="cs"/>
              <w:rtl/>
            </w:rPr>
            <w:t>טקסט</w:t>
          </w:r>
          <w:r w:rsidRPr="00E4100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Prime">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A9"/>
    <w:rsid w:val="005758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8A9"/>
    <w:rPr>
      <w:color w:val="808080"/>
    </w:rPr>
  </w:style>
  <w:style w:type="paragraph" w:customStyle="1" w:styleId="16B22F70B23D4CB388C20F922516A82A">
    <w:name w:val="16B22F70B23D4CB388C20F922516A82A"/>
    <w:rsid w:val="005758A9"/>
    <w:pPr>
      <w:bidi/>
    </w:pPr>
  </w:style>
  <w:style w:type="paragraph" w:customStyle="1" w:styleId="02CBFF9A74A9492EB0B9F1A2C738D81F">
    <w:name w:val="02CBFF9A74A9492EB0B9F1A2C738D81F"/>
    <w:rsid w:val="005758A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riptDataCustomXMLPart>
  <Scenes/>
  <CharacterNames/>
  <Locations/>
  <StoryLines/>
  <Sequences/>
  <SourceStyles/>
  <Script>
    <ScriptLanguage>Hebrew</ScriptLanguage>
    <ActiveTemplate/>
    <TitlePageTemplate/>
    <DlgTimeLastSaved>0</DlgTimeLastSaved>
    <SceneNumbersMode>2</SceneNumbersMode>
    <SceneNumbersStart>1</SceneNumbersStart>
    <LastSortCharacterNames>2</LastSortCharacterNames>
    <PriorityCustomizedCharacterNames/>
    <Name>עורב ויונה</Name>
    <Version>1, 10/06/2019</Version>
    <Writers>: עדי מזור</Writers>
    <SeriesName/>
    <VersionDate/>
    <VersionDescription/>
    <GeneralInformation>תסריטאות א'|בית הספר סם שפיגל לקולנוע וטלויזיה</GeneralInformation>
  </Script>
</ScriptDataCustomXMLPart>
</file>

<file path=customXml/itemProps1.xml><?xml version="1.0" encoding="utf-8"?>
<ds:datastoreItem xmlns:ds="http://schemas.openxmlformats.org/officeDocument/2006/customXml" ds:itemID="{4A4627B2-8FD1-457D-9141-3A987FAEA3B3}">
  <ds:schemaRefs/>
</ds:datastoreItem>
</file>

<file path=docProps/app.xml><?xml version="1.0" encoding="utf-8"?>
<Properties xmlns="http://schemas.openxmlformats.org/officeDocument/2006/extended-properties" xmlns:vt="http://schemas.openxmlformats.org/officeDocument/2006/docPropsVTypes">
  <Template>ScriptDefault.dotm</Template>
  <TotalTime>1</TotalTime>
  <Pages>12</Pages>
  <Words>1879</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Mazor</dc:creator>
  <cp:keywords/>
  <dc:description/>
  <cp:lastModifiedBy>Adi Mazor</cp:lastModifiedBy>
  <cp:revision>3</cp:revision>
  <dcterms:created xsi:type="dcterms:W3CDTF">2019-06-10T08:24:00Z</dcterms:created>
  <dcterms:modified xsi:type="dcterms:W3CDTF">2019-06-10T08:24:00Z</dcterms:modified>
</cp:coreProperties>
</file>