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A0CD" w14:textId="77777777" w:rsidR="00424FF0" w:rsidRDefault="00424FF0">
      <w:pPr>
        <w:pStyle w:val="CommentText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16B19578" w14:textId="77777777" w:rsidR="007B4F10" w:rsidRPr="00CE4248" w:rsidRDefault="007B4F10">
      <w:pPr>
        <w:pStyle w:val="CommentText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CE4248">
        <w:rPr>
          <w:rFonts w:ascii="Arial" w:hAnsi="Arial" w:cs="Arial"/>
          <w:b/>
          <w:bCs/>
          <w:sz w:val="24"/>
          <w:szCs w:val="24"/>
          <w:u w:val="single"/>
          <w:rtl/>
        </w:rPr>
        <w:t>קורות חיים</w:t>
      </w:r>
      <w:r w:rsidR="00D9432B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B53308" w:rsidRPr="00CE4248">
        <w:rPr>
          <w:rFonts w:ascii="Arial" w:hAnsi="Arial" w:cs="Arial"/>
          <w:b/>
          <w:bCs/>
          <w:sz w:val="24"/>
          <w:szCs w:val="24"/>
          <w:u w:val="single"/>
          <w:rtl/>
        </w:rPr>
        <w:t>-</w:t>
      </w:r>
      <w:r w:rsidR="00D9432B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גיא חמיאל</w:t>
      </w:r>
    </w:p>
    <w:p w14:paraId="35BFCA87" w14:textId="77777777" w:rsidR="007B4F10" w:rsidRPr="00CE4248" w:rsidRDefault="007B4F10">
      <w:pPr>
        <w:pStyle w:val="Heading1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19C95DC9" w14:textId="77777777" w:rsidR="007B4F10" w:rsidRDefault="007B4F10">
      <w:pPr>
        <w:rPr>
          <w:rFonts w:ascii="Albertus Extra Bold" w:hAnsi="Albertus Extra Bold" w:cs="Arial"/>
          <w:sz w:val="24"/>
          <w:szCs w:val="24"/>
          <w:u w:val="single"/>
        </w:rPr>
      </w:pPr>
      <w:r w:rsidRPr="00331AAF">
        <w:rPr>
          <w:rFonts w:ascii="Albertus Extra Bold" w:hAnsi="Albertus Extra Bold" w:cs="Arial"/>
          <w:sz w:val="24"/>
          <w:szCs w:val="24"/>
          <w:u w:val="single"/>
          <w:rtl/>
        </w:rPr>
        <w:t>פרטים אישיים:</w:t>
      </w:r>
    </w:p>
    <w:p w14:paraId="5D1F9919" w14:textId="77777777" w:rsidR="007B4F10" w:rsidRPr="00331AAF" w:rsidRDefault="007B4F10" w:rsidP="004865A4">
      <w:pPr>
        <w:rPr>
          <w:rFonts w:ascii="Albertus Extra Bold" w:hAnsi="Albertus Extra Bold" w:cs="Arial"/>
          <w:sz w:val="24"/>
          <w:szCs w:val="24"/>
        </w:rPr>
      </w:pPr>
      <w:r w:rsidRPr="00331AAF">
        <w:rPr>
          <w:rFonts w:ascii="Albertus Extra Bold" w:hAnsi="Albertus Extra Bold" w:cs="Arial"/>
          <w:sz w:val="24"/>
          <w:szCs w:val="24"/>
          <w:rtl/>
        </w:rPr>
        <w:t xml:space="preserve">שם: </w:t>
      </w:r>
      <w:r w:rsidR="00D9432B">
        <w:rPr>
          <w:rFonts w:ascii="Albertus Extra Bold" w:hAnsi="Albertus Extra Bold" w:cs="Arial" w:hint="cs"/>
          <w:sz w:val="24"/>
          <w:szCs w:val="24"/>
          <w:rtl/>
        </w:rPr>
        <w:t>גיא חמיאל</w:t>
      </w:r>
    </w:p>
    <w:p w14:paraId="20412CF3" w14:textId="77777777" w:rsidR="007B4F10" w:rsidRPr="00331AAF" w:rsidRDefault="007B4F10" w:rsidP="004865A4">
      <w:pPr>
        <w:rPr>
          <w:rFonts w:ascii="Albertus Extra Bold" w:hAnsi="Albertus Extra Bold" w:cs="Arial"/>
          <w:sz w:val="24"/>
          <w:szCs w:val="24"/>
          <w:rtl/>
        </w:rPr>
      </w:pPr>
      <w:r w:rsidRPr="00331AAF">
        <w:rPr>
          <w:rFonts w:ascii="Albertus Extra Bold" w:hAnsi="Albertus Extra Bold" w:cs="Arial"/>
          <w:sz w:val="24"/>
          <w:szCs w:val="24"/>
          <w:rtl/>
        </w:rPr>
        <w:t xml:space="preserve">תאריך לידה: </w:t>
      </w:r>
      <w:r w:rsidR="004865A4" w:rsidRPr="00331AAF">
        <w:rPr>
          <w:rFonts w:ascii="Albertus Extra Bold" w:hAnsi="Albertus Extra Bold" w:cs="Arial"/>
          <w:sz w:val="24"/>
          <w:szCs w:val="24"/>
          <w:rtl/>
        </w:rPr>
        <w:t>1</w:t>
      </w:r>
      <w:r w:rsidR="00D9432B">
        <w:rPr>
          <w:rFonts w:ascii="Albertus Extra Bold" w:hAnsi="Albertus Extra Bold" w:cs="Arial" w:hint="cs"/>
          <w:sz w:val="24"/>
          <w:szCs w:val="24"/>
          <w:rtl/>
        </w:rPr>
        <w:t>7</w:t>
      </w:r>
      <w:r w:rsidR="004865A4" w:rsidRPr="00331AAF">
        <w:rPr>
          <w:rFonts w:ascii="Albertus Extra Bold" w:hAnsi="Albertus Extra Bold" w:cs="Arial"/>
          <w:sz w:val="24"/>
          <w:szCs w:val="24"/>
          <w:rtl/>
        </w:rPr>
        <w:t>.</w:t>
      </w:r>
      <w:r w:rsidR="00D9432B">
        <w:rPr>
          <w:rFonts w:ascii="Albertus Extra Bold" w:hAnsi="Albertus Extra Bold" w:cs="Arial" w:hint="cs"/>
          <w:sz w:val="24"/>
          <w:szCs w:val="24"/>
          <w:rtl/>
        </w:rPr>
        <w:t>10</w:t>
      </w:r>
      <w:r w:rsidR="004865A4" w:rsidRPr="00331AAF">
        <w:rPr>
          <w:rFonts w:ascii="Albertus Extra Bold" w:hAnsi="Albertus Extra Bold" w:cs="Arial"/>
          <w:sz w:val="24"/>
          <w:szCs w:val="24"/>
          <w:rtl/>
        </w:rPr>
        <w:t>.1995</w:t>
      </w:r>
    </w:p>
    <w:p w14:paraId="7F662A15" w14:textId="77777777" w:rsidR="007B4F10" w:rsidRPr="00331AAF" w:rsidRDefault="007B4F10" w:rsidP="004865A4">
      <w:pPr>
        <w:rPr>
          <w:rFonts w:ascii="Albertus Extra Bold" w:hAnsi="Albertus Extra Bold" w:cs="Arial"/>
          <w:sz w:val="24"/>
          <w:szCs w:val="24"/>
          <w:rtl/>
        </w:rPr>
      </w:pPr>
      <w:r w:rsidRPr="00331AAF">
        <w:rPr>
          <w:rFonts w:ascii="Albertus Extra Bold" w:hAnsi="Albertus Extra Bold" w:cs="Arial"/>
          <w:sz w:val="24"/>
          <w:szCs w:val="24"/>
          <w:rtl/>
        </w:rPr>
        <w:t xml:space="preserve">מקום לידה: </w:t>
      </w:r>
      <w:r w:rsidR="004865A4" w:rsidRPr="00331AAF">
        <w:rPr>
          <w:rFonts w:ascii="Albertus Extra Bold" w:hAnsi="Albertus Extra Bold" w:cs="Arial"/>
          <w:sz w:val="24"/>
          <w:szCs w:val="24"/>
          <w:rtl/>
        </w:rPr>
        <w:t>ישראל</w:t>
      </w:r>
    </w:p>
    <w:p w14:paraId="0D697698" w14:textId="77777777" w:rsidR="007B4F10" w:rsidRPr="00331AAF" w:rsidRDefault="007B4F10" w:rsidP="004865A4">
      <w:pPr>
        <w:rPr>
          <w:rFonts w:ascii="Albertus Extra Bold" w:hAnsi="Albertus Extra Bold" w:cs="Arial"/>
          <w:sz w:val="24"/>
          <w:szCs w:val="24"/>
          <w:rtl/>
        </w:rPr>
      </w:pPr>
      <w:r w:rsidRPr="00331AAF">
        <w:rPr>
          <w:rFonts w:ascii="Albertus Extra Bold" w:hAnsi="Albertus Extra Bold" w:cs="Arial"/>
          <w:sz w:val="24"/>
          <w:szCs w:val="24"/>
          <w:rtl/>
        </w:rPr>
        <w:t xml:space="preserve">כתובת: </w:t>
      </w:r>
      <w:r w:rsidR="00D9432B">
        <w:rPr>
          <w:rFonts w:ascii="Albertus Extra Bold" w:hAnsi="Albertus Extra Bold" w:cs="Arial" w:hint="cs"/>
          <w:sz w:val="24"/>
          <w:szCs w:val="24"/>
          <w:rtl/>
        </w:rPr>
        <w:t>בשמת 4</w:t>
      </w:r>
      <w:r w:rsidR="004865A4" w:rsidRPr="00331AAF">
        <w:rPr>
          <w:rFonts w:ascii="Albertus Extra Bold" w:hAnsi="Albertus Extra Bold" w:cs="Arial"/>
          <w:sz w:val="24"/>
          <w:szCs w:val="24"/>
          <w:rtl/>
        </w:rPr>
        <w:t>, שוהם</w:t>
      </w:r>
    </w:p>
    <w:p w14:paraId="21F76E93" w14:textId="77777777" w:rsidR="007B4F10" w:rsidRPr="00331AAF" w:rsidRDefault="007B4F10" w:rsidP="004865A4">
      <w:pPr>
        <w:rPr>
          <w:rFonts w:ascii="Albertus Extra Bold" w:hAnsi="Albertus Extra Bold" w:cs="Arial"/>
          <w:sz w:val="24"/>
          <w:szCs w:val="24"/>
          <w:rtl/>
        </w:rPr>
      </w:pPr>
      <w:r w:rsidRPr="00331AAF">
        <w:rPr>
          <w:rFonts w:ascii="Albertus Extra Bold" w:hAnsi="Albertus Extra Bold" w:cs="Arial"/>
          <w:sz w:val="24"/>
          <w:szCs w:val="24"/>
          <w:rtl/>
        </w:rPr>
        <w:t xml:space="preserve">טלפון : </w:t>
      </w:r>
      <w:r w:rsidR="004865A4" w:rsidRPr="00331AAF">
        <w:rPr>
          <w:rFonts w:ascii="Albertus Extra Bold" w:hAnsi="Albertus Extra Bold" w:cs="Arial"/>
          <w:sz w:val="24"/>
          <w:szCs w:val="24"/>
          <w:rtl/>
        </w:rPr>
        <w:t>05</w:t>
      </w:r>
      <w:r w:rsidR="00D9432B">
        <w:rPr>
          <w:rFonts w:ascii="Albertus Extra Bold" w:hAnsi="Albertus Extra Bold" w:cs="Arial" w:hint="cs"/>
          <w:sz w:val="24"/>
          <w:szCs w:val="24"/>
          <w:rtl/>
        </w:rPr>
        <w:t>4</w:t>
      </w:r>
      <w:r w:rsidR="00B53308" w:rsidRPr="00331AAF">
        <w:rPr>
          <w:rFonts w:ascii="Albertus Extra Bold" w:hAnsi="Albertus Extra Bold" w:cs="Arial"/>
          <w:sz w:val="24"/>
          <w:szCs w:val="24"/>
          <w:rtl/>
        </w:rPr>
        <w:t>-</w:t>
      </w:r>
      <w:r w:rsidR="00D9432B">
        <w:rPr>
          <w:rFonts w:ascii="Albertus Extra Bold" w:hAnsi="Albertus Extra Bold" w:cs="Arial" w:hint="cs"/>
          <w:sz w:val="24"/>
          <w:szCs w:val="24"/>
          <w:rtl/>
        </w:rPr>
        <w:t>5789918</w:t>
      </w:r>
    </w:p>
    <w:p w14:paraId="2C59D093" w14:textId="77777777" w:rsidR="007B4F10" w:rsidRPr="00331AAF" w:rsidRDefault="007B4F10" w:rsidP="004865A4">
      <w:pPr>
        <w:rPr>
          <w:rFonts w:ascii="Albertus Extra Bold" w:hAnsi="Albertus Extra Bold" w:cs="Arial"/>
          <w:sz w:val="24"/>
          <w:szCs w:val="24"/>
          <w:rtl/>
        </w:rPr>
      </w:pPr>
      <w:r w:rsidRPr="00331AAF">
        <w:rPr>
          <w:rFonts w:ascii="Albertus Extra Bold" w:hAnsi="Albertus Extra Bold" w:cs="Arial"/>
          <w:sz w:val="24"/>
          <w:szCs w:val="24"/>
          <w:rtl/>
        </w:rPr>
        <w:t xml:space="preserve">מצב משפחתי: </w:t>
      </w:r>
      <w:r w:rsidR="004865A4" w:rsidRPr="00331AAF">
        <w:rPr>
          <w:rFonts w:ascii="Albertus Extra Bold" w:hAnsi="Albertus Extra Bold" w:cs="Arial"/>
          <w:sz w:val="24"/>
          <w:szCs w:val="24"/>
          <w:rtl/>
        </w:rPr>
        <w:t>רווק</w:t>
      </w:r>
    </w:p>
    <w:p w14:paraId="0CA362B5" w14:textId="77777777" w:rsidR="007B4F10" w:rsidRDefault="007B4F10">
      <w:pPr>
        <w:rPr>
          <w:rFonts w:ascii="Albertus Extra Bold" w:hAnsi="Albertus Extra Bold" w:cs="Arial"/>
          <w:sz w:val="24"/>
          <w:szCs w:val="24"/>
        </w:rPr>
      </w:pPr>
    </w:p>
    <w:p w14:paraId="730E8248" w14:textId="77777777" w:rsidR="007C39C8" w:rsidRDefault="00E3583D">
      <w:pPr>
        <w:rPr>
          <w:rFonts w:ascii="Albertus Extra Bold" w:hAnsi="Albertus Extra Bold" w:cs="Arial"/>
          <w:sz w:val="24"/>
          <w:szCs w:val="24"/>
          <w:u w:val="single"/>
          <w:rtl/>
        </w:rPr>
      </w:pPr>
      <w:r>
        <w:rPr>
          <w:rFonts w:ascii="Albertus Extra Bold" w:hAnsi="Albertus Extra Bold" w:cs="Arial" w:hint="cs"/>
          <w:sz w:val="24"/>
          <w:szCs w:val="24"/>
          <w:u w:val="single"/>
          <w:rtl/>
        </w:rPr>
        <w:t>תעסוקה</w:t>
      </w:r>
      <w:r w:rsidR="007C39C8">
        <w:rPr>
          <w:rFonts w:ascii="Albertus Extra Bold" w:hAnsi="Albertus Extra Bold" w:cs="Arial" w:hint="cs"/>
          <w:sz w:val="24"/>
          <w:szCs w:val="24"/>
          <w:u w:val="single"/>
          <w:rtl/>
        </w:rPr>
        <w:t>:</w:t>
      </w:r>
    </w:p>
    <w:p w14:paraId="16B9AAE6" w14:textId="50778338" w:rsidR="00424FF0" w:rsidRDefault="00424FF0" w:rsidP="001C0D62">
      <w:pPr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>כיום-פברואר 2019</w:t>
      </w:r>
    </w:p>
    <w:p w14:paraId="1A48868B" w14:textId="179A0B05" w:rsidR="00424FF0" w:rsidRDefault="00424FF0" w:rsidP="00424FF0">
      <w:pPr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 xml:space="preserve">          מפיק פוסט בחברת </w:t>
      </w:r>
      <w:r>
        <w:rPr>
          <w:rFonts w:ascii="Albertus Extra Bold" w:hAnsi="Albertus Extra Bold" w:cs="Arial"/>
          <w:sz w:val="24"/>
          <w:szCs w:val="24"/>
        </w:rPr>
        <w:t xml:space="preserve">United Channels Movies </w:t>
      </w:r>
      <w:r>
        <w:rPr>
          <w:rFonts w:ascii="Albertus Extra Bold" w:hAnsi="Albertus Extra Bold" w:cs="Arial" w:hint="cs"/>
          <w:sz w:val="24"/>
          <w:szCs w:val="24"/>
          <w:rtl/>
        </w:rPr>
        <w:t>-</w:t>
      </w:r>
      <w:r>
        <w:rPr>
          <w:rFonts w:ascii="Albertus Extra Bold" w:hAnsi="Albertus Extra Bold" w:cs="Arial"/>
          <w:sz w:val="24"/>
          <w:szCs w:val="24"/>
        </w:rPr>
        <w:t xml:space="preserve">  </w:t>
      </w:r>
      <w:r>
        <w:rPr>
          <w:rFonts w:ascii="Albertus Extra Bold" w:hAnsi="Albertus Extra Bold" w:cs="Arial" w:hint="cs"/>
          <w:sz w:val="24"/>
          <w:szCs w:val="24"/>
        </w:rPr>
        <w:t>UCM</w:t>
      </w:r>
    </w:p>
    <w:p w14:paraId="0BA58720" w14:textId="64839EC6" w:rsidR="00424FF0" w:rsidRDefault="00424FF0" w:rsidP="00424FF0">
      <w:pPr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 xml:space="preserve">          עוזר הפקה בהפקות של קולולם.</w:t>
      </w:r>
    </w:p>
    <w:p w14:paraId="0EA8FDC5" w14:textId="3262FB1E" w:rsidR="001C0D62" w:rsidRDefault="00F1742C" w:rsidP="00424FF0">
      <w:pPr>
        <w:rPr>
          <w:rFonts w:ascii="Albertus Extra Bold" w:hAnsi="Albertus Extra Bold" w:cs="Arial" w:hint="cs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 xml:space="preserve">ינואר </w:t>
      </w:r>
      <w:r w:rsidR="007C39C8" w:rsidRPr="007C39C8">
        <w:rPr>
          <w:rFonts w:ascii="Albertus Extra Bold" w:hAnsi="Albertus Extra Bold" w:cs="Arial" w:hint="cs"/>
          <w:sz w:val="24"/>
          <w:szCs w:val="24"/>
          <w:rtl/>
        </w:rPr>
        <w:t>2019</w:t>
      </w:r>
    </w:p>
    <w:p w14:paraId="041C1A8E" w14:textId="77777777" w:rsidR="007C39C8" w:rsidRDefault="007C39C8" w:rsidP="001C0D62">
      <w:pPr>
        <w:ind w:firstLine="720"/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>עוזר הפקה בסרטו של מרקו כרמל "בוטיק פריז"</w:t>
      </w:r>
    </w:p>
    <w:p w14:paraId="45335E9A" w14:textId="77777777" w:rsidR="00F31895" w:rsidRDefault="00F1742C">
      <w:pPr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 xml:space="preserve">דצמבר 2017 </w:t>
      </w:r>
      <w:r>
        <w:rPr>
          <w:rFonts w:ascii="Albertus Extra Bold" w:hAnsi="Albertus Extra Bold" w:cs="Arial"/>
          <w:sz w:val="24"/>
          <w:szCs w:val="24"/>
          <w:rtl/>
        </w:rPr>
        <w:t>–</w:t>
      </w:r>
      <w:r>
        <w:rPr>
          <w:rFonts w:ascii="Albertus Extra Bold" w:hAnsi="Albertus Extra Bold" w:cs="Arial" w:hint="cs"/>
          <w:sz w:val="24"/>
          <w:szCs w:val="24"/>
          <w:rtl/>
        </w:rPr>
        <w:t xml:space="preserve"> יולי </w:t>
      </w:r>
      <w:r w:rsidR="007C39C8">
        <w:rPr>
          <w:rFonts w:ascii="Albertus Extra Bold" w:hAnsi="Albertus Extra Bold" w:cs="Arial" w:hint="cs"/>
          <w:sz w:val="24"/>
          <w:szCs w:val="24"/>
          <w:rtl/>
        </w:rPr>
        <w:t>2018</w:t>
      </w:r>
    </w:p>
    <w:p w14:paraId="5EC10971" w14:textId="77777777" w:rsidR="007C39C8" w:rsidRPr="007C39C8" w:rsidRDefault="007C39C8" w:rsidP="001C0D62">
      <w:pPr>
        <w:ind w:firstLine="720"/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 xml:space="preserve">מנהל משמרת בסניף "אניטה" בסידני אוסטרליה </w:t>
      </w:r>
    </w:p>
    <w:p w14:paraId="2E94298A" w14:textId="77777777" w:rsidR="00F31895" w:rsidRDefault="00F1742C">
      <w:pPr>
        <w:rPr>
          <w:rFonts w:ascii="Albertus Extra Bold" w:hAnsi="Albertus Extra Bold" w:cs="Arial"/>
          <w:sz w:val="24"/>
          <w:szCs w:val="24"/>
          <w:rtl/>
        </w:rPr>
      </w:pPr>
      <w:r w:rsidRPr="00F1742C">
        <w:rPr>
          <w:rFonts w:ascii="Albertus Extra Bold" w:hAnsi="Albertus Extra Bold" w:cs="Arial" w:hint="cs"/>
          <w:sz w:val="24"/>
          <w:szCs w:val="24"/>
          <w:rtl/>
        </w:rPr>
        <w:t xml:space="preserve">נובמבר 2016 </w:t>
      </w:r>
      <w:r w:rsidRPr="00F1742C">
        <w:rPr>
          <w:rFonts w:ascii="Albertus Extra Bold" w:hAnsi="Albertus Extra Bold" w:cs="Arial"/>
          <w:sz w:val="24"/>
          <w:szCs w:val="24"/>
          <w:rtl/>
        </w:rPr>
        <w:t>–</w:t>
      </w:r>
      <w:r w:rsidRPr="00F1742C">
        <w:rPr>
          <w:rFonts w:ascii="Albertus Extra Bold" w:hAnsi="Albertus Extra Bold" w:cs="Arial" w:hint="cs"/>
          <w:sz w:val="24"/>
          <w:szCs w:val="24"/>
          <w:rtl/>
        </w:rPr>
        <w:t xml:space="preserve"> אוקטובר 2017</w:t>
      </w:r>
      <w:r>
        <w:rPr>
          <w:rFonts w:ascii="Albertus Extra Bold" w:hAnsi="Albertus Extra Bold" w:cs="Arial" w:hint="cs"/>
          <w:sz w:val="24"/>
          <w:szCs w:val="24"/>
          <w:rtl/>
        </w:rPr>
        <w:t xml:space="preserve"> </w:t>
      </w:r>
    </w:p>
    <w:p w14:paraId="050A65C8" w14:textId="77777777" w:rsidR="007C39C8" w:rsidRPr="00F1742C" w:rsidRDefault="00F1742C" w:rsidP="001C0D62">
      <w:pPr>
        <w:ind w:firstLine="720"/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>מלצר וברמן בסניף לנדוור איירפורט סיטי</w:t>
      </w:r>
    </w:p>
    <w:p w14:paraId="7AEF6A8A" w14:textId="77777777" w:rsidR="00F1742C" w:rsidRDefault="00F1742C">
      <w:pPr>
        <w:rPr>
          <w:rFonts w:ascii="Albertus Extra Bold" w:hAnsi="Albertus Extra Bold" w:cs="Arial"/>
          <w:sz w:val="24"/>
          <w:szCs w:val="24"/>
          <w:u w:val="single"/>
          <w:rtl/>
        </w:rPr>
      </w:pPr>
    </w:p>
    <w:p w14:paraId="4DD73BE0" w14:textId="77777777" w:rsidR="007B4F10" w:rsidRDefault="007B4F10">
      <w:pPr>
        <w:rPr>
          <w:rFonts w:ascii="Albertus Extra Bold" w:hAnsi="Albertus Extra Bold" w:cs="Arial"/>
          <w:sz w:val="24"/>
          <w:szCs w:val="24"/>
          <w:u w:val="single"/>
        </w:rPr>
      </w:pPr>
      <w:r w:rsidRPr="00331AAF">
        <w:rPr>
          <w:rFonts w:ascii="Albertus Extra Bold" w:hAnsi="Albertus Extra Bold" w:cs="Arial"/>
          <w:sz w:val="24"/>
          <w:szCs w:val="24"/>
          <w:u w:val="single"/>
          <w:rtl/>
        </w:rPr>
        <w:t>השכלה:</w:t>
      </w:r>
    </w:p>
    <w:p w14:paraId="5520D112" w14:textId="77777777" w:rsidR="00D9432B" w:rsidRDefault="004865A4" w:rsidP="00642111">
      <w:pPr>
        <w:rPr>
          <w:rFonts w:ascii="Albertus Extra Bold" w:hAnsi="Albertus Extra Bold" w:cs="Arial"/>
          <w:sz w:val="24"/>
          <w:szCs w:val="24"/>
          <w:rtl/>
        </w:rPr>
      </w:pPr>
      <w:r w:rsidRPr="00331AAF">
        <w:rPr>
          <w:rFonts w:ascii="Albertus Extra Bold" w:hAnsi="Albertus Extra Bold" w:cs="Arial"/>
          <w:sz w:val="24"/>
          <w:szCs w:val="24"/>
          <w:rtl/>
        </w:rPr>
        <w:t>2010-2013</w:t>
      </w:r>
    </w:p>
    <w:p w14:paraId="6701916E" w14:textId="77777777" w:rsidR="001C0D62" w:rsidRDefault="00D9432B" w:rsidP="001C0D62">
      <w:pPr>
        <w:ind w:firstLine="720"/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>בגרות מלאה במסלול קולנוע ופיסיקה</w:t>
      </w:r>
      <w:r w:rsidR="001C0D62">
        <w:rPr>
          <w:rFonts w:ascii="Albertus Extra Bold" w:hAnsi="Albertus Extra Bold" w:cs="Arial" w:hint="cs"/>
          <w:sz w:val="24"/>
          <w:szCs w:val="24"/>
          <w:rtl/>
        </w:rPr>
        <w:t xml:space="preserve"> </w:t>
      </w:r>
      <w:r w:rsidR="001C0D62" w:rsidRPr="00331AAF">
        <w:rPr>
          <w:rFonts w:ascii="Albertus Extra Bold" w:hAnsi="Albertus Extra Bold" w:cs="Arial"/>
          <w:sz w:val="24"/>
          <w:szCs w:val="24"/>
          <w:rtl/>
        </w:rPr>
        <w:t>תיכון שוהם</w:t>
      </w:r>
    </w:p>
    <w:p w14:paraId="42350666" w14:textId="77777777" w:rsidR="001C0D62" w:rsidRDefault="004865A4" w:rsidP="001C0D62">
      <w:pPr>
        <w:rPr>
          <w:rFonts w:ascii="Albertus Extra Bold" w:hAnsi="Albertus Extra Bold" w:cs="Arial"/>
          <w:sz w:val="24"/>
          <w:szCs w:val="24"/>
          <w:rtl/>
        </w:rPr>
      </w:pPr>
      <w:r w:rsidRPr="00331AAF">
        <w:rPr>
          <w:rFonts w:ascii="Albertus Extra Bold" w:hAnsi="Albertus Extra Bold" w:cs="Arial"/>
          <w:sz w:val="24"/>
          <w:szCs w:val="24"/>
          <w:rtl/>
        </w:rPr>
        <w:t>201</w:t>
      </w:r>
      <w:r w:rsidR="00D9432B">
        <w:rPr>
          <w:rFonts w:ascii="Albertus Extra Bold" w:hAnsi="Albertus Extra Bold" w:cs="Arial" w:hint="cs"/>
          <w:sz w:val="24"/>
          <w:szCs w:val="24"/>
          <w:rtl/>
        </w:rPr>
        <w:t>7</w:t>
      </w:r>
    </w:p>
    <w:p w14:paraId="07433DF1" w14:textId="77777777" w:rsidR="004865A4" w:rsidRPr="00331AAF" w:rsidRDefault="00F31895" w:rsidP="001C0D62">
      <w:pPr>
        <w:ind w:firstLine="720"/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 xml:space="preserve">שנה </w:t>
      </w:r>
      <w:r w:rsidR="00D9432B">
        <w:rPr>
          <w:rFonts w:ascii="Albertus Extra Bold" w:hAnsi="Albertus Extra Bold" w:cs="Arial" w:hint="cs"/>
          <w:sz w:val="24"/>
          <w:szCs w:val="24"/>
          <w:rtl/>
        </w:rPr>
        <w:t>לימודי משחק בביה"ס של ענת ברזילי</w:t>
      </w:r>
    </w:p>
    <w:p w14:paraId="39ABF395" w14:textId="77777777" w:rsidR="004865A4" w:rsidRPr="00331AAF" w:rsidRDefault="004865A4" w:rsidP="00B046E5">
      <w:pPr>
        <w:rPr>
          <w:rFonts w:ascii="Albertus Extra Bold" w:hAnsi="Albertus Extra Bold" w:cs="Arial"/>
          <w:sz w:val="24"/>
          <w:szCs w:val="24"/>
          <w:rtl/>
        </w:rPr>
      </w:pPr>
    </w:p>
    <w:p w14:paraId="14AC7B57" w14:textId="77777777" w:rsidR="007B4F10" w:rsidRPr="00331AAF" w:rsidRDefault="007B4F10">
      <w:pPr>
        <w:rPr>
          <w:rFonts w:ascii="Albertus Extra Bold" w:hAnsi="Albertus Extra Bold" w:cs="Arial"/>
          <w:sz w:val="24"/>
          <w:szCs w:val="24"/>
          <w:u w:val="single"/>
          <w:rtl/>
        </w:rPr>
      </w:pPr>
      <w:r w:rsidRPr="00331AAF">
        <w:rPr>
          <w:rFonts w:ascii="Albertus Extra Bold" w:hAnsi="Albertus Extra Bold" w:cs="Arial"/>
          <w:sz w:val="24"/>
          <w:szCs w:val="24"/>
          <w:u w:val="single"/>
          <w:rtl/>
        </w:rPr>
        <w:t>שרות צבאי:</w:t>
      </w:r>
    </w:p>
    <w:p w14:paraId="380474C6" w14:textId="77777777" w:rsidR="00636677" w:rsidRPr="00331AAF" w:rsidRDefault="004865A4" w:rsidP="00636677">
      <w:pPr>
        <w:rPr>
          <w:rFonts w:ascii="Albertus Extra Bold" w:hAnsi="Albertus Extra Bold" w:cs="Arial"/>
          <w:sz w:val="24"/>
          <w:szCs w:val="24"/>
        </w:rPr>
      </w:pPr>
      <w:r w:rsidRPr="00331AAF">
        <w:rPr>
          <w:rFonts w:ascii="Albertus Extra Bold" w:hAnsi="Albertus Extra Bold" w:cs="Arial"/>
          <w:sz w:val="24"/>
          <w:szCs w:val="24"/>
          <w:rtl/>
        </w:rPr>
        <w:t>2014-201</w:t>
      </w:r>
      <w:r w:rsidR="00636677">
        <w:rPr>
          <w:rFonts w:ascii="Albertus Extra Bold" w:hAnsi="Albertus Extra Bold" w:cs="Arial" w:hint="cs"/>
          <w:sz w:val="24"/>
          <w:szCs w:val="24"/>
          <w:rtl/>
        </w:rPr>
        <w:t>7</w:t>
      </w:r>
    </w:p>
    <w:p w14:paraId="1E00A44D" w14:textId="77777777" w:rsidR="00F72F25" w:rsidRDefault="00636677" w:rsidP="001C0D62">
      <w:pPr>
        <w:ind w:firstLine="720"/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>לוחם בגדוד חרוב, חטיבת כפיר</w:t>
      </w:r>
    </w:p>
    <w:p w14:paraId="19ABE5AF" w14:textId="77777777" w:rsidR="00636677" w:rsidRDefault="00636677" w:rsidP="001C0D62">
      <w:pPr>
        <w:ind w:firstLine="720"/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>נהג מבצעי בחפ"ק מג"ד</w:t>
      </w:r>
    </w:p>
    <w:p w14:paraId="72971787" w14:textId="77777777" w:rsidR="00636677" w:rsidRPr="00331AAF" w:rsidRDefault="00636677" w:rsidP="001C0D62">
      <w:pPr>
        <w:ind w:firstLine="720"/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>עוזר אישי למג"ד בתפקידו כרע"ן לש"ב בבסיס צאלים</w:t>
      </w:r>
    </w:p>
    <w:p w14:paraId="296E95A6" w14:textId="77777777" w:rsidR="007B4F10" w:rsidRDefault="007B4F10">
      <w:pPr>
        <w:rPr>
          <w:rFonts w:ascii="Albertus Extra Bold" w:hAnsi="Albertus Extra Bold" w:cs="Arial"/>
          <w:sz w:val="24"/>
          <w:szCs w:val="24"/>
          <w:rtl/>
        </w:rPr>
      </w:pPr>
    </w:p>
    <w:p w14:paraId="126FC1AC" w14:textId="77777777" w:rsidR="00F23804" w:rsidRDefault="004A07DC">
      <w:pPr>
        <w:rPr>
          <w:rFonts w:ascii="Albertus Extra Bold" w:hAnsi="Albertus Extra Bold" w:cs="Arial"/>
          <w:sz w:val="24"/>
          <w:szCs w:val="24"/>
          <w:rtl/>
        </w:rPr>
      </w:pPr>
      <w:r w:rsidRPr="004A07DC">
        <w:rPr>
          <w:rFonts w:ascii="Albertus Extra Bold" w:hAnsi="Albertus Extra Bold" w:cs="Arial" w:hint="cs"/>
          <w:sz w:val="24"/>
          <w:szCs w:val="24"/>
          <w:u w:val="single"/>
          <w:rtl/>
        </w:rPr>
        <w:t>על עצמי</w:t>
      </w:r>
      <w:r>
        <w:rPr>
          <w:rFonts w:ascii="Albertus Extra Bold" w:hAnsi="Albertus Extra Bold" w:cs="Arial" w:hint="cs"/>
          <w:sz w:val="24"/>
          <w:szCs w:val="24"/>
          <w:rtl/>
        </w:rPr>
        <w:t>:</w:t>
      </w:r>
    </w:p>
    <w:p w14:paraId="64659815" w14:textId="24A5DCDE" w:rsidR="00F75891" w:rsidRDefault="004A07DC" w:rsidP="00F23804">
      <w:pPr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>בחור אחראי ורציני</w:t>
      </w:r>
      <w:r w:rsidR="00424FF0">
        <w:rPr>
          <w:rFonts w:ascii="Albertus Extra Bold" w:hAnsi="Albertus Extra Bold" w:cs="Arial" w:hint="cs"/>
          <w:sz w:val="24"/>
          <w:szCs w:val="24"/>
          <w:rtl/>
        </w:rPr>
        <w:t>.</w:t>
      </w:r>
    </w:p>
    <w:p w14:paraId="28884B1A" w14:textId="77777777" w:rsidR="00705C39" w:rsidRDefault="004A07DC" w:rsidP="00F23804">
      <w:pPr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 xml:space="preserve">רוצה להשתלב בעשייה </w:t>
      </w:r>
      <w:r w:rsidR="00291AF6">
        <w:rPr>
          <w:rFonts w:ascii="Albertus Extra Bold" w:hAnsi="Albertus Extra Bold" w:cs="Arial" w:hint="cs"/>
          <w:sz w:val="24"/>
          <w:szCs w:val="24"/>
          <w:rtl/>
        </w:rPr>
        <w:t>ב</w:t>
      </w:r>
      <w:r>
        <w:rPr>
          <w:rFonts w:ascii="Albertus Extra Bold" w:hAnsi="Albertus Extra Bold" w:cs="Arial" w:hint="cs"/>
          <w:sz w:val="24"/>
          <w:szCs w:val="24"/>
          <w:rtl/>
        </w:rPr>
        <w:t>תחום הקולנוע</w:t>
      </w:r>
    </w:p>
    <w:p w14:paraId="0FB5E663" w14:textId="2BAA8C41" w:rsidR="00F75891" w:rsidRDefault="00F75891" w:rsidP="00F23804">
      <w:pPr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>מגיע עם מוטיבציה גבוהה ללמוד ולהתפתח</w:t>
      </w:r>
      <w:r w:rsidR="00424FF0">
        <w:rPr>
          <w:rFonts w:ascii="Albertus Extra Bold" w:hAnsi="Albertus Extra Bold" w:cs="Arial" w:hint="cs"/>
          <w:sz w:val="24"/>
          <w:szCs w:val="24"/>
          <w:rtl/>
        </w:rPr>
        <w:t>.</w:t>
      </w:r>
    </w:p>
    <w:p w14:paraId="48D36BBC" w14:textId="417DB445" w:rsidR="00424FF0" w:rsidRDefault="00424FF0" w:rsidP="00F23804">
      <w:pPr>
        <w:rPr>
          <w:rFonts w:ascii="Albertus Extra Bold" w:hAnsi="Albertus Extra Bold" w:cs="Arial"/>
          <w:sz w:val="24"/>
          <w:szCs w:val="24"/>
          <w:rtl/>
        </w:rPr>
      </w:pPr>
      <w:r>
        <w:rPr>
          <w:rFonts w:ascii="Albertus Extra Bold" w:hAnsi="Albertus Extra Bold" w:cs="Arial" w:hint="cs"/>
          <w:sz w:val="24"/>
          <w:szCs w:val="24"/>
          <w:rtl/>
        </w:rPr>
        <w:t>בן אדם רגוע וחיובי אוהב לרכב על סקייטבורד, אוהב מאוד לטייל בארץ ובחו"ל ,לבלות עם חברים ולהכיר חברים חדשים ומעניינים</w:t>
      </w:r>
      <w:r w:rsidR="009A56B3">
        <w:rPr>
          <w:rFonts w:ascii="Albertus Extra Bold" w:hAnsi="Albertus Extra Bold" w:cs="Arial" w:hint="cs"/>
          <w:sz w:val="24"/>
          <w:szCs w:val="24"/>
          <w:rtl/>
        </w:rPr>
        <w:t>, אוהב אומנות וקולנוע</w:t>
      </w:r>
      <w:r>
        <w:rPr>
          <w:rFonts w:ascii="Albertus Extra Bold" w:hAnsi="Albertus Extra Bold" w:cs="Arial" w:hint="cs"/>
          <w:sz w:val="24"/>
          <w:szCs w:val="24"/>
          <w:rtl/>
        </w:rPr>
        <w:t>.</w:t>
      </w:r>
      <w:r w:rsidR="005D57AF">
        <w:rPr>
          <w:rFonts w:ascii="Albertus Extra Bold" w:hAnsi="Albertus Extra Bold" w:cs="Arial" w:hint="cs"/>
          <w:sz w:val="24"/>
          <w:szCs w:val="24"/>
          <w:rtl/>
        </w:rPr>
        <w:t xml:space="preserve"> אחרי השחרור טיילתי בתאילנד ובהודו לתקופה של חודשיים. בשנת 2018 גרתי וטיילתי באוסטרליה וחזרתי בתחילת ינואר 2019.</w:t>
      </w:r>
      <w:bookmarkStart w:id="0" w:name="_GoBack"/>
      <w:bookmarkEnd w:id="0"/>
    </w:p>
    <w:p w14:paraId="50541172" w14:textId="77777777" w:rsidR="00F23804" w:rsidRPr="00331AAF" w:rsidRDefault="00F23804" w:rsidP="00F23804">
      <w:pPr>
        <w:rPr>
          <w:rFonts w:ascii="Albertus Extra Bold" w:hAnsi="Albertus Extra Bold" w:cs="Arial"/>
          <w:sz w:val="24"/>
          <w:szCs w:val="24"/>
          <w:rtl/>
        </w:rPr>
      </w:pPr>
    </w:p>
    <w:p w14:paraId="442E2612" w14:textId="77777777" w:rsidR="007B4F10" w:rsidRPr="00331AAF" w:rsidRDefault="00705C39">
      <w:pPr>
        <w:rPr>
          <w:rFonts w:ascii="Albertus Extra Bold" w:hAnsi="Albertus Extra Bold" w:cs="Arial"/>
          <w:sz w:val="24"/>
          <w:szCs w:val="24"/>
          <w:rtl/>
        </w:rPr>
      </w:pPr>
      <w:r w:rsidRPr="00331AAF">
        <w:rPr>
          <w:rFonts w:ascii="Albertus Extra Bold" w:hAnsi="Albertus Extra Bold" w:cs="Arial"/>
          <w:sz w:val="24"/>
          <w:szCs w:val="24"/>
          <w:rtl/>
        </w:rPr>
        <w:t xml:space="preserve"> </w:t>
      </w:r>
    </w:p>
    <w:p w14:paraId="39774A58" w14:textId="77777777" w:rsidR="0080072F" w:rsidRDefault="0080072F" w:rsidP="00D224C2">
      <w:pPr>
        <w:rPr>
          <w:rFonts w:ascii="Albertus Extra Bold" w:hAnsi="Albertus Extra Bold" w:cs="Arial"/>
          <w:sz w:val="24"/>
          <w:szCs w:val="24"/>
          <w:rtl/>
        </w:rPr>
      </w:pPr>
    </w:p>
    <w:p w14:paraId="306BE896" w14:textId="77777777" w:rsidR="0080072F" w:rsidRDefault="0080072F" w:rsidP="00D224C2">
      <w:pPr>
        <w:rPr>
          <w:rFonts w:ascii="Albertus Extra Bold" w:hAnsi="Albertus Extra Bold" w:cs="Arial"/>
          <w:sz w:val="24"/>
          <w:szCs w:val="24"/>
          <w:rtl/>
        </w:rPr>
      </w:pPr>
    </w:p>
    <w:p w14:paraId="36C69B6F" w14:textId="77777777" w:rsidR="0080072F" w:rsidRPr="0080072F" w:rsidRDefault="0080072F" w:rsidP="00493100">
      <w:pPr>
        <w:rPr>
          <w:rFonts w:ascii="Albertus Extra Bold" w:hAnsi="Albertus Extra Bold" w:cs="Arial"/>
          <w:b/>
          <w:bCs/>
          <w:sz w:val="24"/>
          <w:szCs w:val="24"/>
          <w:rtl/>
        </w:rPr>
      </w:pPr>
    </w:p>
    <w:p w14:paraId="7C45BC19" w14:textId="77777777" w:rsidR="00331AAF" w:rsidRPr="00331AAF" w:rsidRDefault="00331AAF">
      <w:pPr>
        <w:rPr>
          <w:rFonts w:ascii="Albertus Extra Bold" w:hAnsi="Albertus Extra Bold" w:cs="Arial"/>
          <w:sz w:val="24"/>
          <w:szCs w:val="24"/>
        </w:rPr>
      </w:pPr>
    </w:p>
    <w:sectPr w:rsidR="00331AAF" w:rsidRPr="00331AAF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34AF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 w15:restartNumberingAfterBreak="0">
    <w:nsid w:val="5D821A85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7B"/>
    <w:rsid w:val="0004177B"/>
    <w:rsid w:val="001B5BBD"/>
    <w:rsid w:val="001C0D62"/>
    <w:rsid w:val="002250DD"/>
    <w:rsid w:val="002255A7"/>
    <w:rsid w:val="00250B76"/>
    <w:rsid w:val="00252E42"/>
    <w:rsid w:val="00291AF6"/>
    <w:rsid w:val="00331AAF"/>
    <w:rsid w:val="00356B4F"/>
    <w:rsid w:val="00424FF0"/>
    <w:rsid w:val="004466DD"/>
    <w:rsid w:val="004865A4"/>
    <w:rsid w:val="00493100"/>
    <w:rsid w:val="004A07DC"/>
    <w:rsid w:val="004B3ADF"/>
    <w:rsid w:val="005D57AF"/>
    <w:rsid w:val="00636677"/>
    <w:rsid w:val="00642111"/>
    <w:rsid w:val="00705C39"/>
    <w:rsid w:val="007B4F10"/>
    <w:rsid w:val="007C39C8"/>
    <w:rsid w:val="0080072F"/>
    <w:rsid w:val="008F29A1"/>
    <w:rsid w:val="00920812"/>
    <w:rsid w:val="009A56B3"/>
    <w:rsid w:val="00A44D24"/>
    <w:rsid w:val="00B046E5"/>
    <w:rsid w:val="00B53308"/>
    <w:rsid w:val="00CE4248"/>
    <w:rsid w:val="00D224C2"/>
    <w:rsid w:val="00D9432B"/>
    <w:rsid w:val="00DA5CFF"/>
    <w:rsid w:val="00E3583D"/>
    <w:rsid w:val="00F1742C"/>
    <w:rsid w:val="00F23804"/>
    <w:rsid w:val="00F31895"/>
    <w:rsid w:val="00F72F25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8EA8A"/>
  <w15:chartTrackingRefBased/>
  <w15:docId w15:val="{F735494C-6440-4132-91ED-4ED22AA1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44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el\LOCALS~1\Temp\working.org.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working.org.il</Template>
  <TotalTime>29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קורות חיים</vt:lpstr>
      <vt:lpstr>קורות חיים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subject/>
  <dc:creator>אתר working.org.il</dc:creator>
  <cp:keywords/>
  <cp:lastModifiedBy>Anna Sokolov</cp:lastModifiedBy>
  <cp:revision>13</cp:revision>
  <cp:lastPrinted>1999-01-03T20:40:00Z</cp:lastPrinted>
  <dcterms:created xsi:type="dcterms:W3CDTF">2019-02-10T13:13:00Z</dcterms:created>
  <dcterms:modified xsi:type="dcterms:W3CDTF">2019-03-18T15:49:00Z</dcterms:modified>
</cp:coreProperties>
</file>