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BF5D" w14:textId="77777777" w:rsidR="001B7C9E" w:rsidRPr="006E06E4" w:rsidRDefault="001B7C9E" w:rsidP="00723C56">
      <w:pPr>
        <w:pStyle w:val="TiPageInfo"/>
        <w:rPr>
          <w:sz w:val="26"/>
          <w:szCs w:val="26"/>
        </w:rPr>
      </w:pPr>
      <w:bookmarkStart w:id="0" w:name="_GoBack"/>
      <w:bookmarkEnd w:id="0"/>
    </w:p>
    <w:p w14:paraId="5B40FB8B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6FEFC81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5F29C81D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0EEE5E9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47F712A1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C929569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4E7ABEB3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55F2C60C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5DA49F36" w14:textId="208ECD0F" w:rsidR="001B7C9E" w:rsidRPr="006E06E4" w:rsidRDefault="001B7C9E" w:rsidP="001B7C9E">
      <w:pPr>
        <w:pStyle w:val="TiPageTitle"/>
        <w:tabs>
          <w:tab w:val="right" w:pos="3119"/>
          <w:tab w:val="right" w:pos="5670"/>
        </w:tabs>
        <w:rPr>
          <w:sz w:val="26"/>
          <w:szCs w:val="26"/>
        </w:rPr>
      </w:pPr>
      <w:r w:rsidRPr="006E06E4">
        <w:rPr>
          <w:rFonts w:hint="eastAsia"/>
          <w:sz w:val="26"/>
          <w:szCs w:val="26"/>
          <w:rtl/>
        </w:rPr>
        <w:t>לא</w:t>
      </w:r>
      <w:r w:rsidRPr="006E06E4">
        <w:rPr>
          <w:sz w:val="26"/>
          <w:szCs w:val="26"/>
          <w:rtl/>
        </w:rPr>
        <w:t xml:space="preserve"> </w:t>
      </w:r>
      <w:r w:rsidRPr="006E06E4">
        <w:rPr>
          <w:rFonts w:hint="eastAsia"/>
          <w:sz w:val="26"/>
          <w:szCs w:val="26"/>
          <w:rtl/>
        </w:rPr>
        <w:t>כולל</w:t>
      </w:r>
      <w:r w:rsidRPr="006E06E4">
        <w:rPr>
          <w:sz w:val="26"/>
          <w:szCs w:val="26"/>
          <w:rtl/>
        </w:rPr>
        <w:t xml:space="preserve"> </w:t>
      </w:r>
      <w:r w:rsidRPr="006E06E4">
        <w:rPr>
          <w:rFonts w:hint="eastAsia"/>
          <w:sz w:val="26"/>
          <w:szCs w:val="26"/>
          <w:rtl/>
        </w:rPr>
        <w:t>פרסים</w:t>
      </w:r>
      <w:r w:rsidRPr="006E06E4">
        <w:rPr>
          <w:sz w:val="26"/>
          <w:szCs w:val="26"/>
          <w:rtl/>
        </w:rPr>
        <w:t xml:space="preserve"> </w:t>
      </w:r>
      <w:r w:rsidRPr="006E06E4">
        <w:rPr>
          <w:rFonts w:hint="eastAsia"/>
          <w:sz w:val="26"/>
          <w:szCs w:val="26"/>
          <w:rtl/>
        </w:rPr>
        <w:t>ובלונים</w:t>
      </w:r>
    </w:p>
    <w:p w14:paraId="0F7CC731" w14:textId="77777777" w:rsidR="001B7C9E" w:rsidRPr="006E06E4" w:rsidRDefault="001B7C9E" w:rsidP="003D3352">
      <w:pPr>
        <w:pStyle w:val="TiPageInfo"/>
        <w:rPr>
          <w:sz w:val="26"/>
          <w:szCs w:val="26"/>
        </w:rPr>
      </w:pPr>
    </w:p>
    <w:p w14:paraId="40F25DD8" w14:textId="202CC525" w:rsidR="001B7C9E" w:rsidRPr="006E06E4" w:rsidRDefault="001B7C9E" w:rsidP="001B7C9E">
      <w:pPr>
        <w:pStyle w:val="TiPageTitle"/>
        <w:rPr>
          <w:sz w:val="26"/>
          <w:szCs w:val="26"/>
        </w:rPr>
      </w:pPr>
      <w:r w:rsidRPr="006E06E4">
        <w:rPr>
          <w:rFonts w:hint="eastAsia"/>
          <w:sz w:val="26"/>
          <w:szCs w:val="26"/>
          <w:rtl/>
        </w:rPr>
        <w:t>מאת</w:t>
      </w:r>
      <w:r w:rsidRPr="006E06E4">
        <w:rPr>
          <w:sz w:val="26"/>
          <w:szCs w:val="26"/>
          <w:rtl/>
        </w:rPr>
        <w:br/>
      </w:r>
      <w:r w:rsidRPr="006E06E4">
        <w:rPr>
          <w:rFonts w:hint="eastAsia"/>
          <w:sz w:val="26"/>
          <w:szCs w:val="26"/>
          <w:rtl/>
        </w:rPr>
        <w:t>עומרי</w:t>
      </w:r>
      <w:r w:rsidRPr="006E06E4">
        <w:rPr>
          <w:sz w:val="26"/>
          <w:szCs w:val="26"/>
          <w:rtl/>
        </w:rPr>
        <w:t xml:space="preserve"> </w:t>
      </w:r>
      <w:r w:rsidRPr="006E06E4">
        <w:rPr>
          <w:rFonts w:hint="eastAsia"/>
          <w:sz w:val="26"/>
          <w:szCs w:val="26"/>
          <w:rtl/>
        </w:rPr>
        <w:t>ישי</w:t>
      </w:r>
    </w:p>
    <w:p w14:paraId="2D070668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018D7C95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2BF10778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58B847EE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30AC69CA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16330F7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355A519E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4F9E4BA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1C8949A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6F9BA66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1570CED2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23BB1A1E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5BE5C3D8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1897123C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76A33653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6E6806A2" w14:textId="77777777" w:rsidR="001B7C9E" w:rsidRPr="006E06E4" w:rsidRDefault="001B7C9E" w:rsidP="001B7C9E">
      <w:pPr>
        <w:pStyle w:val="TiPageInfo"/>
        <w:rPr>
          <w:sz w:val="26"/>
          <w:szCs w:val="26"/>
        </w:rPr>
      </w:pPr>
    </w:p>
    <w:p w14:paraId="0EBC365E" w14:textId="31E967B8" w:rsidR="001B7C9E" w:rsidRPr="00733370" w:rsidRDefault="001B7C9E" w:rsidP="001B7C9E">
      <w:pPr>
        <w:pStyle w:val="TiPageInfo"/>
        <w:rPr>
          <w:sz w:val="26"/>
          <w:szCs w:val="26"/>
        </w:rPr>
      </w:pPr>
    </w:p>
    <w:p w14:paraId="657E6706" w14:textId="77777777" w:rsidR="001B7C9E" w:rsidRPr="006E06E4" w:rsidRDefault="001B7C9E" w:rsidP="001B7C9E">
      <w:pPr>
        <w:pStyle w:val="TiPageInfo"/>
        <w:rPr>
          <w:sz w:val="26"/>
          <w:szCs w:val="26"/>
          <w:rtl/>
        </w:rPr>
      </w:pPr>
    </w:p>
    <w:p w14:paraId="3D4337D5" w14:textId="77777777" w:rsidR="001B7C9E" w:rsidRPr="006E06E4" w:rsidRDefault="001B7C9E" w:rsidP="001B7C9E">
      <w:pPr>
        <w:bidi w:val="0"/>
        <w:rPr>
          <w:sz w:val="26"/>
          <w:szCs w:val="26"/>
        </w:rPr>
      </w:pPr>
    </w:p>
    <w:p w14:paraId="753EBCD9" w14:textId="3379E182" w:rsidR="001B7C9E" w:rsidRPr="006E06E4" w:rsidRDefault="001B7C9E" w:rsidP="002C2173">
      <w:pPr>
        <w:bidi w:val="0"/>
        <w:spacing w:after="160" w:line="259" w:lineRule="auto"/>
        <w:rPr>
          <w:sz w:val="26"/>
          <w:szCs w:val="26"/>
        </w:rPr>
      </w:pPr>
      <w:bookmarkStart w:id="1" w:name="TitlePageBreakBookmark"/>
      <w:r w:rsidRPr="006E06E4">
        <w:rPr>
          <w:sz w:val="26"/>
          <w:szCs w:val="26"/>
          <w:rtl/>
        </w:rPr>
        <w:br w:type="page"/>
      </w:r>
      <w:bookmarkEnd w:id="1"/>
    </w:p>
    <w:p w14:paraId="1D702918" w14:textId="095A4D51" w:rsidR="003E7ADC" w:rsidRPr="006E06E4" w:rsidRDefault="003E7ADC" w:rsidP="003D3352">
      <w:pPr>
        <w:pStyle w:val="SceneHeading"/>
        <w:rPr>
          <w:szCs w:val="26"/>
          <w:rtl/>
        </w:rPr>
      </w:pPr>
      <w:r w:rsidRPr="006E06E4">
        <w:rPr>
          <w:szCs w:val="26"/>
          <w:rtl/>
        </w:rPr>
        <w:lastRenderedPageBreak/>
        <w:t>1.</w:t>
      </w:r>
      <w:r w:rsidRPr="006E06E4">
        <w:rPr>
          <w:szCs w:val="26"/>
          <w:rtl/>
        </w:rPr>
        <w:tab/>
        <w:t>חוץ. שממה מדברית - יום (.)</w:t>
      </w:r>
    </w:p>
    <w:p w14:paraId="223237FB" w14:textId="519FBAE6" w:rsidR="00D0660B" w:rsidRPr="006E06E4" w:rsidRDefault="001D508E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שמש חמה</w:t>
      </w:r>
      <w:r w:rsidR="00D4763B" w:rsidRPr="006E06E4">
        <w:rPr>
          <w:rFonts w:hint="cs"/>
          <w:szCs w:val="26"/>
          <w:rtl/>
        </w:rPr>
        <w:t xml:space="preserve"> מקרינה על </w:t>
      </w:r>
      <w:r w:rsidR="00B333E0" w:rsidRPr="006E06E4">
        <w:rPr>
          <w:rFonts w:hint="cs"/>
          <w:szCs w:val="26"/>
          <w:rtl/>
        </w:rPr>
        <w:t xml:space="preserve">שטח </w:t>
      </w:r>
      <w:r w:rsidR="008E5E2A" w:rsidRPr="006E06E4">
        <w:rPr>
          <w:rFonts w:hint="cs"/>
          <w:szCs w:val="26"/>
          <w:rtl/>
        </w:rPr>
        <w:t xml:space="preserve">מדברי </w:t>
      </w:r>
      <w:r w:rsidR="00B333E0" w:rsidRPr="006E06E4">
        <w:rPr>
          <w:rFonts w:hint="cs"/>
          <w:szCs w:val="26"/>
          <w:rtl/>
        </w:rPr>
        <w:t>רח</w:t>
      </w:r>
      <w:r w:rsidR="00D4763B" w:rsidRPr="006E06E4">
        <w:rPr>
          <w:rFonts w:hint="cs"/>
          <w:szCs w:val="26"/>
          <w:rtl/>
        </w:rPr>
        <w:t xml:space="preserve">ב ושומם. רוחות קלות קוטעות לרגעים את הדממה המדברית. </w:t>
      </w:r>
      <w:r w:rsidR="00454557" w:rsidRPr="006E06E4">
        <w:rPr>
          <w:rFonts w:hint="cs"/>
          <w:bCs/>
          <w:szCs w:val="26"/>
          <w:rtl/>
        </w:rPr>
        <w:t>בנצי (</w:t>
      </w:r>
      <w:r w:rsidR="00486406" w:rsidRPr="006E06E4">
        <w:rPr>
          <w:rFonts w:hint="cs"/>
          <w:bCs/>
          <w:szCs w:val="26"/>
          <w:rtl/>
        </w:rPr>
        <w:t>60</w:t>
      </w:r>
      <w:r w:rsidR="00454557" w:rsidRPr="006E06E4">
        <w:rPr>
          <w:rFonts w:hint="cs"/>
          <w:bCs/>
          <w:szCs w:val="26"/>
          <w:rtl/>
        </w:rPr>
        <w:t>)</w:t>
      </w:r>
      <w:r w:rsidR="00D4763B" w:rsidRPr="006E06E4">
        <w:rPr>
          <w:rFonts w:hint="cs"/>
          <w:bCs/>
          <w:szCs w:val="26"/>
          <w:rtl/>
        </w:rPr>
        <w:t>,</w:t>
      </w:r>
      <w:r w:rsidR="0025143F" w:rsidRPr="006E06E4">
        <w:rPr>
          <w:rFonts w:hint="cs"/>
          <w:szCs w:val="26"/>
          <w:rtl/>
        </w:rPr>
        <w:t xml:space="preserve">לבוש בתלבושת </w:t>
      </w:r>
      <w:r w:rsidR="001A0CD4" w:rsidRPr="006E06E4">
        <w:rPr>
          <w:rFonts w:hint="cs"/>
          <w:szCs w:val="26"/>
          <w:rtl/>
        </w:rPr>
        <w:t>חלקית</w:t>
      </w:r>
      <w:r w:rsidR="0025143F" w:rsidRPr="006E06E4">
        <w:rPr>
          <w:rFonts w:hint="cs"/>
          <w:szCs w:val="26"/>
          <w:rtl/>
        </w:rPr>
        <w:t xml:space="preserve"> של </w:t>
      </w:r>
      <w:r w:rsidR="00B333E0" w:rsidRPr="006E06E4">
        <w:rPr>
          <w:rFonts w:hint="cs"/>
          <w:szCs w:val="26"/>
          <w:rtl/>
        </w:rPr>
        <w:t>ליצן</w:t>
      </w:r>
      <w:r w:rsidR="00A354A3" w:rsidRPr="006E06E4">
        <w:rPr>
          <w:rFonts w:hint="cs"/>
          <w:szCs w:val="26"/>
          <w:rtl/>
        </w:rPr>
        <w:t xml:space="preserve"> </w:t>
      </w:r>
      <w:r w:rsidR="00E63E47" w:rsidRPr="006E06E4">
        <w:rPr>
          <w:rFonts w:hint="cs"/>
          <w:szCs w:val="26"/>
          <w:rtl/>
        </w:rPr>
        <w:t xml:space="preserve">, </w:t>
      </w:r>
      <w:r w:rsidR="008F269C" w:rsidRPr="006E06E4">
        <w:rPr>
          <w:rFonts w:hint="cs"/>
          <w:szCs w:val="26"/>
          <w:rtl/>
        </w:rPr>
        <w:t>על פניו שאריות צבע,</w:t>
      </w:r>
      <w:r w:rsidR="00D4763B" w:rsidRPr="006E06E4">
        <w:rPr>
          <w:rFonts w:hint="cs"/>
          <w:szCs w:val="26"/>
          <w:rtl/>
        </w:rPr>
        <w:t xml:space="preserve"> מאחוריו </w:t>
      </w:r>
      <w:r w:rsidRPr="006E06E4">
        <w:rPr>
          <w:rFonts w:hint="cs"/>
          <w:szCs w:val="26"/>
          <w:rtl/>
        </w:rPr>
        <w:t>רכב מסחרי לבן,</w:t>
      </w:r>
      <w:r w:rsidR="00D4763B" w:rsidRPr="006E06E4">
        <w:rPr>
          <w:rFonts w:hint="cs"/>
          <w:szCs w:val="26"/>
          <w:rtl/>
        </w:rPr>
        <w:t xml:space="preserve"> מבריק</w:t>
      </w:r>
      <w:r w:rsidRPr="006E06E4">
        <w:rPr>
          <w:rFonts w:hint="cs"/>
          <w:szCs w:val="26"/>
          <w:rtl/>
        </w:rPr>
        <w:t xml:space="preserve"> ונוצץ עליו כתוב באותיות</w:t>
      </w:r>
      <w:r w:rsidR="00496DDC" w:rsidRPr="006E06E4">
        <w:rPr>
          <w:rFonts w:hint="cs"/>
          <w:szCs w:val="26"/>
          <w:rtl/>
        </w:rPr>
        <w:t xml:space="preserve"> צבעוניות</w:t>
      </w:r>
      <w:r w:rsidRPr="006E06E4">
        <w:rPr>
          <w:rFonts w:hint="cs"/>
          <w:szCs w:val="26"/>
          <w:rtl/>
        </w:rPr>
        <w:t xml:space="preserve"> גדולות "בנצי</w:t>
      </w:r>
      <w:r w:rsidR="001F1CBD" w:rsidRPr="006E06E4">
        <w:rPr>
          <w:rFonts w:hint="cs"/>
          <w:szCs w:val="26"/>
          <w:rtl/>
        </w:rPr>
        <w:t xml:space="preserve"> הליצן"</w:t>
      </w:r>
      <w:r w:rsidR="00D4763B" w:rsidRPr="006E06E4">
        <w:rPr>
          <w:rFonts w:hint="cs"/>
          <w:szCs w:val="26"/>
          <w:rtl/>
        </w:rPr>
        <w:t>.</w:t>
      </w:r>
      <w:r w:rsidR="00B333E0" w:rsidRPr="006E06E4">
        <w:rPr>
          <w:rFonts w:hint="cs"/>
          <w:szCs w:val="26"/>
          <w:rtl/>
        </w:rPr>
        <w:t xml:space="preserve"> </w:t>
      </w:r>
      <w:r w:rsidR="00D4763B" w:rsidRPr="006E06E4">
        <w:rPr>
          <w:rFonts w:hint="cs"/>
          <w:szCs w:val="26"/>
          <w:rtl/>
        </w:rPr>
        <w:t xml:space="preserve">בנצי </w:t>
      </w:r>
      <w:r w:rsidR="00D86183">
        <w:rPr>
          <w:rFonts w:hint="cs"/>
          <w:szCs w:val="26"/>
          <w:rtl/>
        </w:rPr>
        <w:t xml:space="preserve">שוטף את פניו </w:t>
      </w:r>
      <w:r w:rsidR="00A65C8D">
        <w:rPr>
          <w:rFonts w:hint="cs"/>
          <w:szCs w:val="26"/>
          <w:rtl/>
        </w:rPr>
        <w:t>משאריות הצבע, המים הלבנים זולגים אל האדמה המדברית</w:t>
      </w:r>
      <w:r w:rsidR="00390B8C" w:rsidRPr="006E06E4">
        <w:rPr>
          <w:rFonts w:hint="cs"/>
          <w:szCs w:val="26"/>
          <w:rtl/>
        </w:rPr>
        <w:t>.</w:t>
      </w:r>
      <w:r w:rsidR="00E87E2A" w:rsidRPr="006E06E4">
        <w:rPr>
          <w:rFonts w:hint="cs"/>
          <w:szCs w:val="26"/>
          <w:rtl/>
        </w:rPr>
        <w:t xml:space="preserve"> </w:t>
      </w:r>
      <w:r w:rsidR="00B333E0" w:rsidRPr="006E06E4">
        <w:rPr>
          <w:rFonts w:hint="cs"/>
          <w:szCs w:val="26"/>
          <w:rtl/>
        </w:rPr>
        <w:t xml:space="preserve"> רעש של מכונית נשמע ברקע. טרנטה לבנ</w:t>
      </w:r>
      <w:r w:rsidR="00D4763B" w:rsidRPr="006E06E4">
        <w:rPr>
          <w:rFonts w:hint="cs"/>
          <w:szCs w:val="26"/>
          <w:rtl/>
        </w:rPr>
        <w:t>ה, רעועה ומאובקת</w:t>
      </w:r>
      <w:r w:rsidR="00B333E0" w:rsidRPr="006E06E4">
        <w:rPr>
          <w:rFonts w:hint="cs"/>
          <w:szCs w:val="26"/>
          <w:rtl/>
        </w:rPr>
        <w:t xml:space="preserve"> </w:t>
      </w:r>
      <w:r w:rsidR="00A65C8D">
        <w:rPr>
          <w:rFonts w:hint="cs"/>
          <w:szCs w:val="26"/>
          <w:rtl/>
        </w:rPr>
        <w:t>מגיעה</w:t>
      </w:r>
      <w:r w:rsidR="00486406" w:rsidRPr="006E06E4">
        <w:rPr>
          <w:rFonts w:hint="cs"/>
          <w:szCs w:val="26"/>
          <w:rtl/>
        </w:rPr>
        <w:t xml:space="preserve">, משאירה אחריה שובל חול </w:t>
      </w:r>
      <w:r w:rsidR="00C91E26" w:rsidRPr="006E06E4">
        <w:rPr>
          <w:rFonts w:hint="cs"/>
          <w:szCs w:val="26"/>
          <w:rtl/>
        </w:rPr>
        <w:t>ואבק.</w:t>
      </w:r>
      <w:r w:rsidR="00D4763B" w:rsidRPr="006E06E4">
        <w:rPr>
          <w:rFonts w:hint="cs"/>
          <w:szCs w:val="26"/>
          <w:rtl/>
        </w:rPr>
        <w:t xml:space="preserve"> היא </w:t>
      </w:r>
      <w:r w:rsidR="00B333E0" w:rsidRPr="006E06E4">
        <w:rPr>
          <w:rFonts w:hint="cs"/>
          <w:szCs w:val="26"/>
          <w:rtl/>
        </w:rPr>
        <w:t>נעצרת</w:t>
      </w:r>
      <w:r w:rsidR="00C91E26" w:rsidRPr="006E06E4">
        <w:rPr>
          <w:rFonts w:hint="cs"/>
          <w:szCs w:val="26"/>
          <w:rtl/>
        </w:rPr>
        <w:t xml:space="preserve">, </w:t>
      </w:r>
      <w:r w:rsidR="00496DDC" w:rsidRPr="006E06E4">
        <w:rPr>
          <w:rFonts w:hint="cs"/>
          <w:szCs w:val="26"/>
          <w:rtl/>
        </w:rPr>
        <w:t>ניתן לראות ש</w:t>
      </w:r>
      <w:r w:rsidR="001F1CBD" w:rsidRPr="006E06E4">
        <w:rPr>
          <w:rFonts w:hint="cs"/>
          <w:szCs w:val="26"/>
          <w:rtl/>
        </w:rPr>
        <w:t xml:space="preserve">עליה </w:t>
      </w:r>
      <w:r w:rsidR="00C91E26" w:rsidRPr="006E06E4">
        <w:rPr>
          <w:rFonts w:hint="cs"/>
          <w:szCs w:val="26"/>
          <w:rtl/>
        </w:rPr>
        <w:t xml:space="preserve">כתוב </w:t>
      </w:r>
      <w:r w:rsidR="001F1CBD" w:rsidRPr="006E06E4">
        <w:rPr>
          <w:rFonts w:hint="cs"/>
          <w:szCs w:val="26"/>
          <w:rtl/>
        </w:rPr>
        <w:t>"</w:t>
      </w:r>
      <w:proofErr w:type="spellStart"/>
      <w:r w:rsidR="001F1CBD" w:rsidRPr="006E06E4">
        <w:rPr>
          <w:rFonts w:hint="cs"/>
          <w:szCs w:val="26"/>
          <w:rtl/>
        </w:rPr>
        <w:t>אליקו</w:t>
      </w:r>
      <w:proofErr w:type="spellEnd"/>
      <w:r w:rsidR="001F1CBD" w:rsidRPr="006E06E4">
        <w:rPr>
          <w:rFonts w:hint="cs"/>
          <w:szCs w:val="26"/>
          <w:rtl/>
        </w:rPr>
        <w:t xml:space="preserve"> הליצן"</w:t>
      </w:r>
      <w:r w:rsidR="00B333E0" w:rsidRPr="006E06E4">
        <w:rPr>
          <w:rFonts w:hint="cs"/>
          <w:szCs w:val="26"/>
          <w:rtl/>
        </w:rPr>
        <w:t>.</w:t>
      </w:r>
      <w:r w:rsidR="00734258" w:rsidRPr="006E06E4">
        <w:rPr>
          <w:rFonts w:hint="cs"/>
          <w:szCs w:val="26"/>
          <w:rtl/>
        </w:rPr>
        <w:t xml:space="preserve"> </w:t>
      </w:r>
      <w:r w:rsidR="00B333E0" w:rsidRPr="006E06E4">
        <w:rPr>
          <w:rFonts w:hint="cs"/>
          <w:szCs w:val="26"/>
          <w:rtl/>
        </w:rPr>
        <w:t>מתוך המכונית יוצא</w:t>
      </w:r>
      <w:r w:rsidR="0025143F" w:rsidRPr="006E06E4">
        <w:rPr>
          <w:rFonts w:hint="cs"/>
          <w:szCs w:val="26"/>
          <w:rtl/>
        </w:rPr>
        <w:t xml:space="preserve"> </w:t>
      </w:r>
      <w:r w:rsidR="005E58F1" w:rsidRPr="006E06E4">
        <w:rPr>
          <w:rFonts w:hint="cs"/>
          <w:bCs/>
          <w:szCs w:val="26"/>
          <w:rtl/>
        </w:rPr>
        <w:t>אלי (</w:t>
      </w:r>
      <w:r w:rsidR="00486406" w:rsidRPr="006E06E4">
        <w:rPr>
          <w:rFonts w:hint="cs"/>
          <w:bCs/>
          <w:szCs w:val="26"/>
          <w:rtl/>
        </w:rPr>
        <w:t>50</w:t>
      </w:r>
      <w:r w:rsidR="005E58F1" w:rsidRPr="006E06E4">
        <w:rPr>
          <w:rFonts w:hint="cs"/>
          <w:bCs/>
          <w:szCs w:val="26"/>
          <w:rtl/>
        </w:rPr>
        <w:t xml:space="preserve">), </w:t>
      </w:r>
      <w:r w:rsidR="005E58F1" w:rsidRPr="006E06E4">
        <w:rPr>
          <w:rFonts w:hint="cs"/>
          <w:szCs w:val="26"/>
          <w:rtl/>
        </w:rPr>
        <w:t>לבוש בלבוש</w:t>
      </w:r>
      <w:r w:rsidR="004D6729" w:rsidRPr="006E06E4">
        <w:rPr>
          <w:rFonts w:hint="cs"/>
          <w:szCs w:val="26"/>
          <w:rtl/>
        </w:rPr>
        <w:t xml:space="preserve"> </w:t>
      </w:r>
      <w:r w:rsidR="00E87E2A" w:rsidRPr="006E06E4">
        <w:rPr>
          <w:rFonts w:hint="cs"/>
          <w:szCs w:val="26"/>
          <w:rtl/>
        </w:rPr>
        <w:t xml:space="preserve">מלא </w:t>
      </w:r>
      <w:r w:rsidR="005E58F1" w:rsidRPr="006E06E4">
        <w:rPr>
          <w:rFonts w:hint="cs"/>
          <w:szCs w:val="26"/>
          <w:rtl/>
        </w:rPr>
        <w:t xml:space="preserve">של </w:t>
      </w:r>
      <w:r w:rsidR="00A354A3" w:rsidRPr="006E06E4">
        <w:rPr>
          <w:rFonts w:hint="cs"/>
          <w:szCs w:val="26"/>
          <w:rtl/>
        </w:rPr>
        <w:t>ליצן</w:t>
      </w:r>
      <w:r w:rsidR="00A13DEC" w:rsidRPr="006E06E4">
        <w:rPr>
          <w:rFonts w:hint="cs"/>
          <w:szCs w:val="26"/>
          <w:rtl/>
        </w:rPr>
        <w:t xml:space="preserve">, פחית </w:t>
      </w:r>
      <w:r w:rsidR="00200147" w:rsidRPr="006E06E4">
        <w:rPr>
          <w:rFonts w:hint="cs"/>
          <w:szCs w:val="26"/>
          <w:rtl/>
        </w:rPr>
        <w:t>קולה זירו בידו, הוא לוקח ממנה שלוק</w:t>
      </w:r>
      <w:r w:rsidR="00A354A3" w:rsidRPr="006E06E4">
        <w:rPr>
          <w:rFonts w:hint="cs"/>
          <w:szCs w:val="26"/>
          <w:rtl/>
        </w:rPr>
        <w:t xml:space="preserve">. שני הליצנים עומדים זה מול זה כאשר </w:t>
      </w:r>
      <w:r w:rsidR="006D6D58" w:rsidRPr="006E06E4">
        <w:rPr>
          <w:rFonts w:hint="cs"/>
          <w:szCs w:val="26"/>
          <w:rtl/>
        </w:rPr>
        <w:t>הטרנטה</w:t>
      </w:r>
      <w:r w:rsidR="008F269C" w:rsidRPr="006E06E4">
        <w:rPr>
          <w:rFonts w:hint="cs"/>
          <w:szCs w:val="26"/>
          <w:rtl/>
        </w:rPr>
        <w:t xml:space="preserve"> המצ'וקמקת</w:t>
      </w:r>
      <w:r w:rsidR="006D6D58" w:rsidRPr="006E06E4">
        <w:rPr>
          <w:rFonts w:hint="cs"/>
          <w:szCs w:val="26"/>
          <w:rtl/>
        </w:rPr>
        <w:t xml:space="preserve"> של אלי בניהם</w:t>
      </w:r>
      <w:r w:rsidR="00D4763B" w:rsidRPr="006E06E4">
        <w:rPr>
          <w:rFonts w:hint="cs"/>
          <w:szCs w:val="26"/>
          <w:rtl/>
        </w:rPr>
        <w:t xml:space="preserve">. </w:t>
      </w:r>
    </w:p>
    <w:p w14:paraId="7B9A62A9" w14:textId="5620E039" w:rsidR="00D0660B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6CC7DC5C" w14:textId="471660EB" w:rsidR="002B7677" w:rsidRPr="006E06E4" w:rsidRDefault="00A354A3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קבענו ב</w:t>
      </w:r>
      <w:r w:rsidR="00374269" w:rsidRPr="006E06E4">
        <w:rPr>
          <w:rFonts w:hint="cs"/>
          <w:sz w:val="26"/>
          <w:szCs w:val="26"/>
          <w:rtl/>
        </w:rPr>
        <w:t>שתיים עשרה וחצי.</w:t>
      </w:r>
    </w:p>
    <w:p w14:paraId="4A5DB613" w14:textId="4646C7FF" w:rsidR="00942283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081ECC19" w14:textId="77777777" w:rsidR="00942283" w:rsidRPr="006E06E4" w:rsidRDefault="0073425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התבלבלתי בדרך</w:t>
      </w:r>
    </w:p>
    <w:p w14:paraId="2088A2B7" w14:textId="247348F8" w:rsidR="00A354A3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34D712D5" w14:textId="77777777" w:rsidR="00A354A3" w:rsidRPr="006E06E4" w:rsidRDefault="00734258" w:rsidP="001C0033">
      <w:pPr>
        <w:pStyle w:val="Dialogue"/>
        <w:rPr>
          <w:sz w:val="26"/>
          <w:szCs w:val="26"/>
          <w:rtl/>
        </w:rPr>
      </w:pPr>
      <w:proofErr w:type="spellStart"/>
      <w:r w:rsidRPr="006E06E4">
        <w:rPr>
          <w:rFonts w:hint="cs"/>
          <w:sz w:val="26"/>
          <w:szCs w:val="26"/>
          <w:rtl/>
        </w:rPr>
        <w:t>וויז</w:t>
      </w:r>
      <w:proofErr w:type="spellEnd"/>
      <w:r w:rsidRPr="006E06E4">
        <w:rPr>
          <w:rFonts w:hint="cs"/>
          <w:sz w:val="26"/>
          <w:szCs w:val="26"/>
          <w:rtl/>
        </w:rPr>
        <w:t>?!</w:t>
      </w:r>
    </w:p>
    <w:p w14:paraId="39FA52BE" w14:textId="75C328EF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34502F0" w14:textId="5C1CBE59" w:rsidR="00734258" w:rsidRPr="006E06E4" w:rsidRDefault="0073425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הנבלות האלה היו מובילים אותי דרך כביש שש</w:t>
      </w:r>
      <w:r w:rsidR="00232438" w:rsidRPr="006E06E4">
        <w:rPr>
          <w:rFonts w:hint="cs"/>
          <w:sz w:val="26"/>
          <w:szCs w:val="26"/>
          <w:rtl/>
        </w:rPr>
        <w:t>.</w:t>
      </w:r>
      <w:r w:rsidR="00486406" w:rsidRPr="006E06E4">
        <w:rPr>
          <w:rFonts w:hint="cs"/>
          <w:sz w:val="26"/>
          <w:szCs w:val="26"/>
          <w:rtl/>
        </w:rPr>
        <w:t>.</w:t>
      </w:r>
      <w:r w:rsidR="00232438" w:rsidRPr="006E06E4">
        <w:rPr>
          <w:rFonts w:hint="cs"/>
          <w:sz w:val="26"/>
          <w:szCs w:val="26"/>
          <w:rtl/>
        </w:rPr>
        <w:t>.</w:t>
      </w:r>
    </w:p>
    <w:p w14:paraId="0C1F413A" w14:textId="036606E7" w:rsidR="00734258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26160DC3" w14:textId="77777777" w:rsidR="00734258" w:rsidRPr="006E06E4" w:rsidRDefault="0073425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ו...?</w:t>
      </w:r>
    </w:p>
    <w:p w14:paraId="16898BFA" w14:textId="58C32B25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35CBB463" w14:textId="77777777" w:rsidR="00734258" w:rsidRPr="006E06E4" w:rsidRDefault="0073425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אין לי מנוי</w:t>
      </w:r>
    </w:p>
    <w:p w14:paraId="62D40724" w14:textId="525B09F9" w:rsidR="00734258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7B22CD5C" w14:textId="2027F9D3" w:rsidR="00734258" w:rsidRPr="006E06E4" w:rsidRDefault="0073425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אז תעשה מנוי!</w:t>
      </w:r>
    </w:p>
    <w:p w14:paraId="012D4819" w14:textId="099A8601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41339C5B" w14:textId="77D1FB98" w:rsidR="00734258" w:rsidRPr="006E06E4" w:rsidRDefault="0073425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מה אני פראייר?!</w:t>
      </w:r>
      <w:r w:rsidR="00BE6C4E" w:rsidRPr="006E06E4">
        <w:rPr>
          <w:rFonts w:hint="cs"/>
          <w:sz w:val="26"/>
          <w:szCs w:val="26"/>
          <w:rtl/>
        </w:rPr>
        <w:t xml:space="preserve"> </w:t>
      </w:r>
      <w:proofErr w:type="spellStart"/>
      <w:r w:rsidRPr="006E06E4">
        <w:rPr>
          <w:rFonts w:hint="cs"/>
          <w:sz w:val="26"/>
          <w:szCs w:val="26"/>
          <w:rtl/>
        </w:rPr>
        <w:t>הבני</w:t>
      </w:r>
      <w:proofErr w:type="spellEnd"/>
      <w:r w:rsidRPr="006E06E4">
        <w:rPr>
          <w:rFonts w:hint="cs"/>
          <w:sz w:val="26"/>
          <w:szCs w:val="26"/>
          <w:rtl/>
        </w:rPr>
        <w:t xml:space="preserve"> זונות לקחו </w:t>
      </w:r>
      <w:r w:rsidR="00374269" w:rsidRPr="006E06E4">
        <w:rPr>
          <w:rFonts w:hint="cs"/>
          <w:sz w:val="26"/>
          <w:szCs w:val="26"/>
          <w:rtl/>
        </w:rPr>
        <w:t xml:space="preserve">מאה שישים ושבע </w:t>
      </w:r>
      <w:r w:rsidRPr="006E06E4">
        <w:rPr>
          <w:rFonts w:hint="cs"/>
          <w:sz w:val="26"/>
          <w:szCs w:val="26"/>
          <w:rtl/>
        </w:rPr>
        <w:t>קילומטר ששייכים לכולנו בנצי.</w:t>
      </w:r>
      <w:r w:rsidR="00374269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 xml:space="preserve">מאה </w:t>
      </w:r>
      <w:r w:rsidRPr="006E06E4">
        <w:rPr>
          <w:sz w:val="26"/>
          <w:szCs w:val="26"/>
          <w:rtl/>
        </w:rPr>
        <w:t>–</w:t>
      </w:r>
      <w:r w:rsidRPr="006E06E4">
        <w:rPr>
          <w:rFonts w:hint="cs"/>
          <w:sz w:val="26"/>
          <w:szCs w:val="26"/>
          <w:rtl/>
        </w:rPr>
        <w:t xml:space="preserve"> שישים </w:t>
      </w:r>
      <w:r w:rsidRPr="006E06E4">
        <w:rPr>
          <w:sz w:val="26"/>
          <w:szCs w:val="26"/>
          <w:rtl/>
        </w:rPr>
        <w:t>–</w:t>
      </w:r>
      <w:r w:rsidRPr="006E06E4">
        <w:rPr>
          <w:rFonts w:hint="cs"/>
          <w:sz w:val="26"/>
          <w:szCs w:val="26"/>
          <w:rtl/>
        </w:rPr>
        <w:t xml:space="preserve"> ושבע</w:t>
      </w:r>
      <w:r w:rsidR="00C31637" w:rsidRPr="006E06E4">
        <w:rPr>
          <w:rFonts w:hint="cs"/>
          <w:sz w:val="26"/>
          <w:szCs w:val="26"/>
          <w:rtl/>
        </w:rPr>
        <w:t xml:space="preserve">! </w:t>
      </w:r>
      <w:r w:rsidRPr="006E06E4">
        <w:rPr>
          <w:rFonts w:hint="cs"/>
          <w:sz w:val="26"/>
          <w:szCs w:val="26"/>
          <w:rtl/>
        </w:rPr>
        <w:t xml:space="preserve">אתה קולט?! ואז הם החליטו שהם לוקחים על השטח הזה כסף. שטח שהוא שלנו בנצי! </w:t>
      </w:r>
      <w:r w:rsidR="00454557" w:rsidRPr="006E06E4">
        <w:rPr>
          <w:rFonts w:hint="cs"/>
          <w:sz w:val="26"/>
          <w:szCs w:val="26"/>
          <w:rtl/>
        </w:rPr>
        <w:t xml:space="preserve">שלנו!!! נראה לך </w:t>
      </w:r>
      <w:r w:rsidRPr="006E06E4">
        <w:rPr>
          <w:rFonts w:hint="cs"/>
          <w:sz w:val="26"/>
          <w:szCs w:val="26"/>
          <w:rtl/>
        </w:rPr>
        <w:t xml:space="preserve"> אני</w:t>
      </w:r>
      <w:r w:rsidR="00454557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אפול קורבן ל</w:t>
      </w:r>
      <w:r w:rsidR="008A7F37" w:rsidRPr="006E06E4">
        <w:rPr>
          <w:rFonts w:hint="cs"/>
          <w:sz w:val="26"/>
          <w:szCs w:val="26"/>
          <w:rtl/>
        </w:rPr>
        <w:t xml:space="preserve">סחטנות </w:t>
      </w:r>
      <w:r w:rsidRPr="006E06E4">
        <w:rPr>
          <w:rFonts w:hint="cs"/>
          <w:sz w:val="26"/>
          <w:szCs w:val="26"/>
          <w:rtl/>
        </w:rPr>
        <w:t>הזא</w:t>
      </w:r>
      <w:r w:rsidR="00512DE1" w:rsidRPr="006E06E4">
        <w:rPr>
          <w:rFonts w:hint="cs"/>
          <w:sz w:val="26"/>
          <w:szCs w:val="26"/>
          <w:rtl/>
        </w:rPr>
        <w:t>ת?!</w:t>
      </w:r>
    </w:p>
    <w:p w14:paraId="12BF72FF" w14:textId="6FAF0370" w:rsidR="005F6FF3" w:rsidRPr="006E06E4" w:rsidRDefault="00454557" w:rsidP="001C0033">
      <w:pPr>
        <w:pStyle w:val="Character"/>
        <w:rPr>
          <w:b w:val="0"/>
          <w:bCs w:val="0"/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  <w:r w:rsidR="00496DDC" w:rsidRPr="006E06E4">
        <w:rPr>
          <w:rFonts w:hint="cs"/>
          <w:sz w:val="26"/>
          <w:szCs w:val="26"/>
          <w:rtl/>
        </w:rPr>
        <w:t xml:space="preserve"> </w:t>
      </w:r>
      <w:r w:rsidR="00496DDC" w:rsidRPr="006E06E4">
        <w:rPr>
          <w:rFonts w:hint="cs"/>
          <w:b w:val="0"/>
          <w:bCs w:val="0"/>
          <w:sz w:val="26"/>
          <w:szCs w:val="26"/>
          <w:rtl/>
        </w:rPr>
        <w:t>(מיואש)</w:t>
      </w:r>
    </w:p>
    <w:p w14:paraId="22530AA7" w14:textId="77777777" w:rsidR="00F57CE0" w:rsidRPr="006E06E4" w:rsidRDefault="005F6FF3" w:rsidP="00965BCD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מישהו ראה אותך?</w:t>
      </w:r>
    </w:p>
    <w:p w14:paraId="6F8788F3" w14:textId="2CFDDEA4" w:rsidR="005E58F1" w:rsidRPr="006E06E4" w:rsidRDefault="005E58F1" w:rsidP="00F57CE0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3D9DB974" w14:textId="77777777" w:rsidR="005F6FF3" w:rsidRPr="006E06E4" w:rsidRDefault="005F6FF3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לא נראה לי</w:t>
      </w:r>
    </w:p>
    <w:p w14:paraId="66E075A0" w14:textId="14A77F5D" w:rsidR="00454557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4C0D56D6" w14:textId="77777777" w:rsidR="005F6FF3" w:rsidRPr="006E06E4" w:rsidRDefault="005F6FF3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לא נראה לך?!</w:t>
      </w:r>
    </w:p>
    <w:p w14:paraId="36C9362C" w14:textId="0813B756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602FF513" w14:textId="77777777" w:rsidR="005F6FF3" w:rsidRPr="006E06E4" w:rsidRDefault="005F6FF3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לא</w:t>
      </w:r>
    </w:p>
    <w:p w14:paraId="2AD9B17F" w14:textId="2E9E0DE5" w:rsidR="00454557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lastRenderedPageBreak/>
        <w:t>בנצי</w:t>
      </w:r>
    </w:p>
    <w:p w14:paraId="7C7B1592" w14:textId="0087E36F" w:rsidR="005F6FF3" w:rsidRPr="006E06E4" w:rsidRDefault="00355323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עצרת איפשהו בדרך?</w:t>
      </w:r>
    </w:p>
    <w:p w14:paraId="18F78A56" w14:textId="6BA53007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6B82C84D" w14:textId="3EE1234C" w:rsidR="00E821A1" w:rsidRPr="006E06E4" w:rsidRDefault="00512DE1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לא</w:t>
      </w:r>
      <w:r w:rsidR="008F269C" w:rsidRPr="006E06E4">
        <w:rPr>
          <w:rFonts w:hint="cs"/>
          <w:sz w:val="26"/>
          <w:szCs w:val="26"/>
          <w:rtl/>
        </w:rPr>
        <w:t>...</w:t>
      </w:r>
      <w:r w:rsidRPr="006E06E4">
        <w:rPr>
          <w:rFonts w:hint="cs"/>
          <w:sz w:val="26"/>
          <w:szCs w:val="26"/>
          <w:rtl/>
        </w:rPr>
        <w:t xml:space="preserve"> אהה</w:t>
      </w:r>
      <w:r w:rsidR="008F269C" w:rsidRPr="006E06E4">
        <w:rPr>
          <w:rFonts w:hint="cs"/>
          <w:sz w:val="26"/>
          <w:szCs w:val="26"/>
          <w:rtl/>
        </w:rPr>
        <w:t>...</w:t>
      </w:r>
      <w:r w:rsidRPr="006E06E4">
        <w:rPr>
          <w:rFonts w:hint="cs"/>
          <w:sz w:val="26"/>
          <w:szCs w:val="26"/>
          <w:rtl/>
        </w:rPr>
        <w:t xml:space="preserve"> בעצם </w:t>
      </w:r>
      <w:r w:rsidR="00232438" w:rsidRPr="006E06E4">
        <w:rPr>
          <w:rFonts w:hint="cs"/>
          <w:sz w:val="26"/>
          <w:szCs w:val="26"/>
          <w:rtl/>
        </w:rPr>
        <w:t>פעם אחת</w:t>
      </w:r>
      <w:r w:rsidR="00486406" w:rsidRPr="006E06E4">
        <w:rPr>
          <w:rFonts w:hint="cs"/>
          <w:sz w:val="26"/>
          <w:szCs w:val="26"/>
          <w:rtl/>
        </w:rPr>
        <w:t>.</w:t>
      </w:r>
      <w:r w:rsidR="00232438" w:rsidRPr="006E06E4">
        <w:rPr>
          <w:rFonts w:hint="cs"/>
          <w:sz w:val="26"/>
          <w:szCs w:val="26"/>
          <w:rtl/>
        </w:rPr>
        <w:t xml:space="preserve"> בילו.</w:t>
      </w:r>
    </w:p>
    <w:p w14:paraId="134B219E" w14:textId="2D82D616" w:rsidR="00454557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445576C0" w14:textId="66CC70AC" w:rsidR="00E821A1" w:rsidRPr="006E06E4" w:rsidRDefault="00E821A1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אתה רציני?!</w:t>
      </w:r>
    </w:p>
    <w:p w14:paraId="1DB9811D" w14:textId="4EA5A913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709AF572" w14:textId="647A89E9" w:rsidR="00E821A1" w:rsidRPr="006E06E4" w:rsidRDefault="00E821A1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מה אתה רוצה</w:t>
      </w:r>
      <w:r w:rsidR="008F159B" w:rsidRPr="006E06E4">
        <w:rPr>
          <w:rFonts w:hint="cs"/>
          <w:sz w:val="26"/>
          <w:szCs w:val="26"/>
          <w:rtl/>
        </w:rPr>
        <w:t xml:space="preserve"> הקפצת אותי ישר אחרי </w:t>
      </w:r>
      <w:r w:rsidR="006771D8" w:rsidRPr="006E06E4">
        <w:rPr>
          <w:rFonts w:hint="cs"/>
          <w:sz w:val="26"/>
          <w:szCs w:val="26"/>
          <w:rtl/>
        </w:rPr>
        <w:t xml:space="preserve">המבחנים </w:t>
      </w:r>
      <w:r w:rsidR="008F159B" w:rsidRPr="006E06E4">
        <w:rPr>
          <w:rFonts w:hint="cs"/>
          <w:sz w:val="26"/>
          <w:szCs w:val="26"/>
          <w:rtl/>
        </w:rPr>
        <w:t>ו</w:t>
      </w:r>
      <w:r w:rsidRPr="006E06E4">
        <w:rPr>
          <w:rFonts w:hint="cs"/>
          <w:sz w:val="26"/>
          <w:szCs w:val="26"/>
          <w:rtl/>
        </w:rPr>
        <w:t>הייתי צמא</w:t>
      </w:r>
      <w:r w:rsidR="001F1CBD" w:rsidRPr="006E06E4">
        <w:rPr>
          <w:rFonts w:hint="cs"/>
          <w:sz w:val="26"/>
          <w:szCs w:val="26"/>
          <w:rtl/>
        </w:rPr>
        <w:t xml:space="preserve">, </w:t>
      </w:r>
      <w:r w:rsidR="000A07D3" w:rsidRPr="006E06E4">
        <w:rPr>
          <w:rFonts w:hint="cs"/>
          <w:sz w:val="26"/>
          <w:szCs w:val="26"/>
          <w:rtl/>
        </w:rPr>
        <w:t>(</w:t>
      </w:r>
      <w:r w:rsidR="001F1CBD" w:rsidRPr="006E06E4">
        <w:rPr>
          <w:rFonts w:hint="cs"/>
          <w:sz w:val="26"/>
          <w:szCs w:val="26"/>
          <w:rtl/>
        </w:rPr>
        <w:t xml:space="preserve">מרים את פחית </w:t>
      </w:r>
      <w:proofErr w:type="spellStart"/>
      <w:r w:rsidR="001F1CBD" w:rsidRPr="006E06E4">
        <w:rPr>
          <w:rFonts w:hint="cs"/>
          <w:sz w:val="26"/>
          <w:szCs w:val="26"/>
          <w:rtl/>
        </w:rPr>
        <w:t>הזירו</w:t>
      </w:r>
      <w:proofErr w:type="spellEnd"/>
      <w:r w:rsidR="001F1CBD" w:rsidRPr="006E06E4">
        <w:rPr>
          <w:rFonts w:hint="cs"/>
          <w:sz w:val="26"/>
          <w:szCs w:val="26"/>
          <w:rtl/>
        </w:rPr>
        <w:t xml:space="preserve"> שבידו) רוצה שלוק? </w:t>
      </w:r>
    </w:p>
    <w:p w14:paraId="03C7144C" w14:textId="694DA3A0" w:rsidR="00454557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7CA7AEFC" w14:textId="5E0C2A99" w:rsidR="00517540" w:rsidRPr="006E06E4" w:rsidRDefault="00E821A1" w:rsidP="001C0033">
      <w:pPr>
        <w:pStyle w:val="Dialogue"/>
        <w:rPr>
          <w:color w:val="FF0000"/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תגיד אתה דביל או </w:t>
      </w:r>
      <w:r w:rsidR="00347136" w:rsidRPr="006E06E4">
        <w:rPr>
          <w:rFonts w:hint="cs"/>
          <w:sz w:val="26"/>
          <w:szCs w:val="26"/>
          <w:rtl/>
        </w:rPr>
        <w:t xml:space="preserve">שאתה </w:t>
      </w:r>
      <w:r w:rsidRPr="006E06E4">
        <w:rPr>
          <w:rFonts w:hint="cs"/>
          <w:sz w:val="26"/>
          <w:szCs w:val="26"/>
          <w:rtl/>
        </w:rPr>
        <w:t xml:space="preserve">עושה את עצמך כזה? מה </w:t>
      </w:r>
      <w:r w:rsidR="0046482B" w:rsidRPr="006E06E4">
        <w:rPr>
          <w:rFonts w:hint="cs"/>
          <w:sz w:val="26"/>
          <w:szCs w:val="26"/>
          <w:rtl/>
        </w:rPr>
        <w:t>א</w:t>
      </w:r>
      <w:r w:rsidRPr="006E06E4">
        <w:rPr>
          <w:rFonts w:hint="cs"/>
          <w:sz w:val="26"/>
          <w:szCs w:val="26"/>
          <w:rtl/>
        </w:rPr>
        <w:t>ם מישהו שמע אותו?!</w:t>
      </w:r>
      <w:r w:rsidR="00517540" w:rsidRPr="006E06E4">
        <w:rPr>
          <w:rFonts w:hint="cs"/>
          <w:sz w:val="26"/>
          <w:szCs w:val="26"/>
          <w:rtl/>
        </w:rPr>
        <w:t xml:space="preserve"> </w:t>
      </w:r>
    </w:p>
    <w:p w14:paraId="64332251" w14:textId="0CBD258F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18B86667" w14:textId="484C5257" w:rsidR="003645C4" w:rsidRPr="006E06E4" w:rsidRDefault="000A231B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תירג</w:t>
      </w:r>
      <w:r w:rsidRPr="006E06E4">
        <w:rPr>
          <w:rFonts w:hint="eastAsia"/>
          <w:sz w:val="26"/>
          <w:szCs w:val="26"/>
          <w:rtl/>
        </w:rPr>
        <w:t>ע</w:t>
      </w:r>
      <w:r w:rsidR="00277F8F" w:rsidRPr="006E06E4">
        <w:rPr>
          <w:rFonts w:hint="cs"/>
          <w:sz w:val="26"/>
          <w:szCs w:val="26"/>
          <w:rtl/>
        </w:rPr>
        <w:t xml:space="preserve"> נו</w:t>
      </w:r>
      <w:r w:rsidR="00661503" w:rsidRPr="006E06E4">
        <w:rPr>
          <w:rFonts w:hint="cs"/>
          <w:sz w:val="26"/>
          <w:szCs w:val="26"/>
          <w:rtl/>
        </w:rPr>
        <w:t xml:space="preserve">, </w:t>
      </w:r>
      <w:proofErr w:type="spellStart"/>
      <w:r w:rsidR="00661503" w:rsidRPr="006E06E4">
        <w:rPr>
          <w:rFonts w:hint="cs"/>
          <w:sz w:val="26"/>
          <w:szCs w:val="26"/>
          <w:rtl/>
        </w:rPr>
        <w:t>הכל</w:t>
      </w:r>
      <w:proofErr w:type="spellEnd"/>
      <w:r w:rsidR="00661503" w:rsidRPr="006E06E4">
        <w:rPr>
          <w:rFonts w:hint="cs"/>
          <w:sz w:val="26"/>
          <w:szCs w:val="26"/>
          <w:rtl/>
        </w:rPr>
        <w:t xml:space="preserve"> בסדר אני אומר לך. עלי</w:t>
      </w:r>
      <w:r w:rsidR="00E87E2A" w:rsidRPr="006E06E4">
        <w:rPr>
          <w:rFonts w:hint="cs"/>
          <w:sz w:val="26"/>
          <w:szCs w:val="26"/>
          <w:rtl/>
        </w:rPr>
        <w:t>.</w:t>
      </w:r>
    </w:p>
    <w:p w14:paraId="05FE1B7B" w14:textId="256F8CB0" w:rsidR="00CA4310" w:rsidRPr="006E06E4" w:rsidRDefault="006F7278" w:rsidP="00B7144A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דפיקות</w:t>
      </w:r>
      <w:r w:rsidR="00CC034B" w:rsidRPr="006E06E4">
        <w:rPr>
          <w:rFonts w:hint="cs"/>
          <w:szCs w:val="26"/>
          <w:rtl/>
        </w:rPr>
        <w:t xml:space="preserve"> </w:t>
      </w:r>
      <w:r w:rsidR="0037429D" w:rsidRPr="006E06E4">
        <w:rPr>
          <w:rFonts w:hint="cs"/>
          <w:szCs w:val="26"/>
          <w:u w:val="single"/>
          <w:rtl/>
        </w:rPr>
        <w:t>אדירות</w:t>
      </w:r>
      <w:r w:rsidR="000B4584" w:rsidRPr="006E06E4">
        <w:rPr>
          <w:rFonts w:hint="cs"/>
          <w:szCs w:val="26"/>
          <w:rtl/>
        </w:rPr>
        <w:t xml:space="preserve"> נשמעות</w:t>
      </w:r>
      <w:r w:rsidR="000837E6" w:rsidRPr="006E06E4">
        <w:rPr>
          <w:rFonts w:hint="cs"/>
          <w:szCs w:val="26"/>
          <w:rtl/>
        </w:rPr>
        <w:t xml:space="preserve"> מבגאז'</w:t>
      </w:r>
      <w:r w:rsidR="00EC35DD" w:rsidRPr="006E06E4">
        <w:rPr>
          <w:rFonts w:hint="cs"/>
          <w:szCs w:val="26"/>
          <w:rtl/>
        </w:rPr>
        <w:t xml:space="preserve"> הטרנטה </w:t>
      </w:r>
      <w:r w:rsidR="008F269C" w:rsidRPr="006E06E4">
        <w:rPr>
          <w:rFonts w:hint="cs"/>
          <w:szCs w:val="26"/>
          <w:rtl/>
        </w:rPr>
        <w:t>של אלי</w:t>
      </w:r>
      <w:r w:rsidR="000B4584" w:rsidRPr="006E06E4">
        <w:rPr>
          <w:rFonts w:hint="cs"/>
          <w:szCs w:val="26"/>
          <w:rtl/>
        </w:rPr>
        <w:t xml:space="preserve">. </w:t>
      </w:r>
      <w:r w:rsidR="00454557" w:rsidRPr="006E06E4">
        <w:rPr>
          <w:rFonts w:hint="cs"/>
          <w:szCs w:val="26"/>
          <w:rtl/>
        </w:rPr>
        <w:t xml:space="preserve">בנצי </w:t>
      </w:r>
      <w:r w:rsidR="00277F8F" w:rsidRPr="006E06E4">
        <w:rPr>
          <w:rFonts w:hint="cs"/>
          <w:szCs w:val="26"/>
          <w:rtl/>
        </w:rPr>
        <w:t xml:space="preserve">מביט במבט תמוהה </w:t>
      </w:r>
      <w:r w:rsidR="006E219A" w:rsidRPr="006E06E4">
        <w:rPr>
          <w:rFonts w:hint="cs"/>
          <w:szCs w:val="26"/>
          <w:rtl/>
        </w:rPr>
        <w:t xml:space="preserve">ועצבני </w:t>
      </w:r>
      <w:r w:rsidR="00277F8F" w:rsidRPr="006E06E4">
        <w:rPr>
          <w:rFonts w:hint="cs"/>
          <w:szCs w:val="26"/>
          <w:rtl/>
        </w:rPr>
        <w:t xml:space="preserve">על </w:t>
      </w:r>
      <w:r w:rsidR="005E58F1" w:rsidRPr="006E06E4">
        <w:rPr>
          <w:rFonts w:hint="cs"/>
          <w:szCs w:val="26"/>
          <w:rtl/>
        </w:rPr>
        <w:t>אלי</w:t>
      </w:r>
      <w:r w:rsidR="005B5263" w:rsidRPr="006E06E4">
        <w:rPr>
          <w:rFonts w:hint="cs"/>
          <w:szCs w:val="26"/>
          <w:rtl/>
        </w:rPr>
        <w:t>.</w:t>
      </w:r>
      <w:r w:rsidR="00CC4A73" w:rsidRPr="006E06E4">
        <w:rPr>
          <w:rFonts w:hint="cs"/>
          <w:szCs w:val="26"/>
          <w:rtl/>
        </w:rPr>
        <w:t xml:space="preserve"> אלי זורק את פחית </w:t>
      </w:r>
      <w:proofErr w:type="spellStart"/>
      <w:r w:rsidR="00CC4A73" w:rsidRPr="006E06E4">
        <w:rPr>
          <w:rFonts w:hint="cs"/>
          <w:szCs w:val="26"/>
          <w:rtl/>
        </w:rPr>
        <w:t>הזירו</w:t>
      </w:r>
      <w:proofErr w:type="spellEnd"/>
      <w:r w:rsidR="00CC4A73" w:rsidRPr="006E06E4">
        <w:rPr>
          <w:rFonts w:hint="cs"/>
          <w:szCs w:val="26"/>
          <w:rtl/>
        </w:rPr>
        <w:t xml:space="preserve"> על האדמה</w:t>
      </w:r>
      <w:r w:rsidR="00390B8C" w:rsidRPr="006E06E4">
        <w:rPr>
          <w:rFonts w:hint="cs"/>
          <w:szCs w:val="26"/>
          <w:rtl/>
        </w:rPr>
        <w:t xml:space="preserve"> ועוטה מראה קשוח.</w:t>
      </w:r>
      <w:r w:rsidR="0014058C" w:rsidRPr="006E06E4">
        <w:rPr>
          <w:rFonts w:hint="cs"/>
          <w:szCs w:val="26"/>
          <w:rtl/>
        </w:rPr>
        <w:t xml:space="preserve"> </w:t>
      </w:r>
      <w:r w:rsidR="00EC35DD" w:rsidRPr="006E06E4">
        <w:rPr>
          <w:rFonts w:hint="cs"/>
          <w:szCs w:val="26"/>
          <w:rtl/>
        </w:rPr>
        <w:t>השניים</w:t>
      </w:r>
      <w:r w:rsidR="00277F8F" w:rsidRPr="006E06E4">
        <w:rPr>
          <w:rFonts w:hint="cs"/>
          <w:szCs w:val="26"/>
          <w:rtl/>
        </w:rPr>
        <w:t xml:space="preserve"> </w:t>
      </w:r>
      <w:r w:rsidR="00496DDC" w:rsidRPr="006E06E4">
        <w:rPr>
          <w:rFonts w:hint="cs"/>
          <w:szCs w:val="26"/>
          <w:rtl/>
        </w:rPr>
        <w:t>פותחים את בגאז' הרכב.</w:t>
      </w:r>
      <w:r w:rsidR="00277F8F" w:rsidRPr="006E06E4">
        <w:rPr>
          <w:rFonts w:hint="cs"/>
          <w:szCs w:val="26"/>
          <w:rtl/>
        </w:rPr>
        <w:t xml:space="preserve"> לפנינו נגלה </w:t>
      </w:r>
      <w:r w:rsidR="00232438" w:rsidRPr="006E06E4">
        <w:rPr>
          <w:rFonts w:hint="cs"/>
          <w:bCs/>
          <w:szCs w:val="26"/>
          <w:rtl/>
        </w:rPr>
        <w:t xml:space="preserve">שלומי </w:t>
      </w:r>
      <w:r w:rsidR="00277F8F" w:rsidRPr="006E06E4">
        <w:rPr>
          <w:rFonts w:hint="cs"/>
          <w:bCs/>
          <w:szCs w:val="26"/>
          <w:rtl/>
        </w:rPr>
        <w:t>(40)</w:t>
      </w:r>
      <w:r w:rsidR="005F44C7" w:rsidRPr="006E06E4">
        <w:rPr>
          <w:rFonts w:hint="cs"/>
          <w:bCs/>
          <w:szCs w:val="26"/>
          <w:rtl/>
        </w:rPr>
        <w:t xml:space="preserve">, </w:t>
      </w:r>
      <w:r w:rsidR="00F135FA" w:rsidRPr="006E06E4">
        <w:rPr>
          <w:rFonts w:hint="cs"/>
          <w:szCs w:val="26"/>
          <w:rtl/>
        </w:rPr>
        <w:t>קוסם</w:t>
      </w:r>
      <w:r w:rsidR="005F44C7" w:rsidRPr="006E06E4">
        <w:rPr>
          <w:rFonts w:hint="cs"/>
          <w:szCs w:val="26"/>
          <w:rtl/>
        </w:rPr>
        <w:t xml:space="preserve"> כחוש,</w:t>
      </w:r>
      <w:r w:rsidR="00277F8F" w:rsidRPr="006E06E4">
        <w:rPr>
          <w:rFonts w:hint="cs"/>
          <w:szCs w:val="26"/>
          <w:rtl/>
        </w:rPr>
        <w:t xml:space="preserve"> לבוש בחליפה</w:t>
      </w:r>
      <w:r w:rsidR="00611ABF" w:rsidRPr="006E06E4">
        <w:rPr>
          <w:rFonts w:hint="cs"/>
          <w:szCs w:val="26"/>
          <w:rtl/>
        </w:rPr>
        <w:t xml:space="preserve"> שחורה </w:t>
      </w:r>
      <w:r w:rsidR="00454557" w:rsidRPr="006E06E4">
        <w:rPr>
          <w:rFonts w:hint="cs"/>
          <w:szCs w:val="26"/>
          <w:rtl/>
        </w:rPr>
        <w:t>ופפיון בורדו,</w:t>
      </w:r>
      <w:r w:rsidR="00277F8F" w:rsidRPr="006E06E4">
        <w:rPr>
          <w:rFonts w:hint="cs"/>
          <w:szCs w:val="26"/>
          <w:rtl/>
        </w:rPr>
        <w:t xml:space="preserve"> </w:t>
      </w:r>
      <w:r w:rsidR="00454557" w:rsidRPr="006E06E4">
        <w:rPr>
          <w:rFonts w:hint="cs"/>
          <w:szCs w:val="26"/>
          <w:rtl/>
        </w:rPr>
        <w:t xml:space="preserve">על ראשו כובע </w:t>
      </w:r>
      <w:proofErr w:type="spellStart"/>
      <w:r w:rsidR="00454557" w:rsidRPr="006E06E4">
        <w:rPr>
          <w:rFonts w:hint="cs"/>
          <w:szCs w:val="26"/>
          <w:rtl/>
        </w:rPr>
        <w:t>צילנדר</w:t>
      </w:r>
      <w:proofErr w:type="spellEnd"/>
      <w:r w:rsidR="00454557" w:rsidRPr="006E06E4">
        <w:rPr>
          <w:rFonts w:hint="cs"/>
          <w:szCs w:val="26"/>
          <w:rtl/>
        </w:rPr>
        <w:t xml:space="preserve"> </w:t>
      </w:r>
      <w:r w:rsidR="005E58F1" w:rsidRPr="006E06E4">
        <w:rPr>
          <w:rFonts w:hint="cs"/>
          <w:szCs w:val="26"/>
          <w:rtl/>
        </w:rPr>
        <w:t>שחור מהודר</w:t>
      </w:r>
      <w:r w:rsidR="00277F8F" w:rsidRPr="006E06E4">
        <w:rPr>
          <w:rFonts w:hint="cs"/>
          <w:szCs w:val="26"/>
          <w:rtl/>
        </w:rPr>
        <w:t xml:space="preserve">. </w:t>
      </w:r>
      <w:r w:rsidR="006E219A" w:rsidRPr="006E06E4">
        <w:rPr>
          <w:rFonts w:hint="cs"/>
          <w:szCs w:val="26"/>
          <w:rtl/>
        </w:rPr>
        <w:t>גופו כפות בחבל</w:t>
      </w:r>
      <w:r w:rsidR="00232438" w:rsidRPr="006E06E4">
        <w:rPr>
          <w:rFonts w:hint="cs"/>
          <w:szCs w:val="26"/>
          <w:rtl/>
        </w:rPr>
        <w:t xml:space="preserve"> </w:t>
      </w:r>
      <w:r w:rsidR="006E219A" w:rsidRPr="006E06E4">
        <w:rPr>
          <w:rFonts w:hint="cs"/>
          <w:szCs w:val="26"/>
          <w:rtl/>
        </w:rPr>
        <w:t>ו</w:t>
      </w:r>
      <w:r w:rsidR="00277F8F" w:rsidRPr="006E06E4">
        <w:rPr>
          <w:rFonts w:hint="cs"/>
          <w:szCs w:val="26"/>
          <w:rtl/>
        </w:rPr>
        <w:t xml:space="preserve">על פיו </w:t>
      </w:r>
      <w:proofErr w:type="spellStart"/>
      <w:r w:rsidR="00277F8F" w:rsidRPr="006E06E4">
        <w:rPr>
          <w:rFonts w:hint="cs"/>
          <w:szCs w:val="26"/>
          <w:rtl/>
        </w:rPr>
        <w:t>מסקינטייפ</w:t>
      </w:r>
      <w:proofErr w:type="spellEnd"/>
      <w:r w:rsidR="00157FEF" w:rsidRPr="006E06E4">
        <w:rPr>
          <w:rFonts w:hint="cs"/>
          <w:szCs w:val="26"/>
          <w:rtl/>
        </w:rPr>
        <w:t xml:space="preserve"> שחור</w:t>
      </w:r>
      <w:r w:rsidR="00277F8F" w:rsidRPr="006E06E4">
        <w:rPr>
          <w:rFonts w:hint="cs"/>
          <w:szCs w:val="26"/>
          <w:rtl/>
        </w:rPr>
        <w:t xml:space="preserve">. </w:t>
      </w:r>
      <w:r w:rsidR="00CC4A73" w:rsidRPr="006E06E4">
        <w:rPr>
          <w:rFonts w:hint="cs"/>
          <w:szCs w:val="26"/>
          <w:rtl/>
        </w:rPr>
        <w:t xml:space="preserve">שלומי </w:t>
      </w:r>
      <w:r w:rsidR="00C91E26" w:rsidRPr="006E06E4">
        <w:rPr>
          <w:rFonts w:hint="cs"/>
          <w:szCs w:val="26"/>
          <w:rtl/>
        </w:rPr>
        <w:t>מפסיק</w:t>
      </w:r>
      <w:r w:rsidR="00277F8F" w:rsidRPr="006E06E4">
        <w:rPr>
          <w:rFonts w:hint="cs"/>
          <w:szCs w:val="26"/>
          <w:rtl/>
        </w:rPr>
        <w:t xml:space="preserve"> את צעקותיו</w:t>
      </w:r>
      <w:r w:rsidR="00547D41" w:rsidRPr="006E06E4">
        <w:rPr>
          <w:rFonts w:hint="cs"/>
          <w:szCs w:val="26"/>
          <w:rtl/>
        </w:rPr>
        <w:t>,</w:t>
      </w:r>
      <w:r w:rsidR="00277F8F" w:rsidRPr="006E06E4">
        <w:rPr>
          <w:rFonts w:hint="cs"/>
          <w:szCs w:val="26"/>
          <w:rtl/>
        </w:rPr>
        <w:t xml:space="preserve"> </w:t>
      </w:r>
      <w:r w:rsidR="00C91E26" w:rsidRPr="006E06E4">
        <w:rPr>
          <w:rFonts w:hint="cs"/>
          <w:szCs w:val="26"/>
          <w:rtl/>
        </w:rPr>
        <w:t xml:space="preserve">הוא </w:t>
      </w:r>
      <w:r w:rsidR="00277F8F" w:rsidRPr="006E06E4">
        <w:rPr>
          <w:rFonts w:hint="cs"/>
          <w:szCs w:val="26"/>
          <w:rtl/>
        </w:rPr>
        <w:t>מפוחד</w:t>
      </w:r>
      <w:r w:rsidR="00580871" w:rsidRPr="006E06E4">
        <w:rPr>
          <w:rFonts w:hint="cs"/>
          <w:szCs w:val="26"/>
          <w:rtl/>
        </w:rPr>
        <w:t xml:space="preserve"> עד מאוד. </w:t>
      </w:r>
    </w:p>
    <w:p w14:paraId="0AFC9BD3" w14:textId="5FDE90E3" w:rsidR="00277F8F" w:rsidRPr="006E06E4" w:rsidRDefault="00454557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17F29C43" w14:textId="205A421F" w:rsidR="00277F8F" w:rsidRPr="006E06E4" w:rsidRDefault="00277F8F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אמרנו לך. דיברנו </w:t>
      </w:r>
      <w:proofErr w:type="spellStart"/>
      <w:r w:rsidRPr="006E06E4">
        <w:rPr>
          <w:rFonts w:hint="cs"/>
          <w:sz w:val="26"/>
          <w:szCs w:val="26"/>
          <w:rtl/>
        </w:rPr>
        <w:t>איתך</w:t>
      </w:r>
      <w:proofErr w:type="spellEnd"/>
      <w:r w:rsidRPr="006E06E4">
        <w:rPr>
          <w:rFonts w:hint="cs"/>
          <w:sz w:val="26"/>
          <w:szCs w:val="26"/>
          <w:rtl/>
        </w:rPr>
        <w:t xml:space="preserve">. הסברנו לך. אבל אתה בחרת להתעלם. </w:t>
      </w:r>
    </w:p>
    <w:p w14:paraId="3AC65FA3" w14:textId="0945AAA0" w:rsidR="005E58F1" w:rsidRPr="006E06E4" w:rsidRDefault="00232438" w:rsidP="000A07D3">
      <w:pPr>
        <w:pStyle w:val="Action"/>
        <w:rPr>
          <w:color w:val="70AD47" w:themeColor="accent6"/>
          <w:szCs w:val="26"/>
          <w:rtl/>
        </w:rPr>
      </w:pPr>
      <w:r w:rsidRPr="006E06E4">
        <w:rPr>
          <w:rFonts w:hint="cs"/>
          <w:szCs w:val="26"/>
          <w:rtl/>
        </w:rPr>
        <w:t>שלומי</w:t>
      </w:r>
      <w:r w:rsidR="00277F8F" w:rsidRPr="006E06E4">
        <w:rPr>
          <w:rFonts w:hint="cs"/>
          <w:szCs w:val="26"/>
          <w:rtl/>
        </w:rPr>
        <w:t xml:space="preserve"> מנסה לדבר אך </w:t>
      </w:r>
      <w:proofErr w:type="spellStart"/>
      <w:r w:rsidR="00E87E2A" w:rsidRPr="006E06E4">
        <w:rPr>
          <w:rFonts w:hint="cs"/>
          <w:szCs w:val="26"/>
          <w:rtl/>
        </w:rPr>
        <w:t>המסקנטייפ</w:t>
      </w:r>
      <w:proofErr w:type="spellEnd"/>
      <w:r w:rsidR="00E87E2A" w:rsidRPr="006E06E4">
        <w:rPr>
          <w:rFonts w:hint="cs"/>
          <w:szCs w:val="26"/>
          <w:rtl/>
        </w:rPr>
        <w:t xml:space="preserve"> מונע </w:t>
      </w:r>
      <w:r w:rsidR="00A65C8D">
        <w:rPr>
          <w:rFonts w:hint="cs"/>
          <w:szCs w:val="26"/>
          <w:rtl/>
        </w:rPr>
        <w:t>זאת ממנו</w:t>
      </w:r>
      <w:r w:rsidR="00E87E2A" w:rsidRPr="006E06E4">
        <w:rPr>
          <w:rFonts w:hint="cs"/>
          <w:szCs w:val="26"/>
          <w:rtl/>
        </w:rPr>
        <w:t>.</w:t>
      </w:r>
      <w:r w:rsidR="00277F8F" w:rsidRPr="006E06E4">
        <w:rPr>
          <w:rFonts w:hint="cs"/>
          <w:szCs w:val="26"/>
          <w:rtl/>
        </w:rPr>
        <w:t xml:space="preserve"> </w:t>
      </w:r>
      <w:r w:rsidR="005E58F1" w:rsidRPr="006E06E4">
        <w:rPr>
          <w:rFonts w:hint="cs"/>
          <w:szCs w:val="26"/>
          <w:rtl/>
        </w:rPr>
        <w:t>אלי מוריד ל</w:t>
      </w:r>
      <w:r w:rsidR="00663836" w:rsidRPr="006E06E4">
        <w:rPr>
          <w:rFonts w:hint="cs"/>
          <w:szCs w:val="26"/>
          <w:rtl/>
        </w:rPr>
        <w:t>שלומי</w:t>
      </w:r>
      <w:r w:rsidR="00F135FA" w:rsidRPr="006E06E4">
        <w:rPr>
          <w:rFonts w:hint="cs"/>
          <w:szCs w:val="26"/>
          <w:rtl/>
        </w:rPr>
        <w:t xml:space="preserve"> </w:t>
      </w:r>
      <w:r w:rsidR="005E58F1" w:rsidRPr="006E06E4">
        <w:rPr>
          <w:rFonts w:hint="cs"/>
          <w:szCs w:val="26"/>
          <w:rtl/>
        </w:rPr>
        <w:t xml:space="preserve">את </w:t>
      </w:r>
      <w:proofErr w:type="spellStart"/>
      <w:r w:rsidR="005E58F1" w:rsidRPr="006E06E4">
        <w:rPr>
          <w:rFonts w:hint="cs"/>
          <w:szCs w:val="26"/>
          <w:rtl/>
        </w:rPr>
        <w:t>המסקנטייפ</w:t>
      </w:r>
      <w:proofErr w:type="spellEnd"/>
      <w:r w:rsidR="005E58F1" w:rsidRPr="006E06E4">
        <w:rPr>
          <w:rFonts w:hint="cs"/>
          <w:szCs w:val="26"/>
          <w:rtl/>
        </w:rPr>
        <w:t xml:space="preserve"> מפיו</w:t>
      </w:r>
      <w:r w:rsidR="00F135FA" w:rsidRPr="006E06E4">
        <w:rPr>
          <w:rFonts w:hint="cs"/>
          <w:szCs w:val="26"/>
          <w:rtl/>
        </w:rPr>
        <w:t>,</w:t>
      </w:r>
      <w:r w:rsidR="00663836" w:rsidRPr="006E06E4">
        <w:rPr>
          <w:rFonts w:hint="cs"/>
          <w:szCs w:val="26"/>
          <w:rtl/>
        </w:rPr>
        <w:t xml:space="preserve"> </w:t>
      </w:r>
      <w:r w:rsidR="00486406" w:rsidRPr="006E06E4">
        <w:rPr>
          <w:rFonts w:hint="cs"/>
          <w:szCs w:val="26"/>
          <w:rtl/>
        </w:rPr>
        <w:t xml:space="preserve">באיטיות. </w:t>
      </w:r>
      <w:r w:rsidR="004D6729" w:rsidRPr="006E06E4">
        <w:rPr>
          <w:rFonts w:hint="cs"/>
          <w:szCs w:val="26"/>
          <w:rtl/>
        </w:rPr>
        <w:t xml:space="preserve">כואב </w:t>
      </w:r>
      <w:r w:rsidR="00F135FA" w:rsidRPr="006E06E4">
        <w:rPr>
          <w:rFonts w:hint="cs"/>
          <w:szCs w:val="26"/>
          <w:rtl/>
        </w:rPr>
        <w:t>לשלומי</w:t>
      </w:r>
      <w:r w:rsidR="00486406" w:rsidRPr="006E06E4">
        <w:rPr>
          <w:rFonts w:hint="cs"/>
          <w:szCs w:val="26"/>
          <w:rtl/>
        </w:rPr>
        <w:t xml:space="preserve">. אלי </w:t>
      </w:r>
      <w:r w:rsidR="00F135FA" w:rsidRPr="006E06E4">
        <w:rPr>
          <w:rFonts w:hint="cs"/>
          <w:szCs w:val="26"/>
          <w:rtl/>
        </w:rPr>
        <w:t>מחייך ונהנה,</w:t>
      </w:r>
      <w:r w:rsidR="00486406" w:rsidRPr="006E06E4">
        <w:rPr>
          <w:rFonts w:hint="cs"/>
          <w:color w:val="FF0000"/>
          <w:szCs w:val="26"/>
          <w:rtl/>
        </w:rPr>
        <w:t xml:space="preserve"> </w:t>
      </w:r>
      <w:r w:rsidR="00E87E2A" w:rsidRPr="006E06E4">
        <w:rPr>
          <w:rFonts w:hint="cs"/>
          <w:szCs w:val="26"/>
          <w:rtl/>
        </w:rPr>
        <w:t>לבסוף,</w:t>
      </w:r>
      <w:r w:rsidR="00486406" w:rsidRPr="006E06E4">
        <w:rPr>
          <w:rFonts w:hint="cs"/>
          <w:szCs w:val="26"/>
          <w:rtl/>
        </w:rPr>
        <w:t xml:space="preserve"> תולש אותו</w:t>
      </w:r>
      <w:r w:rsidR="00F135FA" w:rsidRPr="006E06E4">
        <w:rPr>
          <w:rFonts w:hint="cs"/>
          <w:szCs w:val="26"/>
          <w:rtl/>
        </w:rPr>
        <w:t xml:space="preserve"> בחדות.</w:t>
      </w:r>
      <w:r w:rsidR="00842CEE" w:rsidRPr="006E06E4">
        <w:rPr>
          <w:rFonts w:hint="cs"/>
          <w:szCs w:val="26"/>
          <w:rtl/>
        </w:rPr>
        <w:t xml:space="preserve"> שלומי צווח </w:t>
      </w:r>
      <w:r w:rsidR="00700EAA" w:rsidRPr="006E06E4">
        <w:rPr>
          <w:rFonts w:hint="cs"/>
          <w:szCs w:val="26"/>
          <w:rtl/>
        </w:rPr>
        <w:t>קלות מהכאב.</w:t>
      </w:r>
    </w:p>
    <w:p w14:paraId="44AC6E6E" w14:textId="36F72E20" w:rsidR="004A6FD8" w:rsidRPr="006E06E4" w:rsidRDefault="0057723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שלומי </w:t>
      </w:r>
    </w:p>
    <w:p w14:paraId="26154489" w14:textId="535FF28C" w:rsidR="004A6FD8" w:rsidRPr="006E06E4" w:rsidRDefault="004A6FD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 </w:t>
      </w:r>
      <w:r w:rsidR="00486406" w:rsidRPr="006E06E4">
        <w:rPr>
          <w:rFonts w:hint="cs"/>
          <w:sz w:val="26"/>
          <w:szCs w:val="26"/>
          <w:rtl/>
        </w:rPr>
        <w:t xml:space="preserve">בנצי... </w:t>
      </w:r>
      <w:r w:rsidR="00F345A8" w:rsidRPr="006E06E4">
        <w:rPr>
          <w:rFonts w:hint="cs"/>
          <w:sz w:val="26"/>
          <w:szCs w:val="26"/>
          <w:rtl/>
        </w:rPr>
        <w:t>סליחה...</w:t>
      </w:r>
      <w:r w:rsidR="000A07D3" w:rsidRPr="006E06E4">
        <w:rPr>
          <w:rFonts w:hint="cs"/>
          <w:sz w:val="26"/>
          <w:szCs w:val="26"/>
          <w:rtl/>
        </w:rPr>
        <w:t>זה פשוט...</w:t>
      </w:r>
      <w:r w:rsidR="00486406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הבת שלי... היא</w:t>
      </w:r>
      <w:r w:rsidR="00486406" w:rsidRPr="006E06E4">
        <w:rPr>
          <w:rFonts w:hint="cs"/>
          <w:sz w:val="26"/>
          <w:szCs w:val="26"/>
          <w:rtl/>
        </w:rPr>
        <w:t>, היא</w:t>
      </w:r>
      <w:r w:rsidRPr="006E06E4">
        <w:rPr>
          <w:rFonts w:hint="cs"/>
          <w:sz w:val="26"/>
          <w:szCs w:val="26"/>
          <w:rtl/>
        </w:rPr>
        <w:t xml:space="preserve"> מחר תהיה בת </w:t>
      </w:r>
      <w:r w:rsidR="00B741AD" w:rsidRPr="006E06E4">
        <w:rPr>
          <w:rFonts w:hint="cs"/>
          <w:sz w:val="26"/>
          <w:szCs w:val="26"/>
          <w:rtl/>
        </w:rPr>
        <w:t>שמונה</w:t>
      </w:r>
      <w:r w:rsidRPr="006E06E4">
        <w:rPr>
          <w:rFonts w:hint="cs"/>
          <w:sz w:val="26"/>
          <w:szCs w:val="26"/>
          <w:rtl/>
        </w:rPr>
        <w:t>...</w:t>
      </w:r>
      <w:r w:rsidR="00190B92" w:rsidRPr="006E06E4">
        <w:rPr>
          <w:rFonts w:hint="cs"/>
          <w:sz w:val="26"/>
          <w:szCs w:val="26"/>
          <w:rtl/>
        </w:rPr>
        <w:t xml:space="preserve"> אתה יכול להבין אות</w:t>
      </w:r>
      <w:r w:rsidR="005777E0" w:rsidRPr="006E06E4">
        <w:rPr>
          <w:rFonts w:hint="cs"/>
          <w:sz w:val="26"/>
          <w:szCs w:val="26"/>
          <w:rtl/>
        </w:rPr>
        <w:t>י</w:t>
      </w:r>
      <w:r w:rsidR="00190B92" w:rsidRPr="006E06E4">
        <w:rPr>
          <w:rFonts w:hint="cs"/>
          <w:sz w:val="26"/>
          <w:szCs w:val="26"/>
          <w:rtl/>
        </w:rPr>
        <w:t>... נכון?</w:t>
      </w:r>
      <w:r w:rsidRPr="006E06E4">
        <w:rPr>
          <w:rFonts w:hint="cs"/>
          <w:sz w:val="26"/>
          <w:szCs w:val="26"/>
          <w:rtl/>
        </w:rPr>
        <w:t xml:space="preserve"> אין לי כסף</w:t>
      </w:r>
      <w:r w:rsidR="00232438" w:rsidRPr="006E06E4">
        <w:rPr>
          <w:rFonts w:hint="cs"/>
          <w:sz w:val="26"/>
          <w:szCs w:val="26"/>
          <w:rtl/>
        </w:rPr>
        <w:t xml:space="preserve"> בנצי</w:t>
      </w:r>
      <w:r w:rsidRPr="006E06E4">
        <w:rPr>
          <w:rFonts w:hint="cs"/>
          <w:sz w:val="26"/>
          <w:szCs w:val="26"/>
          <w:rtl/>
        </w:rPr>
        <w:t xml:space="preserve">... באמת </w:t>
      </w:r>
      <w:r w:rsidR="00232438" w:rsidRPr="006E06E4">
        <w:rPr>
          <w:rFonts w:hint="cs"/>
          <w:sz w:val="26"/>
          <w:szCs w:val="26"/>
          <w:rtl/>
        </w:rPr>
        <w:t xml:space="preserve">.. </w:t>
      </w:r>
      <w:r w:rsidRPr="006E06E4">
        <w:rPr>
          <w:rFonts w:hint="cs"/>
          <w:sz w:val="26"/>
          <w:szCs w:val="26"/>
          <w:rtl/>
        </w:rPr>
        <w:t xml:space="preserve">אין לי שקל </w:t>
      </w:r>
      <w:r w:rsidR="00454D75" w:rsidRPr="006E06E4">
        <w:rPr>
          <w:rFonts w:hint="cs"/>
          <w:sz w:val="26"/>
          <w:szCs w:val="26"/>
          <w:rtl/>
        </w:rPr>
        <w:t>לקנות לה מתנה.</w:t>
      </w:r>
    </w:p>
    <w:p w14:paraId="18F2F5B1" w14:textId="6DF6F4ED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3BC84A70" w14:textId="704B18D0" w:rsidR="004A6FD8" w:rsidRPr="006E06E4" w:rsidRDefault="004A6FD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היית מדבר איתי. </w:t>
      </w:r>
      <w:r w:rsidR="001F17AB" w:rsidRPr="006E06E4">
        <w:rPr>
          <w:rFonts w:hint="cs"/>
          <w:sz w:val="26"/>
          <w:szCs w:val="26"/>
          <w:rtl/>
        </w:rPr>
        <w:t xml:space="preserve">הייתי מסדר </w:t>
      </w:r>
      <w:r w:rsidR="001F40B3" w:rsidRPr="006E06E4">
        <w:rPr>
          <w:rFonts w:hint="cs"/>
          <w:sz w:val="26"/>
          <w:szCs w:val="26"/>
          <w:rtl/>
        </w:rPr>
        <w:t xml:space="preserve">לך </w:t>
      </w:r>
      <w:r w:rsidR="00DC66CB" w:rsidRPr="006E06E4">
        <w:rPr>
          <w:rFonts w:hint="cs"/>
          <w:sz w:val="26"/>
          <w:szCs w:val="26"/>
          <w:rtl/>
        </w:rPr>
        <w:t xml:space="preserve">כרטיס זוגי </w:t>
      </w:r>
      <w:proofErr w:type="spellStart"/>
      <w:r w:rsidR="00DC66CB" w:rsidRPr="006E06E4">
        <w:rPr>
          <w:rFonts w:hint="cs"/>
          <w:sz w:val="26"/>
          <w:szCs w:val="26"/>
          <w:rtl/>
        </w:rPr>
        <w:t>ל</w:t>
      </w:r>
      <w:r w:rsidR="008F269C" w:rsidRPr="006E06E4">
        <w:rPr>
          <w:rFonts w:hint="cs"/>
          <w:sz w:val="26"/>
          <w:szCs w:val="26"/>
          <w:rtl/>
        </w:rPr>
        <w:t>פעלטון</w:t>
      </w:r>
      <w:proofErr w:type="spellEnd"/>
      <w:r w:rsidR="008F269C" w:rsidRPr="006E06E4">
        <w:rPr>
          <w:rFonts w:hint="cs"/>
          <w:sz w:val="26"/>
          <w:szCs w:val="26"/>
          <w:rtl/>
        </w:rPr>
        <w:t xml:space="preserve"> </w:t>
      </w:r>
      <w:r w:rsidR="00DC66CB" w:rsidRPr="006E06E4">
        <w:rPr>
          <w:rFonts w:hint="cs"/>
          <w:sz w:val="26"/>
          <w:szCs w:val="26"/>
          <w:rtl/>
        </w:rPr>
        <w:t>של דוד</w:t>
      </w:r>
      <w:r w:rsidR="0009098D" w:rsidRPr="006E06E4">
        <w:rPr>
          <w:rFonts w:hint="cs"/>
          <w:sz w:val="26"/>
          <w:szCs w:val="26"/>
          <w:rtl/>
        </w:rPr>
        <w:t>.</w:t>
      </w:r>
      <w:r w:rsidRPr="006E06E4">
        <w:rPr>
          <w:rFonts w:hint="cs"/>
          <w:sz w:val="26"/>
          <w:szCs w:val="26"/>
          <w:rtl/>
        </w:rPr>
        <w:t xml:space="preserve"> </w:t>
      </w:r>
      <w:r w:rsidR="00DC66CB" w:rsidRPr="006E06E4">
        <w:rPr>
          <w:rFonts w:hint="cs"/>
          <w:sz w:val="26"/>
          <w:szCs w:val="26"/>
          <w:rtl/>
        </w:rPr>
        <w:t xml:space="preserve">אולי אפילו עם נקניקיה </w:t>
      </w:r>
      <w:proofErr w:type="spellStart"/>
      <w:r w:rsidR="00DC66CB" w:rsidRPr="006E06E4">
        <w:rPr>
          <w:rFonts w:hint="cs"/>
          <w:sz w:val="26"/>
          <w:szCs w:val="26"/>
          <w:rtl/>
        </w:rPr>
        <w:t>בלחמניה</w:t>
      </w:r>
      <w:proofErr w:type="spellEnd"/>
      <w:r w:rsidR="00DC66CB" w:rsidRPr="006E06E4">
        <w:rPr>
          <w:rFonts w:hint="cs"/>
          <w:sz w:val="26"/>
          <w:szCs w:val="26"/>
          <w:rtl/>
        </w:rPr>
        <w:t xml:space="preserve"> לכל אחד מכם.</w:t>
      </w:r>
      <w:r w:rsidR="00C91E26" w:rsidRPr="006E06E4">
        <w:rPr>
          <w:rFonts w:hint="cs"/>
          <w:sz w:val="26"/>
          <w:szCs w:val="26"/>
          <w:rtl/>
        </w:rPr>
        <w:t>..</w:t>
      </w:r>
      <w:r w:rsidR="00DC66CB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אתה מכיר אותי שלומי. אני לא איזה אדם רע</w:t>
      </w:r>
      <w:r w:rsidR="00661503" w:rsidRPr="006E06E4">
        <w:rPr>
          <w:rFonts w:hint="cs"/>
          <w:sz w:val="26"/>
          <w:szCs w:val="26"/>
          <w:rtl/>
        </w:rPr>
        <w:t>.</w:t>
      </w:r>
      <w:r w:rsidR="00517540" w:rsidRPr="006E06E4">
        <w:rPr>
          <w:rFonts w:hint="cs"/>
          <w:sz w:val="26"/>
          <w:szCs w:val="26"/>
          <w:rtl/>
        </w:rPr>
        <w:t xml:space="preserve"> </w:t>
      </w:r>
    </w:p>
    <w:p w14:paraId="0DDC7AF0" w14:textId="43B14848" w:rsidR="004A6FD8" w:rsidRPr="006E06E4" w:rsidRDefault="0057723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שלומי </w:t>
      </w:r>
    </w:p>
    <w:p w14:paraId="5E651144" w14:textId="77777777" w:rsidR="004A6FD8" w:rsidRPr="006E06E4" w:rsidRDefault="004A6FD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אני יודע בנצי באמת אני יודע. אבל</w:t>
      </w:r>
      <w:r w:rsidR="00025FA5" w:rsidRPr="006E06E4">
        <w:rPr>
          <w:rFonts w:hint="cs"/>
          <w:sz w:val="26"/>
          <w:szCs w:val="26"/>
          <w:rtl/>
        </w:rPr>
        <w:t>..</w:t>
      </w:r>
    </w:p>
    <w:p w14:paraId="665453DD" w14:textId="5F8E7ADD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lastRenderedPageBreak/>
        <w:t>בנצי</w:t>
      </w:r>
    </w:p>
    <w:p w14:paraId="4C223048" w14:textId="7678EC20" w:rsidR="00025FA5" w:rsidRPr="006E06E4" w:rsidRDefault="00025FA5" w:rsidP="001C0033">
      <w:pPr>
        <w:pStyle w:val="Dialogue"/>
        <w:rPr>
          <w:color w:val="FF0000"/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היה לנו הסכם ברור. ברית 2500 שקל. יום הולדת 3000 שקל. קייטנה 3500 שקל. </w:t>
      </w:r>
      <w:r w:rsidRPr="006E06E4">
        <w:rPr>
          <w:rFonts w:hint="cs"/>
          <w:sz w:val="26"/>
          <w:szCs w:val="26"/>
          <w:u w:val="single"/>
          <w:rtl/>
        </w:rPr>
        <w:t>לא כולל פרסים ובלוני</w:t>
      </w:r>
      <w:r w:rsidR="00232438" w:rsidRPr="006E06E4">
        <w:rPr>
          <w:rFonts w:hint="cs"/>
          <w:sz w:val="26"/>
          <w:szCs w:val="26"/>
          <w:u w:val="single"/>
          <w:rtl/>
        </w:rPr>
        <w:t>ם.</w:t>
      </w:r>
      <w:r w:rsidR="00517540" w:rsidRPr="006E06E4">
        <w:rPr>
          <w:rFonts w:hint="cs"/>
          <w:sz w:val="26"/>
          <w:szCs w:val="26"/>
          <w:rtl/>
        </w:rPr>
        <w:t xml:space="preserve"> </w:t>
      </w:r>
    </w:p>
    <w:p w14:paraId="18077CAA" w14:textId="54D75CB6" w:rsidR="00661503" w:rsidRPr="006E06E4" w:rsidRDefault="00661503" w:rsidP="0066150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אלי </w:t>
      </w:r>
      <w:r w:rsidRPr="006E06E4">
        <w:rPr>
          <w:rFonts w:hint="cs"/>
          <w:b w:val="0"/>
          <w:bCs w:val="0"/>
          <w:sz w:val="26"/>
          <w:szCs w:val="26"/>
          <w:rtl/>
        </w:rPr>
        <w:t>(מצדיק את בנצי)</w:t>
      </w:r>
    </w:p>
    <w:p w14:paraId="1075F5BC" w14:textId="5C015BF4" w:rsidR="00661503" w:rsidRPr="006E06E4" w:rsidRDefault="00437A86" w:rsidP="0066150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בדיוק</w:t>
      </w:r>
      <w:r w:rsidR="00661503" w:rsidRPr="006E06E4">
        <w:rPr>
          <w:rFonts w:hint="cs"/>
          <w:sz w:val="26"/>
          <w:szCs w:val="26"/>
          <w:rtl/>
        </w:rPr>
        <w:t>!</w:t>
      </w:r>
    </w:p>
    <w:p w14:paraId="56A322AE" w14:textId="36FB544C" w:rsidR="00025FA5" w:rsidRPr="006E06E4" w:rsidRDefault="0057723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שלומי </w:t>
      </w:r>
    </w:p>
    <w:p w14:paraId="4B7655F6" w14:textId="77777777" w:rsidR="00025FA5" w:rsidRPr="006E06E4" w:rsidRDefault="00025FA5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אבל בנצי אף לקוח לא סוגר איתי במחיר הזה אני אומר לך. באמת.</w:t>
      </w:r>
    </w:p>
    <w:p w14:paraId="15CC95A9" w14:textId="62DDC904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בנצי </w:t>
      </w:r>
    </w:p>
    <w:p w14:paraId="2A49E9D9" w14:textId="345CE87A" w:rsidR="00486406" w:rsidRPr="006E06E4" w:rsidRDefault="00025FA5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באמת שלומי? באמת? </w:t>
      </w:r>
      <w:r w:rsidR="00914400" w:rsidRPr="006E06E4">
        <w:rPr>
          <w:rFonts w:hint="cs"/>
          <w:sz w:val="26"/>
          <w:szCs w:val="26"/>
          <w:rtl/>
        </w:rPr>
        <w:t xml:space="preserve">חשבת לרגע אולי זה בכלל קשור למשהו אחר? </w:t>
      </w:r>
      <w:r w:rsidR="00C91E26" w:rsidRPr="006E06E4">
        <w:rPr>
          <w:rFonts w:hint="cs"/>
          <w:sz w:val="26"/>
          <w:szCs w:val="26"/>
          <w:rtl/>
        </w:rPr>
        <w:t xml:space="preserve">אולי </w:t>
      </w:r>
      <w:r w:rsidR="008F269C" w:rsidRPr="006E06E4">
        <w:rPr>
          <w:rFonts w:hint="cs"/>
          <w:sz w:val="26"/>
          <w:szCs w:val="26"/>
          <w:rtl/>
        </w:rPr>
        <w:t xml:space="preserve">לכריזמה? </w:t>
      </w:r>
      <w:r w:rsidR="00C91E26" w:rsidRPr="006E06E4">
        <w:rPr>
          <w:rFonts w:hint="cs"/>
          <w:sz w:val="26"/>
          <w:szCs w:val="26"/>
          <w:rtl/>
        </w:rPr>
        <w:t xml:space="preserve">אולי </w:t>
      </w:r>
      <w:proofErr w:type="spellStart"/>
      <w:r w:rsidR="008F269C" w:rsidRPr="006E06E4">
        <w:rPr>
          <w:rFonts w:hint="cs"/>
          <w:sz w:val="26"/>
          <w:szCs w:val="26"/>
          <w:rtl/>
        </w:rPr>
        <w:t>לשואו</w:t>
      </w:r>
      <w:proofErr w:type="spellEnd"/>
      <w:r w:rsidR="008F269C" w:rsidRPr="006E06E4">
        <w:rPr>
          <w:rFonts w:hint="cs"/>
          <w:sz w:val="26"/>
          <w:szCs w:val="26"/>
          <w:rtl/>
        </w:rPr>
        <w:t xml:space="preserve">? </w:t>
      </w:r>
      <w:r w:rsidR="00914400" w:rsidRPr="006E06E4">
        <w:rPr>
          <w:rFonts w:hint="cs"/>
          <w:sz w:val="26"/>
          <w:szCs w:val="26"/>
          <w:rtl/>
        </w:rPr>
        <w:t>ואולי שלומי... אולי זה פשוט כי אתה קוסם גרוע</w:t>
      </w:r>
      <w:r w:rsidR="007E1503" w:rsidRPr="006E06E4">
        <w:rPr>
          <w:rFonts w:hint="cs"/>
          <w:sz w:val="26"/>
          <w:szCs w:val="26"/>
          <w:rtl/>
        </w:rPr>
        <w:t>?</w:t>
      </w:r>
    </w:p>
    <w:p w14:paraId="6B4F72C6" w14:textId="6CD197B2" w:rsidR="00C91E26" w:rsidRPr="006E06E4" w:rsidRDefault="00C91E26" w:rsidP="00C91E26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שלומי </w:t>
      </w:r>
      <w:r w:rsidR="00E87E2A" w:rsidRPr="006E06E4">
        <w:rPr>
          <w:rFonts w:hint="cs"/>
          <w:szCs w:val="26"/>
          <w:rtl/>
        </w:rPr>
        <w:t xml:space="preserve">מנסה </w:t>
      </w:r>
      <w:r w:rsidRPr="006E06E4">
        <w:rPr>
          <w:rFonts w:hint="cs"/>
          <w:szCs w:val="26"/>
          <w:rtl/>
        </w:rPr>
        <w:t>לדבר אך בנצי מיד קוטע אותו</w:t>
      </w:r>
    </w:p>
    <w:p w14:paraId="3881A282" w14:textId="11954E26" w:rsidR="00605C47" w:rsidRPr="006E06E4" w:rsidRDefault="00285322" w:rsidP="00285322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המילה שלך שווה לכלום שלומי</w:t>
      </w:r>
      <w:r w:rsidR="00605C47" w:rsidRPr="006E06E4">
        <w:rPr>
          <w:rFonts w:hint="cs"/>
          <w:sz w:val="26"/>
          <w:szCs w:val="26"/>
          <w:rtl/>
        </w:rPr>
        <w:t>!</w:t>
      </w:r>
      <w:r w:rsidRPr="006E06E4">
        <w:rPr>
          <w:rFonts w:hint="cs"/>
          <w:sz w:val="26"/>
          <w:szCs w:val="26"/>
          <w:rtl/>
        </w:rPr>
        <w:t xml:space="preserve"> נראה לך שסתם אני </w:t>
      </w:r>
      <w:proofErr w:type="spellStart"/>
      <w:r w:rsidRPr="006E06E4">
        <w:rPr>
          <w:rFonts w:hint="cs"/>
          <w:sz w:val="26"/>
          <w:szCs w:val="26"/>
          <w:rtl/>
        </w:rPr>
        <w:t>ואמסלם</w:t>
      </w:r>
      <w:proofErr w:type="spellEnd"/>
      <w:r w:rsidR="008F269C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עשינו את ההסכם הזה</w:t>
      </w:r>
      <w:r w:rsidR="008F269C" w:rsidRPr="006E06E4">
        <w:rPr>
          <w:rFonts w:hint="cs"/>
          <w:sz w:val="26"/>
          <w:szCs w:val="26"/>
          <w:rtl/>
        </w:rPr>
        <w:t xml:space="preserve">? </w:t>
      </w:r>
      <w:r w:rsidRPr="006E06E4">
        <w:rPr>
          <w:rFonts w:hint="cs"/>
          <w:sz w:val="26"/>
          <w:szCs w:val="26"/>
          <w:rtl/>
        </w:rPr>
        <w:t>בשביל הכיף?</w:t>
      </w:r>
      <w:r w:rsidR="00605C47" w:rsidRPr="006E06E4">
        <w:rPr>
          <w:rFonts w:hint="cs"/>
          <w:sz w:val="26"/>
          <w:szCs w:val="26"/>
          <w:rtl/>
        </w:rPr>
        <w:t xml:space="preserve"> </w:t>
      </w:r>
    </w:p>
    <w:p w14:paraId="45B9CB35" w14:textId="1D1AAC7C" w:rsidR="00605C47" w:rsidRPr="006E06E4" w:rsidRDefault="00605C47" w:rsidP="00605C47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2357E5A5" w14:textId="25A55020" w:rsidR="00605C47" w:rsidRPr="006E06E4" w:rsidRDefault="00605C47" w:rsidP="00605C47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לא בנצי פשוט... </w:t>
      </w:r>
    </w:p>
    <w:p w14:paraId="51FFB1F1" w14:textId="5D045FB8" w:rsidR="00605C47" w:rsidRPr="006E06E4" w:rsidRDefault="00605C47" w:rsidP="00C91E26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בנצי </w:t>
      </w:r>
    </w:p>
    <w:p w14:paraId="2F0E5C0B" w14:textId="77777777" w:rsidR="00605C47" w:rsidRPr="006E06E4" w:rsidRDefault="00605C47" w:rsidP="00285322">
      <w:pPr>
        <w:pStyle w:val="Dialogue"/>
        <w:rPr>
          <w:sz w:val="26"/>
          <w:szCs w:val="26"/>
          <w:rtl/>
        </w:rPr>
      </w:pPr>
    </w:p>
    <w:p w14:paraId="0B5634C4" w14:textId="4F062DD4" w:rsidR="007E1503" w:rsidRPr="006E06E4" w:rsidRDefault="00605C47" w:rsidP="00605C47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אתה רואה את אלי?</w:t>
      </w:r>
    </w:p>
    <w:p w14:paraId="6CAA206D" w14:textId="0A20D9C4" w:rsidR="00486406" w:rsidRPr="006E06E4" w:rsidRDefault="00533840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אלי מוציא משרוקית של ימי הולדת מכיס</w:t>
      </w:r>
      <w:r w:rsidR="00F135FA" w:rsidRPr="006E06E4">
        <w:rPr>
          <w:rFonts w:hint="cs"/>
          <w:szCs w:val="26"/>
          <w:rtl/>
        </w:rPr>
        <w:t>ו</w:t>
      </w:r>
      <w:r w:rsidRPr="006E06E4">
        <w:rPr>
          <w:rFonts w:hint="cs"/>
          <w:szCs w:val="26"/>
          <w:rtl/>
        </w:rPr>
        <w:t xml:space="preserve"> </w:t>
      </w:r>
      <w:r w:rsidR="009B0122" w:rsidRPr="006E06E4">
        <w:rPr>
          <w:rFonts w:hint="cs"/>
          <w:szCs w:val="26"/>
          <w:rtl/>
        </w:rPr>
        <w:t>ו</w:t>
      </w:r>
      <w:r w:rsidRPr="006E06E4">
        <w:rPr>
          <w:rFonts w:hint="cs"/>
          <w:szCs w:val="26"/>
          <w:rtl/>
        </w:rPr>
        <w:t xml:space="preserve">שורק </w:t>
      </w:r>
      <w:r w:rsidR="009B0122" w:rsidRPr="006E06E4">
        <w:rPr>
          <w:rFonts w:hint="cs"/>
          <w:szCs w:val="26"/>
          <w:rtl/>
        </w:rPr>
        <w:t>בה</w:t>
      </w:r>
      <w:r w:rsidRPr="006E06E4">
        <w:rPr>
          <w:rFonts w:hint="cs"/>
          <w:szCs w:val="26"/>
          <w:rtl/>
        </w:rPr>
        <w:t>, היא מצפצפת</w:t>
      </w:r>
      <w:r w:rsidR="00584B8D" w:rsidRPr="006E06E4">
        <w:rPr>
          <w:rFonts w:hint="cs"/>
          <w:szCs w:val="26"/>
          <w:rtl/>
        </w:rPr>
        <w:t xml:space="preserve"> ונפתחת</w:t>
      </w:r>
      <w:r w:rsidRPr="006E06E4">
        <w:rPr>
          <w:rFonts w:hint="cs"/>
          <w:szCs w:val="26"/>
          <w:rtl/>
        </w:rPr>
        <w:t>,</w:t>
      </w:r>
      <w:r w:rsidR="005B2856" w:rsidRPr="006E06E4">
        <w:rPr>
          <w:rFonts w:hint="cs"/>
          <w:szCs w:val="26"/>
          <w:rtl/>
        </w:rPr>
        <w:t xml:space="preserve"> </w:t>
      </w:r>
      <w:r w:rsidRPr="006E06E4">
        <w:rPr>
          <w:rFonts w:hint="cs"/>
          <w:szCs w:val="26"/>
          <w:rtl/>
        </w:rPr>
        <w:t>מחייך</w:t>
      </w:r>
      <w:r w:rsidR="009B0122" w:rsidRPr="006E06E4">
        <w:rPr>
          <w:rFonts w:hint="cs"/>
          <w:szCs w:val="26"/>
          <w:rtl/>
        </w:rPr>
        <w:t xml:space="preserve"> ל</w:t>
      </w:r>
      <w:r w:rsidR="00561FD5" w:rsidRPr="006E06E4">
        <w:rPr>
          <w:rFonts w:hint="cs"/>
          <w:szCs w:val="26"/>
          <w:rtl/>
        </w:rPr>
        <w:t>שלומ</w:t>
      </w:r>
      <w:r w:rsidR="009B0122" w:rsidRPr="006E06E4">
        <w:rPr>
          <w:rFonts w:hint="cs"/>
          <w:szCs w:val="26"/>
          <w:rtl/>
        </w:rPr>
        <w:t xml:space="preserve">י </w:t>
      </w:r>
      <w:r w:rsidR="00561FD5" w:rsidRPr="006E06E4">
        <w:rPr>
          <w:rFonts w:hint="cs"/>
          <w:szCs w:val="26"/>
          <w:rtl/>
        </w:rPr>
        <w:t>חיוך מלחיץ</w:t>
      </w:r>
      <w:r w:rsidRPr="006E06E4">
        <w:rPr>
          <w:rFonts w:hint="cs"/>
          <w:szCs w:val="26"/>
          <w:rtl/>
        </w:rPr>
        <w:t>.</w:t>
      </w:r>
    </w:p>
    <w:p w14:paraId="20C35428" w14:textId="21757EAD" w:rsidR="00F135FA" w:rsidRPr="006E06E4" w:rsidRDefault="00F135FA" w:rsidP="00F135FA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בנצי </w:t>
      </w:r>
    </w:p>
    <w:p w14:paraId="64963F52" w14:textId="781F64EC" w:rsidR="00025FA5" w:rsidRPr="006E06E4" w:rsidRDefault="005E58F1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אלי </w:t>
      </w:r>
      <w:r w:rsidR="00025FA5" w:rsidRPr="006E06E4">
        <w:rPr>
          <w:rFonts w:hint="cs"/>
          <w:sz w:val="26"/>
          <w:szCs w:val="26"/>
          <w:rtl/>
        </w:rPr>
        <w:t>שלנו פעם לקח 500 שקל להפעל</w:t>
      </w:r>
      <w:r w:rsidR="005D24E7" w:rsidRPr="006E06E4">
        <w:rPr>
          <w:rFonts w:hint="cs"/>
          <w:sz w:val="26"/>
          <w:szCs w:val="26"/>
          <w:rtl/>
        </w:rPr>
        <w:t>ה</w:t>
      </w:r>
      <w:r w:rsidR="00025FA5" w:rsidRPr="006E06E4">
        <w:rPr>
          <w:rFonts w:hint="cs"/>
          <w:sz w:val="26"/>
          <w:szCs w:val="26"/>
          <w:rtl/>
        </w:rPr>
        <w:t>. 500 שקל</w:t>
      </w:r>
      <w:r w:rsidR="00D229D1" w:rsidRPr="006E06E4">
        <w:rPr>
          <w:rFonts w:hint="cs"/>
          <w:sz w:val="26"/>
          <w:szCs w:val="26"/>
          <w:rtl/>
        </w:rPr>
        <w:t xml:space="preserve"> </w:t>
      </w:r>
      <w:r w:rsidR="00025FA5" w:rsidRPr="006E06E4">
        <w:rPr>
          <w:rFonts w:hint="cs"/>
          <w:sz w:val="26"/>
          <w:szCs w:val="26"/>
          <w:rtl/>
        </w:rPr>
        <w:t xml:space="preserve">כדי </w:t>
      </w:r>
      <w:r w:rsidR="00F33882" w:rsidRPr="006E06E4">
        <w:rPr>
          <w:rFonts w:hint="cs"/>
          <w:sz w:val="26"/>
          <w:szCs w:val="26"/>
          <w:rtl/>
        </w:rPr>
        <w:t>שצוציקים</w:t>
      </w:r>
      <w:r w:rsidR="00025FA5" w:rsidRPr="006E06E4">
        <w:rPr>
          <w:rFonts w:hint="cs"/>
          <w:sz w:val="26"/>
          <w:szCs w:val="26"/>
          <w:rtl/>
        </w:rPr>
        <w:t xml:space="preserve"> מנוזלים יקפצו עליו וירביצו לו במשך </w:t>
      </w:r>
      <w:r w:rsidR="00F135FA" w:rsidRPr="006E06E4">
        <w:rPr>
          <w:rFonts w:hint="cs"/>
          <w:sz w:val="26"/>
          <w:szCs w:val="26"/>
          <w:rtl/>
        </w:rPr>
        <w:t>גיהינו</w:t>
      </w:r>
      <w:r w:rsidR="00F135FA" w:rsidRPr="006E06E4">
        <w:rPr>
          <w:rFonts w:hint="eastAsia"/>
          <w:sz w:val="26"/>
          <w:szCs w:val="26"/>
          <w:rtl/>
        </w:rPr>
        <w:t>ם</w:t>
      </w:r>
      <w:r w:rsidR="00025FA5" w:rsidRPr="006E06E4">
        <w:rPr>
          <w:rFonts w:hint="cs"/>
          <w:sz w:val="26"/>
          <w:szCs w:val="26"/>
          <w:rtl/>
        </w:rPr>
        <w:t xml:space="preserve"> </w:t>
      </w:r>
      <w:r w:rsidR="00232438" w:rsidRPr="006E06E4">
        <w:rPr>
          <w:rFonts w:hint="cs"/>
          <w:sz w:val="26"/>
          <w:szCs w:val="26"/>
          <w:rtl/>
        </w:rPr>
        <w:t xml:space="preserve">מתמשך </w:t>
      </w:r>
      <w:r w:rsidR="00025FA5" w:rsidRPr="006E06E4">
        <w:rPr>
          <w:rFonts w:hint="cs"/>
          <w:sz w:val="26"/>
          <w:szCs w:val="26"/>
          <w:rtl/>
        </w:rPr>
        <w:t>של</w:t>
      </w:r>
      <w:r w:rsidR="008F269C" w:rsidRPr="006E06E4">
        <w:rPr>
          <w:rFonts w:hint="cs"/>
          <w:sz w:val="26"/>
          <w:szCs w:val="26"/>
          <w:rtl/>
        </w:rPr>
        <w:t xml:space="preserve"> </w:t>
      </w:r>
      <w:r w:rsidR="005D24E7" w:rsidRPr="006E06E4">
        <w:rPr>
          <w:rFonts w:hint="cs"/>
          <w:sz w:val="26"/>
          <w:szCs w:val="26"/>
          <w:rtl/>
        </w:rPr>
        <w:t>שעתיים!</w:t>
      </w:r>
      <w:r w:rsidR="00025FA5" w:rsidRPr="006E06E4">
        <w:rPr>
          <w:rFonts w:hint="cs"/>
          <w:sz w:val="26"/>
          <w:szCs w:val="26"/>
          <w:rtl/>
        </w:rPr>
        <w:t xml:space="preserve"> אתה יודע מה קרה אז?</w:t>
      </w:r>
    </w:p>
    <w:p w14:paraId="73081F34" w14:textId="56BE73B0" w:rsidR="00025FA5" w:rsidRPr="006E06E4" w:rsidRDefault="0057723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שלומי </w:t>
      </w:r>
      <w:r w:rsidR="00025FA5" w:rsidRPr="006E06E4">
        <w:rPr>
          <w:rFonts w:hint="cs"/>
          <w:b w:val="0"/>
          <w:bCs w:val="0"/>
          <w:sz w:val="26"/>
          <w:szCs w:val="26"/>
          <w:rtl/>
        </w:rPr>
        <w:t>(</w:t>
      </w:r>
      <w:r w:rsidR="0004551C" w:rsidRPr="006E06E4">
        <w:rPr>
          <w:rFonts w:hint="cs"/>
          <w:b w:val="0"/>
          <w:bCs w:val="0"/>
          <w:sz w:val="26"/>
          <w:szCs w:val="26"/>
          <w:rtl/>
        </w:rPr>
        <w:t>בקול רועד)</w:t>
      </w:r>
    </w:p>
    <w:p w14:paraId="19A1F5BE" w14:textId="77777777" w:rsidR="00025FA5" w:rsidRPr="006E06E4" w:rsidRDefault="00025FA5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מה?</w:t>
      </w:r>
    </w:p>
    <w:p w14:paraId="755D4A92" w14:textId="6D8EF643" w:rsidR="00025FA5" w:rsidRPr="006E06E4" w:rsidRDefault="00296A23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בנצי </w:t>
      </w:r>
    </w:p>
    <w:p w14:paraId="0F84B9BA" w14:textId="5C46BEEB" w:rsidR="00D229D1" w:rsidRPr="006E06E4" w:rsidRDefault="00025FA5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אני הגעתי. הסברתי לו שאם </w:t>
      </w:r>
      <w:r w:rsidR="00A65C8D">
        <w:rPr>
          <w:rFonts w:hint="cs"/>
          <w:sz w:val="26"/>
          <w:szCs w:val="26"/>
          <w:rtl/>
        </w:rPr>
        <w:t>כולנו נעלה</w:t>
      </w:r>
      <w:r w:rsidRPr="006E06E4">
        <w:rPr>
          <w:rFonts w:hint="cs"/>
          <w:sz w:val="26"/>
          <w:szCs w:val="26"/>
          <w:rtl/>
        </w:rPr>
        <w:t xml:space="preserve"> ביחד את המחירים</w:t>
      </w:r>
      <w:r w:rsidR="00D229D1" w:rsidRPr="006E06E4">
        <w:rPr>
          <w:rFonts w:hint="cs"/>
          <w:sz w:val="26"/>
          <w:szCs w:val="26"/>
          <w:rtl/>
        </w:rPr>
        <w:t>,</w:t>
      </w:r>
      <w:r w:rsidR="001A72CE" w:rsidRPr="006E06E4">
        <w:rPr>
          <w:rFonts w:hint="cs"/>
          <w:sz w:val="26"/>
          <w:szCs w:val="26"/>
          <w:rtl/>
        </w:rPr>
        <w:t xml:space="preserve"> אפילו</w:t>
      </w:r>
      <w:r w:rsidRPr="006E06E4">
        <w:rPr>
          <w:rFonts w:hint="cs"/>
          <w:sz w:val="26"/>
          <w:szCs w:val="26"/>
          <w:rtl/>
        </w:rPr>
        <w:t xml:space="preserve"> פי </w:t>
      </w:r>
      <w:r w:rsidR="00232438" w:rsidRPr="006E06E4">
        <w:rPr>
          <w:rFonts w:hint="cs"/>
          <w:sz w:val="26"/>
          <w:szCs w:val="26"/>
          <w:rtl/>
        </w:rPr>
        <w:t>ארבע</w:t>
      </w:r>
      <w:r w:rsidR="00D229D1" w:rsidRPr="006E06E4">
        <w:rPr>
          <w:rFonts w:hint="cs"/>
          <w:sz w:val="26"/>
          <w:szCs w:val="26"/>
          <w:rtl/>
        </w:rPr>
        <w:t>,</w:t>
      </w:r>
      <w:r w:rsidRPr="006E06E4">
        <w:rPr>
          <w:rFonts w:hint="cs"/>
          <w:sz w:val="26"/>
          <w:szCs w:val="26"/>
          <w:rtl/>
        </w:rPr>
        <w:t xml:space="preserve"> עדיין ההורים </w:t>
      </w:r>
      <w:proofErr w:type="spellStart"/>
      <w:r w:rsidRPr="006E06E4">
        <w:rPr>
          <w:rFonts w:hint="cs"/>
          <w:sz w:val="26"/>
          <w:szCs w:val="26"/>
          <w:rtl/>
        </w:rPr>
        <w:t>יקחו</w:t>
      </w:r>
      <w:proofErr w:type="spellEnd"/>
      <w:r w:rsidRPr="006E06E4">
        <w:rPr>
          <w:rFonts w:hint="cs"/>
          <w:sz w:val="26"/>
          <w:szCs w:val="26"/>
          <w:rtl/>
        </w:rPr>
        <w:t xml:space="preserve"> אותנו. למה? ככה! כי הם סתומים. היום כל טמבל ישלם אלפי שקלים בשביל חתכת פלאפון סיני עלוב</w:t>
      </w:r>
      <w:r w:rsidR="005D24E7" w:rsidRPr="006E06E4">
        <w:rPr>
          <w:rFonts w:hint="cs"/>
          <w:sz w:val="26"/>
          <w:szCs w:val="26"/>
          <w:rtl/>
        </w:rPr>
        <w:t>, או ב</w:t>
      </w:r>
      <w:r w:rsidRPr="006E06E4">
        <w:rPr>
          <w:rFonts w:hint="cs"/>
          <w:sz w:val="26"/>
          <w:szCs w:val="26"/>
          <w:rtl/>
        </w:rPr>
        <w:t>שביל</w:t>
      </w:r>
      <w:r w:rsidR="00496DDC" w:rsidRPr="006E06E4">
        <w:rPr>
          <w:rFonts w:hint="cs"/>
          <w:sz w:val="26"/>
          <w:szCs w:val="26"/>
          <w:rtl/>
        </w:rPr>
        <w:t xml:space="preserve"> איזה</w:t>
      </w:r>
      <w:r w:rsidRPr="006E06E4">
        <w:rPr>
          <w:rFonts w:hint="cs"/>
          <w:sz w:val="26"/>
          <w:szCs w:val="26"/>
          <w:rtl/>
        </w:rPr>
        <w:t xml:space="preserve"> ג'ינס קרוע של קסטרו</w:t>
      </w:r>
      <w:r w:rsidR="00C93751" w:rsidRPr="006E06E4">
        <w:rPr>
          <w:rFonts w:hint="cs"/>
          <w:sz w:val="26"/>
          <w:szCs w:val="26"/>
          <w:rtl/>
        </w:rPr>
        <w:t xml:space="preserve">, </w:t>
      </w:r>
      <w:r w:rsidR="008D52C9" w:rsidRPr="006E06E4">
        <w:rPr>
          <w:rFonts w:hint="cs"/>
          <w:sz w:val="26"/>
          <w:szCs w:val="26"/>
          <w:rtl/>
        </w:rPr>
        <w:t xml:space="preserve">אבל </w:t>
      </w:r>
      <w:r w:rsidR="008D52C9" w:rsidRPr="006E06E4">
        <w:rPr>
          <w:rFonts w:hint="cs"/>
          <w:sz w:val="26"/>
          <w:szCs w:val="26"/>
          <w:u w:val="single"/>
          <w:rtl/>
        </w:rPr>
        <w:t>לא</w:t>
      </w:r>
      <w:r w:rsidR="008D52C9" w:rsidRPr="006E06E4">
        <w:rPr>
          <w:rFonts w:hint="cs"/>
          <w:sz w:val="26"/>
          <w:szCs w:val="26"/>
          <w:rtl/>
        </w:rPr>
        <w:t>...</w:t>
      </w:r>
    </w:p>
    <w:p w14:paraId="30BEADAA" w14:textId="3A928CEC" w:rsidR="00D229D1" w:rsidRPr="006E06E4" w:rsidRDefault="005B2856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אלי</w:t>
      </w:r>
      <w:r w:rsidR="00F135FA" w:rsidRPr="006E06E4">
        <w:rPr>
          <w:rFonts w:hint="cs"/>
          <w:szCs w:val="26"/>
          <w:rtl/>
        </w:rPr>
        <w:t xml:space="preserve"> </w:t>
      </w:r>
      <w:r w:rsidR="00D229D1" w:rsidRPr="006E06E4">
        <w:rPr>
          <w:rFonts w:hint="cs"/>
          <w:szCs w:val="26"/>
          <w:rtl/>
        </w:rPr>
        <w:t xml:space="preserve">עדיין </w:t>
      </w:r>
      <w:r w:rsidR="00F135FA" w:rsidRPr="006E06E4">
        <w:rPr>
          <w:rFonts w:hint="cs"/>
          <w:szCs w:val="26"/>
          <w:rtl/>
        </w:rPr>
        <w:t>מחויך</w:t>
      </w:r>
      <w:r w:rsidR="00D229D1" w:rsidRPr="006E06E4">
        <w:rPr>
          <w:rFonts w:hint="cs"/>
          <w:szCs w:val="26"/>
          <w:rtl/>
        </w:rPr>
        <w:t>, מצקצק בלשונו ומנענע את אצבעו קלות כמחווה של "לא".</w:t>
      </w:r>
    </w:p>
    <w:p w14:paraId="023C3BA5" w14:textId="1BE85ED8" w:rsidR="00D229D1" w:rsidRPr="006E06E4" w:rsidRDefault="003A7B6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lastRenderedPageBreak/>
        <w:t>בנצי</w:t>
      </w:r>
    </w:p>
    <w:p w14:paraId="1702A6FF" w14:textId="10246242" w:rsidR="00025FA5" w:rsidRPr="006E06E4" w:rsidRDefault="008D52C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שלומי הקוסם חכם מכולנו</w:t>
      </w:r>
      <w:r w:rsidR="00D229D1" w:rsidRPr="006E06E4">
        <w:rPr>
          <w:rFonts w:hint="cs"/>
          <w:sz w:val="26"/>
          <w:szCs w:val="26"/>
          <w:rtl/>
        </w:rPr>
        <w:t>!</w:t>
      </w:r>
      <w:r w:rsidRPr="006E06E4">
        <w:rPr>
          <w:rFonts w:hint="cs"/>
          <w:sz w:val="26"/>
          <w:szCs w:val="26"/>
          <w:rtl/>
        </w:rPr>
        <w:t xml:space="preserve"> שלומי הקוסם צודק מכולנו</w:t>
      </w:r>
      <w:r w:rsidR="00D229D1" w:rsidRPr="006E06E4">
        <w:rPr>
          <w:rFonts w:hint="cs"/>
          <w:sz w:val="26"/>
          <w:szCs w:val="26"/>
          <w:rtl/>
        </w:rPr>
        <w:t>!</w:t>
      </w:r>
      <w:r w:rsidRPr="006E06E4">
        <w:rPr>
          <w:rFonts w:hint="cs"/>
          <w:sz w:val="26"/>
          <w:szCs w:val="26"/>
          <w:rtl/>
        </w:rPr>
        <w:t xml:space="preserve"> שלומי הקוסם יחצה את מחיר </w:t>
      </w:r>
      <w:r w:rsidR="00EF7CA4" w:rsidRPr="006E06E4">
        <w:rPr>
          <w:rFonts w:hint="cs"/>
          <w:sz w:val="26"/>
          <w:szCs w:val="26"/>
          <w:rtl/>
        </w:rPr>
        <w:t>ההפעלות</w:t>
      </w:r>
      <w:r w:rsidRPr="006E06E4">
        <w:rPr>
          <w:rFonts w:hint="cs"/>
          <w:sz w:val="26"/>
          <w:szCs w:val="26"/>
          <w:rtl/>
        </w:rPr>
        <w:t xml:space="preserve"> ובעקבותיו כל הקוסמים גם כן... שלומי הקוסם</w:t>
      </w:r>
      <w:r w:rsidR="004D1B3B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ידפוק את כל הליצני</w:t>
      </w:r>
      <w:r w:rsidR="000F5200" w:rsidRPr="006E06E4">
        <w:rPr>
          <w:rFonts w:hint="cs"/>
          <w:sz w:val="26"/>
          <w:szCs w:val="26"/>
          <w:rtl/>
        </w:rPr>
        <w:t xml:space="preserve">ם </w:t>
      </w:r>
      <w:r w:rsidRPr="006E06E4">
        <w:rPr>
          <w:rFonts w:hint="cs"/>
          <w:sz w:val="26"/>
          <w:szCs w:val="26"/>
          <w:rtl/>
        </w:rPr>
        <w:t xml:space="preserve">כי לבת </w:t>
      </w:r>
      <w:r w:rsidR="00D229D1" w:rsidRPr="006E06E4">
        <w:rPr>
          <w:rFonts w:hint="cs"/>
          <w:sz w:val="26"/>
          <w:szCs w:val="26"/>
          <w:rtl/>
        </w:rPr>
        <w:t xml:space="preserve">החמודה </w:t>
      </w:r>
      <w:r w:rsidRPr="006E06E4">
        <w:rPr>
          <w:rFonts w:hint="cs"/>
          <w:sz w:val="26"/>
          <w:szCs w:val="26"/>
          <w:rtl/>
        </w:rPr>
        <w:t xml:space="preserve">שלו יש יום הולדת </w:t>
      </w:r>
      <w:r w:rsidR="00B741AD" w:rsidRPr="006E06E4">
        <w:rPr>
          <w:rFonts w:hint="cs"/>
          <w:sz w:val="26"/>
          <w:szCs w:val="26"/>
          <w:rtl/>
        </w:rPr>
        <w:t>שמונה</w:t>
      </w:r>
      <w:r w:rsidR="005E58F1" w:rsidRPr="006E06E4">
        <w:rPr>
          <w:rFonts w:hint="cs"/>
          <w:sz w:val="26"/>
          <w:szCs w:val="26"/>
          <w:rtl/>
        </w:rPr>
        <w:t>!</w:t>
      </w:r>
      <w:r w:rsidR="00517540" w:rsidRPr="006E06E4">
        <w:rPr>
          <w:rFonts w:hint="cs"/>
          <w:sz w:val="26"/>
          <w:szCs w:val="26"/>
          <w:rtl/>
        </w:rPr>
        <w:t xml:space="preserve"> </w:t>
      </w:r>
    </w:p>
    <w:p w14:paraId="5BCD441A" w14:textId="2C2FE8BC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6CBA6D83" w14:textId="76093F5F" w:rsidR="008D52C9" w:rsidRPr="006E06E4" w:rsidRDefault="008D52C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מזל טוב!</w:t>
      </w:r>
    </w:p>
    <w:p w14:paraId="194878F7" w14:textId="4788AF0E" w:rsidR="00D229D1" w:rsidRPr="006E06E4" w:rsidRDefault="00D229D1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אלי שורק שוב במשרוקית ה</w:t>
      </w:r>
      <w:r w:rsidR="000B1DC8" w:rsidRPr="006E06E4">
        <w:rPr>
          <w:rFonts w:hint="cs"/>
          <w:szCs w:val="26"/>
          <w:rtl/>
        </w:rPr>
        <w:t>נפתחת</w:t>
      </w:r>
      <w:r w:rsidRPr="006E06E4">
        <w:rPr>
          <w:rFonts w:hint="cs"/>
          <w:szCs w:val="26"/>
          <w:rtl/>
        </w:rPr>
        <w:t xml:space="preserve">. </w:t>
      </w:r>
      <w:r w:rsidR="005B2856" w:rsidRPr="006E06E4">
        <w:rPr>
          <w:rFonts w:hint="cs"/>
          <w:szCs w:val="26"/>
          <w:rtl/>
        </w:rPr>
        <w:t>בנצי מתעצבן</w:t>
      </w:r>
      <w:r w:rsidRPr="006E06E4">
        <w:rPr>
          <w:rFonts w:hint="cs"/>
          <w:szCs w:val="26"/>
          <w:rtl/>
        </w:rPr>
        <w:t xml:space="preserve"> </w:t>
      </w:r>
    </w:p>
    <w:p w14:paraId="2B4417FF" w14:textId="56C98CAD" w:rsidR="00D229D1" w:rsidRPr="006E06E4" w:rsidRDefault="00D229D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  <w:r w:rsidR="000B1DC8" w:rsidRPr="006E06E4">
        <w:rPr>
          <w:rFonts w:hint="cs"/>
          <w:sz w:val="26"/>
          <w:szCs w:val="26"/>
          <w:rtl/>
        </w:rPr>
        <w:t xml:space="preserve"> </w:t>
      </w:r>
      <w:r w:rsidR="000B1DC8" w:rsidRPr="006E06E4">
        <w:rPr>
          <w:rFonts w:hint="cs"/>
          <w:b w:val="0"/>
          <w:bCs w:val="0"/>
          <w:sz w:val="26"/>
          <w:szCs w:val="26"/>
          <w:rtl/>
        </w:rPr>
        <w:t>(לאלי)</w:t>
      </w:r>
    </w:p>
    <w:p w14:paraId="42BD940B" w14:textId="27BF9C3E" w:rsidR="00D229D1" w:rsidRPr="006E06E4" w:rsidRDefault="005B2856" w:rsidP="001C0033">
      <w:pPr>
        <w:pStyle w:val="Dialogue"/>
        <w:rPr>
          <w:sz w:val="26"/>
          <w:szCs w:val="26"/>
          <w:rtl/>
        </w:rPr>
      </w:pPr>
      <w:proofErr w:type="spellStart"/>
      <w:r w:rsidRPr="006E06E4">
        <w:rPr>
          <w:rFonts w:hint="cs"/>
          <w:sz w:val="26"/>
          <w:szCs w:val="26"/>
          <w:rtl/>
        </w:rPr>
        <w:t>חלאס</w:t>
      </w:r>
      <w:proofErr w:type="spellEnd"/>
      <w:r w:rsidR="00D229D1" w:rsidRPr="006E06E4">
        <w:rPr>
          <w:rFonts w:hint="cs"/>
          <w:sz w:val="26"/>
          <w:szCs w:val="26"/>
          <w:rtl/>
        </w:rPr>
        <w:t>!</w:t>
      </w:r>
    </w:p>
    <w:p w14:paraId="1A4F1E98" w14:textId="3FB57549" w:rsidR="00D229D1" w:rsidRPr="006E06E4" w:rsidRDefault="00113B8C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אלי </w:t>
      </w:r>
      <w:r w:rsidR="00C93751" w:rsidRPr="006E06E4">
        <w:rPr>
          <w:rFonts w:hint="cs"/>
          <w:szCs w:val="26"/>
          <w:rtl/>
        </w:rPr>
        <w:t>נבהל, מביט על המשרוקית בעלבון</w:t>
      </w:r>
    </w:p>
    <w:p w14:paraId="02305A51" w14:textId="617A7D50" w:rsidR="00D229D1" w:rsidRPr="006E06E4" w:rsidRDefault="00D229D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209F1CB0" w14:textId="3C2B0C6B" w:rsidR="008D52C9" w:rsidRPr="006E06E4" w:rsidRDefault="008D52C9" w:rsidP="00113B8C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בקיצור</w:t>
      </w:r>
      <w:r w:rsidR="005B2856" w:rsidRPr="006E06E4">
        <w:rPr>
          <w:rFonts w:hint="cs"/>
          <w:sz w:val="26"/>
          <w:szCs w:val="26"/>
          <w:rtl/>
        </w:rPr>
        <w:t xml:space="preserve">, </w:t>
      </w:r>
      <w:r w:rsidRPr="006E06E4">
        <w:rPr>
          <w:rFonts w:hint="cs"/>
          <w:sz w:val="26"/>
          <w:szCs w:val="26"/>
          <w:rtl/>
        </w:rPr>
        <w:t>שלומי היקר... לא הותרת לנו ברירה.</w:t>
      </w:r>
    </w:p>
    <w:p w14:paraId="131C4449" w14:textId="6E95B799" w:rsidR="00104EF9" w:rsidRPr="006E06E4" w:rsidRDefault="00403EB2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בנצי</w:t>
      </w:r>
      <w:r w:rsidR="00104EF9" w:rsidRPr="006E06E4">
        <w:rPr>
          <w:rFonts w:hint="cs"/>
          <w:szCs w:val="26"/>
          <w:rtl/>
        </w:rPr>
        <w:t xml:space="preserve"> שולח את כף ידו לעבר </w:t>
      </w:r>
      <w:r w:rsidR="005E58F1" w:rsidRPr="006E06E4">
        <w:rPr>
          <w:rFonts w:hint="cs"/>
          <w:szCs w:val="26"/>
          <w:rtl/>
        </w:rPr>
        <w:t>אלי</w:t>
      </w:r>
      <w:r w:rsidR="00104EF9" w:rsidRPr="006E06E4">
        <w:rPr>
          <w:rFonts w:hint="cs"/>
          <w:szCs w:val="26"/>
          <w:rtl/>
        </w:rPr>
        <w:t xml:space="preserve">. </w:t>
      </w:r>
      <w:r w:rsidR="004930C0" w:rsidRPr="006E06E4">
        <w:rPr>
          <w:rFonts w:hint="cs"/>
          <w:szCs w:val="26"/>
          <w:rtl/>
        </w:rPr>
        <w:t xml:space="preserve">שלומי מבועת </w:t>
      </w:r>
      <w:r w:rsidR="00845938" w:rsidRPr="006E06E4">
        <w:rPr>
          <w:rFonts w:hint="cs"/>
          <w:szCs w:val="26"/>
          <w:rtl/>
        </w:rPr>
        <w:t>מפחד עוד יותר</w:t>
      </w:r>
      <w:r w:rsidR="004930C0" w:rsidRPr="006E06E4">
        <w:rPr>
          <w:rFonts w:hint="cs"/>
          <w:szCs w:val="26"/>
          <w:rtl/>
        </w:rPr>
        <w:t xml:space="preserve">. </w:t>
      </w:r>
      <w:r w:rsidR="005E58F1" w:rsidRPr="006E06E4">
        <w:rPr>
          <w:rFonts w:hint="cs"/>
          <w:szCs w:val="26"/>
          <w:rtl/>
        </w:rPr>
        <w:t>אלי</w:t>
      </w:r>
      <w:r w:rsidRPr="006E06E4">
        <w:rPr>
          <w:rFonts w:hint="cs"/>
          <w:szCs w:val="26"/>
          <w:rtl/>
        </w:rPr>
        <w:t>, שמרוכז ב</w:t>
      </w:r>
      <w:r w:rsidR="00104EF9" w:rsidRPr="006E06E4">
        <w:rPr>
          <w:rFonts w:hint="cs"/>
          <w:szCs w:val="26"/>
          <w:rtl/>
        </w:rPr>
        <w:t>שלומי</w:t>
      </w:r>
      <w:r w:rsidRPr="006E06E4">
        <w:rPr>
          <w:rFonts w:hint="cs"/>
          <w:szCs w:val="26"/>
          <w:rtl/>
        </w:rPr>
        <w:t>,</w:t>
      </w:r>
      <w:r w:rsidR="004930C0" w:rsidRPr="006E06E4">
        <w:rPr>
          <w:rFonts w:hint="cs"/>
          <w:szCs w:val="26"/>
          <w:rtl/>
        </w:rPr>
        <w:t xml:space="preserve"> מבחין</w:t>
      </w:r>
      <w:r w:rsidR="00104EF9" w:rsidRPr="006E06E4">
        <w:rPr>
          <w:rFonts w:hint="cs"/>
          <w:szCs w:val="26"/>
          <w:rtl/>
        </w:rPr>
        <w:t xml:space="preserve"> </w:t>
      </w:r>
      <w:r w:rsidR="00E87E2A" w:rsidRPr="006E06E4">
        <w:rPr>
          <w:rFonts w:hint="cs"/>
          <w:szCs w:val="26"/>
          <w:rtl/>
        </w:rPr>
        <w:t xml:space="preserve">פתאום </w:t>
      </w:r>
      <w:r w:rsidR="00C91E26" w:rsidRPr="006E06E4">
        <w:rPr>
          <w:rFonts w:hint="cs"/>
          <w:szCs w:val="26"/>
          <w:rtl/>
        </w:rPr>
        <w:t>ב</w:t>
      </w:r>
      <w:r w:rsidR="00E87E2A" w:rsidRPr="006E06E4">
        <w:rPr>
          <w:rFonts w:hint="cs"/>
          <w:szCs w:val="26"/>
          <w:rtl/>
        </w:rPr>
        <w:t>ידו של בנצי</w:t>
      </w:r>
    </w:p>
    <w:p w14:paraId="13CA7BFF" w14:textId="6C3B79BB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A03A5D9" w14:textId="77777777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מה?</w:t>
      </w:r>
    </w:p>
    <w:p w14:paraId="58FE6938" w14:textId="40B9EA34" w:rsidR="00104EF9" w:rsidRPr="006E06E4" w:rsidRDefault="00104EF9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33177F0F" w14:textId="13204309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מה </w:t>
      </w:r>
      <w:proofErr w:type="spellStart"/>
      <w:r w:rsidRPr="006E06E4">
        <w:rPr>
          <w:rFonts w:hint="cs"/>
          <w:sz w:val="26"/>
          <w:szCs w:val="26"/>
          <w:rtl/>
        </w:rPr>
        <w:t>מה</w:t>
      </w:r>
      <w:proofErr w:type="spellEnd"/>
      <w:r w:rsidRPr="006E06E4">
        <w:rPr>
          <w:rFonts w:hint="cs"/>
          <w:sz w:val="26"/>
          <w:szCs w:val="26"/>
          <w:rtl/>
        </w:rPr>
        <w:t>?</w:t>
      </w:r>
    </w:p>
    <w:p w14:paraId="57B86325" w14:textId="004E897E" w:rsidR="00496DDC" w:rsidRPr="006E06E4" w:rsidRDefault="00496DDC" w:rsidP="00496DDC">
      <w:pPr>
        <w:pStyle w:val="Character"/>
        <w:rPr>
          <w:b w:val="0"/>
          <w:bCs w:val="0"/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אלי </w:t>
      </w:r>
      <w:r w:rsidRPr="006E06E4">
        <w:rPr>
          <w:rFonts w:hint="cs"/>
          <w:b w:val="0"/>
          <w:bCs w:val="0"/>
          <w:sz w:val="26"/>
          <w:szCs w:val="26"/>
          <w:rtl/>
        </w:rPr>
        <w:t>(לא מבין)</w:t>
      </w:r>
    </w:p>
    <w:p w14:paraId="03F07995" w14:textId="740167DD" w:rsidR="00496DDC" w:rsidRPr="006E06E4" w:rsidRDefault="00496DDC" w:rsidP="00496DDC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מה?</w:t>
      </w:r>
    </w:p>
    <w:p w14:paraId="59C06EF2" w14:textId="33639A15" w:rsidR="00104EF9" w:rsidRPr="006E06E4" w:rsidRDefault="00104EF9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466D2656" w14:textId="6D129F25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האקדח אידיוט!!!</w:t>
      </w:r>
    </w:p>
    <w:p w14:paraId="646484B6" w14:textId="1D3AAF0B" w:rsidR="00104EF9" w:rsidRPr="006E06E4" w:rsidRDefault="004930C0" w:rsidP="00496DDC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שלומי </w:t>
      </w:r>
      <w:r w:rsidR="00104EF9" w:rsidRPr="006E06E4">
        <w:rPr>
          <w:rFonts w:hint="cs"/>
          <w:szCs w:val="26"/>
          <w:rtl/>
        </w:rPr>
        <w:t>הקוסם מתחיל להתנשף ב</w:t>
      </w:r>
      <w:r w:rsidR="00E87E2A" w:rsidRPr="006E06E4">
        <w:rPr>
          <w:rFonts w:hint="cs"/>
          <w:szCs w:val="26"/>
          <w:rtl/>
        </w:rPr>
        <w:t xml:space="preserve">היסטריה </w:t>
      </w:r>
      <w:r w:rsidR="00104EF9" w:rsidRPr="006E06E4">
        <w:rPr>
          <w:rFonts w:hint="cs"/>
          <w:szCs w:val="26"/>
          <w:rtl/>
        </w:rPr>
        <w:t>ולצרוח לעזרה. בנצי סוגר עליו את הבגאז'</w:t>
      </w:r>
      <w:r w:rsidR="00661503" w:rsidRPr="006E06E4">
        <w:rPr>
          <w:rFonts w:hint="cs"/>
          <w:szCs w:val="26"/>
          <w:rtl/>
        </w:rPr>
        <w:t xml:space="preserve"> </w:t>
      </w:r>
      <w:r w:rsidR="00C91E26" w:rsidRPr="006E06E4">
        <w:rPr>
          <w:rFonts w:hint="cs"/>
          <w:szCs w:val="26"/>
          <w:rtl/>
        </w:rPr>
        <w:t>ש</w:t>
      </w:r>
      <w:r w:rsidR="00661503" w:rsidRPr="006E06E4">
        <w:rPr>
          <w:rFonts w:hint="cs"/>
          <w:szCs w:val="26"/>
          <w:rtl/>
        </w:rPr>
        <w:t xml:space="preserve">נסגר </w:t>
      </w:r>
      <w:r w:rsidR="00FF0FC3" w:rsidRPr="006E06E4">
        <w:rPr>
          <w:rFonts w:hint="cs"/>
          <w:szCs w:val="26"/>
          <w:rtl/>
        </w:rPr>
        <w:t>לו</w:t>
      </w:r>
      <w:r w:rsidR="00661503" w:rsidRPr="006E06E4">
        <w:rPr>
          <w:rFonts w:hint="cs"/>
          <w:szCs w:val="26"/>
          <w:rtl/>
        </w:rPr>
        <w:t xml:space="preserve"> על </w:t>
      </w:r>
      <w:r w:rsidR="00C91E26" w:rsidRPr="006E06E4">
        <w:rPr>
          <w:rFonts w:hint="cs"/>
          <w:szCs w:val="26"/>
          <w:rtl/>
        </w:rPr>
        <w:t>האצבעות.</w:t>
      </w:r>
      <w:r w:rsidR="00661503" w:rsidRPr="006E06E4">
        <w:rPr>
          <w:rFonts w:hint="cs"/>
          <w:szCs w:val="26"/>
          <w:rtl/>
        </w:rPr>
        <w:t xml:space="preserve"> שלומי </w:t>
      </w:r>
      <w:r w:rsidR="00C91E26" w:rsidRPr="006E06E4">
        <w:rPr>
          <w:rFonts w:hint="cs"/>
          <w:szCs w:val="26"/>
          <w:rtl/>
        </w:rPr>
        <w:t>מייב</w:t>
      </w:r>
      <w:r w:rsidR="00C91E26" w:rsidRPr="006E06E4">
        <w:rPr>
          <w:rFonts w:hint="eastAsia"/>
          <w:szCs w:val="26"/>
          <w:rtl/>
        </w:rPr>
        <w:t>ב</w:t>
      </w:r>
      <w:r w:rsidR="00661503" w:rsidRPr="006E06E4">
        <w:rPr>
          <w:rFonts w:hint="cs"/>
          <w:szCs w:val="26"/>
          <w:rtl/>
        </w:rPr>
        <w:t xml:space="preserve"> מכאב.</w:t>
      </w:r>
      <w:r w:rsidR="00496DDC" w:rsidRPr="006E06E4">
        <w:rPr>
          <w:rFonts w:hint="cs"/>
          <w:szCs w:val="26"/>
          <w:rtl/>
        </w:rPr>
        <w:t xml:space="preserve"> </w:t>
      </w:r>
      <w:r w:rsidR="00A65C8D">
        <w:rPr>
          <w:rFonts w:hint="cs"/>
          <w:szCs w:val="26"/>
          <w:rtl/>
        </w:rPr>
        <w:t>הצרחות</w:t>
      </w:r>
      <w:r w:rsidRPr="006E06E4">
        <w:rPr>
          <w:rFonts w:hint="cs"/>
          <w:szCs w:val="26"/>
          <w:rtl/>
        </w:rPr>
        <w:t xml:space="preserve"> נשמעות במעומם כעת.</w:t>
      </w:r>
      <w:r w:rsidR="00AE37CF" w:rsidRPr="006E06E4">
        <w:rPr>
          <w:rFonts w:hint="cs"/>
          <w:szCs w:val="26"/>
          <w:rtl/>
        </w:rPr>
        <w:t xml:space="preserve"> אלי ובנצי מדברים ביניה</w:t>
      </w:r>
      <w:r w:rsidR="00AE37CF" w:rsidRPr="006E06E4">
        <w:rPr>
          <w:rFonts w:hint="eastAsia"/>
          <w:szCs w:val="26"/>
          <w:rtl/>
        </w:rPr>
        <w:t>ם</w:t>
      </w:r>
      <w:r w:rsidR="00AE37CF" w:rsidRPr="006E06E4">
        <w:rPr>
          <w:rFonts w:hint="cs"/>
          <w:szCs w:val="26"/>
          <w:rtl/>
        </w:rPr>
        <w:t xml:space="preserve"> בקול חלוש</w:t>
      </w:r>
      <w:r w:rsidR="005D24E7" w:rsidRPr="006E06E4">
        <w:rPr>
          <w:rFonts w:hint="cs"/>
          <w:szCs w:val="26"/>
          <w:rtl/>
        </w:rPr>
        <w:t>.</w:t>
      </w:r>
    </w:p>
    <w:p w14:paraId="73BE18A7" w14:textId="77777777" w:rsidR="00104EF9" w:rsidRPr="006E06E4" w:rsidRDefault="00232438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EC4B9C6" w14:textId="77777777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איזה אקדח בנצי?!</w:t>
      </w:r>
    </w:p>
    <w:p w14:paraId="3C17CB8E" w14:textId="77777777" w:rsidR="005E58F1" w:rsidRPr="006E06E4" w:rsidRDefault="00232438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77E8CC44" w14:textId="77777777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אמרת שאתה מביא אקדח!</w:t>
      </w:r>
    </w:p>
    <w:p w14:paraId="38F14A0F" w14:textId="641F0C0C" w:rsidR="005E58F1" w:rsidRPr="006E06E4" w:rsidRDefault="005E58F1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1BB2F6F2" w14:textId="77777777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חשבתי שאתה צוחק! מה אקדח השתגעת?!</w:t>
      </w:r>
    </w:p>
    <w:p w14:paraId="3BB85F0E" w14:textId="161E1F46" w:rsidR="00104EF9" w:rsidRPr="006E06E4" w:rsidRDefault="00104EF9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2B237E52" w14:textId="397BCC4D" w:rsidR="00104EF9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היה לנו הסכם </w:t>
      </w:r>
      <w:r w:rsidR="004B78F1" w:rsidRPr="006E06E4">
        <w:rPr>
          <w:rFonts w:hint="cs"/>
          <w:sz w:val="26"/>
          <w:szCs w:val="26"/>
          <w:rtl/>
        </w:rPr>
        <w:t>ברור איתם. אין הפעלות מתחת ל</w:t>
      </w:r>
      <w:r w:rsidR="009E17FB" w:rsidRPr="006E06E4">
        <w:rPr>
          <w:rFonts w:hint="cs"/>
          <w:sz w:val="26"/>
          <w:szCs w:val="26"/>
          <w:rtl/>
        </w:rPr>
        <w:t>מחירים שקבענו</w:t>
      </w:r>
      <w:r w:rsidR="003C59C3" w:rsidRPr="006E06E4">
        <w:rPr>
          <w:rFonts w:hint="cs"/>
          <w:sz w:val="26"/>
          <w:szCs w:val="26"/>
          <w:rtl/>
        </w:rPr>
        <w:t xml:space="preserve">! </w:t>
      </w:r>
      <w:r w:rsidR="004B78F1" w:rsidRPr="006E06E4">
        <w:rPr>
          <w:rFonts w:hint="cs"/>
          <w:sz w:val="26"/>
          <w:szCs w:val="26"/>
          <w:rtl/>
        </w:rPr>
        <w:t xml:space="preserve">שנים </w:t>
      </w:r>
      <w:r w:rsidR="003C59C3" w:rsidRPr="006E06E4">
        <w:rPr>
          <w:rFonts w:hint="cs"/>
          <w:sz w:val="26"/>
          <w:szCs w:val="26"/>
          <w:rtl/>
        </w:rPr>
        <w:t>שכל הקוסמים האלה מעגלים פינות</w:t>
      </w:r>
      <w:r w:rsidR="004B002E" w:rsidRPr="006E06E4">
        <w:rPr>
          <w:rFonts w:hint="cs"/>
          <w:sz w:val="26"/>
          <w:szCs w:val="26"/>
          <w:rtl/>
        </w:rPr>
        <w:t xml:space="preserve"> </w:t>
      </w:r>
      <w:r w:rsidR="000148D6" w:rsidRPr="006E06E4">
        <w:rPr>
          <w:rFonts w:hint="cs"/>
          <w:sz w:val="26"/>
          <w:szCs w:val="26"/>
          <w:rtl/>
        </w:rPr>
        <w:t xml:space="preserve">ואנחנו </w:t>
      </w:r>
      <w:r w:rsidR="0091458F" w:rsidRPr="006E06E4">
        <w:rPr>
          <w:rFonts w:hint="cs"/>
          <w:sz w:val="26"/>
          <w:szCs w:val="26"/>
          <w:rtl/>
        </w:rPr>
        <w:t xml:space="preserve">אוכלים </w:t>
      </w:r>
      <w:r w:rsidR="00BC4E36" w:rsidRPr="006E06E4">
        <w:rPr>
          <w:rFonts w:hint="cs"/>
          <w:sz w:val="26"/>
          <w:szCs w:val="26"/>
          <w:rtl/>
        </w:rPr>
        <w:t xml:space="preserve">אותה </w:t>
      </w:r>
      <w:r w:rsidR="00BC4E36" w:rsidRPr="006E06E4">
        <w:rPr>
          <w:sz w:val="26"/>
          <w:szCs w:val="26"/>
          <w:rtl/>
        </w:rPr>
        <w:t>–</w:t>
      </w:r>
      <w:r w:rsidR="00BC4E36" w:rsidRPr="006E06E4">
        <w:rPr>
          <w:rFonts w:hint="cs"/>
          <w:sz w:val="26"/>
          <w:szCs w:val="26"/>
          <w:rtl/>
        </w:rPr>
        <w:t xml:space="preserve"> אבל </w:t>
      </w:r>
      <w:r w:rsidR="007F5FB9" w:rsidRPr="006E06E4">
        <w:rPr>
          <w:rFonts w:hint="cs"/>
          <w:sz w:val="26"/>
          <w:szCs w:val="26"/>
          <w:rtl/>
        </w:rPr>
        <w:t>שמע</w:t>
      </w:r>
      <w:r w:rsidR="0006499F" w:rsidRPr="006E06E4">
        <w:rPr>
          <w:rFonts w:hint="cs"/>
          <w:sz w:val="26"/>
          <w:szCs w:val="26"/>
          <w:rtl/>
        </w:rPr>
        <w:t>,</w:t>
      </w:r>
      <w:r w:rsidR="007F5FB9" w:rsidRPr="006E06E4">
        <w:rPr>
          <w:rFonts w:hint="cs"/>
          <w:sz w:val="26"/>
          <w:szCs w:val="26"/>
          <w:rtl/>
        </w:rPr>
        <w:t xml:space="preserve"> </w:t>
      </w:r>
      <w:r w:rsidR="00BC4E36" w:rsidRPr="006E06E4">
        <w:rPr>
          <w:rFonts w:hint="cs"/>
          <w:sz w:val="26"/>
          <w:szCs w:val="26"/>
          <w:rtl/>
        </w:rPr>
        <w:t>יום הולדת שלמה עם טקס עוגה</w:t>
      </w:r>
      <w:r w:rsidR="003E205D" w:rsidRPr="006E06E4">
        <w:rPr>
          <w:rFonts w:hint="cs"/>
          <w:sz w:val="26"/>
          <w:szCs w:val="26"/>
          <w:rtl/>
        </w:rPr>
        <w:t xml:space="preserve"> ב300 </w:t>
      </w:r>
      <w:r w:rsidR="003E205D" w:rsidRPr="006E06E4">
        <w:rPr>
          <w:rFonts w:hint="cs"/>
          <w:sz w:val="26"/>
          <w:szCs w:val="26"/>
          <w:rtl/>
        </w:rPr>
        <w:lastRenderedPageBreak/>
        <w:t>שקל</w:t>
      </w:r>
      <w:r w:rsidR="00FD02F0" w:rsidRPr="006E06E4">
        <w:rPr>
          <w:rFonts w:hint="cs"/>
          <w:sz w:val="26"/>
          <w:szCs w:val="26"/>
          <w:rtl/>
        </w:rPr>
        <w:t xml:space="preserve">?! </w:t>
      </w:r>
      <w:r w:rsidR="00A0708B" w:rsidRPr="006E06E4">
        <w:rPr>
          <w:rFonts w:hint="cs"/>
          <w:sz w:val="26"/>
          <w:szCs w:val="26"/>
          <w:rtl/>
        </w:rPr>
        <w:t>די</w:t>
      </w:r>
      <w:r w:rsidR="0091458F" w:rsidRPr="006E06E4">
        <w:rPr>
          <w:rFonts w:hint="cs"/>
          <w:sz w:val="26"/>
          <w:szCs w:val="26"/>
          <w:rtl/>
        </w:rPr>
        <w:t>!</w:t>
      </w:r>
      <w:r w:rsidR="003E205D" w:rsidRPr="006E06E4">
        <w:rPr>
          <w:rFonts w:hint="cs"/>
          <w:sz w:val="26"/>
          <w:szCs w:val="26"/>
          <w:rtl/>
        </w:rPr>
        <w:t xml:space="preserve"> יש גבול</w:t>
      </w:r>
      <w:r w:rsidR="00FD02F0" w:rsidRPr="006E06E4">
        <w:rPr>
          <w:rFonts w:hint="cs"/>
          <w:sz w:val="26"/>
          <w:szCs w:val="26"/>
          <w:rtl/>
        </w:rPr>
        <w:t>!</w:t>
      </w:r>
      <w:r w:rsidRPr="006E06E4">
        <w:rPr>
          <w:rFonts w:hint="cs"/>
          <w:sz w:val="26"/>
          <w:szCs w:val="26"/>
          <w:rtl/>
        </w:rPr>
        <w:t xml:space="preserve"> צריך להעביר</w:t>
      </w:r>
      <w:r w:rsidR="000148D6" w:rsidRPr="006E06E4">
        <w:rPr>
          <w:rFonts w:hint="cs"/>
          <w:sz w:val="26"/>
          <w:szCs w:val="26"/>
          <w:rtl/>
        </w:rPr>
        <w:t xml:space="preserve"> </w:t>
      </w:r>
      <w:r w:rsidR="0091458F" w:rsidRPr="006E06E4">
        <w:rPr>
          <w:rFonts w:hint="cs"/>
          <w:sz w:val="26"/>
          <w:szCs w:val="26"/>
          <w:rtl/>
        </w:rPr>
        <w:t>להם</w:t>
      </w:r>
      <w:r w:rsidR="00DD0766" w:rsidRPr="006E06E4">
        <w:rPr>
          <w:rFonts w:hint="cs"/>
          <w:sz w:val="26"/>
          <w:szCs w:val="26"/>
          <w:rtl/>
        </w:rPr>
        <w:t xml:space="preserve"> מסר </w:t>
      </w:r>
      <w:r w:rsidR="00E87E2A" w:rsidRPr="006E06E4">
        <w:rPr>
          <w:rFonts w:hint="cs"/>
          <w:sz w:val="26"/>
          <w:szCs w:val="26"/>
          <w:rtl/>
        </w:rPr>
        <w:t>חד משמעי!</w:t>
      </w:r>
    </w:p>
    <w:p w14:paraId="0BB1C84A" w14:textId="1CA27E06" w:rsidR="00052DB6" w:rsidRPr="006E06E4" w:rsidRDefault="00052DB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E54F351" w14:textId="20C96B7F" w:rsidR="004930C0" w:rsidRPr="006E06E4" w:rsidRDefault="00104EF9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  <w:r w:rsidR="004930C0" w:rsidRPr="006E06E4">
        <w:rPr>
          <w:rFonts w:hint="cs"/>
          <w:sz w:val="26"/>
          <w:szCs w:val="26"/>
          <w:rtl/>
        </w:rPr>
        <w:t>, בכנות,</w:t>
      </w:r>
      <w:r w:rsidRPr="006E06E4">
        <w:rPr>
          <w:rFonts w:hint="cs"/>
          <w:sz w:val="26"/>
          <w:szCs w:val="26"/>
          <w:rtl/>
        </w:rPr>
        <w:t xml:space="preserve"> זה נראה לי קצת מוגזם. חוץ מזה יש לו גם </w:t>
      </w:r>
      <w:r w:rsidR="00D60D3F" w:rsidRPr="006E06E4">
        <w:rPr>
          <w:rFonts w:hint="cs"/>
          <w:sz w:val="26"/>
          <w:szCs w:val="26"/>
          <w:rtl/>
        </w:rPr>
        <w:t>ילדה וכל זה... מ</w:t>
      </w:r>
      <w:r w:rsidR="004930C0" w:rsidRPr="006E06E4">
        <w:rPr>
          <w:rFonts w:hint="cs"/>
          <w:sz w:val="26"/>
          <w:szCs w:val="26"/>
          <w:rtl/>
        </w:rPr>
        <w:t>חר בת</w:t>
      </w:r>
      <w:r w:rsidR="00D60D3F" w:rsidRPr="006E06E4">
        <w:rPr>
          <w:rFonts w:hint="cs"/>
          <w:sz w:val="26"/>
          <w:szCs w:val="26"/>
          <w:rtl/>
        </w:rPr>
        <w:t>...</w:t>
      </w:r>
    </w:p>
    <w:p w14:paraId="7C2FABA9" w14:textId="05208073" w:rsidR="004930C0" w:rsidRPr="006E06E4" w:rsidRDefault="004930C0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שלומי </w:t>
      </w:r>
      <w:r w:rsidRPr="006E06E4">
        <w:rPr>
          <w:rFonts w:hint="cs"/>
          <w:b w:val="0"/>
          <w:bCs w:val="0"/>
          <w:sz w:val="26"/>
          <w:szCs w:val="26"/>
          <w:rtl/>
        </w:rPr>
        <w:t>(ב</w:t>
      </w:r>
      <w:r w:rsidR="00D1486E" w:rsidRPr="006E06E4">
        <w:rPr>
          <w:rFonts w:hint="cs"/>
          <w:b w:val="0"/>
          <w:bCs w:val="0"/>
          <w:sz w:val="26"/>
          <w:szCs w:val="26"/>
          <w:rtl/>
        </w:rPr>
        <w:t>צווחנית</w:t>
      </w:r>
      <w:r w:rsidR="006D2E3C" w:rsidRPr="006E06E4">
        <w:rPr>
          <w:rFonts w:hint="cs"/>
          <w:b w:val="0"/>
          <w:bCs w:val="0"/>
          <w:sz w:val="26"/>
          <w:szCs w:val="26"/>
          <w:rtl/>
        </w:rPr>
        <w:t xml:space="preserve"> </w:t>
      </w:r>
      <w:proofErr w:type="spellStart"/>
      <w:r w:rsidRPr="006E06E4">
        <w:rPr>
          <w:rFonts w:hint="cs"/>
          <w:b w:val="0"/>
          <w:bCs w:val="0"/>
          <w:sz w:val="26"/>
          <w:szCs w:val="26"/>
          <w:rtl/>
        </w:rPr>
        <w:t>מהבאגז</w:t>
      </w:r>
      <w:proofErr w:type="spellEnd"/>
      <w:r w:rsidRPr="006E06E4">
        <w:rPr>
          <w:rFonts w:hint="cs"/>
          <w:b w:val="0"/>
          <w:bCs w:val="0"/>
          <w:sz w:val="26"/>
          <w:szCs w:val="26"/>
          <w:rtl/>
        </w:rPr>
        <w:t>')</w:t>
      </w:r>
    </w:p>
    <w:p w14:paraId="117FE9C8" w14:textId="33932B1A" w:rsidR="004930C0" w:rsidRPr="006E06E4" w:rsidRDefault="004930C0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שמונה!</w:t>
      </w:r>
    </w:p>
    <w:p w14:paraId="2FE95392" w14:textId="6A2DAD44" w:rsidR="004930C0" w:rsidRPr="006E06E4" w:rsidRDefault="004930C0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3E5D70B6" w14:textId="077040E0" w:rsidR="00104EF9" w:rsidRPr="006E06E4" w:rsidRDefault="004930C0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(לשלומי) סתום </w:t>
      </w:r>
      <w:proofErr w:type="spellStart"/>
      <w:r w:rsidRPr="006E06E4">
        <w:rPr>
          <w:rFonts w:hint="cs"/>
          <w:sz w:val="26"/>
          <w:szCs w:val="26"/>
          <w:rtl/>
        </w:rPr>
        <w:t>ת'פה</w:t>
      </w:r>
      <w:proofErr w:type="spellEnd"/>
      <w:r w:rsidRPr="006E06E4">
        <w:rPr>
          <w:rFonts w:hint="cs"/>
          <w:sz w:val="26"/>
          <w:szCs w:val="26"/>
          <w:rtl/>
        </w:rPr>
        <w:t>! (</w:t>
      </w:r>
      <w:proofErr w:type="spellStart"/>
      <w:r w:rsidRPr="006E06E4">
        <w:rPr>
          <w:rFonts w:hint="cs"/>
          <w:sz w:val="26"/>
          <w:szCs w:val="26"/>
          <w:rtl/>
        </w:rPr>
        <w:t>לבנצי</w:t>
      </w:r>
      <w:proofErr w:type="spellEnd"/>
      <w:r w:rsidR="00594B09" w:rsidRPr="006E06E4">
        <w:rPr>
          <w:rFonts w:hint="cs"/>
          <w:sz w:val="26"/>
          <w:szCs w:val="26"/>
          <w:rtl/>
        </w:rPr>
        <w:t>, בקול חלש יותר</w:t>
      </w:r>
      <w:r w:rsidRPr="006E06E4">
        <w:rPr>
          <w:rFonts w:hint="cs"/>
          <w:sz w:val="26"/>
          <w:szCs w:val="26"/>
          <w:rtl/>
        </w:rPr>
        <w:t xml:space="preserve">) בקיצור, </w:t>
      </w:r>
      <w:r w:rsidR="00D60D3F" w:rsidRPr="006E06E4">
        <w:rPr>
          <w:rFonts w:hint="cs"/>
          <w:sz w:val="26"/>
          <w:szCs w:val="26"/>
          <w:rtl/>
        </w:rPr>
        <w:t>אני אומר בוא נדפוק לו קצת מכות והם כבר יבינו.</w:t>
      </w:r>
    </w:p>
    <w:p w14:paraId="21B9C7F1" w14:textId="0D68D9EC" w:rsidR="00D60D3F" w:rsidRPr="006E06E4" w:rsidRDefault="00D60D3F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6F382983" w14:textId="5D553473" w:rsidR="00D60D3F" w:rsidRPr="006E06E4" w:rsidRDefault="00D60D3F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זה לא יעזור</w:t>
      </w:r>
      <w:r w:rsidR="004930C0" w:rsidRPr="006E06E4">
        <w:rPr>
          <w:rFonts w:hint="cs"/>
          <w:sz w:val="26"/>
          <w:szCs w:val="26"/>
          <w:rtl/>
        </w:rPr>
        <w:t>!</w:t>
      </w:r>
      <w:r w:rsidRPr="006E06E4">
        <w:rPr>
          <w:rFonts w:hint="cs"/>
          <w:sz w:val="26"/>
          <w:szCs w:val="26"/>
          <w:rtl/>
        </w:rPr>
        <w:t xml:space="preserve"> אתה מכיר את הקוסמים האלו</w:t>
      </w:r>
      <w:r w:rsidR="00454557" w:rsidRPr="006E06E4">
        <w:rPr>
          <w:rFonts w:hint="cs"/>
          <w:sz w:val="26"/>
          <w:szCs w:val="26"/>
          <w:rtl/>
        </w:rPr>
        <w:t>!</w:t>
      </w:r>
      <w:r w:rsidRPr="006E06E4">
        <w:rPr>
          <w:rFonts w:hint="cs"/>
          <w:sz w:val="26"/>
          <w:szCs w:val="26"/>
          <w:rtl/>
        </w:rPr>
        <w:t xml:space="preserve"> שפן, שרביט</w:t>
      </w:r>
      <w:r w:rsidR="004930C0" w:rsidRPr="006E06E4">
        <w:rPr>
          <w:rFonts w:hint="cs"/>
          <w:sz w:val="26"/>
          <w:szCs w:val="26"/>
          <w:rtl/>
        </w:rPr>
        <w:t>,</w:t>
      </w:r>
      <w:r w:rsidR="00C93751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איזו בחורה יפה</w:t>
      </w:r>
      <w:r w:rsidR="004930C0" w:rsidRPr="006E06E4">
        <w:rPr>
          <w:rFonts w:hint="cs"/>
          <w:sz w:val="26"/>
          <w:szCs w:val="26"/>
          <w:rtl/>
        </w:rPr>
        <w:t>,</w:t>
      </w:r>
      <w:r w:rsidRPr="006E06E4">
        <w:rPr>
          <w:rFonts w:hint="cs"/>
          <w:sz w:val="26"/>
          <w:szCs w:val="26"/>
          <w:rtl/>
        </w:rPr>
        <w:t xml:space="preserve"> והם חושבים שהם מינימום אלוהים</w:t>
      </w:r>
      <w:r w:rsidR="004930C0" w:rsidRPr="006E06E4">
        <w:rPr>
          <w:rFonts w:hint="cs"/>
          <w:sz w:val="26"/>
          <w:szCs w:val="26"/>
          <w:rtl/>
        </w:rPr>
        <w:t>!</w:t>
      </w:r>
    </w:p>
    <w:p w14:paraId="339E96AC" w14:textId="245CFEC9" w:rsidR="00F81085" w:rsidRPr="006E06E4" w:rsidRDefault="00622562" w:rsidP="00F81085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אלי </w:t>
      </w:r>
      <w:r w:rsidR="00E87E2A" w:rsidRPr="006E06E4">
        <w:rPr>
          <w:rFonts w:hint="cs"/>
          <w:szCs w:val="26"/>
          <w:rtl/>
        </w:rPr>
        <w:t xml:space="preserve">חושב לרגע, </w:t>
      </w:r>
      <w:r w:rsidR="00496DDC" w:rsidRPr="006E06E4">
        <w:rPr>
          <w:rFonts w:hint="cs"/>
          <w:szCs w:val="26"/>
          <w:rtl/>
        </w:rPr>
        <w:t xml:space="preserve">נראה מיוסר. </w:t>
      </w:r>
      <w:r w:rsidR="002E053D" w:rsidRPr="006E06E4">
        <w:rPr>
          <w:rFonts w:hint="cs"/>
          <w:szCs w:val="26"/>
          <w:rtl/>
        </w:rPr>
        <w:t>מתלבט אם להגיד את שעל ליבו.</w:t>
      </w:r>
      <w:r w:rsidR="004F67ED" w:rsidRPr="006E06E4">
        <w:rPr>
          <w:rFonts w:hint="cs"/>
          <w:szCs w:val="26"/>
          <w:rtl/>
        </w:rPr>
        <w:t xml:space="preserve"> </w:t>
      </w:r>
      <w:r w:rsidR="005F3B97" w:rsidRPr="006E06E4">
        <w:rPr>
          <w:rFonts w:hint="cs"/>
          <w:szCs w:val="26"/>
          <w:rtl/>
        </w:rPr>
        <w:t>הוא</w:t>
      </w:r>
      <w:r w:rsidR="00BB5053" w:rsidRPr="006E06E4">
        <w:rPr>
          <w:rFonts w:hint="cs"/>
          <w:szCs w:val="26"/>
          <w:rtl/>
        </w:rPr>
        <w:t xml:space="preserve"> מתרחק כמה צעדים מהטרנט</w:t>
      </w:r>
      <w:r w:rsidR="005F3B97" w:rsidRPr="006E06E4">
        <w:rPr>
          <w:rFonts w:hint="cs"/>
          <w:szCs w:val="26"/>
          <w:rtl/>
        </w:rPr>
        <w:t>ה.</w:t>
      </w:r>
    </w:p>
    <w:p w14:paraId="3ACE7F5E" w14:textId="2A8F1B91" w:rsidR="00BB5053" w:rsidRPr="006E06E4" w:rsidRDefault="00BB5053" w:rsidP="00BB505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4F2154AE" w14:textId="32187265" w:rsidR="00BB5053" w:rsidRPr="006E06E4" w:rsidRDefault="005F3B97" w:rsidP="00BB505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בוא רגע... </w:t>
      </w:r>
    </w:p>
    <w:p w14:paraId="6EE9573E" w14:textId="6C63E4A2" w:rsidR="005F3B97" w:rsidRPr="006E06E4" w:rsidRDefault="005F3B97" w:rsidP="005F3B97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בנצי לא מבין, ניגש אליו </w:t>
      </w:r>
    </w:p>
    <w:p w14:paraId="25EDD77E" w14:textId="364D940E" w:rsidR="00ED4E2D" w:rsidRPr="006E06E4" w:rsidRDefault="00334069" w:rsidP="00DE78CC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שמע בנצי</w:t>
      </w:r>
      <w:r w:rsidR="004F67ED" w:rsidRPr="006E06E4">
        <w:rPr>
          <w:rFonts w:hint="cs"/>
          <w:sz w:val="26"/>
          <w:szCs w:val="26"/>
          <w:rtl/>
        </w:rPr>
        <w:t>...</w:t>
      </w:r>
      <w:r w:rsidRPr="006E06E4">
        <w:rPr>
          <w:rFonts w:hint="cs"/>
          <w:sz w:val="26"/>
          <w:szCs w:val="26"/>
          <w:rtl/>
        </w:rPr>
        <w:t xml:space="preserve"> אתה יודע שאני מעריך אותך </w:t>
      </w:r>
      <w:r w:rsidR="00C91E26" w:rsidRPr="006E06E4">
        <w:rPr>
          <w:rFonts w:hint="cs"/>
          <w:sz w:val="26"/>
          <w:szCs w:val="26"/>
          <w:rtl/>
        </w:rPr>
        <w:t xml:space="preserve">ואני חייב לך לא מעט... </w:t>
      </w:r>
    </w:p>
    <w:p w14:paraId="11C742FF" w14:textId="16C62C33" w:rsidR="00784120" w:rsidRPr="006E06E4" w:rsidRDefault="00784120" w:rsidP="00784120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אלי בולע רוק, בנצי לא מבין לאן אלי חותר</w:t>
      </w:r>
    </w:p>
    <w:p w14:paraId="0C16D94C" w14:textId="3A44D2F8" w:rsidR="00DE78CC" w:rsidRPr="006E06E4" w:rsidRDefault="004F67ED" w:rsidP="00DE78CC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אני מצטער</w:t>
      </w:r>
      <w:r w:rsidR="00FF0FC3" w:rsidRPr="006E06E4">
        <w:rPr>
          <w:rFonts w:hint="cs"/>
          <w:sz w:val="26"/>
          <w:szCs w:val="26"/>
          <w:rtl/>
        </w:rPr>
        <w:t xml:space="preserve">, </w:t>
      </w:r>
      <w:r w:rsidRPr="006E06E4">
        <w:rPr>
          <w:rFonts w:hint="cs"/>
          <w:sz w:val="26"/>
          <w:szCs w:val="26"/>
          <w:rtl/>
        </w:rPr>
        <w:t>אבל</w:t>
      </w:r>
      <w:r w:rsidR="00DE78CC" w:rsidRPr="006E06E4">
        <w:rPr>
          <w:rFonts w:hint="cs"/>
          <w:sz w:val="26"/>
          <w:szCs w:val="26"/>
          <w:rtl/>
        </w:rPr>
        <w:t xml:space="preserve"> שתהיה בעניין שזאת הפעם האחרונה </w:t>
      </w:r>
      <w:r w:rsidR="005C3229" w:rsidRPr="006E06E4">
        <w:rPr>
          <w:rFonts w:hint="cs"/>
          <w:sz w:val="26"/>
          <w:szCs w:val="26"/>
          <w:rtl/>
        </w:rPr>
        <w:t xml:space="preserve">שאני עושה </w:t>
      </w:r>
      <w:proofErr w:type="spellStart"/>
      <w:r w:rsidR="005C3229" w:rsidRPr="006E06E4">
        <w:rPr>
          <w:rFonts w:hint="cs"/>
          <w:sz w:val="26"/>
          <w:szCs w:val="26"/>
          <w:rtl/>
        </w:rPr>
        <w:t>איתך</w:t>
      </w:r>
      <w:proofErr w:type="spellEnd"/>
      <w:r w:rsidR="005C3229" w:rsidRPr="006E06E4">
        <w:rPr>
          <w:rFonts w:hint="cs"/>
          <w:sz w:val="26"/>
          <w:szCs w:val="26"/>
          <w:rtl/>
        </w:rPr>
        <w:t xml:space="preserve"> משהו כזה.. </w:t>
      </w:r>
      <w:r w:rsidR="00F90161" w:rsidRPr="006E06E4">
        <w:rPr>
          <w:rFonts w:hint="cs"/>
          <w:sz w:val="26"/>
          <w:szCs w:val="26"/>
          <w:rtl/>
        </w:rPr>
        <w:t xml:space="preserve"> </w:t>
      </w:r>
    </w:p>
    <w:p w14:paraId="3F289D87" w14:textId="14856D70" w:rsidR="00410157" w:rsidRPr="006E06E4" w:rsidRDefault="002B48B6" w:rsidP="005B2856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אלי מוציא מכיסו מעטפה</w:t>
      </w:r>
      <w:r w:rsidR="00C57E19" w:rsidRPr="006E06E4">
        <w:rPr>
          <w:rFonts w:hint="cs"/>
          <w:szCs w:val="26"/>
          <w:rtl/>
        </w:rPr>
        <w:t xml:space="preserve"> ומושיט אותה </w:t>
      </w:r>
      <w:proofErr w:type="spellStart"/>
      <w:r w:rsidR="00C57E19" w:rsidRPr="006E06E4">
        <w:rPr>
          <w:rFonts w:hint="cs"/>
          <w:szCs w:val="26"/>
          <w:rtl/>
        </w:rPr>
        <w:t>לבנצי</w:t>
      </w:r>
      <w:proofErr w:type="spellEnd"/>
      <w:r w:rsidR="00C57E19" w:rsidRPr="006E06E4">
        <w:rPr>
          <w:rFonts w:hint="cs"/>
          <w:szCs w:val="26"/>
          <w:rtl/>
        </w:rPr>
        <w:t>. על המעטפה כתוב "</w:t>
      </w:r>
      <w:r w:rsidR="00C57E19" w:rsidRPr="006E06E4">
        <w:rPr>
          <w:rFonts w:hint="cs"/>
          <w:szCs w:val="26"/>
          <w:u w:val="single"/>
          <w:rtl/>
        </w:rPr>
        <w:t>האקדמיה לליצנות רפואית</w:t>
      </w:r>
      <w:r w:rsidR="00C57E19" w:rsidRPr="006E06E4">
        <w:rPr>
          <w:rFonts w:hint="cs"/>
          <w:szCs w:val="26"/>
          <w:rtl/>
        </w:rPr>
        <w:t xml:space="preserve">". בנצי </w:t>
      </w:r>
      <w:r w:rsidR="004F67ED" w:rsidRPr="006E06E4">
        <w:rPr>
          <w:rFonts w:hint="cs"/>
          <w:szCs w:val="26"/>
          <w:rtl/>
        </w:rPr>
        <w:t>קורא את תוכן המכתב</w:t>
      </w:r>
      <w:r w:rsidR="005B2856" w:rsidRPr="006E06E4">
        <w:rPr>
          <w:rFonts w:hint="cs"/>
          <w:szCs w:val="26"/>
          <w:rtl/>
        </w:rPr>
        <w:t>. מסתכל על שלומי באכזבה ברורה.</w:t>
      </w:r>
    </w:p>
    <w:p w14:paraId="5B25D5D6" w14:textId="34336765" w:rsidR="00B14BBC" w:rsidRPr="006E06E4" w:rsidRDefault="00B14BBC" w:rsidP="00B14BBC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33126E5A" w14:textId="5A883D23" w:rsidR="00B14BBC" w:rsidRPr="006E06E4" w:rsidRDefault="00B14BBC" w:rsidP="00B14BBC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אתה לא יכול פעם אחת בחיים שלך לשמוח בשבילי?!</w:t>
      </w:r>
    </w:p>
    <w:p w14:paraId="2694ED11" w14:textId="150EEB1F" w:rsidR="00B14BBC" w:rsidRPr="006E06E4" w:rsidRDefault="00B14BBC" w:rsidP="005C3229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785EC4FF" w14:textId="008F7561" w:rsidR="005C3229" w:rsidRPr="006E06E4" w:rsidRDefault="005C3229" w:rsidP="005C3229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אתה עושה טעות...</w:t>
      </w:r>
    </w:p>
    <w:p w14:paraId="7F492391" w14:textId="3AC5E4A5" w:rsidR="005C3229" w:rsidRPr="006E06E4" w:rsidRDefault="005C3229" w:rsidP="005C3229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4E163F5" w14:textId="22C2CD26" w:rsidR="005C3229" w:rsidRPr="006E06E4" w:rsidRDefault="005C3229" w:rsidP="005C3229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טעות?! </w:t>
      </w:r>
      <w:r w:rsidR="008A7A54" w:rsidRPr="006E06E4">
        <w:rPr>
          <w:rFonts w:hint="cs"/>
          <w:sz w:val="26"/>
          <w:szCs w:val="26"/>
          <w:rtl/>
        </w:rPr>
        <w:t xml:space="preserve">סוף סוף תהיה לי עבודה קבועה. </w:t>
      </w:r>
      <w:r w:rsidR="00115DFF" w:rsidRPr="006E06E4">
        <w:rPr>
          <w:rFonts w:hint="cs"/>
          <w:sz w:val="26"/>
          <w:szCs w:val="26"/>
          <w:rtl/>
        </w:rPr>
        <w:t>אפילו</w:t>
      </w:r>
      <w:r w:rsidR="008A7A54" w:rsidRPr="006E06E4">
        <w:rPr>
          <w:rFonts w:hint="cs"/>
          <w:sz w:val="26"/>
          <w:szCs w:val="26"/>
          <w:rtl/>
        </w:rPr>
        <w:t xml:space="preserve"> חשובה.</w:t>
      </w:r>
      <w:r w:rsidR="00115DFF" w:rsidRPr="006E06E4">
        <w:rPr>
          <w:rFonts w:hint="cs"/>
          <w:sz w:val="26"/>
          <w:szCs w:val="26"/>
          <w:rtl/>
        </w:rPr>
        <w:t xml:space="preserve"> ואני לא אצטרך להיות תלוי בכל הקוסמי</w:t>
      </w:r>
      <w:r w:rsidR="000C179D" w:rsidRPr="006E06E4">
        <w:rPr>
          <w:rFonts w:hint="cs"/>
          <w:sz w:val="26"/>
          <w:szCs w:val="26"/>
          <w:rtl/>
        </w:rPr>
        <w:t xml:space="preserve">ם </w:t>
      </w:r>
      <w:r w:rsidR="009E3935" w:rsidRPr="006E06E4">
        <w:rPr>
          <w:rFonts w:hint="cs"/>
          <w:sz w:val="26"/>
          <w:szCs w:val="26"/>
          <w:rtl/>
        </w:rPr>
        <w:t xml:space="preserve">הדפוקים </w:t>
      </w:r>
      <w:r w:rsidR="000C179D" w:rsidRPr="006E06E4">
        <w:rPr>
          <w:rFonts w:hint="cs"/>
          <w:sz w:val="26"/>
          <w:szCs w:val="26"/>
          <w:rtl/>
        </w:rPr>
        <w:t xml:space="preserve">האלה... </w:t>
      </w:r>
    </w:p>
    <w:p w14:paraId="558954F4" w14:textId="02C6B3BB" w:rsidR="008A7A54" w:rsidRPr="006E06E4" w:rsidRDefault="008A7A54" w:rsidP="008A7A54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1BE9CA9A" w14:textId="5372A195" w:rsidR="000C179D" w:rsidRPr="006E06E4" w:rsidRDefault="00E6110B" w:rsidP="000C179D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אז זהו בעצם? </w:t>
      </w:r>
      <w:r w:rsidR="000C179D" w:rsidRPr="006E06E4">
        <w:rPr>
          <w:rFonts w:hint="cs"/>
          <w:sz w:val="26"/>
          <w:szCs w:val="26"/>
          <w:rtl/>
        </w:rPr>
        <w:t>ככה אתה נכנע</w:t>
      </w:r>
      <w:r w:rsidR="00E17ED1" w:rsidRPr="006E06E4">
        <w:rPr>
          <w:rFonts w:hint="cs"/>
          <w:sz w:val="26"/>
          <w:szCs w:val="26"/>
          <w:rtl/>
        </w:rPr>
        <w:t>?</w:t>
      </w:r>
      <w:r w:rsidR="00496DDC" w:rsidRPr="006E06E4">
        <w:rPr>
          <w:rFonts w:hint="cs"/>
          <w:sz w:val="26"/>
          <w:szCs w:val="26"/>
          <w:rtl/>
        </w:rPr>
        <w:t>!</w:t>
      </w:r>
    </w:p>
    <w:p w14:paraId="31F790EF" w14:textId="2E61B10D" w:rsidR="00060C6A" w:rsidRPr="006E06E4" w:rsidRDefault="00060C6A" w:rsidP="00060C6A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lastRenderedPageBreak/>
        <w:t>אלי</w:t>
      </w:r>
    </w:p>
    <w:p w14:paraId="74D202D1" w14:textId="5AF4CE59" w:rsidR="00060C6A" w:rsidRPr="006E06E4" w:rsidRDefault="00060C6A" w:rsidP="00060C6A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אני לא נכנע אני בסך </w:t>
      </w:r>
      <w:proofErr w:type="spellStart"/>
      <w:r w:rsidRPr="006E06E4">
        <w:rPr>
          <w:rFonts w:hint="cs"/>
          <w:sz w:val="26"/>
          <w:szCs w:val="26"/>
          <w:rtl/>
        </w:rPr>
        <w:t>הכל</w:t>
      </w:r>
      <w:proofErr w:type="spellEnd"/>
      <w:r w:rsidRPr="006E06E4">
        <w:rPr>
          <w:rFonts w:hint="cs"/>
          <w:sz w:val="26"/>
          <w:szCs w:val="26"/>
          <w:rtl/>
        </w:rPr>
        <w:t>...</w:t>
      </w:r>
    </w:p>
    <w:p w14:paraId="2B4F2DD7" w14:textId="4000AD95" w:rsidR="00104EF9" w:rsidRPr="006E06E4" w:rsidRDefault="004930C0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את </w:t>
      </w:r>
      <w:r w:rsidR="0038413E" w:rsidRPr="006E06E4">
        <w:rPr>
          <w:rFonts w:hint="cs"/>
          <w:szCs w:val="26"/>
          <w:rtl/>
        </w:rPr>
        <w:t>הדיאלוג</w:t>
      </w:r>
      <w:r w:rsidRPr="006E06E4">
        <w:rPr>
          <w:rFonts w:hint="cs"/>
          <w:szCs w:val="26"/>
          <w:rtl/>
        </w:rPr>
        <w:t xml:space="preserve"> של השניים</w:t>
      </w:r>
      <w:r w:rsidR="00D60D3F" w:rsidRPr="006E06E4">
        <w:rPr>
          <w:rFonts w:hint="cs"/>
          <w:szCs w:val="26"/>
          <w:rtl/>
        </w:rPr>
        <w:t xml:space="preserve"> </w:t>
      </w:r>
      <w:r w:rsidRPr="006E06E4">
        <w:rPr>
          <w:rFonts w:hint="cs"/>
          <w:szCs w:val="26"/>
          <w:rtl/>
        </w:rPr>
        <w:t xml:space="preserve">קוטע </w:t>
      </w:r>
      <w:r w:rsidR="00D60D3F" w:rsidRPr="006E06E4">
        <w:rPr>
          <w:rFonts w:hint="cs"/>
          <w:szCs w:val="26"/>
          <w:rtl/>
        </w:rPr>
        <w:t xml:space="preserve">צליל </w:t>
      </w:r>
      <w:r w:rsidRPr="006E06E4">
        <w:rPr>
          <w:rFonts w:hint="cs"/>
          <w:szCs w:val="26"/>
          <w:rtl/>
        </w:rPr>
        <w:t>רכב מתקרב.</w:t>
      </w:r>
      <w:r w:rsidR="00D60D3F" w:rsidRPr="006E06E4">
        <w:rPr>
          <w:rFonts w:hint="cs"/>
          <w:szCs w:val="26"/>
          <w:rtl/>
        </w:rPr>
        <w:t xml:space="preserve"> </w:t>
      </w:r>
      <w:r w:rsidR="00454557" w:rsidRPr="006E06E4">
        <w:rPr>
          <w:rFonts w:hint="cs"/>
          <w:szCs w:val="26"/>
          <w:rtl/>
        </w:rPr>
        <w:t xml:space="preserve">בנצי מסתכל </w:t>
      </w:r>
      <w:r w:rsidR="00052DB6" w:rsidRPr="006E06E4">
        <w:rPr>
          <w:rFonts w:hint="cs"/>
          <w:szCs w:val="26"/>
          <w:rtl/>
        </w:rPr>
        <w:t>ל</w:t>
      </w:r>
      <w:r w:rsidRPr="006E06E4">
        <w:rPr>
          <w:rFonts w:hint="cs"/>
          <w:szCs w:val="26"/>
          <w:rtl/>
        </w:rPr>
        <w:t xml:space="preserve">אופק ורואה </w:t>
      </w:r>
      <w:r w:rsidR="00052DB6" w:rsidRPr="006E06E4">
        <w:rPr>
          <w:rFonts w:hint="cs"/>
          <w:szCs w:val="26"/>
          <w:rtl/>
        </w:rPr>
        <w:t xml:space="preserve">מכונית </w:t>
      </w:r>
      <w:r w:rsidRPr="006E06E4">
        <w:rPr>
          <w:rFonts w:hint="cs"/>
          <w:szCs w:val="26"/>
          <w:rtl/>
        </w:rPr>
        <w:t xml:space="preserve">קטנה בצבע שחור. הוא </w:t>
      </w:r>
      <w:r w:rsidR="00653E59" w:rsidRPr="006E06E4">
        <w:rPr>
          <w:rFonts w:hint="cs"/>
          <w:szCs w:val="26"/>
          <w:rtl/>
        </w:rPr>
        <w:t>מכניס את המכתב לכיסו</w:t>
      </w:r>
      <w:r w:rsidR="005B2856" w:rsidRPr="006E06E4">
        <w:rPr>
          <w:rFonts w:hint="cs"/>
          <w:szCs w:val="26"/>
          <w:rtl/>
        </w:rPr>
        <w:t>.</w:t>
      </w:r>
    </w:p>
    <w:p w14:paraId="5A8F3F78" w14:textId="2430EC87" w:rsidR="00052DB6" w:rsidRPr="006E06E4" w:rsidRDefault="00052DB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4482BEF4" w14:textId="5F57FE7C" w:rsidR="00454557" w:rsidRPr="006E06E4" w:rsidRDefault="00454557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מי </w:t>
      </w:r>
      <w:r w:rsidR="000375D1" w:rsidRPr="006E06E4">
        <w:rPr>
          <w:rFonts w:hint="cs"/>
          <w:sz w:val="26"/>
          <w:szCs w:val="26"/>
          <w:rtl/>
        </w:rPr>
        <w:t>זה</w:t>
      </w:r>
      <w:r w:rsidRPr="006E06E4">
        <w:rPr>
          <w:rFonts w:hint="cs"/>
          <w:sz w:val="26"/>
          <w:szCs w:val="26"/>
          <w:rtl/>
        </w:rPr>
        <w:t>?</w:t>
      </w:r>
    </w:p>
    <w:p w14:paraId="66E460BE" w14:textId="03EEBE3B" w:rsidR="00454557" w:rsidRPr="006E06E4" w:rsidRDefault="00052DB6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62604B83" w14:textId="77777777" w:rsidR="00454557" w:rsidRPr="006E06E4" w:rsidRDefault="00454557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מאיפה לי?!</w:t>
      </w:r>
    </w:p>
    <w:p w14:paraId="789E92C4" w14:textId="4C4FD4FD" w:rsidR="00091BE2" w:rsidRPr="006E06E4" w:rsidRDefault="00E87E2A" w:rsidP="001C003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המכונית מגיעה</w:t>
      </w:r>
      <w:r w:rsidR="00200147" w:rsidRPr="006E06E4">
        <w:rPr>
          <w:rFonts w:hint="cs"/>
          <w:szCs w:val="26"/>
          <w:rtl/>
        </w:rPr>
        <w:t xml:space="preserve"> </w:t>
      </w:r>
      <w:r w:rsidR="00830F32" w:rsidRPr="006E06E4">
        <w:rPr>
          <w:rFonts w:hint="cs"/>
          <w:szCs w:val="26"/>
          <w:rtl/>
        </w:rPr>
        <w:t>אל השניים ו</w:t>
      </w:r>
      <w:r w:rsidR="00200147" w:rsidRPr="006E06E4">
        <w:rPr>
          <w:rFonts w:hint="cs"/>
          <w:szCs w:val="26"/>
          <w:rtl/>
        </w:rPr>
        <w:t>דורסת את פחית הקולה שאלי שתה לפני כן</w:t>
      </w:r>
      <w:r w:rsidR="00830F32" w:rsidRPr="006E06E4">
        <w:rPr>
          <w:rFonts w:hint="cs"/>
          <w:szCs w:val="26"/>
          <w:rtl/>
        </w:rPr>
        <w:t xml:space="preserve">. </w:t>
      </w:r>
      <w:r w:rsidRPr="006E06E4">
        <w:rPr>
          <w:rFonts w:hint="cs"/>
          <w:szCs w:val="26"/>
          <w:rtl/>
        </w:rPr>
        <w:t xml:space="preserve">נעצרת. </w:t>
      </w:r>
      <w:r w:rsidR="00830F32" w:rsidRPr="006E06E4">
        <w:rPr>
          <w:rFonts w:hint="cs"/>
          <w:szCs w:val="26"/>
          <w:rtl/>
        </w:rPr>
        <w:t xml:space="preserve">צעקותיו </w:t>
      </w:r>
      <w:r w:rsidR="000B0DB8" w:rsidRPr="006E06E4">
        <w:rPr>
          <w:rFonts w:hint="cs"/>
          <w:szCs w:val="26"/>
          <w:rtl/>
        </w:rPr>
        <w:t xml:space="preserve">של </w:t>
      </w:r>
      <w:r w:rsidR="00895B86" w:rsidRPr="006E06E4">
        <w:rPr>
          <w:rFonts w:hint="cs"/>
          <w:szCs w:val="26"/>
          <w:rtl/>
        </w:rPr>
        <w:t>שלומי</w:t>
      </w:r>
      <w:r w:rsidR="00BB0F57" w:rsidRPr="006E06E4">
        <w:rPr>
          <w:rFonts w:hint="cs"/>
          <w:szCs w:val="26"/>
          <w:rtl/>
        </w:rPr>
        <w:t xml:space="preserve"> הקוסם</w:t>
      </w:r>
      <w:r w:rsidR="000B0DB8" w:rsidRPr="006E06E4">
        <w:rPr>
          <w:rFonts w:hint="cs"/>
          <w:szCs w:val="26"/>
          <w:rtl/>
        </w:rPr>
        <w:t xml:space="preserve"> </w:t>
      </w:r>
      <w:r w:rsidRPr="006E06E4">
        <w:rPr>
          <w:rFonts w:hint="cs"/>
          <w:szCs w:val="26"/>
          <w:rtl/>
        </w:rPr>
        <w:t xml:space="preserve">נשמעות </w:t>
      </w:r>
      <w:proofErr w:type="spellStart"/>
      <w:r w:rsidRPr="006E06E4">
        <w:rPr>
          <w:rFonts w:hint="cs"/>
          <w:szCs w:val="26"/>
          <w:rtl/>
        </w:rPr>
        <w:t>מהבגאז</w:t>
      </w:r>
      <w:proofErr w:type="spellEnd"/>
      <w:r w:rsidRPr="006E06E4">
        <w:rPr>
          <w:rFonts w:hint="cs"/>
          <w:szCs w:val="26"/>
          <w:rtl/>
        </w:rPr>
        <w:t>'.</w:t>
      </w:r>
      <w:r w:rsidR="00FB0296" w:rsidRPr="006E06E4">
        <w:rPr>
          <w:rFonts w:hint="cs"/>
          <w:szCs w:val="26"/>
          <w:rtl/>
        </w:rPr>
        <w:t xml:space="preserve"> דלתות המכונית</w:t>
      </w:r>
      <w:r w:rsidR="00830F32" w:rsidRPr="006E06E4">
        <w:rPr>
          <w:rFonts w:hint="cs"/>
          <w:szCs w:val="26"/>
          <w:rtl/>
        </w:rPr>
        <w:t xml:space="preserve"> השחורה</w:t>
      </w:r>
      <w:r w:rsidR="00FB0296" w:rsidRPr="006E06E4">
        <w:rPr>
          <w:rFonts w:hint="cs"/>
          <w:szCs w:val="26"/>
          <w:rtl/>
        </w:rPr>
        <w:t xml:space="preserve"> נפתחות והשיר "</w:t>
      </w:r>
      <w:r w:rsidR="00FB0296" w:rsidRPr="006E06E4">
        <w:rPr>
          <w:szCs w:val="26"/>
        </w:rPr>
        <w:t>"It’s a kind of magic</w:t>
      </w:r>
      <w:r w:rsidR="00FB0296" w:rsidRPr="006E06E4">
        <w:rPr>
          <w:rFonts w:hint="cs"/>
          <w:szCs w:val="26"/>
          <w:rtl/>
        </w:rPr>
        <w:t xml:space="preserve"> של </w:t>
      </w:r>
      <w:r w:rsidR="00A65C8D">
        <w:rPr>
          <w:rFonts w:hint="cs"/>
          <w:szCs w:val="26"/>
          <w:rtl/>
        </w:rPr>
        <w:t>קווין</w:t>
      </w:r>
      <w:r w:rsidR="00FB0296" w:rsidRPr="006E06E4">
        <w:rPr>
          <w:rFonts w:hint="cs"/>
          <w:szCs w:val="26"/>
          <w:rtl/>
        </w:rPr>
        <w:t xml:space="preserve"> נשמע ממערכת הסאונד שברכב.</w:t>
      </w:r>
      <w:r w:rsidR="000B0DB8" w:rsidRPr="006E06E4">
        <w:rPr>
          <w:rFonts w:hint="cs"/>
          <w:szCs w:val="26"/>
          <w:rtl/>
        </w:rPr>
        <w:t xml:space="preserve"> </w:t>
      </w:r>
      <w:r w:rsidR="00415F97" w:rsidRPr="006E06E4">
        <w:rPr>
          <w:rFonts w:hint="cs"/>
          <w:szCs w:val="26"/>
          <w:rtl/>
        </w:rPr>
        <w:t>מתוך המכונית הקטנ</w:t>
      </w:r>
      <w:r w:rsidR="00BB0F57" w:rsidRPr="006E06E4">
        <w:rPr>
          <w:rFonts w:hint="cs"/>
          <w:szCs w:val="26"/>
          <w:rtl/>
        </w:rPr>
        <w:t>טנה</w:t>
      </w:r>
      <w:r w:rsidR="00415F97" w:rsidRPr="006E06E4">
        <w:rPr>
          <w:rFonts w:hint="cs"/>
          <w:szCs w:val="26"/>
          <w:rtl/>
        </w:rPr>
        <w:t xml:space="preserve"> יוצאים כ</w:t>
      </w:r>
      <w:r w:rsidR="00091BE2" w:rsidRPr="006E06E4">
        <w:rPr>
          <w:rFonts w:hint="cs"/>
          <w:szCs w:val="26"/>
          <w:rtl/>
        </w:rPr>
        <w:t>שבעה</w:t>
      </w:r>
      <w:r w:rsidR="00415F97" w:rsidRPr="006E06E4">
        <w:rPr>
          <w:rFonts w:hint="cs"/>
          <w:szCs w:val="26"/>
          <w:rtl/>
        </w:rPr>
        <w:t xml:space="preserve"> קוסמים לבושים בחליפות</w:t>
      </w:r>
      <w:r w:rsidR="00223829" w:rsidRPr="006E06E4">
        <w:rPr>
          <w:rFonts w:hint="cs"/>
          <w:szCs w:val="26"/>
          <w:rtl/>
        </w:rPr>
        <w:t>,</w:t>
      </w:r>
      <w:r w:rsidR="00415F97" w:rsidRPr="006E06E4">
        <w:rPr>
          <w:rFonts w:hint="cs"/>
          <w:szCs w:val="26"/>
          <w:rtl/>
        </w:rPr>
        <w:t xml:space="preserve"> </w:t>
      </w:r>
      <w:r w:rsidR="0011465A" w:rsidRPr="006E06E4">
        <w:rPr>
          <w:rFonts w:hint="cs"/>
          <w:szCs w:val="26"/>
          <w:rtl/>
        </w:rPr>
        <w:t>כובעי צילינדר שחורים לראשיהם</w:t>
      </w:r>
      <w:r w:rsidR="004930C0" w:rsidRPr="006E06E4">
        <w:rPr>
          <w:rFonts w:hint="cs"/>
          <w:szCs w:val="26"/>
          <w:rtl/>
        </w:rPr>
        <w:t xml:space="preserve"> ו</w:t>
      </w:r>
      <w:r w:rsidR="000B0DB8" w:rsidRPr="006E06E4">
        <w:rPr>
          <w:rFonts w:hint="cs"/>
          <w:szCs w:val="26"/>
          <w:rtl/>
        </w:rPr>
        <w:t xml:space="preserve">בידיהם שרביטים. הם מקיפים במעגל את שני הליצנים. </w:t>
      </w:r>
      <w:r w:rsidR="00FB0296" w:rsidRPr="006E06E4">
        <w:rPr>
          <w:rFonts w:hint="cs"/>
          <w:szCs w:val="26"/>
          <w:rtl/>
        </w:rPr>
        <w:t xml:space="preserve">נהג המכונית מדומם את המנוע. </w:t>
      </w:r>
      <w:r w:rsidR="000B0DB8" w:rsidRPr="006E06E4">
        <w:rPr>
          <w:rFonts w:hint="cs"/>
          <w:szCs w:val="26"/>
          <w:rtl/>
        </w:rPr>
        <w:t>בנצי ואלי מבולבלים</w:t>
      </w:r>
      <w:r w:rsidR="00AB669D" w:rsidRPr="006E06E4">
        <w:rPr>
          <w:rFonts w:hint="cs"/>
          <w:szCs w:val="26"/>
          <w:rtl/>
        </w:rPr>
        <w:t>,</w:t>
      </w:r>
      <w:r w:rsidR="000B0DB8" w:rsidRPr="006E06E4">
        <w:rPr>
          <w:rFonts w:hint="cs"/>
          <w:szCs w:val="26"/>
          <w:rtl/>
        </w:rPr>
        <w:t xml:space="preserve"> </w:t>
      </w:r>
      <w:r w:rsidR="00223829" w:rsidRPr="006E06E4">
        <w:rPr>
          <w:rFonts w:hint="cs"/>
          <w:szCs w:val="26"/>
          <w:rtl/>
        </w:rPr>
        <w:t>מבינים שהם מוקפים</w:t>
      </w:r>
      <w:r w:rsidR="000B0DB8" w:rsidRPr="006E06E4">
        <w:rPr>
          <w:rFonts w:hint="cs"/>
          <w:szCs w:val="26"/>
          <w:rtl/>
        </w:rPr>
        <w:t xml:space="preserve">. </w:t>
      </w:r>
      <w:r w:rsidR="00091BE2" w:rsidRPr="006E06E4">
        <w:rPr>
          <w:rFonts w:hint="cs"/>
          <w:szCs w:val="26"/>
          <w:rtl/>
        </w:rPr>
        <w:t xml:space="preserve">השקט המדברי </w:t>
      </w:r>
      <w:r w:rsidR="00C91E26" w:rsidRPr="006E06E4">
        <w:rPr>
          <w:rFonts w:hint="cs"/>
          <w:szCs w:val="26"/>
          <w:rtl/>
        </w:rPr>
        <w:t xml:space="preserve">סובב </w:t>
      </w:r>
      <w:r w:rsidR="00091BE2" w:rsidRPr="006E06E4">
        <w:rPr>
          <w:rFonts w:hint="cs"/>
          <w:szCs w:val="26"/>
          <w:rtl/>
        </w:rPr>
        <w:t xml:space="preserve">את המעגל. </w:t>
      </w:r>
      <w:r w:rsidR="004930C0" w:rsidRPr="006E06E4">
        <w:rPr>
          <w:rFonts w:hint="cs"/>
          <w:szCs w:val="26"/>
          <w:rtl/>
        </w:rPr>
        <w:t xml:space="preserve">קולו של </w:t>
      </w:r>
      <w:r w:rsidR="004930C0" w:rsidRPr="006E06E4">
        <w:rPr>
          <w:rFonts w:hint="cs"/>
          <w:bCs/>
          <w:szCs w:val="26"/>
          <w:rtl/>
        </w:rPr>
        <w:t xml:space="preserve">הודיני </w:t>
      </w:r>
      <w:r w:rsidR="004930C0" w:rsidRPr="006E06E4">
        <w:rPr>
          <w:rFonts w:hint="cs"/>
          <w:szCs w:val="26"/>
          <w:rtl/>
        </w:rPr>
        <w:t>נשמע</w:t>
      </w:r>
    </w:p>
    <w:p w14:paraId="49E514A2" w14:textId="7B738BFB" w:rsidR="00091BE2" w:rsidRPr="006E06E4" w:rsidRDefault="004930C0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  <w:r w:rsidR="00091BE2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</w:rPr>
        <w:t>O</w:t>
      </w:r>
      <w:r w:rsidRPr="006E06E4">
        <w:rPr>
          <w:sz w:val="26"/>
          <w:szCs w:val="26"/>
        </w:rPr>
        <w:t>.S.</w:t>
      </w:r>
    </w:p>
    <w:p w14:paraId="7DCECF59" w14:textId="0A13DD87" w:rsidR="00091BE2" w:rsidRPr="006E06E4" w:rsidRDefault="00091BE2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בנצי </w:t>
      </w:r>
      <w:proofErr w:type="spellStart"/>
      <w:r w:rsidRPr="006E06E4">
        <w:rPr>
          <w:rFonts w:hint="cs"/>
          <w:sz w:val="26"/>
          <w:szCs w:val="26"/>
          <w:rtl/>
        </w:rPr>
        <w:t>בנצי</w:t>
      </w:r>
      <w:proofErr w:type="spellEnd"/>
      <w:r w:rsidRPr="006E06E4">
        <w:rPr>
          <w:rFonts w:hint="cs"/>
          <w:sz w:val="26"/>
          <w:szCs w:val="26"/>
          <w:rtl/>
        </w:rPr>
        <w:t xml:space="preserve"> </w:t>
      </w:r>
      <w:proofErr w:type="spellStart"/>
      <w:r w:rsidRPr="006E06E4">
        <w:rPr>
          <w:rFonts w:hint="cs"/>
          <w:sz w:val="26"/>
          <w:szCs w:val="26"/>
          <w:rtl/>
        </w:rPr>
        <w:t>בנצי</w:t>
      </w:r>
      <w:proofErr w:type="spellEnd"/>
      <w:r w:rsidRPr="006E06E4">
        <w:rPr>
          <w:rFonts w:hint="cs"/>
          <w:sz w:val="26"/>
          <w:szCs w:val="26"/>
          <w:rtl/>
        </w:rPr>
        <w:t>...</w:t>
      </w:r>
    </w:p>
    <w:p w14:paraId="154ABB6D" w14:textId="32A147E3" w:rsidR="00454557" w:rsidRPr="006E06E4" w:rsidRDefault="00091BE2" w:rsidP="00FD3944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 תוך המעגל נכנס</w:t>
      </w:r>
      <w:r w:rsidR="00A554A4" w:rsidRPr="006E06E4">
        <w:rPr>
          <w:rFonts w:hint="cs"/>
          <w:szCs w:val="26"/>
          <w:rtl/>
        </w:rPr>
        <w:t xml:space="preserve"> כעת</w:t>
      </w:r>
      <w:r w:rsidRPr="006E06E4">
        <w:rPr>
          <w:rFonts w:hint="cs"/>
          <w:szCs w:val="26"/>
          <w:rtl/>
        </w:rPr>
        <w:t xml:space="preserve"> </w:t>
      </w:r>
      <w:r w:rsidR="000B0DB8" w:rsidRPr="006E06E4">
        <w:rPr>
          <w:rFonts w:hint="cs"/>
          <w:bCs/>
          <w:szCs w:val="26"/>
          <w:rtl/>
        </w:rPr>
        <w:t>הודיני</w:t>
      </w:r>
      <w:r w:rsidR="004930C0" w:rsidRPr="006E06E4">
        <w:rPr>
          <w:rFonts w:hint="cs"/>
          <w:bCs/>
          <w:szCs w:val="26"/>
          <w:rtl/>
        </w:rPr>
        <w:t xml:space="preserve"> </w:t>
      </w:r>
      <w:proofErr w:type="spellStart"/>
      <w:r w:rsidR="004930C0" w:rsidRPr="006E06E4">
        <w:rPr>
          <w:rFonts w:hint="cs"/>
          <w:bCs/>
          <w:szCs w:val="26"/>
          <w:rtl/>
        </w:rPr>
        <w:t>אמסלם</w:t>
      </w:r>
      <w:proofErr w:type="spellEnd"/>
      <w:r w:rsidR="000B0DB8" w:rsidRPr="006E06E4">
        <w:rPr>
          <w:rFonts w:hint="cs"/>
          <w:bCs/>
          <w:szCs w:val="26"/>
          <w:rtl/>
        </w:rPr>
        <w:t xml:space="preserve"> (3</w:t>
      </w:r>
      <w:r w:rsidR="00471D93" w:rsidRPr="006E06E4">
        <w:rPr>
          <w:rFonts w:hint="cs"/>
          <w:bCs/>
          <w:szCs w:val="26"/>
          <w:rtl/>
        </w:rPr>
        <w:t>0</w:t>
      </w:r>
      <w:r w:rsidR="000B0DB8" w:rsidRPr="006E06E4">
        <w:rPr>
          <w:rFonts w:hint="cs"/>
          <w:bCs/>
          <w:szCs w:val="26"/>
          <w:rtl/>
        </w:rPr>
        <w:t xml:space="preserve">) </w:t>
      </w:r>
      <w:r w:rsidR="000B0DB8" w:rsidRPr="006E06E4">
        <w:rPr>
          <w:rFonts w:hint="cs"/>
          <w:szCs w:val="26"/>
          <w:rtl/>
        </w:rPr>
        <w:t xml:space="preserve">קוסם עם כובע </w:t>
      </w:r>
      <w:r w:rsidR="004930C0" w:rsidRPr="006E06E4">
        <w:rPr>
          <w:rFonts w:hint="cs"/>
          <w:szCs w:val="26"/>
          <w:rtl/>
        </w:rPr>
        <w:t xml:space="preserve">צילינדר </w:t>
      </w:r>
      <w:r w:rsidR="000B0DB8" w:rsidRPr="006E06E4">
        <w:rPr>
          <w:rFonts w:hint="cs"/>
          <w:szCs w:val="26"/>
          <w:rtl/>
        </w:rPr>
        <w:t>סגול</w:t>
      </w:r>
      <w:r w:rsidR="00A554A4" w:rsidRPr="006E06E4">
        <w:rPr>
          <w:rFonts w:hint="cs"/>
          <w:szCs w:val="26"/>
          <w:rtl/>
        </w:rPr>
        <w:t xml:space="preserve"> ל</w:t>
      </w:r>
      <w:r w:rsidR="004930C0" w:rsidRPr="006E06E4">
        <w:rPr>
          <w:rFonts w:hint="cs"/>
          <w:szCs w:val="26"/>
          <w:rtl/>
        </w:rPr>
        <w:t>ראש</w:t>
      </w:r>
      <w:r w:rsidR="00DF1D17" w:rsidRPr="006E06E4">
        <w:rPr>
          <w:rFonts w:hint="cs"/>
          <w:szCs w:val="26"/>
          <w:rtl/>
        </w:rPr>
        <w:t xml:space="preserve">ו. הודיני לוקח </w:t>
      </w:r>
      <w:proofErr w:type="spellStart"/>
      <w:r w:rsidR="00DF1D17" w:rsidRPr="006E06E4">
        <w:rPr>
          <w:rFonts w:hint="cs"/>
          <w:szCs w:val="26"/>
          <w:rtl/>
        </w:rPr>
        <w:t>שאכטה</w:t>
      </w:r>
      <w:proofErr w:type="spellEnd"/>
      <w:r w:rsidR="00DF1D17" w:rsidRPr="006E06E4">
        <w:rPr>
          <w:rFonts w:hint="cs"/>
          <w:szCs w:val="26"/>
          <w:rtl/>
        </w:rPr>
        <w:t xml:space="preserve"> אחרונה מ</w:t>
      </w:r>
      <w:r w:rsidR="00FD3944" w:rsidRPr="006E06E4">
        <w:rPr>
          <w:rFonts w:hint="cs"/>
          <w:szCs w:val="26"/>
          <w:rtl/>
        </w:rPr>
        <w:t xml:space="preserve">סיגריה </w:t>
      </w:r>
      <w:r w:rsidR="00FB0296" w:rsidRPr="006E06E4">
        <w:rPr>
          <w:rFonts w:hint="cs"/>
          <w:szCs w:val="26"/>
          <w:rtl/>
        </w:rPr>
        <w:t>שבפיו,</w:t>
      </w:r>
      <w:r w:rsidR="00625DC2" w:rsidRPr="006E06E4">
        <w:rPr>
          <w:rFonts w:hint="cs"/>
          <w:szCs w:val="26"/>
          <w:rtl/>
        </w:rPr>
        <w:t xml:space="preserve"> אחד </w:t>
      </w:r>
      <w:r w:rsidR="006145B2" w:rsidRPr="006E06E4">
        <w:rPr>
          <w:rFonts w:hint="cs"/>
          <w:szCs w:val="26"/>
          <w:rtl/>
        </w:rPr>
        <w:t xml:space="preserve">הקוסמים שבמעגל </w:t>
      </w:r>
      <w:r w:rsidR="00625DC2" w:rsidRPr="006E06E4">
        <w:rPr>
          <w:rFonts w:hint="cs"/>
          <w:szCs w:val="26"/>
          <w:rtl/>
        </w:rPr>
        <w:t>מ</w:t>
      </w:r>
      <w:r w:rsidR="006145B2" w:rsidRPr="006E06E4">
        <w:rPr>
          <w:rFonts w:hint="cs"/>
          <w:szCs w:val="26"/>
          <w:rtl/>
        </w:rPr>
        <w:t xml:space="preserve">רים את </w:t>
      </w:r>
      <w:r w:rsidR="00625DC2" w:rsidRPr="006E06E4">
        <w:rPr>
          <w:rFonts w:hint="cs"/>
          <w:szCs w:val="26"/>
          <w:rtl/>
        </w:rPr>
        <w:t xml:space="preserve">ידו </w:t>
      </w:r>
      <w:r w:rsidR="006145B2" w:rsidRPr="006E06E4">
        <w:rPr>
          <w:rFonts w:hint="cs"/>
          <w:szCs w:val="26"/>
          <w:rtl/>
        </w:rPr>
        <w:t xml:space="preserve">ומקמץ אותה לכדי אגרוף, הודיני </w:t>
      </w:r>
      <w:r w:rsidR="007E4122" w:rsidRPr="006E06E4">
        <w:rPr>
          <w:rFonts w:hint="cs"/>
          <w:szCs w:val="26"/>
          <w:rtl/>
        </w:rPr>
        <w:t>מכבה בתוכה את הסיגריה.</w:t>
      </w:r>
      <w:r w:rsidR="006145B2" w:rsidRPr="006E06E4">
        <w:rPr>
          <w:rFonts w:hint="cs"/>
          <w:szCs w:val="26"/>
          <w:rtl/>
        </w:rPr>
        <w:t xml:space="preserve"> </w:t>
      </w:r>
      <w:r w:rsidR="004E6C24" w:rsidRPr="006E06E4">
        <w:rPr>
          <w:rFonts w:hint="cs"/>
          <w:szCs w:val="26"/>
          <w:rtl/>
        </w:rPr>
        <w:t>זה לא מזיז לקוסם</w:t>
      </w:r>
      <w:r w:rsidR="00C91E26" w:rsidRPr="006E06E4">
        <w:rPr>
          <w:rFonts w:hint="cs"/>
          <w:szCs w:val="26"/>
          <w:rtl/>
        </w:rPr>
        <w:t xml:space="preserve"> אפילו </w:t>
      </w:r>
      <w:proofErr w:type="spellStart"/>
      <w:r w:rsidR="00C91E26" w:rsidRPr="006E06E4">
        <w:rPr>
          <w:rFonts w:hint="cs"/>
          <w:szCs w:val="26"/>
          <w:rtl/>
        </w:rPr>
        <w:t>בקצת</w:t>
      </w:r>
      <w:proofErr w:type="spellEnd"/>
      <w:r w:rsidR="00346D64" w:rsidRPr="006E06E4">
        <w:rPr>
          <w:rFonts w:hint="cs"/>
          <w:szCs w:val="26"/>
          <w:rtl/>
        </w:rPr>
        <w:t xml:space="preserve">. </w:t>
      </w:r>
      <w:r w:rsidR="004E6C24" w:rsidRPr="006E06E4">
        <w:rPr>
          <w:rFonts w:hint="cs"/>
          <w:szCs w:val="26"/>
          <w:rtl/>
        </w:rPr>
        <w:t>הקוסם פותח את ידו ו</w:t>
      </w:r>
      <w:r w:rsidR="006145B2" w:rsidRPr="006E06E4">
        <w:rPr>
          <w:rFonts w:hint="cs"/>
          <w:szCs w:val="26"/>
          <w:rtl/>
        </w:rPr>
        <w:t xml:space="preserve">הסיגריה נעלמת. אלי </w:t>
      </w:r>
      <w:r w:rsidR="00E043BE" w:rsidRPr="006E06E4">
        <w:rPr>
          <w:rFonts w:hint="cs"/>
          <w:szCs w:val="26"/>
          <w:rtl/>
        </w:rPr>
        <w:t xml:space="preserve">נראה המום. </w:t>
      </w:r>
    </w:p>
    <w:p w14:paraId="6F04F4A0" w14:textId="519D367C" w:rsidR="000B0DB8" w:rsidRPr="006E06E4" w:rsidRDefault="000B0DB8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  <w:r w:rsidR="00E043BE" w:rsidRPr="006E06E4">
        <w:rPr>
          <w:rFonts w:hint="cs"/>
          <w:sz w:val="26"/>
          <w:szCs w:val="26"/>
          <w:rtl/>
        </w:rPr>
        <w:t xml:space="preserve"> </w:t>
      </w:r>
      <w:r w:rsidR="00E043BE" w:rsidRPr="006E06E4">
        <w:rPr>
          <w:rFonts w:hint="cs"/>
          <w:b w:val="0"/>
          <w:bCs w:val="0"/>
          <w:sz w:val="26"/>
          <w:szCs w:val="26"/>
          <w:rtl/>
        </w:rPr>
        <w:t>(</w:t>
      </w:r>
      <w:proofErr w:type="spellStart"/>
      <w:r w:rsidR="00E043BE" w:rsidRPr="006E06E4">
        <w:rPr>
          <w:rFonts w:hint="cs"/>
          <w:b w:val="0"/>
          <w:bCs w:val="0"/>
          <w:sz w:val="26"/>
          <w:szCs w:val="26"/>
          <w:rtl/>
        </w:rPr>
        <w:t>לבנצי</w:t>
      </w:r>
      <w:proofErr w:type="spellEnd"/>
      <w:r w:rsidR="00E043BE" w:rsidRPr="006E06E4">
        <w:rPr>
          <w:rFonts w:hint="cs"/>
          <w:b w:val="0"/>
          <w:bCs w:val="0"/>
          <w:sz w:val="26"/>
          <w:szCs w:val="26"/>
          <w:rtl/>
        </w:rPr>
        <w:t>)</w:t>
      </w:r>
    </w:p>
    <w:p w14:paraId="2C298886" w14:textId="6C420EA3" w:rsidR="000B0DB8" w:rsidRPr="006E06E4" w:rsidRDefault="00091BE2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אז מה, נפגשים שוב?!</w:t>
      </w:r>
    </w:p>
    <w:p w14:paraId="506753D2" w14:textId="2B9DDDAF" w:rsidR="000B0DB8" w:rsidRPr="006E06E4" w:rsidRDefault="000B0DB8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  <w:r w:rsidR="00296A23" w:rsidRPr="006E06E4">
        <w:rPr>
          <w:rFonts w:hint="cs"/>
          <w:sz w:val="26"/>
          <w:szCs w:val="26"/>
          <w:rtl/>
        </w:rPr>
        <w:t xml:space="preserve"> </w:t>
      </w:r>
      <w:r w:rsidR="00577236" w:rsidRPr="006E06E4">
        <w:rPr>
          <w:rFonts w:hint="cs"/>
          <w:sz w:val="26"/>
          <w:szCs w:val="26"/>
          <w:rtl/>
        </w:rPr>
        <w:t xml:space="preserve"> </w:t>
      </w:r>
      <w:r w:rsidR="00577236" w:rsidRPr="006E06E4">
        <w:rPr>
          <w:rFonts w:hint="cs"/>
          <w:b w:val="0"/>
          <w:bCs w:val="0"/>
          <w:sz w:val="26"/>
          <w:szCs w:val="26"/>
          <w:rtl/>
        </w:rPr>
        <w:t>(</w:t>
      </w:r>
      <w:r w:rsidR="0043417F" w:rsidRPr="006E06E4">
        <w:rPr>
          <w:rFonts w:hint="cs"/>
          <w:b w:val="0"/>
          <w:bCs w:val="0"/>
          <w:sz w:val="26"/>
          <w:szCs w:val="26"/>
          <w:rtl/>
        </w:rPr>
        <w:t>מסנן בקרירות</w:t>
      </w:r>
      <w:r w:rsidR="00577236" w:rsidRPr="006E06E4">
        <w:rPr>
          <w:rFonts w:hint="cs"/>
          <w:b w:val="0"/>
          <w:bCs w:val="0"/>
          <w:sz w:val="26"/>
          <w:szCs w:val="26"/>
          <w:rtl/>
        </w:rPr>
        <w:t>)</w:t>
      </w:r>
    </w:p>
    <w:p w14:paraId="270782A5" w14:textId="51FBF572" w:rsidR="000B0DB8" w:rsidRPr="006E06E4" w:rsidRDefault="000B0DB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הודיני </w:t>
      </w:r>
      <w:proofErr w:type="spellStart"/>
      <w:r w:rsidRPr="006E06E4">
        <w:rPr>
          <w:rFonts w:hint="cs"/>
          <w:sz w:val="26"/>
          <w:szCs w:val="26"/>
          <w:rtl/>
        </w:rPr>
        <w:t>אמסלם</w:t>
      </w:r>
      <w:proofErr w:type="spellEnd"/>
      <w:r w:rsidRPr="006E06E4">
        <w:rPr>
          <w:rFonts w:hint="cs"/>
          <w:sz w:val="26"/>
          <w:szCs w:val="26"/>
          <w:rtl/>
        </w:rPr>
        <w:t xml:space="preserve"> בכבודו ובעצמו.</w:t>
      </w:r>
    </w:p>
    <w:p w14:paraId="662BC83C" w14:textId="473E6DF4" w:rsidR="000B0DB8" w:rsidRPr="006E06E4" w:rsidRDefault="00296A23" w:rsidP="00AD3C2A">
      <w:pPr>
        <w:pStyle w:val="Character"/>
        <w:rPr>
          <w:b w:val="0"/>
          <w:bCs w:val="0"/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  <w:r w:rsidR="00D2464A" w:rsidRPr="006E06E4">
        <w:rPr>
          <w:rFonts w:hint="cs"/>
          <w:sz w:val="26"/>
          <w:szCs w:val="26"/>
          <w:rtl/>
        </w:rPr>
        <w:t xml:space="preserve"> </w:t>
      </w:r>
    </w:p>
    <w:p w14:paraId="0313CE4E" w14:textId="34F1F298" w:rsidR="00600C87" w:rsidRPr="006E06E4" w:rsidRDefault="00600C87" w:rsidP="002774BB">
      <w:pPr>
        <w:pStyle w:val="Dialogue"/>
        <w:rPr>
          <w:sz w:val="26"/>
          <w:szCs w:val="26"/>
          <w:rtl/>
        </w:rPr>
      </w:pPr>
      <w:r w:rsidRPr="006E06E4">
        <w:rPr>
          <w:rFonts w:eastAsia="Times New Roman" w:hint="cs"/>
          <w:caps/>
          <w:sz w:val="26"/>
          <w:szCs w:val="26"/>
          <w:rtl/>
        </w:rPr>
        <w:t>אהלן</w:t>
      </w:r>
    </w:p>
    <w:p w14:paraId="75032AFE" w14:textId="77777777" w:rsidR="000B0DB8" w:rsidRPr="006E06E4" w:rsidRDefault="000B0DB8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15955181" w14:textId="77777777" w:rsidR="000B0DB8" w:rsidRPr="006E06E4" w:rsidRDefault="000B0DB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הוו עוד דונלד-מקדונלד, עם מי יש לי הכבוד?</w:t>
      </w:r>
    </w:p>
    <w:p w14:paraId="1C6485D3" w14:textId="0B6534C4" w:rsidR="000B0DB8" w:rsidRPr="006E06E4" w:rsidRDefault="00296A23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76EBFD3" w14:textId="77777777" w:rsidR="000B0DB8" w:rsidRPr="006E06E4" w:rsidRDefault="000B0DB8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אלי. נעים מאוד.</w:t>
      </w:r>
    </w:p>
    <w:p w14:paraId="4EC1E921" w14:textId="77777777" w:rsidR="000B0DB8" w:rsidRPr="006E06E4" w:rsidRDefault="000B0DB8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00196AEA" w14:textId="58CBEA61" w:rsidR="000B0DB8" w:rsidRPr="006E06E4" w:rsidRDefault="000B0DB8" w:rsidP="001C0033">
      <w:pPr>
        <w:pStyle w:val="Dialogue"/>
        <w:rPr>
          <w:sz w:val="26"/>
          <w:szCs w:val="26"/>
          <w:rtl/>
        </w:rPr>
      </w:pPr>
      <w:proofErr w:type="spellStart"/>
      <w:r w:rsidRPr="006E06E4">
        <w:rPr>
          <w:rFonts w:hint="cs"/>
          <w:sz w:val="26"/>
          <w:szCs w:val="26"/>
          <w:rtl/>
        </w:rPr>
        <w:t>נעים.נעים</w:t>
      </w:r>
      <w:proofErr w:type="spellEnd"/>
      <w:r w:rsidRPr="006E06E4">
        <w:rPr>
          <w:rFonts w:hint="cs"/>
          <w:sz w:val="26"/>
          <w:szCs w:val="26"/>
          <w:rtl/>
        </w:rPr>
        <w:t>.</w:t>
      </w:r>
    </w:p>
    <w:p w14:paraId="23A6EB3C" w14:textId="7AAA597C" w:rsidR="007F3240" w:rsidRPr="006E06E4" w:rsidRDefault="007F3240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298BF0F3" w14:textId="608125EF" w:rsidR="00D9650D" w:rsidRPr="006E06E4" w:rsidRDefault="006619E5" w:rsidP="00FB0296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חבל בנצי. חבל שאנחנו מוצאים את עצמנו במצב הזה.</w:t>
      </w:r>
      <w:r w:rsidR="00FB0296" w:rsidRPr="006E06E4">
        <w:rPr>
          <w:rFonts w:hint="cs"/>
          <w:sz w:val="26"/>
          <w:szCs w:val="26"/>
          <w:rtl/>
        </w:rPr>
        <w:t xml:space="preserve"> (</w:t>
      </w:r>
      <w:r w:rsidR="00D9650D" w:rsidRPr="006E06E4">
        <w:rPr>
          <w:rFonts w:hint="cs"/>
          <w:sz w:val="26"/>
          <w:szCs w:val="26"/>
          <w:rtl/>
        </w:rPr>
        <w:t>מוציא חפיסת סיגריות מכיס</w:t>
      </w:r>
      <w:r w:rsidR="00FB0296" w:rsidRPr="006E06E4">
        <w:rPr>
          <w:rFonts w:hint="cs"/>
          <w:sz w:val="26"/>
          <w:szCs w:val="26"/>
          <w:rtl/>
        </w:rPr>
        <w:t xml:space="preserve">ו) </w:t>
      </w:r>
      <w:r w:rsidRPr="006E06E4">
        <w:rPr>
          <w:rFonts w:hint="cs"/>
          <w:sz w:val="26"/>
          <w:szCs w:val="26"/>
          <w:rtl/>
        </w:rPr>
        <w:t>מתי תבין</w:t>
      </w:r>
      <w:r w:rsidR="007F3240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ש</w:t>
      </w:r>
      <w:r w:rsidR="007F3240" w:rsidRPr="006E06E4">
        <w:rPr>
          <w:rFonts w:hint="cs"/>
          <w:sz w:val="26"/>
          <w:szCs w:val="26"/>
          <w:rtl/>
        </w:rPr>
        <w:t xml:space="preserve">לאנשים נמאס מכל בדיחות </w:t>
      </w:r>
      <w:r w:rsidR="00AA18E8" w:rsidRPr="006E06E4">
        <w:rPr>
          <w:rFonts w:hint="cs"/>
          <w:sz w:val="26"/>
          <w:szCs w:val="26"/>
          <w:rtl/>
        </w:rPr>
        <w:t>ה</w:t>
      </w:r>
      <w:r w:rsidR="007F3240" w:rsidRPr="006E06E4">
        <w:rPr>
          <w:rFonts w:hint="cs"/>
          <w:sz w:val="26"/>
          <w:szCs w:val="26"/>
          <w:rtl/>
        </w:rPr>
        <w:t>קרש והאף האדום</w:t>
      </w:r>
      <w:r w:rsidRPr="006E06E4">
        <w:rPr>
          <w:rFonts w:hint="cs"/>
          <w:sz w:val="26"/>
          <w:szCs w:val="26"/>
          <w:rtl/>
        </w:rPr>
        <w:t>?</w:t>
      </w:r>
    </w:p>
    <w:p w14:paraId="47BD3B7F" w14:textId="2AEBE5FD" w:rsidR="00D9650D" w:rsidRPr="006E06E4" w:rsidRDefault="00830F32" w:rsidP="00E07637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lastRenderedPageBreak/>
        <w:t>סיגריה</w:t>
      </w:r>
      <w:r w:rsidR="00FB0296" w:rsidRPr="006E06E4">
        <w:rPr>
          <w:rFonts w:hint="cs"/>
          <w:szCs w:val="26"/>
          <w:rtl/>
        </w:rPr>
        <w:t xml:space="preserve"> מהחפיסה</w:t>
      </w:r>
      <w:r w:rsidR="00D9650D" w:rsidRPr="006E06E4">
        <w:rPr>
          <w:rFonts w:hint="cs"/>
          <w:szCs w:val="26"/>
          <w:rtl/>
        </w:rPr>
        <w:t xml:space="preserve"> מרחפת ישר ל</w:t>
      </w:r>
      <w:r w:rsidR="00E07637" w:rsidRPr="006E06E4">
        <w:rPr>
          <w:rFonts w:hint="cs"/>
          <w:szCs w:val="26"/>
          <w:rtl/>
        </w:rPr>
        <w:t>שפתיו</w:t>
      </w:r>
      <w:r w:rsidR="00D9650D" w:rsidRPr="006E06E4">
        <w:rPr>
          <w:rFonts w:hint="cs"/>
          <w:szCs w:val="26"/>
          <w:rtl/>
        </w:rPr>
        <w:t xml:space="preserve"> של הודיני, אחד הקוסמים מהמעגל ניגש </w:t>
      </w:r>
      <w:r w:rsidR="009C566B">
        <w:rPr>
          <w:rFonts w:hint="cs"/>
          <w:szCs w:val="26"/>
          <w:rtl/>
        </w:rPr>
        <w:t>אליו</w:t>
      </w:r>
      <w:r w:rsidR="00D9650D" w:rsidRPr="006E06E4">
        <w:rPr>
          <w:rFonts w:hint="cs"/>
          <w:szCs w:val="26"/>
          <w:rtl/>
        </w:rPr>
        <w:t xml:space="preserve"> עם גפרור. הגפרור נדלק מעצמו ומצית את הסיגריה שבפיו של הודיני. </w:t>
      </w:r>
    </w:p>
    <w:p w14:paraId="06C18A00" w14:textId="2CFC3624" w:rsidR="00E07637" w:rsidRPr="006E06E4" w:rsidRDefault="00E07637" w:rsidP="00E07637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559B1810" w14:textId="6C214065" w:rsidR="007F3240" w:rsidRPr="006E06E4" w:rsidRDefault="007F3240" w:rsidP="00E3749D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 </w:t>
      </w:r>
      <w:r w:rsidR="00577236" w:rsidRPr="006E06E4">
        <w:rPr>
          <w:rFonts w:hint="cs"/>
          <w:sz w:val="26"/>
          <w:szCs w:val="26"/>
          <w:rtl/>
        </w:rPr>
        <w:t>די...</w:t>
      </w:r>
      <w:r w:rsidR="004930C0" w:rsidRPr="006E06E4">
        <w:rPr>
          <w:rFonts w:hint="cs"/>
          <w:sz w:val="26"/>
          <w:szCs w:val="26"/>
          <w:rtl/>
        </w:rPr>
        <w:t xml:space="preserve"> </w:t>
      </w:r>
      <w:r w:rsidRPr="006E06E4">
        <w:rPr>
          <w:rFonts w:hint="cs"/>
          <w:sz w:val="26"/>
          <w:szCs w:val="26"/>
          <w:rtl/>
        </w:rPr>
        <w:t>היום אנשים מחפשים ריגושים חדשים</w:t>
      </w:r>
      <w:r w:rsidR="00D9650D" w:rsidRPr="006E06E4">
        <w:rPr>
          <w:rFonts w:hint="cs"/>
          <w:sz w:val="26"/>
          <w:szCs w:val="26"/>
          <w:rtl/>
        </w:rPr>
        <w:t xml:space="preserve"> (שואף שאיפה הגונה מהסיגריה ומוציא את העשן מפיו)</w:t>
      </w:r>
      <w:r w:rsidRPr="006E06E4">
        <w:rPr>
          <w:rFonts w:hint="cs"/>
          <w:sz w:val="26"/>
          <w:szCs w:val="26"/>
          <w:rtl/>
        </w:rPr>
        <w:t xml:space="preserve"> משהו שיפתיע אותם</w:t>
      </w:r>
      <w:r w:rsidR="003D2F80" w:rsidRPr="006E06E4">
        <w:rPr>
          <w:rFonts w:hint="cs"/>
          <w:sz w:val="26"/>
          <w:szCs w:val="26"/>
          <w:rtl/>
        </w:rPr>
        <w:t xml:space="preserve"> (שולף מטפחת אדומה </w:t>
      </w:r>
      <w:r w:rsidR="00D9650D" w:rsidRPr="006E06E4">
        <w:rPr>
          <w:rFonts w:hint="cs"/>
          <w:sz w:val="26"/>
          <w:szCs w:val="26"/>
          <w:rtl/>
        </w:rPr>
        <w:t>מתוך העשן</w:t>
      </w:r>
      <w:r w:rsidR="003D2F80" w:rsidRPr="006E06E4">
        <w:rPr>
          <w:rFonts w:hint="cs"/>
          <w:sz w:val="26"/>
          <w:szCs w:val="26"/>
          <w:rtl/>
        </w:rPr>
        <w:t>)</w:t>
      </w:r>
      <w:r w:rsidRPr="006E06E4">
        <w:rPr>
          <w:rFonts w:hint="cs"/>
          <w:sz w:val="26"/>
          <w:szCs w:val="26"/>
          <w:rtl/>
        </w:rPr>
        <w:t xml:space="preserve"> שיאתגר אותם </w:t>
      </w:r>
      <w:r w:rsidR="003D2F80" w:rsidRPr="006E06E4">
        <w:rPr>
          <w:rFonts w:hint="cs"/>
          <w:sz w:val="26"/>
          <w:szCs w:val="26"/>
          <w:rtl/>
        </w:rPr>
        <w:t>(</w:t>
      </w:r>
      <w:r w:rsidR="00AA18E8" w:rsidRPr="006E06E4">
        <w:rPr>
          <w:rFonts w:hint="cs"/>
          <w:sz w:val="26"/>
          <w:szCs w:val="26"/>
          <w:rtl/>
        </w:rPr>
        <w:t>הופך א</w:t>
      </w:r>
      <w:r w:rsidR="00E84905" w:rsidRPr="006E06E4">
        <w:rPr>
          <w:rFonts w:hint="cs"/>
          <w:sz w:val="26"/>
          <w:szCs w:val="26"/>
          <w:rtl/>
        </w:rPr>
        <w:t xml:space="preserve">ת המטפחת </w:t>
      </w:r>
      <w:r w:rsidR="00AA18E8" w:rsidRPr="006E06E4">
        <w:rPr>
          <w:rFonts w:hint="cs"/>
          <w:sz w:val="26"/>
          <w:szCs w:val="26"/>
          <w:rtl/>
        </w:rPr>
        <w:t xml:space="preserve">לשרביט קסמים מתכתי וארוך) </w:t>
      </w:r>
      <w:r w:rsidR="006619E5" w:rsidRPr="006E06E4">
        <w:rPr>
          <w:rFonts w:hint="cs"/>
          <w:sz w:val="26"/>
          <w:szCs w:val="26"/>
          <w:rtl/>
        </w:rPr>
        <w:t>.</w:t>
      </w:r>
      <w:r w:rsidRPr="006E06E4">
        <w:rPr>
          <w:rFonts w:hint="cs"/>
          <w:sz w:val="26"/>
          <w:szCs w:val="26"/>
          <w:rtl/>
        </w:rPr>
        <w:t>לאנשים נמאס מליצנים בנצי.</w:t>
      </w:r>
      <w:r w:rsidR="000A231B" w:rsidRPr="006E06E4">
        <w:rPr>
          <w:rFonts w:hint="cs"/>
          <w:sz w:val="26"/>
          <w:szCs w:val="26"/>
          <w:rtl/>
        </w:rPr>
        <w:t xml:space="preserve"> פשוט נמאס.</w:t>
      </w:r>
      <w:r w:rsidR="00577236" w:rsidRPr="006E06E4">
        <w:rPr>
          <w:rFonts w:hint="cs"/>
          <w:sz w:val="26"/>
          <w:szCs w:val="26"/>
          <w:rtl/>
        </w:rPr>
        <w:t xml:space="preserve"> </w:t>
      </w:r>
      <w:r w:rsidR="00E36DF9" w:rsidRPr="006E06E4">
        <w:rPr>
          <w:rFonts w:hint="cs"/>
          <w:sz w:val="26"/>
          <w:szCs w:val="26"/>
          <w:rtl/>
        </w:rPr>
        <w:t>זה לא קשור לכסף ו</w:t>
      </w:r>
      <w:r w:rsidRPr="006E06E4">
        <w:rPr>
          <w:rFonts w:hint="cs"/>
          <w:sz w:val="26"/>
          <w:szCs w:val="26"/>
          <w:rtl/>
        </w:rPr>
        <w:t>אני חושב שאפילו אתה יודע את זה.</w:t>
      </w:r>
      <w:r w:rsidR="009E4950" w:rsidRPr="006E06E4">
        <w:rPr>
          <w:rFonts w:hint="cs"/>
          <w:sz w:val="26"/>
          <w:szCs w:val="26"/>
          <w:rtl/>
        </w:rPr>
        <w:t>..</w:t>
      </w:r>
      <w:r w:rsidRPr="006E06E4">
        <w:rPr>
          <w:rFonts w:hint="cs"/>
          <w:sz w:val="26"/>
          <w:szCs w:val="26"/>
          <w:rtl/>
        </w:rPr>
        <w:t xml:space="preserve"> אחרת</w:t>
      </w:r>
      <w:r w:rsidR="00AA18E8" w:rsidRPr="006E06E4">
        <w:rPr>
          <w:rFonts w:hint="cs"/>
          <w:sz w:val="26"/>
          <w:szCs w:val="26"/>
          <w:rtl/>
        </w:rPr>
        <w:t xml:space="preserve"> (הופך את שרביט הקסמים </w:t>
      </w:r>
      <w:r w:rsidR="00D33360">
        <w:rPr>
          <w:rFonts w:hint="cs"/>
          <w:sz w:val="26"/>
          <w:szCs w:val="26"/>
          <w:rtl/>
        </w:rPr>
        <w:t>לענן נצנצים אדומים</w:t>
      </w:r>
      <w:r w:rsidR="00D9650D" w:rsidRPr="006E06E4">
        <w:rPr>
          <w:rFonts w:hint="cs"/>
          <w:sz w:val="26"/>
          <w:szCs w:val="26"/>
          <w:rtl/>
        </w:rPr>
        <w:t>)</w:t>
      </w:r>
      <w:r w:rsidRPr="006E06E4">
        <w:rPr>
          <w:rFonts w:hint="cs"/>
          <w:sz w:val="26"/>
          <w:szCs w:val="26"/>
          <w:rtl/>
        </w:rPr>
        <w:t xml:space="preserve"> לא היינו נמצאים כאן.</w:t>
      </w:r>
      <w:r w:rsidR="00924042" w:rsidRPr="006E06E4">
        <w:rPr>
          <w:rFonts w:hint="cs"/>
          <w:sz w:val="26"/>
          <w:szCs w:val="26"/>
          <w:rtl/>
        </w:rPr>
        <w:t xml:space="preserve"> </w:t>
      </w:r>
    </w:p>
    <w:p w14:paraId="01CB597C" w14:textId="2307D3EF" w:rsidR="00F044E0" w:rsidRPr="006E06E4" w:rsidRDefault="00A37AA1" w:rsidP="00F044E0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אלי מוקסם מהקסם, לא מבין איך זה קרה - אך מנסה להסוות זאת</w:t>
      </w:r>
      <w:r w:rsidR="00C93751" w:rsidRPr="006E06E4">
        <w:rPr>
          <w:rFonts w:hint="cs"/>
          <w:szCs w:val="26"/>
          <w:rtl/>
        </w:rPr>
        <w:t xml:space="preserve">, </w:t>
      </w:r>
      <w:r w:rsidR="00830F32" w:rsidRPr="006E06E4">
        <w:rPr>
          <w:rFonts w:hint="cs"/>
          <w:szCs w:val="26"/>
          <w:rtl/>
        </w:rPr>
        <w:t xml:space="preserve">לעומתו </w:t>
      </w:r>
      <w:r w:rsidR="00C93751" w:rsidRPr="006E06E4">
        <w:rPr>
          <w:rFonts w:hint="cs"/>
          <w:szCs w:val="26"/>
          <w:rtl/>
        </w:rPr>
        <w:t>בנצי נשאר אדיש ומתוח</w:t>
      </w:r>
      <w:r w:rsidRPr="006E06E4">
        <w:rPr>
          <w:rFonts w:hint="cs"/>
          <w:szCs w:val="26"/>
          <w:rtl/>
        </w:rPr>
        <w:t>.</w:t>
      </w:r>
      <w:r w:rsidR="00C93751" w:rsidRPr="006E06E4">
        <w:rPr>
          <w:rFonts w:hint="cs"/>
          <w:szCs w:val="26"/>
          <w:rtl/>
        </w:rPr>
        <w:t xml:space="preserve"> </w:t>
      </w:r>
      <w:r w:rsidR="00E07637" w:rsidRPr="006E06E4">
        <w:rPr>
          <w:rFonts w:hint="cs"/>
          <w:szCs w:val="26"/>
          <w:rtl/>
        </w:rPr>
        <w:t xml:space="preserve">הודיני </w:t>
      </w:r>
      <w:r w:rsidR="00F044E0" w:rsidRPr="006E06E4">
        <w:rPr>
          <w:rFonts w:hint="cs"/>
          <w:szCs w:val="26"/>
          <w:rtl/>
        </w:rPr>
        <w:t>מצביע לעבר בגאז' הטרנטה של אלי.</w:t>
      </w:r>
      <w:r w:rsidR="00E07637" w:rsidRPr="006E06E4">
        <w:rPr>
          <w:rFonts w:hint="cs"/>
          <w:szCs w:val="26"/>
          <w:rtl/>
        </w:rPr>
        <w:t xml:space="preserve"> אחד הקוסמים ניגש</w:t>
      </w:r>
      <w:r w:rsidR="00F044E0" w:rsidRPr="006E06E4">
        <w:rPr>
          <w:rFonts w:hint="cs"/>
          <w:szCs w:val="26"/>
          <w:rtl/>
        </w:rPr>
        <w:t xml:space="preserve"> </w:t>
      </w:r>
      <w:r w:rsidR="00E07637" w:rsidRPr="006E06E4">
        <w:rPr>
          <w:rFonts w:hint="cs"/>
          <w:szCs w:val="26"/>
          <w:rtl/>
        </w:rPr>
        <w:t>ו</w:t>
      </w:r>
      <w:r w:rsidR="00F044E0" w:rsidRPr="006E06E4">
        <w:rPr>
          <w:rFonts w:hint="cs"/>
          <w:szCs w:val="26"/>
          <w:rtl/>
        </w:rPr>
        <w:t xml:space="preserve">פותח את </w:t>
      </w:r>
      <w:proofErr w:type="spellStart"/>
      <w:r w:rsidR="00F044E0" w:rsidRPr="006E06E4">
        <w:rPr>
          <w:rFonts w:hint="cs"/>
          <w:szCs w:val="26"/>
          <w:rtl/>
        </w:rPr>
        <w:t>הבגאז</w:t>
      </w:r>
      <w:proofErr w:type="spellEnd"/>
      <w:r w:rsidR="00F044E0" w:rsidRPr="006E06E4">
        <w:rPr>
          <w:rFonts w:hint="cs"/>
          <w:szCs w:val="26"/>
          <w:rtl/>
        </w:rPr>
        <w:t>'</w:t>
      </w:r>
      <w:r w:rsidR="00E07637" w:rsidRPr="006E06E4">
        <w:rPr>
          <w:rFonts w:hint="cs"/>
          <w:szCs w:val="26"/>
          <w:rtl/>
        </w:rPr>
        <w:t xml:space="preserve">. </w:t>
      </w:r>
      <w:r w:rsidR="00F044E0" w:rsidRPr="006E06E4">
        <w:rPr>
          <w:rFonts w:hint="cs"/>
          <w:szCs w:val="26"/>
          <w:rtl/>
        </w:rPr>
        <w:t xml:space="preserve">שלומי נראה עם פלאפון ליד ראשו. בנצי מגניב מבט כעוס </w:t>
      </w:r>
      <w:r w:rsidR="00624B10" w:rsidRPr="006E06E4">
        <w:rPr>
          <w:rFonts w:hint="cs"/>
          <w:szCs w:val="26"/>
          <w:rtl/>
        </w:rPr>
        <w:t xml:space="preserve">לעבר </w:t>
      </w:r>
      <w:r w:rsidR="00F044E0" w:rsidRPr="006E06E4">
        <w:rPr>
          <w:rFonts w:hint="cs"/>
          <w:szCs w:val="26"/>
          <w:rtl/>
        </w:rPr>
        <w:t>אלי. הקוסם מותיר את הקשרים מגופו של שלומי</w:t>
      </w:r>
      <w:r w:rsidR="00D9650D" w:rsidRPr="006E06E4">
        <w:rPr>
          <w:rFonts w:hint="cs"/>
          <w:szCs w:val="26"/>
          <w:rtl/>
        </w:rPr>
        <w:t>.</w:t>
      </w:r>
    </w:p>
    <w:p w14:paraId="71349C8C" w14:textId="77777777" w:rsidR="00F044E0" w:rsidRPr="006E06E4" w:rsidRDefault="00F044E0" w:rsidP="00F044E0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שלומי </w:t>
      </w:r>
    </w:p>
    <w:p w14:paraId="0A66910A" w14:textId="0E4D7DA7" w:rsidR="00F044E0" w:rsidRPr="006E06E4" w:rsidRDefault="00F044E0" w:rsidP="00F044E0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 הם רצו להרוג אותי! אני נשבע לך! הם דיברו על אקדח! אקדח!!! (</w:t>
      </w:r>
      <w:r w:rsidR="00AD3C2A" w:rsidRPr="006E06E4">
        <w:rPr>
          <w:rFonts w:hint="cs"/>
          <w:sz w:val="26"/>
          <w:szCs w:val="26"/>
          <w:rtl/>
        </w:rPr>
        <w:t xml:space="preserve">כעת פונה </w:t>
      </w:r>
      <w:proofErr w:type="spellStart"/>
      <w:r w:rsidR="00AD3C2A" w:rsidRPr="006E06E4">
        <w:rPr>
          <w:rFonts w:hint="cs"/>
          <w:sz w:val="26"/>
          <w:szCs w:val="26"/>
          <w:rtl/>
        </w:rPr>
        <w:t>לבנצי</w:t>
      </w:r>
      <w:proofErr w:type="spellEnd"/>
      <w:r w:rsidRPr="006E06E4">
        <w:rPr>
          <w:rFonts w:hint="cs"/>
          <w:sz w:val="26"/>
          <w:szCs w:val="26"/>
          <w:rtl/>
        </w:rPr>
        <w:t>) בן של זונה אני אראה לך מה זה (יוצא מהבגאז' ומתקרב אל בנצי האדיש בעצבנות).</w:t>
      </w:r>
    </w:p>
    <w:p w14:paraId="1BD6DF83" w14:textId="656F9AED" w:rsidR="00F044E0" w:rsidRPr="006E06E4" w:rsidRDefault="00F044E0" w:rsidP="00F044E0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ממש רגע לפני ש</w:t>
      </w:r>
      <w:r w:rsidR="00E07637" w:rsidRPr="006E06E4">
        <w:rPr>
          <w:rFonts w:hint="cs"/>
          <w:szCs w:val="26"/>
          <w:rtl/>
        </w:rPr>
        <w:t xml:space="preserve">הוא </w:t>
      </w:r>
      <w:r w:rsidRPr="006E06E4">
        <w:rPr>
          <w:rFonts w:hint="cs"/>
          <w:szCs w:val="26"/>
          <w:rtl/>
        </w:rPr>
        <w:t xml:space="preserve">מגיע </w:t>
      </w:r>
      <w:proofErr w:type="spellStart"/>
      <w:r w:rsidRPr="006E06E4">
        <w:rPr>
          <w:rFonts w:hint="cs"/>
          <w:szCs w:val="26"/>
          <w:rtl/>
        </w:rPr>
        <w:t>לבנצי</w:t>
      </w:r>
      <w:proofErr w:type="spellEnd"/>
      <w:r w:rsidRPr="006E06E4">
        <w:rPr>
          <w:rFonts w:hint="cs"/>
          <w:szCs w:val="26"/>
          <w:rtl/>
        </w:rPr>
        <w:t xml:space="preserve"> הודיני מחטיף לשלומי מרפק חזק לפרצוף ומעלף אותו.</w:t>
      </w:r>
      <w:r w:rsidR="006E0A93" w:rsidRPr="006E06E4">
        <w:rPr>
          <w:rFonts w:hint="cs"/>
          <w:szCs w:val="26"/>
          <w:rtl/>
        </w:rPr>
        <w:t xml:space="preserve"> אלי נבהל כהוגן.</w:t>
      </w:r>
      <w:r w:rsidR="00C93751" w:rsidRPr="006E06E4">
        <w:rPr>
          <w:rFonts w:hint="cs"/>
          <w:szCs w:val="26"/>
          <w:rtl/>
        </w:rPr>
        <w:t xml:space="preserve"> </w:t>
      </w:r>
      <w:r w:rsidR="006E0A93" w:rsidRPr="006E06E4">
        <w:rPr>
          <w:rFonts w:hint="cs"/>
          <w:szCs w:val="26"/>
          <w:rtl/>
        </w:rPr>
        <w:t xml:space="preserve">הודיני </w:t>
      </w:r>
      <w:r w:rsidR="005774FA">
        <w:rPr>
          <w:rFonts w:hint="cs"/>
          <w:szCs w:val="26"/>
          <w:rtl/>
        </w:rPr>
        <w:t>מרים</w:t>
      </w:r>
      <w:r w:rsidRPr="006E06E4">
        <w:rPr>
          <w:rFonts w:hint="cs"/>
          <w:szCs w:val="26"/>
          <w:rtl/>
        </w:rPr>
        <w:t xml:space="preserve"> את החבל שהותר משלומי</w:t>
      </w:r>
      <w:r w:rsidR="00C93751" w:rsidRPr="006E06E4">
        <w:rPr>
          <w:rFonts w:hint="cs"/>
          <w:szCs w:val="26"/>
          <w:rtl/>
        </w:rPr>
        <w:t>,</w:t>
      </w:r>
      <w:r w:rsidRPr="006E06E4">
        <w:rPr>
          <w:rFonts w:hint="cs"/>
          <w:szCs w:val="26"/>
          <w:rtl/>
        </w:rPr>
        <w:t xml:space="preserve"> מרחרח אותו</w:t>
      </w:r>
      <w:r w:rsidR="00E07637" w:rsidRPr="006E06E4">
        <w:rPr>
          <w:rFonts w:hint="cs"/>
          <w:szCs w:val="26"/>
          <w:rtl/>
        </w:rPr>
        <w:t>.</w:t>
      </w:r>
    </w:p>
    <w:p w14:paraId="1D4964E1" w14:textId="77777777" w:rsidR="00F044E0" w:rsidRPr="006E06E4" w:rsidRDefault="00F044E0" w:rsidP="00F044E0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23AFDFBC" w14:textId="6C772388" w:rsidR="00F044E0" w:rsidRPr="006E06E4" w:rsidRDefault="00F044E0" w:rsidP="00F044E0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סיבי פשתן... לא משתחרר מסיבי פשתן! </w:t>
      </w:r>
    </w:p>
    <w:p w14:paraId="319B0DBF" w14:textId="7608FE3A" w:rsidR="00A36E01" w:rsidRPr="006E06E4" w:rsidRDefault="00A36E01" w:rsidP="00A36E01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הודיני זורק את החבל על שלומי המעולף</w:t>
      </w:r>
    </w:p>
    <w:p w14:paraId="6CAE543A" w14:textId="745335C2" w:rsidR="00E83201" w:rsidRPr="006E06E4" w:rsidRDefault="00F044E0" w:rsidP="00E83201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גם כן קוסם...</w:t>
      </w:r>
      <w:r w:rsidR="00A36E01" w:rsidRPr="006E06E4">
        <w:rPr>
          <w:rFonts w:hint="cs"/>
          <w:sz w:val="26"/>
          <w:szCs w:val="26"/>
          <w:rtl/>
        </w:rPr>
        <w:t xml:space="preserve"> </w:t>
      </w:r>
      <w:r w:rsidR="00E83201" w:rsidRPr="006E06E4">
        <w:rPr>
          <w:rFonts w:hint="cs"/>
          <w:sz w:val="26"/>
          <w:szCs w:val="26"/>
          <w:rtl/>
        </w:rPr>
        <w:t xml:space="preserve">אתה יודע (פונה כעת </w:t>
      </w:r>
      <w:proofErr w:type="spellStart"/>
      <w:r w:rsidR="00E83201" w:rsidRPr="006E06E4">
        <w:rPr>
          <w:rFonts w:hint="cs"/>
          <w:sz w:val="26"/>
          <w:szCs w:val="26"/>
          <w:rtl/>
        </w:rPr>
        <w:t>לבנצי</w:t>
      </w:r>
      <w:proofErr w:type="spellEnd"/>
      <w:r w:rsidR="00E83201" w:rsidRPr="006E06E4">
        <w:rPr>
          <w:rFonts w:hint="cs"/>
          <w:sz w:val="26"/>
          <w:szCs w:val="26"/>
          <w:rtl/>
        </w:rPr>
        <w:t xml:space="preserve">) </w:t>
      </w:r>
      <w:r w:rsidR="00C5328B" w:rsidRPr="006E06E4">
        <w:rPr>
          <w:rFonts w:hint="cs"/>
          <w:sz w:val="26"/>
          <w:szCs w:val="26"/>
          <w:rtl/>
        </w:rPr>
        <w:t>לפני שתיים עשרה שנה, שקבענו את ההסכם הזה</w:t>
      </w:r>
      <w:r w:rsidR="00A36E01" w:rsidRPr="006E06E4">
        <w:rPr>
          <w:rFonts w:hint="cs"/>
          <w:sz w:val="26"/>
          <w:szCs w:val="26"/>
          <w:rtl/>
        </w:rPr>
        <w:t xml:space="preserve">, </w:t>
      </w:r>
      <w:r w:rsidR="00C5328B" w:rsidRPr="006E06E4">
        <w:rPr>
          <w:rFonts w:hint="cs"/>
          <w:sz w:val="26"/>
          <w:szCs w:val="26"/>
          <w:rtl/>
        </w:rPr>
        <w:t>באמת האמנתי שהיה בו</w:t>
      </w:r>
      <w:r w:rsidR="00F2667F" w:rsidRPr="006E06E4">
        <w:rPr>
          <w:rFonts w:hint="cs"/>
          <w:sz w:val="26"/>
          <w:szCs w:val="26"/>
          <w:rtl/>
        </w:rPr>
        <w:t xml:space="preserve"> צורך</w:t>
      </w:r>
      <w:r w:rsidR="00FD5B42" w:rsidRPr="006E06E4">
        <w:rPr>
          <w:rFonts w:hint="cs"/>
          <w:sz w:val="26"/>
          <w:szCs w:val="26"/>
          <w:rtl/>
        </w:rPr>
        <w:t xml:space="preserve">. אבל הזמנים </w:t>
      </w:r>
      <w:r w:rsidR="00C92A47" w:rsidRPr="006E06E4">
        <w:rPr>
          <w:rFonts w:hint="cs"/>
          <w:sz w:val="26"/>
          <w:szCs w:val="26"/>
          <w:rtl/>
        </w:rPr>
        <w:t>השתנו...</w:t>
      </w:r>
      <w:r w:rsidR="00FD5739" w:rsidRPr="006E06E4">
        <w:rPr>
          <w:rFonts w:hint="cs"/>
          <w:sz w:val="26"/>
          <w:szCs w:val="26"/>
          <w:rtl/>
        </w:rPr>
        <w:t xml:space="preserve"> </w:t>
      </w:r>
    </w:p>
    <w:p w14:paraId="5BF234E7" w14:textId="202893BA" w:rsidR="00E83201" w:rsidRPr="006E06E4" w:rsidRDefault="00E83201" w:rsidP="00E83201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הודיני שולף אקדח קטן משרוולו ומכוון אותו לעבר בנצי</w:t>
      </w:r>
    </w:p>
    <w:p w14:paraId="669022B9" w14:textId="6752AB88" w:rsidR="002D6056" w:rsidRPr="006E06E4" w:rsidRDefault="00FD5739" w:rsidP="00E83201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היום מי שלוקח פחות ועובד יותר הוא זה ששולט בשוק</w:t>
      </w:r>
      <w:r w:rsidR="00E83201" w:rsidRPr="006E06E4">
        <w:rPr>
          <w:rFonts w:hint="cs"/>
          <w:sz w:val="26"/>
          <w:szCs w:val="26"/>
          <w:rtl/>
        </w:rPr>
        <w:t xml:space="preserve">. </w:t>
      </w:r>
    </w:p>
    <w:p w14:paraId="133133D7" w14:textId="2DA4EEFF" w:rsidR="00FE0EF1" w:rsidRPr="006E06E4" w:rsidRDefault="00C571D8" w:rsidP="00FE0EF1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קול </w:t>
      </w:r>
      <w:proofErr w:type="spellStart"/>
      <w:r w:rsidRPr="006E06E4">
        <w:rPr>
          <w:rFonts w:hint="cs"/>
          <w:szCs w:val="26"/>
          <w:rtl/>
        </w:rPr>
        <w:t>יריה</w:t>
      </w:r>
      <w:proofErr w:type="spellEnd"/>
      <w:r w:rsidRPr="006E06E4">
        <w:rPr>
          <w:rFonts w:hint="cs"/>
          <w:szCs w:val="26"/>
          <w:rtl/>
        </w:rPr>
        <w:t xml:space="preserve"> נשמע</w:t>
      </w:r>
      <w:r w:rsidR="00F109D1" w:rsidRPr="006E06E4">
        <w:rPr>
          <w:rFonts w:hint="cs"/>
          <w:szCs w:val="26"/>
          <w:rtl/>
        </w:rPr>
        <w:t xml:space="preserve">. </w:t>
      </w:r>
      <w:r w:rsidRPr="006E06E4">
        <w:rPr>
          <w:rFonts w:hint="cs"/>
          <w:szCs w:val="26"/>
          <w:rtl/>
        </w:rPr>
        <w:t xml:space="preserve">הודיני מתמוטט. הדי קול </w:t>
      </w:r>
      <w:r w:rsidR="00F109D1" w:rsidRPr="006E06E4">
        <w:rPr>
          <w:rFonts w:hint="cs"/>
          <w:szCs w:val="26"/>
          <w:rtl/>
        </w:rPr>
        <w:t>היריי</w:t>
      </w:r>
      <w:r w:rsidR="00F109D1" w:rsidRPr="006E06E4">
        <w:rPr>
          <w:rFonts w:hint="eastAsia"/>
          <w:szCs w:val="26"/>
          <w:rtl/>
        </w:rPr>
        <w:t>ה</w:t>
      </w:r>
      <w:r w:rsidRPr="006E06E4">
        <w:rPr>
          <w:rFonts w:hint="cs"/>
          <w:szCs w:val="26"/>
          <w:rtl/>
        </w:rPr>
        <w:t xml:space="preserve"> מהדהדים בשממה. אנו רואים שהיורה הוא לא אחר מאשר אלי שאוחז באקדח המעלה עשן.</w:t>
      </w:r>
      <w:r w:rsidR="00FE0EF1" w:rsidRPr="006E06E4">
        <w:rPr>
          <w:rFonts w:hint="cs"/>
          <w:szCs w:val="26"/>
          <w:rtl/>
        </w:rPr>
        <w:t xml:space="preserve"> אלי מכוון את האקדח לקוסמים שמסביבו</w:t>
      </w:r>
    </w:p>
    <w:p w14:paraId="39D7BCD3" w14:textId="50396FC1" w:rsidR="000A66B5" w:rsidRPr="006E06E4" w:rsidRDefault="000A66B5" w:rsidP="000A66B5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46812D7C" w14:textId="30433023" w:rsidR="002D6056" w:rsidRPr="006E06E4" w:rsidRDefault="00FE0EF1" w:rsidP="002D6056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אמרת שאין לך אקדח!</w:t>
      </w:r>
    </w:p>
    <w:p w14:paraId="1C9A791F" w14:textId="7AC47E7B" w:rsidR="00FE0EF1" w:rsidRPr="006E06E4" w:rsidRDefault="00FE0EF1" w:rsidP="00FE0EF1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5F353BA1" w14:textId="20FE7604" w:rsidR="00FE0EF1" w:rsidRPr="006E06E4" w:rsidRDefault="00FE0EF1" w:rsidP="00FE0EF1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זה </w:t>
      </w:r>
      <w:r w:rsidR="000F3A25" w:rsidRPr="006E06E4">
        <w:rPr>
          <w:rFonts w:hint="cs"/>
          <w:sz w:val="26"/>
          <w:szCs w:val="26"/>
          <w:rtl/>
        </w:rPr>
        <w:t>שונה!</w:t>
      </w:r>
      <w:r w:rsidRPr="006E06E4">
        <w:rPr>
          <w:rFonts w:hint="cs"/>
          <w:sz w:val="26"/>
          <w:szCs w:val="26"/>
          <w:rtl/>
        </w:rPr>
        <w:t xml:space="preserve"> זה הגנה עצמית!</w:t>
      </w:r>
    </w:p>
    <w:p w14:paraId="45DC118C" w14:textId="4821A4D1" w:rsidR="000F3A25" w:rsidRPr="006E06E4" w:rsidRDefault="000E3050" w:rsidP="000E3050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lastRenderedPageBreak/>
        <w:t>אלי מזיז את האקדח לעבר הקוסמים שסביבו בתנועות חדות ומאימות</w:t>
      </w:r>
    </w:p>
    <w:p w14:paraId="4DBCC72F" w14:textId="55BD1E80" w:rsidR="000E3050" w:rsidRPr="006E06E4" w:rsidRDefault="000E3050" w:rsidP="000E3050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אלי</w:t>
      </w:r>
    </w:p>
    <w:p w14:paraId="1E86AAE6" w14:textId="76504042" w:rsidR="000F3A25" w:rsidRPr="006E06E4" w:rsidRDefault="000F3A25" w:rsidP="000F3A25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תקשיבו לי טוב חבורת הארי פוטרים! כולכם עכשיו עפים מפה! ההסכם</w:t>
      </w:r>
      <w:r w:rsidR="006E64A5" w:rsidRPr="006E06E4">
        <w:rPr>
          <w:rFonts w:hint="cs"/>
          <w:sz w:val="26"/>
          <w:szCs w:val="26"/>
          <w:rtl/>
        </w:rPr>
        <w:t xml:space="preserve"> עוד בתוקף</w:t>
      </w:r>
      <w:r w:rsidRPr="006E06E4">
        <w:rPr>
          <w:rFonts w:hint="cs"/>
          <w:sz w:val="26"/>
          <w:szCs w:val="26"/>
          <w:rtl/>
        </w:rPr>
        <w:t>! אם מישהו שובר אותו אני אדאג לשבור לו את העצמות. ברור?!</w:t>
      </w:r>
    </w:p>
    <w:p w14:paraId="2026D4F8" w14:textId="0939CDF4" w:rsidR="000F70DC" w:rsidRPr="006E06E4" w:rsidRDefault="000F3A25" w:rsidP="00D807B8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קול צחוק נשמע. ה</w:t>
      </w:r>
      <w:r w:rsidR="00FB0296" w:rsidRPr="006E06E4">
        <w:rPr>
          <w:rFonts w:hint="cs"/>
          <w:szCs w:val="26"/>
          <w:rtl/>
        </w:rPr>
        <w:t xml:space="preserve">ודיני </w:t>
      </w:r>
      <w:r w:rsidR="005774FA">
        <w:rPr>
          <w:rFonts w:hint="cs"/>
          <w:szCs w:val="26"/>
          <w:rtl/>
        </w:rPr>
        <w:t xml:space="preserve">השרוע </w:t>
      </w:r>
      <w:r w:rsidR="006E64A5" w:rsidRPr="006E06E4">
        <w:rPr>
          <w:rFonts w:hint="cs"/>
          <w:szCs w:val="26"/>
          <w:rtl/>
        </w:rPr>
        <w:t>מצחקק בפה פעור</w:t>
      </w:r>
      <w:r w:rsidRPr="006E06E4">
        <w:rPr>
          <w:rFonts w:hint="cs"/>
          <w:szCs w:val="26"/>
          <w:rtl/>
        </w:rPr>
        <w:t xml:space="preserve"> ובין שיניו נמצא קליע האקדח.</w:t>
      </w:r>
      <w:r w:rsidR="00FB0296" w:rsidRPr="006E06E4">
        <w:rPr>
          <w:rFonts w:hint="cs"/>
          <w:szCs w:val="26"/>
          <w:rtl/>
        </w:rPr>
        <w:t xml:space="preserve"> הוא</w:t>
      </w:r>
      <w:r w:rsidRPr="006E06E4">
        <w:rPr>
          <w:rFonts w:hint="cs"/>
          <w:szCs w:val="26"/>
          <w:rtl/>
        </w:rPr>
        <w:t xml:space="preserve"> מקפץ על רגליו, יורק </w:t>
      </w:r>
      <w:proofErr w:type="spellStart"/>
      <w:r w:rsidRPr="006E06E4">
        <w:rPr>
          <w:rFonts w:hint="cs"/>
          <w:szCs w:val="26"/>
          <w:rtl/>
        </w:rPr>
        <w:t>סמוכטה</w:t>
      </w:r>
      <w:proofErr w:type="spellEnd"/>
      <w:r w:rsidRPr="006E06E4">
        <w:rPr>
          <w:rFonts w:hint="cs"/>
          <w:szCs w:val="26"/>
          <w:rtl/>
        </w:rPr>
        <w:t xml:space="preserve"> </w:t>
      </w:r>
      <w:r w:rsidR="006E64A5" w:rsidRPr="006E06E4">
        <w:rPr>
          <w:rFonts w:hint="cs"/>
          <w:szCs w:val="26"/>
          <w:rtl/>
        </w:rPr>
        <w:t xml:space="preserve">עסיסית </w:t>
      </w:r>
      <w:r w:rsidR="00F109D1" w:rsidRPr="006E06E4">
        <w:rPr>
          <w:rFonts w:hint="cs"/>
          <w:szCs w:val="26"/>
          <w:rtl/>
        </w:rPr>
        <w:t>ו</w:t>
      </w:r>
      <w:r w:rsidR="00FB0296" w:rsidRPr="006E06E4">
        <w:rPr>
          <w:rFonts w:hint="cs"/>
          <w:szCs w:val="26"/>
          <w:rtl/>
        </w:rPr>
        <w:t>מ</w:t>
      </w:r>
      <w:r w:rsidR="00F109D1" w:rsidRPr="006E06E4">
        <w:rPr>
          <w:rFonts w:hint="cs"/>
          <w:szCs w:val="26"/>
          <w:rtl/>
        </w:rPr>
        <w:t xml:space="preserve">דממת </w:t>
      </w:r>
      <w:r w:rsidRPr="006E06E4">
        <w:rPr>
          <w:rFonts w:hint="cs"/>
          <w:szCs w:val="26"/>
          <w:rtl/>
        </w:rPr>
        <w:t>עם הקליע על הרצפה</w:t>
      </w:r>
      <w:r w:rsidR="000E3050" w:rsidRPr="006E06E4">
        <w:rPr>
          <w:rFonts w:hint="cs"/>
          <w:szCs w:val="26"/>
          <w:rtl/>
        </w:rPr>
        <w:t>,</w:t>
      </w:r>
      <w:r w:rsidR="00F60652" w:rsidRPr="006E06E4">
        <w:rPr>
          <w:rFonts w:hint="cs"/>
          <w:szCs w:val="26"/>
          <w:rtl/>
        </w:rPr>
        <w:t xml:space="preserve"> </w:t>
      </w:r>
      <w:r w:rsidR="000E3050" w:rsidRPr="006E06E4">
        <w:rPr>
          <w:rFonts w:hint="cs"/>
          <w:szCs w:val="26"/>
          <w:rtl/>
        </w:rPr>
        <w:t>ו</w:t>
      </w:r>
      <w:r w:rsidR="00D807B8" w:rsidRPr="006E06E4">
        <w:rPr>
          <w:rFonts w:hint="cs"/>
          <w:szCs w:val="26"/>
          <w:rtl/>
        </w:rPr>
        <w:t>מפסיק את צחוקו</w:t>
      </w:r>
      <w:r w:rsidR="00FB0296" w:rsidRPr="006E06E4">
        <w:rPr>
          <w:rFonts w:hint="cs"/>
          <w:szCs w:val="26"/>
          <w:rtl/>
        </w:rPr>
        <w:t xml:space="preserve"> </w:t>
      </w:r>
      <w:r w:rsidR="00830F32" w:rsidRPr="006E06E4">
        <w:rPr>
          <w:rFonts w:hint="cs"/>
          <w:szCs w:val="26"/>
          <w:rtl/>
        </w:rPr>
        <w:t xml:space="preserve">. </w:t>
      </w:r>
      <w:r w:rsidR="00CB39FF" w:rsidRPr="006E06E4">
        <w:rPr>
          <w:rFonts w:hint="cs"/>
          <w:szCs w:val="26"/>
          <w:rtl/>
        </w:rPr>
        <w:t xml:space="preserve">הודיני מסמן לשניים מהקוסמים </w:t>
      </w:r>
      <w:r w:rsidR="00931939" w:rsidRPr="006E06E4">
        <w:rPr>
          <w:rFonts w:hint="cs"/>
          <w:szCs w:val="26"/>
          <w:rtl/>
        </w:rPr>
        <w:t xml:space="preserve">סימן עם ידו. </w:t>
      </w:r>
      <w:r w:rsidR="00CB39FF" w:rsidRPr="006E06E4">
        <w:rPr>
          <w:rFonts w:hint="cs"/>
          <w:szCs w:val="26"/>
          <w:rtl/>
        </w:rPr>
        <w:t xml:space="preserve">הקוסמים </w:t>
      </w:r>
      <w:r w:rsidR="000F70DC" w:rsidRPr="006E06E4">
        <w:rPr>
          <w:rFonts w:hint="cs"/>
          <w:szCs w:val="26"/>
          <w:rtl/>
        </w:rPr>
        <w:t xml:space="preserve">יוצאים מן המעגל ומביאים קופסא שחורה </w:t>
      </w:r>
      <w:r w:rsidR="00814DC5" w:rsidRPr="006E06E4">
        <w:rPr>
          <w:rFonts w:hint="cs"/>
          <w:szCs w:val="26"/>
          <w:rtl/>
        </w:rPr>
        <w:t>ומעמד מתכת</w:t>
      </w:r>
      <w:r w:rsidR="00FA0AB7" w:rsidRPr="006E06E4">
        <w:rPr>
          <w:rFonts w:hint="cs"/>
          <w:szCs w:val="26"/>
          <w:rtl/>
        </w:rPr>
        <w:t>י</w:t>
      </w:r>
      <w:r w:rsidR="00814DC5" w:rsidRPr="006E06E4">
        <w:rPr>
          <w:rFonts w:hint="cs"/>
          <w:szCs w:val="26"/>
          <w:rtl/>
        </w:rPr>
        <w:t xml:space="preserve"> עם עשרה סכינים</w:t>
      </w:r>
      <w:r w:rsidR="00775C85" w:rsidRPr="006E06E4">
        <w:rPr>
          <w:rFonts w:hint="cs"/>
          <w:szCs w:val="26"/>
          <w:rtl/>
        </w:rPr>
        <w:t>.</w:t>
      </w:r>
      <w:r w:rsidR="00E94ED4" w:rsidRPr="006E06E4">
        <w:rPr>
          <w:rFonts w:hint="cs"/>
          <w:szCs w:val="26"/>
          <w:rtl/>
        </w:rPr>
        <w:t xml:space="preserve"> </w:t>
      </w:r>
      <w:r w:rsidR="004D6729" w:rsidRPr="006E06E4">
        <w:rPr>
          <w:rFonts w:hint="cs"/>
          <w:szCs w:val="26"/>
          <w:rtl/>
        </w:rPr>
        <w:t>השקט המדברי חוזר</w:t>
      </w:r>
      <w:r w:rsidR="00F426BF" w:rsidRPr="006E06E4">
        <w:rPr>
          <w:rFonts w:hint="cs"/>
          <w:szCs w:val="26"/>
          <w:rtl/>
        </w:rPr>
        <w:t>.</w:t>
      </w:r>
      <w:r w:rsidR="00865DFE" w:rsidRPr="006E06E4">
        <w:rPr>
          <w:rFonts w:hint="cs"/>
          <w:szCs w:val="26"/>
          <w:rtl/>
        </w:rPr>
        <w:t>..</w:t>
      </w:r>
    </w:p>
    <w:p w14:paraId="389FC5D0" w14:textId="54B4BA2D" w:rsidR="00814DC5" w:rsidRPr="006E06E4" w:rsidRDefault="00814DC5" w:rsidP="00814DC5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  <w:r w:rsidR="00D44474" w:rsidRPr="006E06E4">
        <w:rPr>
          <w:rFonts w:hint="cs"/>
          <w:sz w:val="26"/>
          <w:szCs w:val="26"/>
          <w:rtl/>
        </w:rPr>
        <w:t xml:space="preserve"> </w:t>
      </w:r>
    </w:p>
    <w:p w14:paraId="34574277" w14:textId="71EA6086" w:rsidR="00E22AC7" w:rsidRPr="006E06E4" w:rsidRDefault="00AF1AC5" w:rsidP="00E22AC7">
      <w:pPr>
        <w:pStyle w:val="Dialogue"/>
        <w:rPr>
          <w:sz w:val="26"/>
          <w:szCs w:val="26"/>
          <w:rtl/>
        </w:rPr>
      </w:pPr>
      <w:proofErr w:type="spellStart"/>
      <w:r w:rsidRPr="006E06E4">
        <w:rPr>
          <w:rFonts w:hint="cs"/>
          <w:sz w:val="26"/>
          <w:szCs w:val="26"/>
          <w:rtl/>
        </w:rPr>
        <w:t>שאקאזם</w:t>
      </w:r>
      <w:proofErr w:type="spellEnd"/>
      <w:r w:rsidRPr="006E06E4">
        <w:rPr>
          <w:rFonts w:hint="cs"/>
          <w:sz w:val="26"/>
          <w:szCs w:val="26"/>
          <w:rtl/>
        </w:rPr>
        <w:t>!!!</w:t>
      </w:r>
    </w:p>
    <w:p w14:paraId="5E7F2B02" w14:textId="1417815C" w:rsidR="00814DC5" w:rsidRPr="006E06E4" w:rsidRDefault="00C16947" w:rsidP="00F109D1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הקוסמים</w:t>
      </w:r>
      <w:r w:rsidR="00CB39FF" w:rsidRPr="006E06E4">
        <w:rPr>
          <w:rFonts w:hint="cs"/>
          <w:szCs w:val="26"/>
          <w:rtl/>
        </w:rPr>
        <w:t xml:space="preserve"> </w:t>
      </w:r>
      <w:r w:rsidRPr="006E06E4">
        <w:rPr>
          <w:rFonts w:hint="cs"/>
          <w:szCs w:val="26"/>
          <w:rtl/>
        </w:rPr>
        <w:t xml:space="preserve">מסתערים על בנצי </w:t>
      </w:r>
      <w:r w:rsidR="006E64A5" w:rsidRPr="006E06E4">
        <w:rPr>
          <w:rFonts w:hint="cs"/>
          <w:szCs w:val="26"/>
          <w:rtl/>
        </w:rPr>
        <w:t>ואלי</w:t>
      </w:r>
      <w:r w:rsidR="008524A1" w:rsidRPr="006E06E4">
        <w:rPr>
          <w:rFonts w:hint="cs"/>
          <w:szCs w:val="26"/>
          <w:rtl/>
        </w:rPr>
        <w:t xml:space="preserve">. </w:t>
      </w:r>
      <w:r w:rsidR="000E3050" w:rsidRPr="006E06E4">
        <w:rPr>
          <w:rFonts w:hint="cs"/>
          <w:szCs w:val="26"/>
          <w:rtl/>
        </w:rPr>
        <w:t xml:space="preserve">אלי מספיק לירות </w:t>
      </w:r>
      <w:r w:rsidR="008524A1" w:rsidRPr="006E06E4">
        <w:rPr>
          <w:rFonts w:hint="cs"/>
          <w:szCs w:val="26"/>
          <w:rtl/>
        </w:rPr>
        <w:t>פעם אחת</w:t>
      </w:r>
      <w:r w:rsidR="00830F32" w:rsidRPr="006E06E4">
        <w:rPr>
          <w:rFonts w:hint="cs"/>
          <w:szCs w:val="26"/>
          <w:rtl/>
        </w:rPr>
        <w:t xml:space="preserve"> אך ידו מוסטת על ידי אחד הקוסמים. הקוסמים מפילים</w:t>
      </w:r>
      <w:r w:rsidR="00395A60" w:rsidRPr="006E06E4">
        <w:rPr>
          <w:rFonts w:hint="cs"/>
          <w:szCs w:val="26"/>
          <w:rtl/>
        </w:rPr>
        <w:t xml:space="preserve"> את </w:t>
      </w:r>
      <w:r w:rsidR="00830F32" w:rsidRPr="006E06E4">
        <w:rPr>
          <w:rFonts w:hint="cs"/>
          <w:szCs w:val="26"/>
          <w:rtl/>
        </w:rPr>
        <w:t xml:space="preserve">השניים </w:t>
      </w:r>
      <w:r w:rsidR="00395A60" w:rsidRPr="006E06E4">
        <w:rPr>
          <w:rFonts w:hint="cs"/>
          <w:szCs w:val="26"/>
          <w:rtl/>
        </w:rPr>
        <w:t>על ברכיהם, זה מול זה</w:t>
      </w:r>
      <w:r w:rsidR="00830F32" w:rsidRPr="006E06E4">
        <w:rPr>
          <w:rFonts w:hint="cs"/>
          <w:szCs w:val="26"/>
          <w:rtl/>
        </w:rPr>
        <w:t>.</w:t>
      </w:r>
      <w:r w:rsidR="00395A60" w:rsidRPr="006E06E4">
        <w:rPr>
          <w:rFonts w:hint="cs"/>
          <w:szCs w:val="26"/>
          <w:rtl/>
        </w:rPr>
        <w:t xml:space="preserve"> </w:t>
      </w:r>
      <w:r w:rsidR="00E147FA" w:rsidRPr="006E06E4">
        <w:rPr>
          <w:rFonts w:hint="cs"/>
          <w:szCs w:val="26"/>
          <w:rtl/>
        </w:rPr>
        <w:t>הודיני לוקח את הקופסא השחורה ומניח אותה על ראשו של אלי</w:t>
      </w:r>
      <w:r w:rsidR="00AF1AC5" w:rsidRPr="006E06E4">
        <w:rPr>
          <w:rFonts w:hint="cs"/>
          <w:szCs w:val="26"/>
          <w:rtl/>
        </w:rPr>
        <w:t xml:space="preserve"> באלימות</w:t>
      </w:r>
      <w:r w:rsidR="00E147FA" w:rsidRPr="006E06E4">
        <w:rPr>
          <w:rFonts w:hint="cs"/>
          <w:szCs w:val="26"/>
          <w:rtl/>
        </w:rPr>
        <w:t xml:space="preserve">, אלי מנסה </w:t>
      </w:r>
      <w:r w:rsidRPr="006E06E4">
        <w:rPr>
          <w:rFonts w:hint="cs"/>
          <w:szCs w:val="26"/>
          <w:rtl/>
        </w:rPr>
        <w:t>להיאב</w:t>
      </w:r>
      <w:r w:rsidRPr="006E06E4">
        <w:rPr>
          <w:rFonts w:hint="eastAsia"/>
          <w:szCs w:val="26"/>
          <w:rtl/>
        </w:rPr>
        <w:t>ק</w:t>
      </w:r>
      <w:r w:rsidR="00E147FA" w:rsidRPr="006E06E4">
        <w:rPr>
          <w:rFonts w:hint="cs"/>
          <w:szCs w:val="26"/>
          <w:rtl/>
        </w:rPr>
        <w:t xml:space="preserve"> </w:t>
      </w:r>
      <w:r w:rsidRPr="006E06E4">
        <w:rPr>
          <w:rFonts w:hint="cs"/>
          <w:szCs w:val="26"/>
          <w:rtl/>
        </w:rPr>
        <w:t>ללא הצלחה</w:t>
      </w:r>
      <w:r w:rsidR="00E147FA" w:rsidRPr="006E06E4">
        <w:rPr>
          <w:rFonts w:hint="cs"/>
          <w:szCs w:val="26"/>
          <w:rtl/>
        </w:rPr>
        <w:t xml:space="preserve">. הודיני </w:t>
      </w:r>
      <w:r w:rsidR="00C571D8" w:rsidRPr="006E06E4">
        <w:rPr>
          <w:rFonts w:hint="cs"/>
          <w:szCs w:val="26"/>
          <w:rtl/>
        </w:rPr>
        <w:t>מרים</w:t>
      </w:r>
      <w:r w:rsidR="00E147FA" w:rsidRPr="006E06E4">
        <w:rPr>
          <w:rFonts w:hint="cs"/>
          <w:szCs w:val="26"/>
          <w:rtl/>
        </w:rPr>
        <w:t xml:space="preserve"> את אחד הסכינים, מניף אותו באוויר</w:t>
      </w:r>
      <w:r w:rsidR="00326B29" w:rsidRPr="006E06E4">
        <w:rPr>
          <w:rFonts w:hint="cs"/>
          <w:szCs w:val="26"/>
          <w:rtl/>
        </w:rPr>
        <w:t>, מחייך חיוך סדיסטי</w:t>
      </w:r>
      <w:r w:rsidR="005774FA">
        <w:rPr>
          <w:rFonts w:hint="cs"/>
          <w:szCs w:val="26"/>
          <w:rtl/>
        </w:rPr>
        <w:t xml:space="preserve"> לעבר בנצי</w:t>
      </w:r>
      <w:r w:rsidR="00830F32" w:rsidRPr="006E06E4">
        <w:rPr>
          <w:rFonts w:hint="cs"/>
          <w:szCs w:val="26"/>
          <w:rtl/>
        </w:rPr>
        <w:t xml:space="preserve"> </w:t>
      </w:r>
      <w:r w:rsidR="00FB0296" w:rsidRPr="006E06E4">
        <w:rPr>
          <w:rFonts w:hint="cs"/>
          <w:szCs w:val="26"/>
          <w:rtl/>
        </w:rPr>
        <w:t>,</w:t>
      </w:r>
      <w:r w:rsidR="00E147FA" w:rsidRPr="006E06E4">
        <w:rPr>
          <w:rFonts w:hint="cs"/>
          <w:szCs w:val="26"/>
          <w:rtl/>
        </w:rPr>
        <w:t>מחדיר</w:t>
      </w:r>
      <w:r w:rsidR="00865DFE" w:rsidRPr="006E06E4">
        <w:rPr>
          <w:rFonts w:hint="cs"/>
          <w:szCs w:val="26"/>
          <w:rtl/>
        </w:rPr>
        <w:t xml:space="preserve"> את</w:t>
      </w:r>
      <w:r w:rsidR="00E147FA" w:rsidRPr="006E06E4">
        <w:rPr>
          <w:rFonts w:hint="cs"/>
          <w:szCs w:val="26"/>
          <w:rtl/>
        </w:rPr>
        <w:t xml:space="preserve"> </w:t>
      </w:r>
      <w:r w:rsidR="00865DFE" w:rsidRPr="006E06E4">
        <w:rPr>
          <w:rFonts w:hint="cs"/>
          <w:szCs w:val="26"/>
          <w:rtl/>
        </w:rPr>
        <w:t>ה</w:t>
      </w:r>
      <w:r w:rsidR="00E147FA" w:rsidRPr="006E06E4">
        <w:rPr>
          <w:rFonts w:hint="cs"/>
          <w:szCs w:val="26"/>
          <w:rtl/>
        </w:rPr>
        <w:t xml:space="preserve">סכין </w:t>
      </w:r>
      <w:r w:rsidR="00DA6170" w:rsidRPr="006E06E4">
        <w:rPr>
          <w:rFonts w:hint="cs"/>
          <w:szCs w:val="26"/>
          <w:rtl/>
        </w:rPr>
        <w:t>לקופס</w:t>
      </w:r>
      <w:r w:rsidR="00DA6170" w:rsidRPr="006E06E4">
        <w:rPr>
          <w:rFonts w:hint="eastAsia"/>
          <w:szCs w:val="26"/>
          <w:rtl/>
        </w:rPr>
        <w:t>א</w:t>
      </w:r>
      <w:r w:rsidR="00E147FA" w:rsidRPr="006E06E4">
        <w:rPr>
          <w:rFonts w:hint="cs"/>
          <w:szCs w:val="26"/>
          <w:rtl/>
        </w:rPr>
        <w:t xml:space="preserve">. </w:t>
      </w:r>
      <w:r w:rsidR="00DF3EAB" w:rsidRPr="006E06E4">
        <w:rPr>
          <w:rFonts w:hint="cs"/>
          <w:szCs w:val="26"/>
          <w:rtl/>
        </w:rPr>
        <w:t>אלי מנסה להשתחרר בכל כוחו</w:t>
      </w:r>
    </w:p>
    <w:p w14:paraId="1B4BE84D" w14:textId="7FCEB7F6" w:rsidR="00DD78C4" w:rsidRPr="006E06E4" w:rsidRDefault="00DD78C4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הודיני </w:t>
      </w:r>
    </w:p>
    <w:p w14:paraId="4A1B9230" w14:textId="74E8E988" w:rsidR="00DD78C4" w:rsidRPr="006E06E4" w:rsidRDefault="00DD78C4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1500 ברית. 2</w:t>
      </w:r>
      <w:r w:rsidR="007216D6" w:rsidRPr="006E06E4">
        <w:rPr>
          <w:rFonts w:hint="cs"/>
          <w:sz w:val="26"/>
          <w:szCs w:val="26"/>
          <w:rtl/>
        </w:rPr>
        <w:t>0</w:t>
      </w:r>
      <w:r w:rsidRPr="006E06E4">
        <w:rPr>
          <w:rFonts w:hint="cs"/>
          <w:sz w:val="26"/>
          <w:szCs w:val="26"/>
          <w:rtl/>
        </w:rPr>
        <w:t xml:space="preserve">00 יום הולדת. </w:t>
      </w:r>
      <w:r w:rsidR="007216D6" w:rsidRPr="006E06E4">
        <w:rPr>
          <w:rFonts w:hint="cs"/>
          <w:sz w:val="26"/>
          <w:szCs w:val="26"/>
          <w:rtl/>
        </w:rPr>
        <w:t>2500</w:t>
      </w:r>
      <w:r w:rsidRPr="006E06E4">
        <w:rPr>
          <w:rFonts w:hint="cs"/>
          <w:sz w:val="26"/>
          <w:szCs w:val="26"/>
          <w:rtl/>
        </w:rPr>
        <w:t xml:space="preserve"> קייטנה. </w:t>
      </w:r>
      <w:r w:rsidRPr="006E06E4">
        <w:rPr>
          <w:rFonts w:hint="cs"/>
          <w:sz w:val="26"/>
          <w:szCs w:val="26"/>
          <w:u w:val="single"/>
          <w:rtl/>
        </w:rPr>
        <w:t xml:space="preserve">כולל </w:t>
      </w:r>
      <w:r w:rsidRPr="006E06E4">
        <w:rPr>
          <w:rFonts w:hint="cs"/>
          <w:sz w:val="26"/>
          <w:szCs w:val="26"/>
          <w:rtl/>
        </w:rPr>
        <w:t>פרסים ובלונים.</w:t>
      </w:r>
    </w:p>
    <w:p w14:paraId="21F04723" w14:textId="05848F7F" w:rsidR="00DF3EAB" w:rsidRPr="006E06E4" w:rsidRDefault="00DF3EAB" w:rsidP="00DF3EAB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הודיני מחדיר סכין נוספת</w:t>
      </w:r>
      <w:r w:rsidR="005774FA">
        <w:rPr>
          <w:rFonts w:hint="cs"/>
          <w:szCs w:val="26"/>
          <w:rtl/>
        </w:rPr>
        <w:t>, נהנה מהסיטואציה</w:t>
      </w:r>
      <w:r w:rsidR="00FB0296" w:rsidRPr="006E06E4">
        <w:rPr>
          <w:rFonts w:hint="cs"/>
          <w:szCs w:val="26"/>
          <w:rtl/>
        </w:rPr>
        <w:t xml:space="preserve">. </w:t>
      </w:r>
      <w:r w:rsidR="006E64A5" w:rsidRPr="006E06E4">
        <w:rPr>
          <w:rFonts w:hint="cs"/>
          <w:szCs w:val="26"/>
          <w:rtl/>
        </w:rPr>
        <w:t xml:space="preserve">בנצי מנסה לשמור על קור רוח. </w:t>
      </w:r>
    </w:p>
    <w:p w14:paraId="1EC40877" w14:textId="514961B1" w:rsidR="00DD78C4" w:rsidRPr="006E06E4" w:rsidRDefault="00DD78C4" w:rsidP="0004551C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בנצי </w:t>
      </w:r>
    </w:p>
    <w:p w14:paraId="61858C94" w14:textId="14120C15" w:rsidR="00DD78C4" w:rsidRPr="006E06E4" w:rsidRDefault="00DF3EAB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2</w:t>
      </w:r>
      <w:r w:rsidR="006E64A5" w:rsidRPr="006E06E4">
        <w:rPr>
          <w:rFonts w:hint="cs"/>
          <w:sz w:val="26"/>
          <w:szCs w:val="26"/>
          <w:rtl/>
        </w:rPr>
        <w:t>0</w:t>
      </w:r>
      <w:r w:rsidRPr="006E06E4">
        <w:rPr>
          <w:rFonts w:hint="cs"/>
          <w:sz w:val="26"/>
          <w:szCs w:val="26"/>
          <w:rtl/>
        </w:rPr>
        <w:t>00</w:t>
      </w:r>
      <w:r w:rsidR="00DD78C4" w:rsidRPr="006E06E4">
        <w:rPr>
          <w:rFonts w:hint="cs"/>
          <w:sz w:val="26"/>
          <w:szCs w:val="26"/>
          <w:rtl/>
        </w:rPr>
        <w:t xml:space="preserve"> ברית. 2</w:t>
      </w:r>
      <w:r w:rsidR="006E64A5" w:rsidRPr="006E06E4">
        <w:rPr>
          <w:rFonts w:hint="cs"/>
          <w:sz w:val="26"/>
          <w:szCs w:val="26"/>
          <w:rtl/>
        </w:rPr>
        <w:t>5</w:t>
      </w:r>
      <w:r w:rsidR="00DD78C4" w:rsidRPr="006E06E4">
        <w:rPr>
          <w:rFonts w:hint="cs"/>
          <w:sz w:val="26"/>
          <w:szCs w:val="26"/>
          <w:rtl/>
        </w:rPr>
        <w:t>00 יום הולדת. 3</w:t>
      </w:r>
      <w:r w:rsidR="006E64A5" w:rsidRPr="006E06E4">
        <w:rPr>
          <w:rFonts w:hint="cs"/>
          <w:sz w:val="26"/>
          <w:szCs w:val="26"/>
          <w:rtl/>
        </w:rPr>
        <w:t>00</w:t>
      </w:r>
      <w:r w:rsidR="007216D6" w:rsidRPr="006E06E4">
        <w:rPr>
          <w:rFonts w:hint="cs"/>
          <w:sz w:val="26"/>
          <w:szCs w:val="26"/>
          <w:rtl/>
        </w:rPr>
        <w:t xml:space="preserve">0 </w:t>
      </w:r>
      <w:r w:rsidR="00DD78C4" w:rsidRPr="006E06E4">
        <w:rPr>
          <w:rFonts w:hint="cs"/>
          <w:sz w:val="26"/>
          <w:szCs w:val="26"/>
          <w:rtl/>
        </w:rPr>
        <w:t xml:space="preserve">קייטנה. </w:t>
      </w:r>
      <w:r w:rsidR="00DD78C4" w:rsidRPr="006E06E4">
        <w:rPr>
          <w:rFonts w:hint="cs"/>
          <w:sz w:val="26"/>
          <w:szCs w:val="26"/>
          <w:u w:val="single"/>
          <w:rtl/>
        </w:rPr>
        <w:t xml:space="preserve">לא כולל </w:t>
      </w:r>
      <w:r w:rsidR="00DD78C4" w:rsidRPr="006E06E4">
        <w:rPr>
          <w:rFonts w:hint="cs"/>
          <w:sz w:val="26"/>
          <w:szCs w:val="26"/>
          <w:rtl/>
        </w:rPr>
        <w:t>פרסים ובלונים.</w:t>
      </w:r>
    </w:p>
    <w:p w14:paraId="2D5425F7" w14:textId="6B79D0D0" w:rsidR="007216D6" w:rsidRPr="006E06E4" w:rsidRDefault="00DF3EAB" w:rsidP="008524A1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הודיני </w:t>
      </w:r>
      <w:r w:rsidR="008524A1" w:rsidRPr="006E06E4">
        <w:rPr>
          <w:rFonts w:hint="cs"/>
          <w:szCs w:val="26"/>
          <w:rtl/>
        </w:rPr>
        <w:t xml:space="preserve">מוציא </w:t>
      </w:r>
      <w:r w:rsidR="008524A1" w:rsidRPr="005774FA">
        <w:rPr>
          <w:rFonts w:hint="cs"/>
          <w:szCs w:val="26"/>
          <w:u w:val="single"/>
          <w:rtl/>
        </w:rPr>
        <w:t>חרב</w:t>
      </w:r>
      <w:r w:rsidR="00C571D8" w:rsidRPr="005774FA">
        <w:rPr>
          <w:rFonts w:hint="cs"/>
          <w:szCs w:val="26"/>
          <w:u w:val="single"/>
          <w:rtl/>
        </w:rPr>
        <w:t xml:space="preserve"> גדולה</w:t>
      </w:r>
      <w:r w:rsidR="008524A1" w:rsidRPr="006E06E4">
        <w:rPr>
          <w:rFonts w:hint="cs"/>
          <w:szCs w:val="26"/>
          <w:rtl/>
        </w:rPr>
        <w:t xml:space="preserve"> מבין כל הסכינים</w:t>
      </w:r>
      <w:r w:rsidRPr="006E06E4">
        <w:rPr>
          <w:rFonts w:hint="cs"/>
          <w:szCs w:val="26"/>
          <w:rtl/>
        </w:rPr>
        <w:t>.</w:t>
      </w:r>
      <w:r w:rsidR="007216D6" w:rsidRPr="006E06E4">
        <w:rPr>
          <w:rFonts w:hint="cs"/>
          <w:szCs w:val="26"/>
          <w:rtl/>
        </w:rPr>
        <w:t xml:space="preserve"> בנצי נוטף זיעה. אלי </w:t>
      </w:r>
      <w:r w:rsidR="00BB15CC" w:rsidRPr="006E06E4">
        <w:rPr>
          <w:rFonts w:hint="cs"/>
          <w:szCs w:val="26"/>
          <w:rtl/>
        </w:rPr>
        <w:t>ממשיך להתנגד</w:t>
      </w:r>
      <w:r w:rsidR="008524A1" w:rsidRPr="006E06E4">
        <w:rPr>
          <w:rFonts w:hint="cs"/>
          <w:szCs w:val="26"/>
          <w:rtl/>
        </w:rPr>
        <w:t xml:space="preserve"> לשווא</w:t>
      </w:r>
      <w:r w:rsidR="007216D6" w:rsidRPr="006E06E4">
        <w:rPr>
          <w:rFonts w:hint="cs"/>
          <w:szCs w:val="26"/>
          <w:rtl/>
        </w:rPr>
        <w:t>.</w:t>
      </w:r>
      <w:r w:rsidR="00830F32" w:rsidRPr="006E06E4">
        <w:rPr>
          <w:rFonts w:hint="cs"/>
          <w:szCs w:val="26"/>
          <w:rtl/>
        </w:rPr>
        <w:t xml:space="preserve"> </w:t>
      </w:r>
      <w:r w:rsidR="008524A1" w:rsidRPr="006E06E4">
        <w:rPr>
          <w:rFonts w:hint="cs"/>
          <w:szCs w:val="26"/>
          <w:rtl/>
        </w:rPr>
        <w:t>הודיני מכניס את קצה החרב לקופסא.</w:t>
      </w:r>
    </w:p>
    <w:p w14:paraId="324A7867" w14:textId="0EE52E57" w:rsidR="007216D6" w:rsidRPr="006E06E4" w:rsidRDefault="007216D6" w:rsidP="008524A1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  <w:r w:rsidR="006E64A5" w:rsidRPr="006E06E4">
        <w:rPr>
          <w:rFonts w:hint="cs"/>
          <w:sz w:val="26"/>
          <w:szCs w:val="26"/>
          <w:rtl/>
        </w:rPr>
        <w:t xml:space="preserve"> </w:t>
      </w:r>
      <w:r w:rsidR="00865DFE" w:rsidRPr="006E06E4">
        <w:rPr>
          <w:rFonts w:hint="cs"/>
          <w:b w:val="0"/>
          <w:bCs w:val="0"/>
          <w:sz w:val="26"/>
          <w:szCs w:val="26"/>
          <w:rtl/>
        </w:rPr>
        <w:t>(</w:t>
      </w:r>
      <w:r w:rsidR="00C571D8" w:rsidRPr="006E06E4">
        <w:rPr>
          <w:rFonts w:hint="cs"/>
          <w:b w:val="0"/>
          <w:bCs w:val="0"/>
          <w:sz w:val="26"/>
          <w:szCs w:val="26"/>
          <w:rtl/>
        </w:rPr>
        <w:t>ממהר</w:t>
      </w:r>
      <w:r w:rsidR="00865DFE" w:rsidRPr="006E06E4">
        <w:rPr>
          <w:rFonts w:hint="cs"/>
          <w:b w:val="0"/>
          <w:bCs w:val="0"/>
          <w:sz w:val="26"/>
          <w:szCs w:val="26"/>
          <w:rtl/>
        </w:rPr>
        <w:t>)</w:t>
      </w:r>
    </w:p>
    <w:p w14:paraId="2A555549" w14:textId="090E2AA3" w:rsidR="007216D6" w:rsidRPr="006E06E4" w:rsidRDefault="006E64A5" w:rsidP="007216D6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1800</w:t>
      </w:r>
      <w:r w:rsidR="007216D6" w:rsidRPr="006E06E4">
        <w:rPr>
          <w:rFonts w:hint="cs"/>
          <w:sz w:val="26"/>
          <w:szCs w:val="26"/>
          <w:rtl/>
        </w:rPr>
        <w:t xml:space="preserve"> ברית. 2</w:t>
      </w:r>
      <w:r w:rsidRPr="006E06E4">
        <w:rPr>
          <w:rFonts w:hint="cs"/>
          <w:sz w:val="26"/>
          <w:szCs w:val="26"/>
          <w:rtl/>
        </w:rPr>
        <w:t>400</w:t>
      </w:r>
      <w:r w:rsidR="007216D6" w:rsidRPr="006E06E4">
        <w:rPr>
          <w:rFonts w:hint="cs"/>
          <w:sz w:val="26"/>
          <w:szCs w:val="26"/>
          <w:rtl/>
        </w:rPr>
        <w:t xml:space="preserve"> יום הולדת. </w:t>
      </w:r>
      <w:r w:rsidRPr="006E06E4">
        <w:rPr>
          <w:rFonts w:hint="cs"/>
          <w:sz w:val="26"/>
          <w:szCs w:val="26"/>
          <w:rtl/>
        </w:rPr>
        <w:t xml:space="preserve">2900 </w:t>
      </w:r>
      <w:r w:rsidR="007216D6" w:rsidRPr="006E06E4">
        <w:rPr>
          <w:rFonts w:hint="cs"/>
          <w:sz w:val="26"/>
          <w:szCs w:val="26"/>
          <w:rtl/>
        </w:rPr>
        <w:t xml:space="preserve">קייטנה. </w:t>
      </w:r>
      <w:r w:rsidR="00793214" w:rsidRPr="006E06E4">
        <w:rPr>
          <w:rFonts w:hint="cs"/>
          <w:sz w:val="26"/>
          <w:szCs w:val="26"/>
          <w:rtl/>
        </w:rPr>
        <w:t xml:space="preserve"> </w:t>
      </w:r>
      <w:r w:rsidR="00BB15CC" w:rsidRPr="006E06E4">
        <w:rPr>
          <w:rFonts w:hint="cs"/>
          <w:sz w:val="26"/>
          <w:szCs w:val="26"/>
          <w:rtl/>
        </w:rPr>
        <w:t>סגרנו???</w:t>
      </w:r>
    </w:p>
    <w:p w14:paraId="23B31EC7" w14:textId="01A0CD38" w:rsidR="0085599A" w:rsidRPr="006E06E4" w:rsidRDefault="0085599A" w:rsidP="0085599A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הודיני </w:t>
      </w:r>
      <w:r w:rsidR="00C571D8" w:rsidRPr="006E06E4">
        <w:rPr>
          <w:rFonts w:hint="cs"/>
          <w:szCs w:val="26"/>
          <w:rtl/>
        </w:rPr>
        <w:t>נעצר עם החרב</w:t>
      </w:r>
      <w:r w:rsidR="001769C0" w:rsidRPr="006E06E4">
        <w:rPr>
          <w:rFonts w:hint="cs"/>
          <w:szCs w:val="26"/>
          <w:rtl/>
        </w:rPr>
        <w:t xml:space="preserve">. </w:t>
      </w:r>
      <w:r w:rsidR="00996113" w:rsidRPr="006E06E4">
        <w:rPr>
          <w:rFonts w:hint="cs"/>
          <w:szCs w:val="26"/>
          <w:rtl/>
        </w:rPr>
        <w:t>מחייך חיוך ממזרי</w:t>
      </w:r>
      <w:r w:rsidR="00793214" w:rsidRPr="006E06E4">
        <w:rPr>
          <w:rFonts w:hint="cs"/>
          <w:szCs w:val="26"/>
          <w:rtl/>
        </w:rPr>
        <w:t xml:space="preserve">. </w:t>
      </w:r>
    </w:p>
    <w:p w14:paraId="5B6EF151" w14:textId="36824F6A" w:rsidR="00DD78C4" w:rsidRPr="006E06E4" w:rsidRDefault="00DD78C4" w:rsidP="001C0033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  <w:r w:rsidR="00BE1177" w:rsidRPr="006E06E4">
        <w:rPr>
          <w:rFonts w:hint="cs"/>
          <w:sz w:val="26"/>
          <w:szCs w:val="26"/>
          <w:rtl/>
        </w:rPr>
        <w:t xml:space="preserve"> </w:t>
      </w:r>
    </w:p>
    <w:p w14:paraId="4A2C8B50" w14:textId="3D979A61" w:rsidR="00DD78C4" w:rsidRPr="006E06E4" w:rsidRDefault="00DD78C4" w:rsidP="001C0033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כולל פרסים </w:t>
      </w:r>
      <w:r w:rsidRPr="006E06E4">
        <w:rPr>
          <w:rFonts w:hint="cs"/>
          <w:sz w:val="26"/>
          <w:szCs w:val="26"/>
          <w:u w:val="single"/>
          <w:rtl/>
        </w:rPr>
        <w:t xml:space="preserve">לא </w:t>
      </w:r>
      <w:r w:rsidRPr="006E06E4">
        <w:rPr>
          <w:rFonts w:hint="cs"/>
          <w:sz w:val="26"/>
          <w:szCs w:val="26"/>
          <w:rtl/>
        </w:rPr>
        <w:t>כולל בלונים.</w:t>
      </w:r>
      <w:r w:rsidR="00993943" w:rsidRPr="006E06E4">
        <w:rPr>
          <w:rFonts w:hint="cs"/>
          <w:sz w:val="26"/>
          <w:szCs w:val="26"/>
          <w:rtl/>
        </w:rPr>
        <w:t>.</w:t>
      </w:r>
      <w:r w:rsidR="00BB15CC" w:rsidRPr="006E06E4">
        <w:rPr>
          <w:rFonts w:hint="cs"/>
          <w:sz w:val="26"/>
          <w:szCs w:val="26"/>
          <w:rtl/>
        </w:rPr>
        <w:t>.</w:t>
      </w:r>
    </w:p>
    <w:p w14:paraId="0C67AF5B" w14:textId="4981B20F" w:rsidR="006C486A" w:rsidRPr="006E06E4" w:rsidRDefault="00597A9F" w:rsidP="003D2C13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בנצי</w:t>
      </w:r>
      <w:r w:rsidR="00A81A43" w:rsidRPr="006E06E4">
        <w:rPr>
          <w:rFonts w:hint="cs"/>
          <w:szCs w:val="26"/>
          <w:rtl/>
        </w:rPr>
        <w:t xml:space="preserve"> </w:t>
      </w:r>
      <w:r w:rsidR="004512B3" w:rsidRPr="006E06E4">
        <w:rPr>
          <w:rFonts w:hint="cs"/>
          <w:szCs w:val="26"/>
          <w:rtl/>
        </w:rPr>
        <w:t xml:space="preserve">מהנהן קלות עם ראשו </w:t>
      </w:r>
      <w:r w:rsidR="00D3003B" w:rsidRPr="006E06E4">
        <w:rPr>
          <w:rFonts w:hint="cs"/>
          <w:szCs w:val="26"/>
          <w:rtl/>
        </w:rPr>
        <w:t xml:space="preserve">בהסכמה. הודיני מסמן לשני הקוסמים האוחזים </w:t>
      </w:r>
      <w:r w:rsidR="007216D6" w:rsidRPr="006E06E4">
        <w:rPr>
          <w:rFonts w:hint="cs"/>
          <w:szCs w:val="26"/>
          <w:rtl/>
        </w:rPr>
        <w:t xml:space="preserve">באלי </w:t>
      </w:r>
      <w:r w:rsidR="00D3003B" w:rsidRPr="006E06E4">
        <w:rPr>
          <w:rFonts w:hint="cs"/>
          <w:szCs w:val="26"/>
          <w:rtl/>
        </w:rPr>
        <w:t xml:space="preserve">לשחררו. הודיני מסתובב </w:t>
      </w:r>
      <w:r w:rsidR="001073A0" w:rsidRPr="006E06E4">
        <w:rPr>
          <w:rFonts w:hint="cs"/>
          <w:szCs w:val="26"/>
          <w:rtl/>
        </w:rPr>
        <w:t>עם ה</w:t>
      </w:r>
      <w:r w:rsidR="00FB0296" w:rsidRPr="006E06E4">
        <w:rPr>
          <w:rFonts w:hint="cs"/>
          <w:szCs w:val="26"/>
          <w:rtl/>
        </w:rPr>
        <w:t>חרב</w:t>
      </w:r>
      <w:r w:rsidR="001073A0" w:rsidRPr="006E06E4">
        <w:rPr>
          <w:rFonts w:hint="cs"/>
          <w:szCs w:val="26"/>
          <w:rtl/>
        </w:rPr>
        <w:t xml:space="preserve"> בידו </w:t>
      </w:r>
      <w:r w:rsidR="00854562" w:rsidRPr="006E06E4">
        <w:rPr>
          <w:rFonts w:hint="cs"/>
          <w:szCs w:val="26"/>
          <w:rtl/>
        </w:rPr>
        <w:t>וה</w:t>
      </w:r>
      <w:r w:rsidR="007216D6" w:rsidRPr="006E06E4">
        <w:rPr>
          <w:rFonts w:hint="cs"/>
          <w:szCs w:val="26"/>
          <w:rtl/>
        </w:rPr>
        <w:t>ו</w:t>
      </w:r>
      <w:r w:rsidR="00854562" w:rsidRPr="006E06E4">
        <w:rPr>
          <w:rFonts w:hint="cs"/>
          <w:szCs w:val="26"/>
          <w:rtl/>
        </w:rPr>
        <w:t>לך</w:t>
      </w:r>
      <w:r w:rsidR="00D3003B" w:rsidRPr="006E06E4">
        <w:rPr>
          <w:rFonts w:hint="cs"/>
          <w:szCs w:val="26"/>
          <w:rtl/>
        </w:rPr>
        <w:t xml:space="preserve"> לכיוון הרכב. </w:t>
      </w:r>
    </w:p>
    <w:p w14:paraId="642E1DF7" w14:textId="1081E1C1" w:rsidR="006C486A" w:rsidRPr="006E06E4" w:rsidRDefault="006C486A" w:rsidP="006C486A">
      <w:pPr>
        <w:pStyle w:val="Action"/>
        <w:rPr>
          <w:szCs w:val="26"/>
          <w:rtl/>
        </w:rPr>
      </w:pPr>
    </w:p>
    <w:p w14:paraId="285E7C10" w14:textId="0765C960" w:rsidR="00DC165B" w:rsidRPr="006E06E4" w:rsidRDefault="006C486A" w:rsidP="006C486A">
      <w:pPr>
        <w:pStyle w:val="Action"/>
        <w:rPr>
          <w:b/>
          <w:bCs/>
          <w:szCs w:val="26"/>
          <w:rtl/>
        </w:rPr>
      </w:pPr>
      <w:r w:rsidRPr="006E06E4">
        <w:rPr>
          <w:rFonts w:hint="cs"/>
          <w:b/>
          <w:bCs/>
          <w:szCs w:val="26"/>
          <w:rtl/>
        </w:rPr>
        <w:t>מסך שחור. מוסיקה נשמעת. כתוביות הסיום מתחילות לרוץ.</w:t>
      </w:r>
      <w:r w:rsidR="00DC165B" w:rsidRPr="006E06E4">
        <w:rPr>
          <w:rFonts w:hint="cs"/>
          <w:b/>
          <w:bCs/>
          <w:szCs w:val="26"/>
          <w:rtl/>
        </w:rPr>
        <w:t xml:space="preserve"> </w:t>
      </w:r>
    </w:p>
    <w:p w14:paraId="25898BBA" w14:textId="77777777" w:rsidR="00865DFE" w:rsidRPr="006E06E4" w:rsidRDefault="00865DFE" w:rsidP="006C486A">
      <w:pPr>
        <w:pStyle w:val="Action"/>
        <w:rPr>
          <w:b/>
          <w:bCs/>
          <w:szCs w:val="26"/>
          <w:u w:val="single"/>
          <w:rtl/>
        </w:rPr>
      </w:pPr>
    </w:p>
    <w:p w14:paraId="61BE6847" w14:textId="4A9C5ADE" w:rsidR="006C486A" w:rsidRPr="006E06E4" w:rsidRDefault="006C486A" w:rsidP="00FB0296">
      <w:pPr>
        <w:pStyle w:val="Action"/>
        <w:rPr>
          <w:b/>
          <w:bCs/>
          <w:szCs w:val="26"/>
          <w:u w:val="single"/>
          <w:rtl/>
        </w:rPr>
      </w:pPr>
      <w:r w:rsidRPr="006E06E4">
        <w:rPr>
          <w:rFonts w:hint="cs"/>
          <w:b/>
          <w:bCs/>
          <w:szCs w:val="26"/>
          <w:u w:val="single"/>
          <w:rtl/>
        </w:rPr>
        <w:t xml:space="preserve">לפתע קולו של הודיני נשמע, המוסיקה נפסקת, הכתוביות נעצרות. </w:t>
      </w:r>
    </w:p>
    <w:p w14:paraId="4D14CD54" w14:textId="28C22EAC" w:rsidR="004A62E9" w:rsidRPr="006E06E4" w:rsidRDefault="004A62E9" w:rsidP="001073A0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lastRenderedPageBreak/>
        <w:t xml:space="preserve">הודיני </w:t>
      </w:r>
      <w:r w:rsidR="006C486A" w:rsidRPr="006E06E4">
        <w:rPr>
          <w:rFonts w:hint="cs"/>
          <w:sz w:val="26"/>
          <w:szCs w:val="26"/>
          <w:rtl/>
        </w:rPr>
        <w:t xml:space="preserve"> </w:t>
      </w:r>
      <w:r w:rsidR="006C486A" w:rsidRPr="006E06E4">
        <w:rPr>
          <w:rFonts w:hint="cs"/>
          <w:sz w:val="26"/>
          <w:szCs w:val="26"/>
        </w:rPr>
        <w:t>OS</w:t>
      </w:r>
      <w:r w:rsidR="006C486A" w:rsidRPr="006E06E4">
        <w:rPr>
          <w:rFonts w:hint="cs"/>
          <w:sz w:val="26"/>
          <w:szCs w:val="26"/>
          <w:rtl/>
        </w:rPr>
        <w:t xml:space="preserve"> </w:t>
      </w:r>
    </w:p>
    <w:p w14:paraId="52C4F5BB" w14:textId="1A98C512" w:rsidR="007216D6" w:rsidRPr="006E06E4" w:rsidRDefault="001073A0" w:rsidP="00793214">
      <w:pPr>
        <w:pStyle w:val="Dialogue"/>
        <w:rPr>
          <w:rFonts w:eastAsia="Times New Roman"/>
          <w:caps/>
          <w:sz w:val="26"/>
          <w:szCs w:val="26"/>
          <w:rtl/>
        </w:rPr>
      </w:pPr>
      <w:r w:rsidRPr="006E06E4">
        <w:rPr>
          <w:rFonts w:eastAsia="Times New Roman" w:hint="cs"/>
          <w:caps/>
          <w:sz w:val="26"/>
          <w:szCs w:val="26"/>
          <w:rtl/>
        </w:rPr>
        <w:t>תגיד בנצי. אמרתי לך פעם</w:t>
      </w:r>
      <w:r w:rsidR="00981AFC" w:rsidRPr="006E06E4">
        <w:rPr>
          <w:rFonts w:eastAsia="Times New Roman" w:hint="cs"/>
          <w:caps/>
          <w:sz w:val="26"/>
          <w:szCs w:val="26"/>
          <w:rtl/>
        </w:rPr>
        <w:t xml:space="preserve"> מה הסוד של קסם מוצלח?</w:t>
      </w:r>
    </w:p>
    <w:p w14:paraId="79F063BF" w14:textId="71CCF12B" w:rsidR="00383737" w:rsidRPr="006E06E4" w:rsidRDefault="00854562" w:rsidP="00793214">
      <w:pPr>
        <w:pStyle w:val="Action"/>
        <w:rPr>
          <w:b/>
          <w:bCs/>
          <w:szCs w:val="26"/>
          <w:rtl/>
        </w:rPr>
      </w:pPr>
      <w:r w:rsidRPr="006E06E4">
        <w:rPr>
          <w:rFonts w:hint="cs"/>
          <w:b/>
          <w:bCs/>
          <w:szCs w:val="26"/>
          <w:rtl/>
        </w:rPr>
        <w:t>ס</w:t>
      </w:r>
      <w:r w:rsidR="006C486A" w:rsidRPr="006E06E4">
        <w:rPr>
          <w:rFonts w:hint="cs"/>
          <w:b/>
          <w:bCs/>
          <w:szCs w:val="26"/>
          <w:rtl/>
        </w:rPr>
        <w:t>וף מסך שחור</w:t>
      </w:r>
      <w:r w:rsidR="00DC165B" w:rsidRPr="006E06E4">
        <w:rPr>
          <w:rFonts w:hint="cs"/>
          <w:b/>
          <w:bCs/>
          <w:szCs w:val="26"/>
          <w:rtl/>
        </w:rPr>
        <w:t>, חזרה למדבר.</w:t>
      </w:r>
    </w:p>
    <w:p w14:paraId="66B737A9" w14:textId="0F98C8C3" w:rsidR="00981AFC" w:rsidRPr="006E06E4" w:rsidRDefault="00267449" w:rsidP="00553DF0">
      <w:pPr>
        <w:pStyle w:val="Dialogue"/>
        <w:ind w:left="0"/>
        <w:rPr>
          <w:rFonts w:eastAsia="Times New Roman"/>
          <w:caps/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הודיני מסתובב </w:t>
      </w:r>
      <w:r w:rsidR="006D49D1" w:rsidRPr="006E06E4">
        <w:rPr>
          <w:rFonts w:hint="cs"/>
          <w:sz w:val="26"/>
          <w:szCs w:val="26"/>
          <w:rtl/>
        </w:rPr>
        <w:t>בחזרה,</w:t>
      </w:r>
      <w:r w:rsidR="006A4484" w:rsidRPr="006E06E4">
        <w:rPr>
          <w:rFonts w:hint="cs"/>
          <w:sz w:val="26"/>
          <w:szCs w:val="26"/>
          <w:rtl/>
        </w:rPr>
        <w:t xml:space="preserve"> מחייך שוב</w:t>
      </w:r>
      <w:r w:rsidR="008816B1" w:rsidRPr="006E06E4">
        <w:rPr>
          <w:rFonts w:hint="cs"/>
          <w:sz w:val="26"/>
          <w:szCs w:val="26"/>
          <w:rtl/>
        </w:rPr>
        <w:t xml:space="preserve"> את</w:t>
      </w:r>
      <w:r w:rsidR="006A4484" w:rsidRPr="006E06E4">
        <w:rPr>
          <w:rFonts w:hint="cs"/>
          <w:sz w:val="26"/>
          <w:szCs w:val="26"/>
          <w:rtl/>
        </w:rPr>
        <w:t xml:space="preserve"> חיוכו הסדיסטי. </w:t>
      </w:r>
    </w:p>
    <w:p w14:paraId="01C02765" w14:textId="5D3C19D8" w:rsidR="006A4484" w:rsidRPr="006E06E4" w:rsidRDefault="006A4484" w:rsidP="006A4484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2EF90213" w14:textId="19BD814B" w:rsidR="0033690F" w:rsidRPr="006E06E4" w:rsidRDefault="006A4484" w:rsidP="006A4484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הסוד של קסם מוצלח באמת</w:t>
      </w:r>
      <w:r w:rsidR="008816B1" w:rsidRPr="006E06E4">
        <w:rPr>
          <w:rFonts w:hint="cs"/>
          <w:sz w:val="26"/>
          <w:szCs w:val="26"/>
          <w:rtl/>
        </w:rPr>
        <w:t>,</w:t>
      </w:r>
      <w:r w:rsidRPr="006E06E4">
        <w:rPr>
          <w:rFonts w:hint="cs"/>
          <w:sz w:val="26"/>
          <w:szCs w:val="26"/>
          <w:rtl/>
        </w:rPr>
        <w:t xml:space="preserve"> </w:t>
      </w:r>
      <w:r w:rsidR="00F52820" w:rsidRPr="006E06E4">
        <w:rPr>
          <w:rFonts w:hint="cs"/>
          <w:sz w:val="26"/>
          <w:szCs w:val="26"/>
          <w:rtl/>
        </w:rPr>
        <w:t xml:space="preserve">זה לגרום לקהל שלך לחשוב </w:t>
      </w:r>
      <w:r w:rsidR="00556E45" w:rsidRPr="006E06E4">
        <w:rPr>
          <w:rFonts w:hint="cs"/>
          <w:sz w:val="26"/>
          <w:szCs w:val="26"/>
          <w:rtl/>
        </w:rPr>
        <w:t xml:space="preserve">שאחרי השיא, אחרי </w:t>
      </w:r>
      <w:proofErr w:type="spellStart"/>
      <w:r w:rsidR="00556E45" w:rsidRPr="006E06E4">
        <w:rPr>
          <w:rFonts w:hint="cs"/>
          <w:sz w:val="26"/>
          <w:szCs w:val="26"/>
          <w:rtl/>
        </w:rPr>
        <w:t>ה"פאנץ</w:t>
      </w:r>
      <w:proofErr w:type="spellEnd"/>
      <w:r w:rsidR="00556E45" w:rsidRPr="006E06E4">
        <w:rPr>
          <w:rFonts w:hint="cs"/>
          <w:sz w:val="26"/>
          <w:szCs w:val="26"/>
          <w:rtl/>
        </w:rPr>
        <w:t xml:space="preserve">", </w:t>
      </w:r>
      <w:proofErr w:type="spellStart"/>
      <w:r w:rsidR="00556E45" w:rsidRPr="006E06E4">
        <w:rPr>
          <w:rFonts w:hint="cs"/>
          <w:sz w:val="26"/>
          <w:szCs w:val="26"/>
          <w:rtl/>
        </w:rPr>
        <w:t>הכל</w:t>
      </w:r>
      <w:proofErr w:type="spellEnd"/>
      <w:r w:rsidR="00556E45" w:rsidRPr="006E06E4">
        <w:rPr>
          <w:rFonts w:hint="cs"/>
          <w:sz w:val="26"/>
          <w:szCs w:val="26"/>
          <w:rtl/>
        </w:rPr>
        <w:t xml:space="preserve"> נגמר. ו</w:t>
      </w:r>
      <w:r w:rsidR="006E634B" w:rsidRPr="006E06E4">
        <w:rPr>
          <w:rFonts w:hint="cs"/>
          <w:sz w:val="26"/>
          <w:szCs w:val="26"/>
          <w:rtl/>
        </w:rPr>
        <w:t xml:space="preserve">ממש אז, ממש </w:t>
      </w:r>
      <w:r w:rsidR="00464504" w:rsidRPr="006E06E4">
        <w:rPr>
          <w:rFonts w:hint="cs"/>
          <w:sz w:val="26"/>
          <w:szCs w:val="26"/>
          <w:rtl/>
        </w:rPr>
        <w:t>כ</w:t>
      </w:r>
      <w:r w:rsidR="006E634B" w:rsidRPr="006E06E4">
        <w:rPr>
          <w:rFonts w:hint="cs"/>
          <w:sz w:val="26"/>
          <w:szCs w:val="26"/>
          <w:rtl/>
        </w:rPr>
        <w:t>שהם חושבים שהרגע הגדול</w:t>
      </w:r>
      <w:r w:rsidR="00464504" w:rsidRPr="006E06E4">
        <w:rPr>
          <w:rFonts w:hint="cs"/>
          <w:sz w:val="26"/>
          <w:szCs w:val="26"/>
          <w:rtl/>
        </w:rPr>
        <w:t xml:space="preserve"> כבר</w:t>
      </w:r>
      <w:r w:rsidR="006E634B" w:rsidRPr="006E06E4">
        <w:rPr>
          <w:rFonts w:hint="cs"/>
          <w:sz w:val="26"/>
          <w:szCs w:val="26"/>
          <w:rtl/>
        </w:rPr>
        <w:t xml:space="preserve"> מאחוריהם</w:t>
      </w:r>
      <w:r w:rsidR="00464504" w:rsidRPr="006E06E4">
        <w:rPr>
          <w:rFonts w:hint="cs"/>
          <w:sz w:val="26"/>
          <w:szCs w:val="26"/>
          <w:rtl/>
        </w:rPr>
        <w:t>, אתה מראה להם שאחרי כל שיא שכזה, תמיד יש...</w:t>
      </w:r>
    </w:p>
    <w:p w14:paraId="5DEB571F" w14:textId="52C1F55B" w:rsidR="00554971" w:rsidRPr="006E06E4" w:rsidRDefault="00554971" w:rsidP="00554971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שני הקוסמים שאחזו </w:t>
      </w:r>
      <w:proofErr w:type="spellStart"/>
      <w:r w:rsidRPr="006E06E4">
        <w:rPr>
          <w:rFonts w:hint="cs"/>
          <w:szCs w:val="26"/>
          <w:rtl/>
        </w:rPr>
        <w:t>בבנצי</w:t>
      </w:r>
      <w:proofErr w:type="spellEnd"/>
      <w:r w:rsidRPr="006E06E4">
        <w:rPr>
          <w:rFonts w:hint="cs"/>
          <w:szCs w:val="26"/>
          <w:rtl/>
        </w:rPr>
        <w:t xml:space="preserve"> משטיחים אותו </w:t>
      </w:r>
      <w:r w:rsidR="00DD26DF" w:rsidRPr="006E06E4">
        <w:rPr>
          <w:rFonts w:hint="cs"/>
          <w:szCs w:val="26"/>
          <w:rtl/>
        </w:rPr>
        <w:t xml:space="preserve">בפתאומיות </w:t>
      </w:r>
      <w:r w:rsidRPr="006E06E4">
        <w:rPr>
          <w:rFonts w:hint="cs"/>
          <w:szCs w:val="26"/>
          <w:rtl/>
        </w:rPr>
        <w:t>על הרצפה</w:t>
      </w:r>
    </w:p>
    <w:p w14:paraId="046CA349" w14:textId="65C43BDC" w:rsidR="0033690F" w:rsidRPr="006E06E4" w:rsidRDefault="0033690F" w:rsidP="0033690F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עוד שיא</w:t>
      </w:r>
      <w:r w:rsidR="00E81E26" w:rsidRPr="006E06E4">
        <w:rPr>
          <w:rFonts w:hint="cs"/>
          <w:sz w:val="26"/>
          <w:szCs w:val="26"/>
          <w:rtl/>
        </w:rPr>
        <w:t>!</w:t>
      </w:r>
      <w:r w:rsidR="00854562" w:rsidRPr="006E06E4">
        <w:rPr>
          <w:rFonts w:hint="cs"/>
          <w:sz w:val="26"/>
          <w:szCs w:val="26"/>
          <w:rtl/>
        </w:rPr>
        <w:t>!!</w:t>
      </w:r>
    </w:p>
    <w:p w14:paraId="415E08FE" w14:textId="24A86F60" w:rsidR="00E13CB8" w:rsidRPr="006E06E4" w:rsidRDefault="00E13CB8" w:rsidP="00E13CB8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הודיני </w:t>
      </w:r>
      <w:r w:rsidR="006C486A" w:rsidRPr="006E06E4">
        <w:rPr>
          <w:rFonts w:hint="cs"/>
          <w:szCs w:val="26"/>
          <w:rtl/>
        </w:rPr>
        <w:t>מצחקק ו</w:t>
      </w:r>
      <w:r w:rsidRPr="006E06E4">
        <w:rPr>
          <w:rFonts w:hint="cs"/>
          <w:szCs w:val="26"/>
          <w:rtl/>
        </w:rPr>
        <w:t xml:space="preserve">מרים את </w:t>
      </w:r>
      <w:r w:rsidR="00865DFE" w:rsidRPr="006E06E4">
        <w:rPr>
          <w:rFonts w:hint="cs"/>
          <w:szCs w:val="26"/>
          <w:rtl/>
        </w:rPr>
        <w:t>החרב</w:t>
      </w:r>
      <w:r w:rsidRPr="006E06E4">
        <w:rPr>
          <w:rFonts w:hint="cs"/>
          <w:szCs w:val="26"/>
          <w:rtl/>
        </w:rPr>
        <w:t xml:space="preserve"> שביד</w:t>
      </w:r>
      <w:r w:rsidR="006C486A" w:rsidRPr="006E06E4">
        <w:rPr>
          <w:rFonts w:hint="cs"/>
          <w:szCs w:val="26"/>
          <w:rtl/>
        </w:rPr>
        <w:t xml:space="preserve">ו, הוא </w:t>
      </w:r>
      <w:r w:rsidR="00E81E26" w:rsidRPr="006E06E4">
        <w:rPr>
          <w:rFonts w:hint="cs"/>
          <w:szCs w:val="26"/>
          <w:rtl/>
        </w:rPr>
        <w:t>מחדיר</w:t>
      </w:r>
      <w:r w:rsidRPr="006E06E4">
        <w:rPr>
          <w:rFonts w:hint="cs"/>
          <w:szCs w:val="26"/>
          <w:rtl/>
        </w:rPr>
        <w:t xml:space="preserve"> אותה</w:t>
      </w:r>
      <w:r w:rsidR="00E81E26" w:rsidRPr="006E06E4">
        <w:rPr>
          <w:rFonts w:hint="cs"/>
          <w:szCs w:val="26"/>
          <w:rtl/>
        </w:rPr>
        <w:t xml:space="preserve"> באיטיות</w:t>
      </w:r>
      <w:r w:rsidRPr="006E06E4">
        <w:rPr>
          <w:rFonts w:hint="cs"/>
          <w:szCs w:val="26"/>
          <w:rtl/>
        </w:rPr>
        <w:t xml:space="preserve"> באמצע הקופסא השחורה</w:t>
      </w:r>
      <w:r w:rsidR="00865DFE" w:rsidRPr="006E06E4">
        <w:rPr>
          <w:rFonts w:hint="cs"/>
          <w:szCs w:val="26"/>
          <w:rtl/>
        </w:rPr>
        <w:t xml:space="preserve">. </w:t>
      </w:r>
      <w:r w:rsidR="00402D16" w:rsidRPr="006E06E4">
        <w:rPr>
          <w:rFonts w:hint="cs"/>
          <w:szCs w:val="26"/>
          <w:rtl/>
        </w:rPr>
        <w:t>אלי צור</w:t>
      </w:r>
      <w:r w:rsidR="00E81E26" w:rsidRPr="006E06E4">
        <w:rPr>
          <w:rFonts w:hint="cs"/>
          <w:szCs w:val="26"/>
          <w:rtl/>
        </w:rPr>
        <w:t>ח מכאב</w:t>
      </w:r>
      <w:r w:rsidR="00402D16" w:rsidRPr="006E06E4">
        <w:rPr>
          <w:rFonts w:hint="cs"/>
          <w:szCs w:val="26"/>
          <w:rtl/>
        </w:rPr>
        <w:t xml:space="preserve"> ודם ניגר מתוך הקופסא על חולצתו. הוא מתמוטט על הרצפה</w:t>
      </w:r>
      <w:r w:rsidR="00830F32" w:rsidRPr="006E06E4">
        <w:rPr>
          <w:rFonts w:hint="cs"/>
          <w:szCs w:val="26"/>
          <w:rtl/>
        </w:rPr>
        <w:t xml:space="preserve">, עם הקופסא על ראשו. </w:t>
      </w:r>
      <w:r w:rsidR="006B6EE1" w:rsidRPr="006E06E4">
        <w:rPr>
          <w:rFonts w:hint="cs"/>
          <w:szCs w:val="26"/>
          <w:rtl/>
        </w:rPr>
        <w:t>בנצי צועק, מנסה לקום בכל כוחו</w:t>
      </w:r>
      <w:r w:rsidR="00960C95" w:rsidRPr="006E06E4">
        <w:rPr>
          <w:rFonts w:hint="cs"/>
          <w:szCs w:val="26"/>
          <w:rtl/>
        </w:rPr>
        <w:t>.</w:t>
      </w:r>
      <w:r w:rsidR="006B6EE1" w:rsidRPr="006E06E4">
        <w:rPr>
          <w:rFonts w:hint="cs"/>
          <w:szCs w:val="26"/>
          <w:rtl/>
        </w:rPr>
        <w:t xml:space="preserve"> </w:t>
      </w:r>
      <w:r w:rsidR="005774FA">
        <w:rPr>
          <w:rFonts w:hint="cs"/>
          <w:szCs w:val="26"/>
          <w:rtl/>
        </w:rPr>
        <w:t>הודיני</w:t>
      </w:r>
      <w:r w:rsidR="00DF59B4" w:rsidRPr="006E06E4">
        <w:rPr>
          <w:rFonts w:hint="cs"/>
          <w:szCs w:val="26"/>
          <w:rtl/>
        </w:rPr>
        <w:t xml:space="preserve"> תופס בשיער</w:t>
      </w:r>
      <w:r w:rsidR="006451CD" w:rsidRPr="006E06E4">
        <w:rPr>
          <w:rFonts w:hint="cs"/>
          <w:szCs w:val="26"/>
          <w:rtl/>
        </w:rPr>
        <w:t>ו</w:t>
      </w:r>
      <w:r w:rsidR="005774FA">
        <w:rPr>
          <w:rFonts w:hint="cs"/>
          <w:szCs w:val="26"/>
          <w:rtl/>
        </w:rPr>
        <w:t xml:space="preserve"> של בנצי</w:t>
      </w:r>
      <w:r w:rsidR="006451CD" w:rsidRPr="006E06E4">
        <w:rPr>
          <w:rFonts w:hint="cs"/>
          <w:szCs w:val="26"/>
          <w:rtl/>
        </w:rPr>
        <w:t xml:space="preserve"> </w:t>
      </w:r>
      <w:r w:rsidR="00DF59B4" w:rsidRPr="006E06E4">
        <w:rPr>
          <w:rFonts w:hint="cs"/>
          <w:szCs w:val="26"/>
          <w:rtl/>
        </w:rPr>
        <w:t>ומושך את ראשו מהקרקפת</w:t>
      </w:r>
    </w:p>
    <w:p w14:paraId="739C59F8" w14:textId="73D63071" w:rsidR="00DF59B4" w:rsidRPr="006E06E4" w:rsidRDefault="00DF59B4" w:rsidP="00DF59B4">
      <w:pPr>
        <w:pStyle w:val="Character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הודיני</w:t>
      </w:r>
    </w:p>
    <w:p w14:paraId="380D4EF5" w14:textId="758D9D39" w:rsidR="00C029F2" w:rsidRPr="006E06E4" w:rsidRDefault="00DF59B4" w:rsidP="00C029F2">
      <w:pPr>
        <w:pStyle w:val="Dialogue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u w:val="single"/>
          <w:rtl/>
        </w:rPr>
        <w:t xml:space="preserve"> </w:t>
      </w:r>
      <w:r w:rsidR="00C029F2" w:rsidRPr="006E06E4">
        <w:rPr>
          <w:rFonts w:hint="cs"/>
          <w:sz w:val="26"/>
          <w:szCs w:val="26"/>
          <w:u w:val="single"/>
          <w:rtl/>
        </w:rPr>
        <w:t>כולל</w:t>
      </w:r>
      <w:r w:rsidR="00C029F2" w:rsidRPr="006E06E4">
        <w:rPr>
          <w:rFonts w:hint="cs"/>
          <w:sz w:val="26"/>
          <w:szCs w:val="26"/>
          <w:rtl/>
        </w:rPr>
        <w:t xml:space="preserve"> פרסים. </w:t>
      </w:r>
      <w:r w:rsidR="00C029F2" w:rsidRPr="006E06E4">
        <w:rPr>
          <w:rFonts w:hint="cs"/>
          <w:sz w:val="26"/>
          <w:szCs w:val="26"/>
          <w:u w:val="single"/>
          <w:rtl/>
        </w:rPr>
        <w:t>כולל</w:t>
      </w:r>
      <w:r w:rsidR="00C029F2" w:rsidRPr="006E06E4">
        <w:rPr>
          <w:rFonts w:hint="cs"/>
          <w:sz w:val="26"/>
          <w:szCs w:val="26"/>
          <w:rtl/>
        </w:rPr>
        <w:t xml:space="preserve"> בלונים. </w:t>
      </w:r>
    </w:p>
    <w:p w14:paraId="4E1D4670" w14:textId="6F2E754A" w:rsidR="00C029F2" w:rsidRPr="006E06E4" w:rsidRDefault="006451CD" w:rsidP="00C029F2">
      <w:pPr>
        <w:pStyle w:val="Action"/>
        <w:rPr>
          <w:szCs w:val="26"/>
          <w:rtl/>
        </w:rPr>
      </w:pPr>
      <w:r w:rsidRPr="006E06E4">
        <w:rPr>
          <w:rFonts w:hint="cs"/>
          <w:szCs w:val="26"/>
          <w:rtl/>
        </w:rPr>
        <w:t>הודיני</w:t>
      </w:r>
      <w:r w:rsidR="00960C95" w:rsidRPr="006E06E4">
        <w:rPr>
          <w:rFonts w:hint="cs"/>
          <w:szCs w:val="26"/>
          <w:rtl/>
        </w:rPr>
        <w:t xml:space="preserve"> </w:t>
      </w:r>
      <w:r w:rsidR="0050585A" w:rsidRPr="006E06E4">
        <w:rPr>
          <w:rFonts w:hint="cs"/>
          <w:szCs w:val="26"/>
          <w:rtl/>
        </w:rPr>
        <w:t>מטיח את ראשו של בנצי באדמה, יורק עליו</w:t>
      </w:r>
      <w:r w:rsidR="00C029F2" w:rsidRPr="006E06E4">
        <w:rPr>
          <w:rFonts w:hint="cs"/>
          <w:szCs w:val="26"/>
          <w:rtl/>
        </w:rPr>
        <w:t xml:space="preserve"> </w:t>
      </w:r>
      <w:r w:rsidR="00E11ADA" w:rsidRPr="006E06E4">
        <w:rPr>
          <w:rFonts w:hint="cs"/>
          <w:szCs w:val="26"/>
          <w:rtl/>
        </w:rPr>
        <w:t xml:space="preserve">בזלזול </w:t>
      </w:r>
      <w:r w:rsidR="00960C95" w:rsidRPr="006E06E4">
        <w:rPr>
          <w:rFonts w:hint="cs"/>
          <w:szCs w:val="26"/>
          <w:rtl/>
        </w:rPr>
        <w:t xml:space="preserve">ובועט בראשו. </w:t>
      </w:r>
      <w:r w:rsidR="001067B6" w:rsidRPr="006E06E4">
        <w:rPr>
          <w:rFonts w:hint="cs"/>
          <w:szCs w:val="26"/>
          <w:rtl/>
        </w:rPr>
        <w:t xml:space="preserve"> </w:t>
      </w:r>
    </w:p>
    <w:p w14:paraId="78F95654" w14:textId="0A55AE0D" w:rsidR="00ED4CFE" w:rsidRPr="006E06E4" w:rsidRDefault="00ED4CFE" w:rsidP="003D3352">
      <w:pPr>
        <w:pStyle w:val="SceneHeading"/>
        <w:divId w:val="230778884"/>
        <w:rPr>
          <w:szCs w:val="26"/>
        </w:rPr>
      </w:pPr>
      <w:r w:rsidRPr="006E06E4">
        <w:rPr>
          <w:rFonts w:hint="cs"/>
          <w:szCs w:val="26"/>
          <w:rtl/>
        </w:rPr>
        <w:t>2.</w:t>
      </w:r>
      <w:r w:rsidRPr="006E06E4">
        <w:rPr>
          <w:rFonts w:hint="cs"/>
          <w:szCs w:val="26"/>
          <w:rtl/>
        </w:rPr>
        <w:tab/>
        <w:t>פנים. רכב הטרנטה הלבן - יום (.)</w:t>
      </w:r>
    </w:p>
    <w:p w14:paraId="1216499E" w14:textId="72FA60F6" w:rsidR="000419AA" w:rsidRPr="006E06E4" w:rsidRDefault="00ED4CFE" w:rsidP="000419AA">
      <w:pPr>
        <w:pStyle w:val="Action"/>
        <w:divId w:val="230778884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בנצי נוהג </w:t>
      </w:r>
      <w:r w:rsidR="00C57E07" w:rsidRPr="006E06E4">
        <w:rPr>
          <w:rFonts w:hint="cs"/>
          <w:szCs w:val="26"/>
          <w:rtl/>
        </w:rPr>
        <w:t>במכוניתו</w:t>
      </w:r>
      <w:r w:rsidR="00960C95" w:rsidRPr="006E06E4">
        <w:rPr>
          <w:rFonts w:hint="cs"/>
          <w:szCs w:val="26"/>
          <w:rtl/>
        </w:rPr>
        <w:t xml:space="preserve">, </w:t>
      </w:r>
      <w:r w:rsidR="00E22E9E" w:rsidRPr="006E06E4">
        <w:rPr>
          <w:rFonts w:hint="cs"/>
          <w:szCs w:val="26"/>
          <w:rtl/>
        </w:rPr>
        <w:t>על פניו וחולצתו דם</w:t>
      </w:r>
      <w:r w:rsidR="00C07EC5" w:rsidRPr="006E06E4">
        <w:rPr>
          <w:rFonts w:hint="cs"/>
          <w:szCs w:val="26"/>
          <w:rtl/>
        </w:rPr>
        <w:t xml:space="preserve">. </w:t>
      </w:r>
      <w:proofErr w:type="spellStart"/>
      <w:r w:rsidR="00C07EC5" w:rsidRPr="006E06E4">
        <w:rPr>
          <w:rFonts w:hint="cs"/>
          <w:szCs w:val="26"/>
          <w:rtl/>
        </w:rPr>
        <w:t>הכסא</w:t>
      </w:r>
      <w:proofErr w:type="spellEnd"/>
      <w:r w:rsidR="00C07EC5" w:rsidRPr="006E06E4">
        <w:rPr>
          <w:rFonts w:hint="cs"/>
          <w:szCs w:val="26"/>
          <w:rtl/>
        </w:rPr>
        <w:t xml:space="preserve"> שלידו ריק </w:t>
      </w:r>
      <w:r w:rsidR="006C486A" w:rsidRPr="006E06E4">
        <w:rPr>
          <w:rFonts w:hint="cs"/>
          <w:szCs w:val="26"/>
          <w:rtl/>
        </w:rPr>
        <w:t>ו</w:t>
      </w:r>
      <w:r w:rsidR="000F35D8" w:rsidRPr="006E06E4">
        <w:rPr>
          <w:rFonts w:hint="cs"/>
          <w:szCs w:val="26"/>
          <w:rtl/>
        </w:rPr>
        <w:t>מבטו מרוקן.</w:t>
      </w:r>
      <w:r w:rsidR="006C486A" w:rsidRPr="006E06E4">
        <w:rPr>
          <w:rFonts w:hint="cs"/>
          <w:szCs w:val="26"/>
          <w:rtl/>
        </w:rPr>
        <w:t xml:space="preserve"> </w:t>
      </w:r>
      <w:r w:rsidR="000419AA" w:rsidRPr="006E06E4">
        <w:rPr>
          <w:rFonts w:hint="cs"/>
          <w:szCs w:val="26"/>
          <w:rtl/>
        </w:rPr>
        <w:t>ממכשיר הפלאפון שלו</w:t>
      </w:r>
      <w:r w:rsidR="00793214" w:rsidRPr="006E06E4">
        <w:rPr>
          <w:rFonts w:hint="cs"/>
          <w:szCs w:val="26"/>
          <w:rtl/>
        </w:rPr>
        <w:t xml:space="preserve"> </w:t>
      </w:r>
      <w:r w:rsidR="000419AA" w:rsidRPr="006E06E4">
        <w:rPr>
          <w:rFonts w:hint="cs"/>
          <w:szCs w:val="26"/>
          <w:rtl/>
        </w:rPr>
        <w:t xml:space="preserve">נשמע קולו המנווט של </w:t>
      </w:r>
      <w:proofErr w:type="spellStart"/>
      <w:r w:rsidR="000419AA" w:rsidRPr="006E06E4">
        <w:rPr>
          <w:rFonts w:hint="cs"/>
          <w:szCs w:val="26"/>
          <w:rtl/>
        </w:rPr>
        <w:t>הוויז</w:t>
      </w:r>
      <w:proofErr w:type="spellEnd"/>
      <w:r w:rsidR="000419AA" w:rsidRPr="006E06E4">
        <w:rPr>
          <w:rFonts w:hint="cs"/>
          <w:szCs w:val="26"/>
          <w:rtl/>
        </w:rPr>
        <w:t xml:space="preserve">. </w:t>
      </w:r>
    </w:p>
    <w:p w14:paraId="5A9024AB" w14:textId="22A5B279" w:rsidR="000419AA" w:rsidRPr="006E06E4" w:rsidRDefault="000419AA" w:rsidP="007C4338">
      <w:pPr>
        <w:pStyle w:val="Character"/>
        <w:divId w:val="230778884"/>
        <w:rPr>
          <w:sz w:val="26"/>
          <w:szCs w:val="26"/>
          <w:rtl/>
        </w:rPr>
      </w:pPr>
      <w:r w:rsidRPr="006E06E4">
        <w:rPr>
          <w:sz w:val="26"/>
          <w:szCs w:val="26"/>
        </w:rPr>
        <w:t>waze O.S.</w:t>
      </w:r>
    </w:p>
    <w:p w14:paraId="49BC9E4E" w14:textId="26F5166D" w:rsidR="007C4338" w:rsidRPr="006E06E4" w:rsidRDefault="007C4338" w:rsidP="007C4338">
      <w:pPr>
        <w:pStyle w:val="Dialogue"/>
        <w:divId w:val="230778884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פנה שמאלה.</w:t>
      </w:r>
    </w:p>
    <w:p w14:paraId="2EF36C44" w14:textId="1B1D477D" w:rsidR="000419AA" w:rsidRPr="006E06E4" w:rsidRDefault="007C4338">
      <w:pPr>
        <w:pStyle w:val="Action"/>
        <w:divId w:val="230778884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בנצי מסובב את ההגה ופונה. </w:t>
      </w:r>
      <w:r w:rsidR="00976F49" w:rsidRPr="006E06E4">
        <w:rPr>
          <w:rFonts w:hint="cs"/>
          <w:szCs w:val="26"/>
          <w:rtl/>
        </w:rPr>
        <w:t xml:space="preserve">הוא מוציא מכיסו </w:t>
      </w:r>
      <w:r w:rsidR="00D16361" w:rsidRPr="006E06E4">
        <w:rPr>
          <w:rFonts w:hint="cs"/>
          <w:szCs w:val="26"/>
          <w:rtl/>
        </w:rPr>
        <w:t xml:space="preserve">את </w:t>
      </w:r>
      <w:r w:rsidR="00B0009C" w:rsidRPr="006E06E4">
        <w:rPr>
          <w:rFonts w:hint="cs"/>
          <w:szCs w:val="26"/>
          <w:rtl/>
        </w:rPr>
        <w:t>מכתב הקבלה</w:t>
      </w:r>
      <w:r w:rsidR="00865DFE" w:rsidRPr="006E06E4">
        <w:rPr>
          <w:rFonts w:hint="cs"/>
          <w:szCs w:val="26"/>
          <w:rtl/>
        </w:rPr>
        <w:t xml:space="preserve"> המקומט</w:t>
      </w:r>
      <w:r w:rsidR="00B0009C" w:rsidRPr="006E06E4">
        <w:rPr>
          <w:rFonts w:hint="cs"/>
          <w:szCs w:val="26"/>
          <w:rtl/>
        </w:rPr>
        <w:t xml:space="preserve"> </w:t>
      </w:r>
      <w:r w:rsidR="000419AA" w:rsidRPr="006E06E4">
        <w:rPr>
          <w:rFonts w:hint="cs"/>
          <w:szCs w:val="26"/>
          <w:rtl/>
        </w:rPr>
        <w:t>של אלי</w:t>
      </w:r>
      <w:r w:rsidR="00D16361" w:rsidRPr="006E06E4">
        <w:rPr>
          <w:rFonts w:hint="cs"/>
          <w:szCs w:val="26"/>
          <w:rtl/>
        </w:rPr>
        <w:t xml:space="preserve"> </w:t>
      </w:r>
      <w:r w:rsidR="000419AA" w:rsidRPr="006E06E4">
        <w:rPr>
          <w:rFonts w:hint="cs"/>
          <w:szCs w:val="26"/>
          <w:rtl/>
        </w:rPr>
        <w:t>מ</w:t>
      </w:r>
      <w:r w:rsidR="00D16361" w:rsidRPr="006E06E4">
        <w:rPr>
          <w:rFonts w:hint="cs"/>
          <w:szCs w:val="26"/>
          <w:rtl/>
        </w:rPr>
        <w:t>"האקדמיה לליצנות רפואית",</w:t>
      </w:r>
      <w:r w:rsidR="005F1FC8" w:rsidRPr="006E06E4">
        <w:rPr>
          <w:rFonts w:hint="cs"/>
          <w:szCs w:val="26"/>
          <w:rtl/>
        </w:rPr>
        <w:t xml:space="preserve"> מתמה</w:t>
      </w:r>
      <w:r w:rsidR="00C57E07" w:rsidRPr="006E06E4">
        <w:rPr>
          <w:rFonts w:hint="cs"/>
          <w:szCs w:val="26"/>
          <w:rtl/>
        </w:rPr>
        <w:t>מ</w:t>
      </w:r>
      <w:r w:rsidR="005F1FC8" w:rsidRPr="006E06E4">
        <w:rPr>
          <w:rFonts w:hint="cs"/>
          <w:szCs w:val="26"/>
          <w:rtl/>
        </w:rPr>
        <w:t>ה לרגע</w:t>
      </w:r>
      <w:r w:rsidR="00703FB5" w:rsidRPr="006E06E4">
        <w:rPr>
          <w:rFonts w:hint="cs"/>
          <w:szCs w:val="26"/>
          <w:rtl/>
        </w:rPr>
        <w:t xml:space="preserve">. </w:t>
      </w:r>
      <w:r w:rsidR="005774FA">
        <w:rPr>
          <w:rFonts w:hint="cs"/>
          <w:szCs w:val="26"/>
          <w:rtl/>
        </w:rPr>
        <w:t>לבסוף</w:t>
      </w:r>
      <w:r w:rsidR="00703FB5" w:rsidRPr="006E06E4">
        <w:rPr>
          <w:rFonts w:hint="cs"/>
          <w:szCs w:val="26"/>
          <w:rtl/>
        </w:rPr>
        <w:t xml:space="preserve"> פותח את המכתב</w:t>
      </w:r>
      <w:r w:rsidR="000419AA" w:rsidRPr="006E06E4">
        <w:rPr>
          <w:rFonts w:hint="cs"/>
          <w:szCs w:val="26"/>
          <w:rtl/>
        </w:rPr>
        <w:t xml:space="preserve"> </w:t>
      </w:r>
      <w:r w:rsidR="00703FB5" w:rsidRPr="006E06E4">
        <w:rPr>
          <w:rFonts w:hint="cs"/>
          <w:szCs w:val="26"/>
          <w:rtl/>
        </w:rPr>
        <w:t>ו</w:t>
      </w:r>
      <w:r w:rsidR="000419AA" w:rsidRPr="006E06E4">
        <w:rPr>
          <w:rFonts w:hint="cs"/>
          <w:szCs w:val="26"/>
          <w:rtl/>
        </w:rPr>
        <w:t xml:space="preserve">עיניו מרצדות על </w:t>
      </w:r>
      <w:r w:rsidRPr="006E06E4">
        <w:rPr>
          <w:rFonts w:hint="cs"/>
          <w:szCs w:val="26"/>
          <w:rtl/>
        </w:rPr>
        <w:t>תו</w:t>
      </w:r>
      <w:r w:rsidR="00703FB5" w:rsidRPr="006E06E4">
        <w:rPr>
          <w:rFonts w:hint="cs"/>
          <w:szCs w:val="26"/>
          <w:rtl/>
        </w:rPr>
        <w:t>כנו.</w:t>
      </w:r>
      <w:r w:rsidR="000419AA" w:rsidRPr="006E06E4">
        <w:rPr>
          <w:rFonts w:hint="cs"/>
          <w:szCs w:val="26"/>
          <w:rtl/>
        </w:rPr>
        <w:t xml:space="preserve"> </w:t>
      </w:r>
      <w:r w:rsidR="008E56C1" w:rsidRPr="006E06E4">
        <w:rPr>
          <w:rFonts w:hint="cs"/>
          <w:szCs w:val="26"/>
          <w:rtl/>
        </w:rPr>
        <w:t xml:space="preserve">בנצי </w:t>
      </w:r>
      <w:r w:rsidR="000419AA" w:rsidRPr="006E06E4">
        <w:rPr>
          <w:rFonts w:hint="cs"/>
          <w:szCs w:val="26"/>
          <w:rtl/>
        </w:rPr>
        <w:t xml:space="preserve">מחייג למספר </w:t>
      </w:r>
      <w:r w:rsidR="005774FA">
        <w:rPr>
          <w:rFonts w:hint="cs"/>
          <w:szCs w:val="26"/>
          <w:rtl/>
        </w:rPr>
        <w:t xml:space="preserve">הטלפון שבמכתב. </w:t>
      </w:r>
      <w:r w:rsidR="000419AA" w:rsidRPr="006E06E4">
        <w:rPr>
          <w:rFonts w:hint="cs"/>
          <w:szCs w:val="26"/>
          <w:rtl/>
        </w:rPr>
        <w:t xml:space="preserve"> </w:t>
      </w:r>
    </w:p>
    <w:p w14:paraId="389F7CEA" w14:textId="7C5FB1B5" w:rsidR="007C4338" w:rsidRPr="006E06E4" w:rsidRDefault="007C4338" w:rsidP="007C4338">
      <w:pPr>
        <w:pStyle w:val="Character"/>
        <w:divId w:val="230778884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>בנצי</w:t>
      </w:r>
    </w:p>
    <w:p w14:paraId="7E315EB7" w14:textId="51D0FD0C" w:rsidR="007C4338" w:rsidRPr="006E06E4" w:rsidRDefault="007C4338" w:rsidP="007C4338">
      <w:pPr>
        <w:pStyle w:val="Dialogue"/>
        <w:divId w:val="230778884"/>
        <w:rPr>
          <w:sz w:val="26"/>
          <w:szCs w:val="26"/>
          <w:rtl/>
        </w:rPr>
      </w:pPr>
      <w:r w:rsidRPr="006E06E4">
        <w:rPr>
          <w:rFonts w:hint="cs"/>
          <w:sz w:val="26"/>
          <w:szCs w:val="26"/>
          <w:rtl/>
        </w:rPr>
        <w:t xml:space="preserve">שלום. הגעתי לאקדמיה לליצנות רפואית? </w:t>
      </w:r>
      <w:r w:rsidR="00C0733E" w:rsidRPr="006E06E4">
        <w:rPr>
          <w:rFonts w:hint="cs"/>
          <w:sz w:val="26"/>
          <w:szCs w:val="26"/>
          <w:rtl/>
        </w:rPr>
        <w:t>רציתי לברר בנוגע להרשמה לקורס אצלכם....</w:t>
      </w:r>
      <w:r w:rsidR="00A05E04" w:rsidRPr="006E06E4">
        <w:rPr>
          <w:rFonts w:hint="cs"/>
          <w:sz w:val="26"/>
          <w:szCs w:val="26"/>
          <w:rtl/>
        </w:rPr>
        <w:t xml:space="preserve"> כן.... ארבעים וחמש שנה במקצוע.</w:t>
      </w:r>
      <w:r w:rsidR="007A7D77" w:rsidRPr="006E06E4">
        <w:rPr>
          <w:rFonts w:hint="cs"/>
          <w:sz w:val="26"/>
          <w:szCs w:val="26"/>
          <w:rtl/>
        </w:rPr>
        <w:t xml:space="preserve"> ברור. בטח.</w:t>
      </w:r>
      <w:r w:rsidR="00A05E04" w:rsidRPr="006E06E4">
        <w:rPr>
          <w:rFonts w:hint="cs"/>
          <w:sz w:val="26"/>
          <w:szCs w:val="26"/>
          <w:rtl/>
        </w:rPr>
        <w:t xml:space="preserve"> </w:t>
      </w:r>
      <w:r w:rsidR="00AF5065" w:rsidRPr="006E06E4">
        <w:rPr>
          <w:rFonts w:hint="cs"/>
          <w:sz w:val="26"/>
          <w:szCs w:val="26"/>
          <w:rtl/>
        </w:rPr>
        <w:t xml:space="preserve">כן זה המספר שלי. אני אהיה זמין. תודה. </w:t>
      </w:r>
    </w:p>
    <w:p w14:paraId="69E72BA7" w14:textId="07E01AE3" w:rsidR="00AF5065" w:rsidRPr="006E06E4" w:rsidRDefault="00F00F12" w:rsidP="00865DFE">
      <w:pPr>
        <w:pStyle w:val="Action"/>
        <w:divId w:val="230778884"/>
        <w:rPr>
          <w:szCs w:val="26"/>
          <w:rtl/>
        </w:rPr>
      </w:pPr>
      <w:r w:rsidRPr="006E06E4">
        <w:rPr>
          <w:rFonts w:hint="cs"/>
          <w:szCs w:val="26"/>
          <w:rtl/>
        </w:rPr>
        <w:t xml:space="preserve">בנצי מנתק את השיחה. מתמקד בנהיגה. </w:t>
      </w:r>
      <w:proofErr w:type="spellStart"/>
      <w:r w:rsidRPr="006E06E4">
        <w:rPr>
          <w:rFonts w:hint="cs"/>
          <w:szCs w:val="26"/>
          <w:rtl/>
        </w:rPr>
        <w:t>הוויז</w:t>
      </w:r>
      <w:proofErr w:type="spellEnd"/>
      <w:r w:rsidRPr="006E06E4">
        <w:rPr>
          <w:rFonts w:hint="cs"/>
          <w:szCs w:val="26"/>
          <w:rtl/>
        </w:rPr>
        <w:t xml:space="preserve"> משמיע את קולו שוב</w:t>
      </w:r>
    </w:p>
    <w:p w14:paraId="71AC81BF" w14:textId="15BE5662" w:rsidR="000611D5" w:rsidRPr="006E06E4" w:rsidRDefault="00F00F12" w:rsidP="000611D5">
      <w:pPr>
        <w:pStyle w:val="Character"/>
        <w:divId w:val="230778884"/>
        <w:rPr>
          <w:sz w:val="26"/>
          <w:szCs w:val="26"/>
        </w:rPr>
      </w:pPr>
      <w:r w:rsidRPr="006E06E4">
        <w:rPr>
          <w:sz w:val="26"/>
          <w:szCs w:val="26"/>
        </w:rPr>
        <w:t>w</w:t>
      </w:r>
      <w:r w:rsidR="000611D5" w:rsidRPr="006E06E4">
        <w:rPr>
          <w:sz w:val="26"/>
          <w:szCs w:val="26"/>
        </w:rPr>
        <w:t>aze O.S.</w:t>
      </w:r>
    </w:p>
    <w:p w14:paraId="2B3BB78F" w14:textId="782C6C20" w:rsidR="002D6472" w:rsidRPr="008A2A5A" w:rsidRDefault="008C4A2E" w:rsidP="008A2A5A">
      <w:pPr>
        <w:pStyle w:val="Dialogue"/>
        <w:rPr>
          <w:rFonts w:eastAsia="Times New Roman"/>
          <w:sz w:val="26"/>
          <w:szCs w:val="26"/>
          <w:rtl/>
        </w:rPr>
      </w:pPr>
      <w:r w:rsidRPr="006E06E4">
        <w:rPr>
          <w:rFonts w:eastAsia="Times New Roman" w:hint="cs"/>
          <w:caps/>
          <w:sz w:val="26"/>
          <w:szCs w:val="26"/>
          <w:rtl/>
        </w:rPr>
        <w:t>בעוד 200 מטרים, פנה ימינה לשש צפון.</w:t>
      </w:r>
    </w:p>
    <w:p w14:paraId="2AED7AB3" w14:textId="4A835409" w:rsidR="000F62AA" w:rsidRPr="006E06E4" w:rsidRDefault="000F62AA" w:rsidP="000F62AA">
      <w:pPr>
        <w:pStyle w:val="Dialogue"/>
        <w:rPr>
          <w:b/>
          <w:bCs/>
          <w:sz w:val="26"/>
          <w:szCs w:val="26"/>
          <w:rtl/>
        </w:rPr>
      </w:pPr>
      <w:r w:rsidRPr="006E06E4">
        <w:rPr>
          <w:rFonts w:hint="cs"/>
          <w:b/>
          <w:bCs/>
          <w:sz w:val="26"/>
          <w:szCs w:val="26"/>
          <w:rtl/>
        </w:rPr>
        <w:t>סוף.</w:t>
      </w:r>
    </w:p>
    <w:sectPr w:rsidR="000F62AA" w:rsidRPr="006E06E4" w:rsidSect="001B7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4EF0" w14:textId="77777777" w:rsidR="00312FD0" w:rsidRDefault="00312FD0" w:rsidP="000A231B">
      <w:r>
        <w:separator/>
      </w:r>
    </w:p>
  </w:endnote>
  <w:endnote w:type="continuationSeparator" w:id="0">
    <w:p w14:paraId="3476C4B5" w14:textId="77777777" w:rsidR="00312FD0" w:rsidRDefault="00312FD0" w:rsidP="000A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rime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7EA2" w14:textId="77777777" w:rsidR="00E83201" w:rsidRDefault="00E8320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CF1A" w14:textId="77777777" w:rsidR="00E83201" w:rsidRDefault="00E8320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669E" w14:textId="77777777" w:rsidR="00E83201" w:rsidRDefault="00E8320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80D41" w14:textId="77777777" w:rsidR="00312FD0" w:rsidRDefault="00312FD0" w:rsidP="000A231B">
      <w:r>
        <w:separator/>
      </w:r>
    </w:p>
  </w:footnote>
  <w:footnote w:type="continuationSeparator" w:id="0">
    <w:p w14:paraId="2C70D4C6" w14:textId="77777777" w:rsidR="00312FD0" w:rsidRDefault="00312FD0" w:rsidP="000A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0CDE" w14:textId="77777777" w:rsidR="00E83201" w:rsidRDefault="00E83201" w:rsidP="005F3B97">
    <w:pPr>
      <w:pStyle w:val="aa"/>
      <w:framePr w:wrap="around" w:vAnchor="text" w:hAnchor="text" w:xAlign="center" w:y="1"/>
      <w:rPr>
        <w:rStyle w:val="affffd"/>
      </w:rPr>
    </w:pPr>
    <w:r>
      <w:rPr>
        <w:rStyle w:val="affffd"/>
        <w:rtl/>
      </w:rPr>
      <w:fldChar w:fldCharType="begin"/>
    </w:r>
    <w:r>
      <w:rPr>
        <w:rStyle w:val="affffd"/>
      </w:rPr>
      <w:instrText xml:space="preserve"> PAGE </w:instrText>
    </w:r>
    <w:r>
      <w:rPr>
        <w:rStyle w:val="affffd"/>
        <w:rtl/>
      </w:rPr>
      <w:fldChar w:fldCharType="end"/>
    </w:r>
  </w:p>
  <w:p w14:paraId="4E180A69" w14:textId="77777777" w:rsidR="00E83201" w:rsidRDefault="00E8320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E5C9" w14:textId="60B0E06C" w:rsidR="00E83201" w:rsidRDefault="00E83201" w:rsidP="005F3B97">
    <w:pPr>
      <w:pStyle w:val="aa"/>
      <w:framePr w:wrap="around" w:vAnchor="text" w:hAnchor="text" w:xAlign="center" w:y="1"/>
      <w:rPr>
        <w:rStyle w:val="affffd"/>
      </w:rPr>
    </w:pPr>
    <w:r>
      <w:rPr>
        <w:rStyle w:val="affffd"/>
        <w:rtl/>
      </w:rPr>
      <w:fldChar w:fldCharType="begin"/>
    </w:r>
    <w:r>
      <w:rPr>
        <w:rStyle w:val="affffd"/>
      </w:rPr>
      <w:instrText xml:space="preserve"> PAGE </w:instrText>
    </w:r>
    <w:r>
      <w:rPr>
        <w:rStyle w:val="affffd"/>
        <w:rtl/>
      </w:rPr>
      <w:fldChar w:fldCharType="separate"/>
    </w:r>
    <w:r>
      <w:rPr>
        <w:rStyle w:val="affffd"/>
        <w:noProof/>
        <w:rtl/>
      </w:rPr>
      <w:t>12</w:t>
    </w:r>
    <w:r>
      <w:rPr>
        <w:rStyle w:val="affffd"/>
        <w:rtl/>
      </w:rPr>
      <w:fldChar w:fldCharType="end"/>
    </w:r>
  </w:p>
  <w:p w14:paraId="3A0292F9" w14:textId="527E2D22" w:rsidR="00E83201" w:rsidRDefault="00E83201">
    <w:pPr>
      <w:pStyle w:val="aa"/>
      <w:jc w:val="center"/>
      <w:rPr>
        <w:rtl/>
        <w:cs/>
      </w:rPr>
    </w:pPr>
  </w:p>
  <w:p w14:paraId="0FCD3A98" w14:textId="77777777" w:rsidR="00E83201" w:rsidRDefault="00E8320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6494" w14:textId="77777777" w:rsidR="00E83201" w:rsidRDefault="00E832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45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2A8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4DF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2ACC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2E3AF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0AA4F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A288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6E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E445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E68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F7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30D4D"/>
    <w:multiLevelType w:val="hybridMultilevel"/>
    <w:tmpl w:val="DE40CA7C"/>
    <w:lvl w:ilvl="0" w:tplc="0409000F">
      <w:start w:val="1"/>
      <w:numFmt w:val="decimal"/>
      <w:lvlText w:val="%1."/>
      <w:lvlJc w:val="left"/>
      <w:pPr>
        <w:ind w:left="-74" w:hanging="360"/>
      </w:pPr>
    </w:lvl>
    <w:lvl w:ilvl="1" w:tplc="04090019" w:tentative="1">
      <w:start w:val="1"/>
      <w:numFmt w:val="lowerLetter"/>
      <w:lvlText w:val="%2."/>
      <w:lvlJc w:val="left"/>
      <w:pPr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ind w:left="5686" w:hanging="180"/>
      </w:pPr>
    </w:lvl>
  </w:abstractNum>
  <w:abstractNum w:abstractNumId="12" w15:restartNumberingAfterBreak="0">
    <w:nsid w:val="23C321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C967E8"/>
    <w:multiLevelType w:val="multilevel"/>
    <w:tmpl w:val="F82068B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C13CFA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Template" w:val="Dialogue Styles RTL"/>
    <w:docVar w:name="ConvertType" w:val="1"/>
    <w:docVar w:name="HeadingsOnly" w:val="False"/>
    <w:docVar w:name="LastScriptInfoSent" w:val="08/03/2019"/>
    <w:docVar w:name="MoreContdMode" w:val="0"/>
    <w:docVar w:name="NextStep" w:val="6"/>
    <w:docVar w:name="ScriptElement1" w:val="LocType"/>
    <w:docVar w:name="ScriptElement2" w:val="Location"/>
    <w:docVar w:name="ScriptElement3" w:val="Time"/>
    <w:docVar w:name="ScriptSeparator1" w:val=". "/>
    <w:docVar w:name="ScriptSeparator2" w:val=" - "/>
    <w:docVar w:name="SourceHeadingElements" w:val="LocType|Location|Time|.|.|"/>
    <w:docVar w:name="SourceHeadingStyle" w:val="-1|0|True|כותרת 3,סצנה|False|0|False|"/>
    <w:docVar w:name="SourceQulityChecked" w:val="True"/>
    <w:docVar w:name="SourceScenesNums" w:val="2826848822,1|1451056920,2|"/>
    <w:docVar w:name="SourceType" w:val="4"/>
    <w:docVar w:name="XmlPartId" w:val="{909E6274-7290-4CBB-A28D-26EC54F5E4ED}"/>
  </w:docVars>
  <w:rsids>
    <w:rsidRoot w:val="00D0660B"/>
    <w:rsid w:val="000148D6"/>
    <w:rsid w:val="00025FA5"/>
    <w:rsid w:val="00034B75"/>
    <w:rsid w:val="000369B7"/>
    <w:rsid w:val="000375D1"/>
    <w:rsid w:val="000419AA"/>
    <w:rsid w:val="00042F18"/>
    <w:rsid w:val="0004551C"/>
    <w:rsid w:val="00045745"/>
    <w:rsid w:val="00052DB6"/>
    <w:rsid w:val="00060C6A"/>
    <w:rsid w:val="000610A0"/>
    <w:rsid w:val="000611D5"/>
    <w:rsid w:val="0006499F"/>
    <w:rsid w:val="000837E6"/>
    <w:rsid w:val="00086235"/>
    <w:rsid w:val="0009098D"/>
    <w:rsid w:val="00091BE2"/>
    <w:rsid w:val="000A07D3"/>
    <w:rsid w:val="000A231B"/>
    <w:rsid w:val="000A66B5"/>
    <w:rsid w:val="000A7DFA"/>
    <w:rsid w:val="000B0DB8"/>
    <w:rsid w:val="000B10AC"/>
    <w:rsid w:val="000B1DC8"/>
    <w:rsid w:val="000B257C"/>
    <w:rsid w:val="000B4584"/>
    <w:rsid w:val="000B5D78"/>
    <w:rsid w:val="000C179D"/>
    <w:rsid w:val="000C70C8"/>
    <w:rsid w:val="000D2229"/>
    <w:rsid w:val="000E3050"/>
    <w:rsid w:val="000E5176"/>
    <w:rsid w:val="000F35D8"/>
    <w:rsid w:val="000F3A25"/>
    <w:rsid w:val="000F5200"/>
    <w:rsid w:val="000F62AA"/>
    <w:rsid w:val="000F70DC"/>
    <w:rsid w:val="00104EF9"/>
    <w:rsid w:val="001067B6"/>
    <w:rsid w:val="001073A0"/>
    <w:rsid w:val="00113B8C"/>
    <w:rsid w:val="0011465A"/>
    <w:rsid w:val="00115DFF"/>
    <w:rsid w:val="00126330"/>
    <w:rsid w:val="001269EA"/>
    <w:rsid w:val="0014058C"/>
    <w:rsid w:val="001419A1"/>
    <w:rsid w:val="001520C9"/>
    <w:rsid w:val="001522F4"/>
    <w:rsid w:val="00157FEF"/>
    <w:rsid w:val="00164309"/>
    <w:rsid w:val="001731DB"/>
    <w:rsid w:val="001769C0"/>
    <w:rsid w:val="001809A2"/>
    <w:rsid w:val="001908AD"/>
    <w:rsid w:val="00190B92"/>
    <w:rsid w:val="0019319C"/>
    <w:rsid w:val="001A0CD4"/>
    <w:rsid w:val="001A698C"/>
    <w:rsid w:val="001A706B"/>
    <w:rsid w:val="001A72CE"/>
    <w:rsid w:val="001B51D5"/>
    <w:rsid w:val="001B7C9E"/>
    <w:rsid w:val="001C0033"/>
    <w:rsid w:val="001C06B9"/>
    <w:rsid w:val="001C19A0"/>
    <w:rsid w:val="001C1FDD"/>
    <w:rsid w:val="001C3780"/>
    <w:rsid w:val="001C5063"/>
    <w:rsid w:val="001D3196"/>
    <w:rsid w:val="001D508E"/>
    <w:rsid w:val="001F17AB"/>
    <w:rsid w:val="001F1CBD"/>
    <w:rsid w:val="001F40B3"/>
    <w:rsid w:val="00200147"/>
    <w:rsid w:val="002049E1"/>
    <w:rsid w:val="00216CBC"/>
    <w:rsid w:val="002203E8"/>
    <w:rsid w:val="00223829"/>
    <w:rsid w:val="0023043C"/>
    <w:rsid w:val="00232438"/>
    <w:rsid w:val="0024466C"/>
    <w:rsid w:val="0025143F"/>
    <w:rsid w:val="002527DE"/>
    <w:rsid w:val="00267449"/>
    <w:rsid w:val="002774BB"/>
    <w:rsid w:val="00277F8F"/>
    <w:rsid w:val="00285322"/>
    <w:rsid w:val="002874F6"/>
    <w:rsid w:val="00294174"/>
    <w:rsid w:val="00296A23"/>
    <w:rsid w:val="002A62E5"/>
    <w:rsid w:val="002A77D2"/>
    <w:rsid w:val="002B48B6"/>
    <w:rsid w:val="002B7677"/>
    <w:rsid w:val="002C2173"/>
    <w:rsid w:val="002C4052"/>
    <w:rsid w:val="002D020B"/>
    <w:rsid w:val="002D6056"/>
    <w:rsid w:val="002D6472"/>
    <w:rsid w:val="002E053D"/>
    <w:rsid w:val="00312FD0"/>
    <w:rsid w:val="00315087"/>
    <w:rsid w:val="0032211F"/>
    <w:rsid w:val="00326B29"/>
    <w:rsid w:val="003318BD"/>
    <w:rsid w:val="00334069"/>
    <w:rsid w:val="0033690F"/>
    <w:rsid w:val="003403E1"/>
    <w:rsid w:val="003414E2"/>
    <w:rsid w:val="003455D3"/>
    <w:rsid w:val="00346D64"/>
    <w:rsid w:val="00347136"/>
    <w:rsid w:val="00355323"/>
    <w:rsid w:val="003645C4"/>
    <w:rsid w:val="00374269"/>
    <w:rsid w:val="0037429D"/>
    <w:rsid w:val="00375E21"/>
    <w:rsid w:val="0037706C"/>
    <w:rsid w:val="00383737"/>
    <w:rsid w:val="0038413E"/>
    <w:rsid w:val="00385EAF"/>
    <w:rsid w:val="00390B8C"/>
    <w:rsid w:val="00395A60"/>
    <w:rsid w:val="003A6646"/>
    <w:rsid w:val="003A7B61"/>
    <w:rsid w:val="003B7D49"/>
    <w:rsid w:val="003C4B27"/>
    <w:rsid w:val="003C57C4"/>
    <w:rsid w:val="003C59C3"/>
    <w:rsid w:val="003C7CE6"/>
    <w:rsid w:val="003D2C13"/>
    <w:rsid w:val="003D2F80"/>
    <w:rsid w:val="003D3352"/>
    <w:rsid w:val="003E205D"/>
    <w:rsid w:val="003E7ADC"/>
    <w:rsid w:val="003F6A6C"/>
    <w:rsid w:val="004007D2"/>
    <w:rsid w:val="004010F4"/>
    <w:rsid w:val="00401303"/>
    <w:rsid w:val="00402D16"/>
    <w:rsid w:val="00403EB2"/>
    <w:rsid w:val="00410157"/>
    <w:rsid w:val="00415F97"/>
    <w:rsid w:val="0043417F"/>
    <w:rsid w:val="00437A86"/>
    <w:rsid w:val="004512B3"/>
    <w:rsid w:val="00454557"/>
    <w:rsid w:val="00454D75"/>
    <w:rsid w:val="0045731F"/>
    <w:rsid w:val="00464504"/>
    <w:rsid w:val="0046482B"/>
    <w:rsid w:val="004651D7"/>
    <w:rsid w:val="00471D93"/>
    <w:rsid w:val="00474B1B"/>
    <w:rsid w:val="00486406"/>
    <w:rsid w:val="004930C0"/>
    <w:rsid w:val="00496DDC"/>
    <w:rsid w:val="004A62E9"/>
    <w:rsid w:val="004A6FD8"/>
    <w:rsid w:val="004B002E"/>
    <w:rsid w:val="004B2A77"/>
    <w:rsid w:val="004B78F1"/>
    <w:rsid w:val="004C773F"/>
    <w:rsid w:val="004D1B3B"/>
    <w:rsid w:val="004D4FA8"/>
    <w:rsid w:val="004D6729"/>
    <w:rsid w:val="004E0D99"/>
    <w:rsid w:val="004E1FB8"/>
    <w:rsid w:val="004E4C6F"/>
    <w:rsid w:val="004E6C24"/>
    <w:rsid w:val="004F67ED"/>
    <w:rsid w:val="004F6B03"/>
    <w:rsid w:val="00502071"/>
    <w:rsid w:val="0050585A"/>
    <w:rsid w:val="00512DE1"/>
    <w:rsid w:val="00517540"/>
    <w:rsid w:val="005219D0"/>
    <w:rsid w:val="00533840"/>
    <w:rsid w:val="00547D41"/>
    <w:rsid w:val="00553DF0"/>
    <w:rsid w:val="00554971"/>
    <w:rsid w:val="00556E45"/>
    <w:rsid w:val="00561FD5"/>
    <w:rsid w:val="00567B68"/>
    <w:rsid w:val="00570429"/>
    <w:rsid w:val="00577236"/>
    <w:rsid w:val="005774FA"/>
    <w:rsid w:val="005777E0"/>
    <w:rsid w:val="00580871"/>
    <w:rsid w:val="00582BBC"/>
    <w:rsid w:val="00584B8D"/>
    <w:rsid w:val="005908B7"/>
    <w:rsid w:val="00594B09"/>
    <w:rsid w:val="00597A9F"/>
    <w:rsid w:val="005A28DF"/>
    <w:rsid w:val="005B2856"/>
    <w:rsid w:val="005B449F"/>
    <w:rsid w:val="005B5263"/>
    <w:rsid w:val="005C0F1A"/>
    <w:rsid w:val="005C3229"/>
    <w:rsid w:val="005D24E7"/>
    <w:rsid w:val="005D48E5"/>
    <w:rsid w:val="005E2AA1"/>
    <w:rsid w:val="005E58F1"/>
    <w:rsid w:val="005F1FC8"/>
    <w:rsid w:val="005F3B97"/>
    <w:rsid w:val="005F44C7"/>
    <w:rsid w:val="005F6FF3"/>
    <w:rsid w:val="00600C87"/>
    <w:rsid w:val="00600CD6"/>
    <w:rsid w:val="00605C47"/>
    <w:rsid w:val="006104E1"/>
    <w:rsid w:val="00610AF4"/>
    <w:rsid w:val="00611328"/>
    <w:rsid w:val="0061152D"/>
    <w:rsid w:val="00611ABF"/>
    <w:rsid w:val="006145B2"/>
    <w:rsid w:val="00617DB9"/>
    <w:rsid w:val="00622562"/>
    <w:rsid w:val="00624B10"/>
    <w:rsid w:val="00625DC2"/>
    <w:rsid w:val="00637466"/>
    <w:rsid w:val="006444DE"/>
    <w:rsid w:val="006451CD"/>
    <w:rsid w:val="00653E59"/>
    <w:rsid w:val="00661503"/>
    <w:rsid w:val="006619E5"/>
    <w:rsid w:val="00663836"/>
    <w:rsid w:val="0067578D"/>
    <w:rsid w:val="006771D8"/>
    <w:rsid w:val="00686FF5"/>
    <w:rsid w:val="00695F1B"/>
    <w:rsid w:val="006A4484"/>
    <w:rsid w:val="006B39A2"/>
    <w:rsid w:val="006B6EE1"/>
    <w:rsid w:val="006C486A"/>
    <w:rsid w:val="006D2E3C"/>
    <w:rsid w:val="006D2EA2"/>
    <w:rsid w:val="006D3408"/>
    <w:rsid w:val="006D49D1"/>
    <w:rsid w:val="006D6D58"/>
    <w:rsid w:val="006E06E4"/>
    <w:rsid w:val="006E0A93"/>
    <w:rsid w:val="006E219A"/>
    <w:rsid w:val="006E634B"/>
    <w:rsid w:val="006E64A5"/>
    <w:rsid w:val="006F1E92"/>
    <w:rsid w:val="006F3459"/>
    <w:rsid w:val="006F449A"/>
    <w:rsid w:val="006F7278"/>
    <w:rsid w:val="00700EA5"/>
    <w:rsid w:val="00700EAA"/>
    <w:rsid w:val="00701446"/>
    <w:rsid w:val="00703FB5"/>
    <w:rsid w:val="00705615"/>
    <w:rsid w:val="007139E3"/>
    <w:rsid w:val="007216D6"/>
    <w:rsid w:val="00722901"/>
    <w:rsid w:val="00723C56"/>
    <w:rsid w:val="00725F6C"/>
    <w:rsid w:val="00733370"/>
    <w:rsid w:val="00734258"/>
    <w:rsid w:val="0073679F"/>
    <w:rsid w:val="00746D00"/>
    <w:rsid w:val="00747954"/>
    <w:rsid w:val="00760BF8"/>
    <w:rsid w:val="00764604"/>
    <w:rsid w:val="00774BF6"/>
    <w:rsid w:val="00775C85"/>
    <w:rsid w:val="00784120"/>
    <w:rsid w:val="007863F1"/>
    <w:rsid w:val="00793214"/>
    <w:rsid w:val="007A18F4"/>
    <w:rsid w:val="007A327D"/>
    <w:rsid w:val="007A68E8"/>
    <w:rsid w:val="007A7D77"/>
    <w:rsid w:val="007C4338"/>
    <w:rsid w:val="007D3FC2"/>
    <w:rsid w:val="007E1503"/>
    <w:rsid w:val="007E4122"/>
    <w:rsid w:val="007E4CF7"/>
    <w:rsid w:val="007F3240"/>
    <w:rsid w:val="007F3A6C"/>
    <w:rsid w:val="007F5FB9"/>
    <w:rsid w:val="007F697D"/>
    <w:rsid w:val="00802AAA"/>
    <w:rsid w:val="00814DC5"/>
    <w:rsid w:val="00815849"/>
    <w:rsid w:val="00820246"/>
    <w:rsid w:val="00820A77"/>
    <w:rsid w:val="00820A79"/>
    <w:rsid w:val="00822404"/>
    <w:rsid w:val="00827B83"/>
    <w:rsid w:val="00830F32"/>
    <w:rsid w:val="00831A57"/>
    <w:rsid w:val="00835566"/>
    <w:rsid w:val="00840724"/>
    <w:rsid w:val="00842513"/>
    <w:rsid w:val="00842CEE"/>
    <w:rsid w:val="00845938"/>
    <w:rsid w:val="008512B8"/>
    <w:rsid w:val="008524A1"/>
    <w:rsid w:val="00854562"/>
    <w:rsid w:val="0085599A"/>
    <w:rsid w:val="0085702E"/>
    <w:rsid w:val="00861B51"/>
    <w:rsid w:val="00863A27"/>
    <w:rsid w:val="00865DFE"/>
    <w:rsid w:val="00871275"/>
    <w:rsid w:val="00875E42"/>
    <w:rsid w:val="008816B1"/>
    <w:rsid w:val="00895B86"/>
    <w:rsid w:val="008A2A5A"/>
    <w:rsid w:val="008A7A54"/>
    <w:rsid w:val="008A7F37"/>
    <w:rsid w:val="008B356B"/>
    <w:rsid w:val="008C0CB2"/>
    <w:rsid w:val="008C4A2E"/>
    <w:rsid w:val="008D20FB"/>
    <w:rsid w:val="008D52C9"/>
    <w:rsid w:val="008D6DCD"/>
    <w:rsid w:val="008E1CE2"/>
    <w:rsid w:val="008E56C1"/>
    <w:rsid w:val="008E5E2A"/>
    <w:rsid w:val="008F003A"/>
    <w:rsid w:val="008F0B6C"/>
    <w:rsid w:val="008F159B"/>
    <w:rsid w:val="008F269C"/>
    <w:rsid w:val="008F55DC"/>
    <w:rsid w:val="008F5AE0"/>
    <w:rsid w:val="00914400"/>
    <w:rsid w:val="0091458F"/>
    <w:rsid w:val="009160FE"/>
    <w:rsid w:val="00916C79"/>
    <w:rsid w:val="00916FE3"/>
    <w:rsid w:val="00922E74"/>
    <w:rsid w:val="00924042"/>
    <w:rsid w:val="00931939"/>
    <w:rsid w:val="00935D9C"/>
    <w:rsid w:val="00942283"/>
    <w:rsid w:val="00943913"/>
    <w:rsid w:val="00943C7A"/>
    <w:rsid w:val="00945B5D"/>
    <w:rsid w:val="00960C95"/>
    <w:rsid w:val="00965BCD"/>
    <w:rsid w:val="00965C0F"/>
    <w:rsid w:val="009723E2"/>
    <w:rsid w:val="00973C2C"/>
    <w:rsid w:val="00976F49"/>
    <w:rsid w:val="00981AFC"/>
    <w:rsid w:val="00987BD1"/>
    <w:rsid w:val="00990E2D"/>
    <w:rsid w:val="00993943"/>
    <w:rsid w:val="00996113"/>
    <w:rsid w:val="009A11EB"/>
    <w:rsid w:val="009A48A3"/>
    <w:rsid w:val="009B0122"/>
    <w:rsid w:val="009C02DA"/>
    <w:rsid w:val="009C566B"/>
    <w:rsid w:val="009E17FB"/>
    <w:rsid w:val="009E3935"/>
    <w:rsid w:val="009E4950"/>
    <w:rsid w:val="009F7732"/>
    <w:rsid w:val="00A04571"/>
    <w:rsid w:val="00A05349"/>
    <w:rsid w:val="00A05E04"/>
    <w:rsid w:val="00A0708B"/>
    <w:rsid w:val="00A070B6"/>
    <w:rsid w:val="00A13DEC"/>
    <w:rsid w:val="00A14C8D"/>
    <w:rsid w:val="00A20218"/>
    <w:rsid w:val="00A2038C"/>
    <w:rsid w:val="00A20F74"/>
    <w:rsid w:val="00A21A7E"/>
    <w:rsid w:val="00A24661"/>
    <w:rsid w:val="00A3479B"/>
    <w:rsid w:val="00A354A3"/>
    <w:rsid w:val="00A36E01"/>
    <w:rsid w:val="00A37059"/>
    <w:rsid w:val="00A3722B"/>
    <w:rsid w:val="00A37AA1"/>
    <w:rsid w:val="00A46652"/>
    <w:rsid w:val="00A46FF5"/>
    <w:rsid w:val="00A554A4"/>
    <w:rsid w:val="00A6556C"/>
    <w:rsid w:val="00A65C8D"/>
    <w:rsid w:val="00A70404"/>
    <w:rsid w:val="00A81A43"/>
    <w:rsid w:val="00A84251"/>
    <w:rsid w:val="00A85E86"/>
    <w:rsid w:val="00AA18E8"/>
    <w:rsid w:val="00AB669D"/>
    <w:rsid w:val="00AD3C2A"/>
    <w:rsid w:val="00AE37CF"/>
    <w:rsid w:val="00AE4A18"/>
    <w:rsid w:val="00AF1765"/>
    <w:rsid w:val="00AF1AC5"/>
    <w:rsid w:val="00AF5065"/>
    <w:rsid w:val="00AF74FF"/>
    <w:rsid w:val="00AF791D"/>
    <w:rsid w:val="00B0009C"/>
    <w:rsid w:val="00B0270D"/>
    <w:rsid w:val="00B14BBC"/>
    <w:rsid w:val="00B25027"/>
    <w:rsid w:val="00B26DC9"/>
    <w:rsid w:val="00B333E0"/>
    <w:rsid w:val="00B46174"/>
    <w:rsid w:val="00B551C3"/>
    <w:rsid w:val="00B56FF0"/>
    <w:rsid w:val="00B63DF5"/>
    <w:rsid w:val="00B6652E"/>
    <w:rsid w:val="00B7144A"/>
    <w:rsid w:val="00B741AD"/>
    <w:rsid w:val="00B84D61"/>
    <w:rsid w:val="00B86832"/>
    <w:rsid w:val="00B95D7C"/>
    <w:rsid w:val="00BA2EFC"/>
    <w:rsid w:val="00BA66BE"/>
    <w:rsid w:val="00BB0F57"/>
    <w:rsid w:val="00BB15CC"/>
    <w:rsid w:val="00BB5053"/>
    <w:rsid w:val="00BC3533"/>
    <w:rsid w:val="00BC4E36"/>
    <w:rsid w:val="00BC5F1E"/>
    <w:rsid w:val="00BC7306"/>
    <w:rsid w:val="00BD32B7"/>
    <w:rsid w:val="00BD408D"/>
    <w:rsid w:val="00BD4C2D"/>
    <w:rsid w:val="00BD60E3"/>
    <w:rsid w:val="00BD7813"/>
    <w:rsid w:val="00BE1177"/>
    <w:rsid w:val="00BE5B3F"/>
    <w:rsid w:val="00BE5DAC"/>
    <w:rsid w:val="00BE6C4E"/>
    <w:rsid w:val="00BF1B3A"/>
    <w:rsid w:val="00BF66FB"/>
    <w:rsid w:val="00C00CE5"/>
    <w:rsid w:val="00C029F2"/>
    <w:rsid w:val="00C0733E"/>
    <w:rsid w:val="00C07EC5"/>
    <w:rsid w:val="00C16947"/>
    <w:rsid w:val="00C201E0"/>
    <w:rsid w:val="00C229E8"/>
    <w:rsid w:val="00C31637"/>
    <w:rsid w:val="00C31DD5"/>
    <w:rsid w:val="00C3798F"/>
    <w:rsid w:val="00C41325"/>
    <w:rsid w:val="00C419FC"/>
    <w:rsid w:val="00C46CFB"/>
    <w:rsid w:val="00C5328B"/>
    <w:rsid w:val="00C55079"/>
    <w:rsid w:val="00C571D8"/>
    <w:rsid w:val="00C57E07"/>
    <w:rsid w:val="00C57E19"/>
    <w:rsid w:val="00C61E39"/>
    <w:rsid w:val="00C64491"/>
    <w:rsid w:val="00C65E56"/>
    <w:rsid w:val="00C80F68"/>
    <w:rsid w:val="00C86F6B"/>
    <w:rsid w:val="00C91E26"/>
    <w:rsid w:val="00C92323"/>
    <w:rsid w:val="00C92A47"/>
    <w:rsid w:val="00C93751"/>
    <w:rsid w:val="00CA012C"/>
    <w:rsid w:val="00CA4310"/>
    <w:rsid w:val="00CB39FF"/>
    <w:rsid w:val="00CC034B"/>
    <w:rsid w:val="00CC4A73"/>
    <w:rsid w:val="00CD0EAB"/>
    <w:rsid w:val="00CD141C"/>
    <w:rsid w:val="00D0501D"/>
    <w:rsid w:val="00D0660B"/>
    <w:rsid w:val="00D100C9"/>
    <w:rsid w:val="00D1486E"/>
    <w:rsid w:val="00D16361"/>
    <w:rsid w:val="00D229D1"/>
    <w:rsid w:val="00D23F78"/>
    <w:rsid w:val="00D2464A"/>
    <w:rsid w:val="00D26193"/>
    <w:rsid w:val="00D3003B"/>
    <w:rsid w:val="00D33360"/>
    <w:rsid w:val="00D33512"/>
    <w:rsid w:val="00D4394F"/>
    <w:rsid w:val="00D43C9A"/>
    <w:rsid w:val="00D44474"/>
    <w:rsid w:val="00D4763B"/>
    <w:rsid w:val="00D5179F"/>
    <w:rsid w:val="00D56B98"/>
    <w:rsid w:val="00D60D3F"/>
    <w:rsid w:val="00D63CB5"/>
    <w:rsid w:val="00D6520E"/>
    <w:rsid w:val="00D75507"/>
    <w:rsid w:val="00D807B8"/>
    <w:rsid w:val="00D86183"/>
    <w:rsid w:val="00D9650D"/>
    <w:rsid w:val="00DA2874"/>
    <w:rsid w:val="00DA6170"/>
    <w:rsid w:val="00DB4426"/>
    <w:rsid w:val="00DC165B"/>
    <w:rsid w:val="00DC5B80"/>
    <w:rsid w:val="00DC66CB"/>
    <w:rsid w:val="00DD0766"/>
    <w:rsid w:val="00DD26DF"/>
    <w:rsid w:val="00DD47A1"/>
    <w:rsid w:val="00DD6805"/>
    <w:rsid w:val="00DD78C4"/>
    <w:rsid w:val="00DE78CC"/>
    <w:rsid w:val="00DE7F98"/>
    <w:rsid w:val="00DF1D17"/>
    <w:rsid w:val="00DF3EAB"/>
    <w:rsid w:val="00DF59B4"/>
    <w:rsid w:val="00DF68DE"/>
    <w:rsid w:val="00E043BE"/>
    <w:rsid w:val="00E07637"/>
    <w:rsid w:val="00E11ADA"/>
    <w:rsid w:val="00E138D5"/>
    <w:rsid w:val="00E13CB8"/>
    <w:rsid w:val="00E147FA"/>
    <w:rsid w:val="00E149D0"/>
    <w:rsid w:val="00E17ED1"/>
    <w:rsid w:val="00E22AC7"/>
    <w:rsid w:val="00E22E9E"/>
    <w:rsid w:val="00E234C9"/>
    <w:rsid w:val="00E346C0"/>
    <w:rsid w:val="00E36DF9"/>
    <w:rsid w:val="00E3749D"/>
    <w:rsid w:val="00E434F7"/>
    <w:rsid w:val="00E55CFD"/>
    <w:rsid w:val="00E6110B"/>
    <w:rsid w:val="00E63389"/>
    <w:rsid w:val="00E63E47"/>
    <w:rsid w:val="00E66531"/>
    <w:rsid w:val="00E81E26"/>
    <w:rsid w:val="00E821A1"/>
    <w:rsid w:val="00E83201"/>
    <w:rsid w:val="00E84905"/>
    <w:rsid w:val="00E86197"/>
    <w:rsid w:val="00E87E2A"/>
    <w:rsid w:val="00E94ED4"/>
    <w:rsid w:val="00E979F6"/>
    <w:rsid w:val="00EA05FD"/>
    <w:rsid w:val="00EA62ED"/>
    <w:rsid w:val="00EB3944"/>
    <w:rsid w:val="00EC2227"/>
    <w:rsid w:val="00EC2700"/>
    <w:rsid w:val="00EC35DD"/>
    <w:rsid w:val="00EC473D"/>
    <w:rsid w:val="00ED19C3"/>
    <w:rsid w:val="00ED4CFE"/>
    <w:rsid w:val="00ED4E2D"/>
    <w:rsid w:val="00EF2DA6"/>
    <w:rsid w:val="00EF4EA9"/>
    <w:rsid w:val="00EF7CA4"/>
    <w:rsid w:val="00F00F12"/>
    <w:rsid w:val="00F044E0"/>
    <w:rsid w:val="00F05206"/>
    <w:rsid w:val="00F05F62"/>
    <w:rsid w:val="00F07B6C"/>
    <w:rsid w:val="00F109D1"/>
    <w:rsid w:val="00F135FA"/>
    <w:rsid w:val="00F14FE0"/>
    <w:rsid w:val="00F17FDD"/>
    <w:rsid w:val="00F205C0"/>
    <w:rsid w:val="00F2667F"/>
    <w:rsid w:val="00F33882"/>
    <w:rsid w:val="00F345A8"/>
    <w:rsid w:val="00F426BF"/>
    <w:rsid w:val="00F451C6"/>
    <w:rsid w:val="00F52820"/>
    <w:rsid w:val="00F57CE0"/>
    <w:rsid w:val="00F60652"/>
    <w:rsid w:val="00F7189B"/>
    <w:rsid w:val="00F764DE"/>
    <w:rsid w:val="00F80F0B"/>
    <w:rsid w:val="00F81085"/>
    <w:rsid w:val="00F818B3"/>
    <w:rsid w:val="00F90161"/>
    <w:rsid w:val="00FA0AB7"/>
    <w:rsid w:val="00FA2DA7"/>
    <w:rsid w:val="00FB0296"/>
    <w:rsid w:val="00FB1038"/>
    <w:rsid w:val="00FB1941"/>
    <w:rsid w:val="00FD02F0"/>
    <w:rsid w:val="00FD3944"/>
    <w:rsid w:val="00FD5739"/>
    <w:rsid w:val="00FD5B42"/>
    <w:rsid w:val="00FE0EF1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D753F"/>
  <w15:docId w15:val="{4C8418EA-1212-43A5-B120-E318962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20246"/>
    <w:pPr>
      <w:bidi/>
      <w:spacing w:after="0" w:line="240" w:lineRule="auto"/>
    </w:pPr>
    <w:rPr>
      <w:rFonts w:ascii="Calibri" w:hAnsi="Calibri"/>
    </w:rPr>
  </w:style>
  <w:style w:type="paragraph" w:styleId="1">
    <w:name w:val="heading 1"/>
    <w:basedOn w:val="a2"/>
    <w:next w:val="a2"/>
    <w:link w:val="10"/>
    <w:uiPriority w:val="9"/>
    <w:qFormat/>
    <w:rsid w:val="00820246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1">
    <w:name w:val="heading 2"/>
    <w:basedOn w:val="a2"/>
    <w:next w:val="a2"/>
    <w:link w:val="22"/>
    <w:uiPriority w:val="9"/>
    <w:qFormat/>
    <w:rsid w:val="0082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aliases w:val="סצנה"/>
    <w:basedOn w:val="a2"/>
    <w:next w:val="a2"/>
    <w:link w:val="32"/>
    <w:uiPriority w:val="9"/>
    <w:qFormat/>
    <w:rsid w:val="00820246"/>
    <w:pPr>
      <w:keepNext/>
      <w:keepLines/>
      <w:spacing w:before="200"/>
      <w:ind w:left="-567"/>
      <w:outlineLvl w:val="2"/>
    </w:pPr>
    <w:rPr>
      <w:rFonts w:eastAsia="Courier New"/>
      <w:caps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8202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2"/>
    <w:next w:val="a2"/>
    <w:link w:val="52"/>
    <w:uiPriority w:val="9"/>
    <w:semiHidden/>
    <w:qFormat/>
    <w:rsid w:val="00820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qFormat/>
    <w:rsid w:val="00820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8202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qFormat/>
    <w:rsid w:val="008202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2"/>
    <w:next w:val="a2"/>
    <w:link w:val="90"/>
    <w:uiPriority w:val="9"/>
    <w:semiHidden/>
    <w:qFormat/>
    <w:rsid w:val="008202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כותרת 3 תו"/>
    <w:aliases w:val="סצנה תו"/>
    <w:basedOn w:val="a3"/>
    <w:link w:val="31"/>
    <w:uiPriority w:val="9"/>
    <w:rsid w:val="00820246"/>
    <w:rPr>
      <w:rFonts w:ascii="Courier New" w:eastAsia="Courier New" w:hAnsi="Courier New" w:cs="Courier New"/>
      <w:caps/>
      <w:sz w:val="24"/>
      <w:szCs w:val="24"/>
    </w:rPr>
  </w:style>
  <w:style w:type="paragraph" w:customStyle="1" w:styleId="a6">
    <w:name w:val="פעולה"/>
    <w:basedOn w:val="a2"/>
    <w:next w:val="a7"/>
    <w:link w:val="Char"/>
    <w:qFormat/>
    <w:rsid w:val="00D0660B"/>
    <w:pPr>
      <w:overflowPunct w:val="0"/>
      <w:autoSpaceDE w:val="0"/>
      <w:autoSpaceDN w:val="0"/>
      <w:adjustRightInd w:val="0"/>
      <w:spacing w:after="240"/>
      <w:contextualSpacing/>
      <w:textAlignment w:val="baseline"/>
    </w:pPr>
    <w:rPr>
      <w:rFonts w:ascii="Arial" w:eastAsia="Arial" w:hAnsi="Arial" w:cs="Arial"/>
      <w:sz w:val="26"/>
      <w:szCs w:val="26"/>
    </w:rPr>
  </w:style>
  <w:style w:type="paragraph" w:customStyle="1" w:styleId="a8">
    <w:name w:val="דיאלוג"/>
    <w:basedOn w:val="a2"/>
    <w:next w:val="a7"/>
    <w:qFormat/>
    <w:rsid w:val="00D0660B"/>
    <w:pPr>
      <w:overflowPunct w:val="0"/>
      <w:autoSpaceDE w:val="0"/>
      <w:autoSpaceDN w:val="0"/>
      <w:adjustRightInd w:val="0"/>
      <w:ind w:left="1701" w:right="2098"/>
      <w:contextualSpacing/>
      <w:textAlignment w:val="baseline"/>
    </w:pPr>
    <w:rPr>
      <w:rFonts w:ascii="Arial" w:eastAsia="Arial" w:hAnsi="Arial" w:cs="Arial"/>
      <w:sz w:val="26"/>
      <w:szCs w:val="26"/>
    </w:rPr>
  </w:style>
  <w:style w:type="paragraph" w:customStyle="1" w:styleId="a7">
    <w:name w:val="דמות"/>
    <w:basedOn w:val="a2"/>
    <w:next w:val="a8"/>
    <w:link w:val="a9"/>
    <w:qFormat/>
    <w:rsid w:val="00D0660B"/>
    <w:pPr>
      <w:keepNext/>
      <w:widowControl w:val="0"/>
      <w:overflowPunct w:val="0"/>
      <w:autoSpaceDE w:val="0"/>
      <w:autoSpaceDN w:val="0"/>
      <w:adjustRightInd w:val="0"/>
      <w:ind w:left="3686" w:right="2155"/>
      <w:textAlignment w:val="baseline"/>
    </w:pPr>
    <w:rPr>
      <w:rFonts w:ascii="Arial" w:eastAsia="Arial" w:hAnsi="Arial" w:cs="Arial"/>
      <w:caps/>
      <w:sz w:val="26"/>
      <w:szCs w:val="26"/>
    </w:rPr>
  </w:style>
  <w:style w:type="character" w:customStyle="1" w:styleId="Char">
    <w:name w:val="פעולה Char"/>
    <w:link w:val="a6"/>
    <w:locked/>
    <w:rsid w:val="00D0660B"/>
    <w:rPr>
      <w:rFonts w:ascii="Arial" w:eastAsia="Arial" w:hAnsi="Arial" w:cs="Arial"/>
      <w:sz w:val="26"/>
      <w:szCs w:val="26"/>
    </w:rPr>
  </w:style>
  <w:style w:type="character" w:customStyle="1" w:styleId="a9">
    <w:name w:val="דמות תו"/>
    <w:link w:val="a7"/>
    <w:locked/>
    <w:rsid w:val="00D0660B"/>
    <w:rPr>
      <w:rFonts w:ascii="Arial" w:eastAsia="Arial" w:hAnsi="Arial" w:cs="Arial"/>
      <w:caps/>
      <w:sz w:val="26"/>
      <w:szCs w:val="26"/>
    </w:rPr>
  </w:style>
  <w:style w:type="paragraph" w:styleId="aa">
    <w:name w:val="header"/>
    <w:basedOn w:val="a2"/>
    <w:link w:val="ab"/>
    <w:uiPriority w:val="99"/>
    <w:rsid w:val="00820246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3"/>
    <w:link w:val="aa"/>
    <w:uiPriority w:val="99"/>
    <w:rsid w:val="00820246"/>
    <w:rPr>
      <w:rFonts w:ascii="Courier New" w:hAnsi="Courier New" w:cs="Courier New"/>
      <w:sz w:val="20"/>
      <w:szCs w:val="20"/>
    </w:rPr>
  </w:style>
  <w:style w:type="paragraph" w:styleId="ac">
    <w:name w:val="footer"/>
    <w:basedOn w:val="a2"/>
    <w:link w:val="ad"/>
    <w:uiPriority w:val="99"/>
    <w:rsid w:val="00820246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3"/>
    <w:link w:val="ac"/>
    <w:uiPriority w:val="99"/>
    <w:rsid w:val="00820246"/>
    <w:rPr>
      <w:rFonts w:ascii="Courier New" w:hAnsi="Courier New" w:cs="Courier New"/>
      <w:sz w:val="20"/>
      <w:szCs w:val="20"/>
    </w:rPr>
  </w:style>
  <w:style w:type="paragraph" w:customStyle="1" w:styleId="SceneHeading">
    <w:name w:val="Scene Heading"/>
    <w:basedOn w:val="Script"/>
    <w:next w:val="Action"/>
    <w:link w:val="SceneHeading0"/>
    <w:qFormat/>
    <w:rsid w:val="00820246"/>
    <w:pPr>
      <w:keepNext/>
      <w:widowControl w:val="0"/>
      <w:tabs>
        <w:tab w:val="left" w:pos="0"/>
        <w:tab w:val="left" w:pos="170"/>
        <w:tab w:val="left" w:pos="340"/>
        <w:tab w:val="left" w:pos="567"/>
        <w:tab w:val="left" w:pos="737"/>
      </w:tabs>
      <w:spacing w:before="120" w:after="60"/>
      <w:ind w:left="-758"/>
      <w:outlineLvl w:val="2"/>
    </w:pPr>
    <w:rPr>
      <w:rFonts w:eastAsia="Courier New"/>
      <w:b/>
      <w:bCs/>
      <w:sz w:val="26"/>
    </w:rPr>
  </w:style>
  <w:style w:type="character" w:customStyle="1" w:styleId="SceneHeading0">
    <w:name w:val="Scene Heading תו"/>
    <w:basedOn w:val="32"/>
    <w:link w:val="SceneHeading"/>
    <w:rsid w:val="00E149D0"/>
    <w:rPr>
      <w:rFonts w:ascii="Arial" w:eastAsia="Courier New" w:hAnsi="Arial" w:cs="Arial"/>
      <w:b/>
      <w:bCs/>
      <w:caps w:val="0"/>
      <w:sz w:val="26"/>
      <w:szCs w:val="24"/>
    </w:rPr>
  </w:style>
  <w:style w:type="character" w:styleId="ae">
    <w:name w:val="Placeholder Text"/>
    <w:basedOn w:val="a3"/>
    <w:uiPriority w:val="99"/>
    <w:semiHidden/>
    <w:rsid w:val="00820246"/>
    <w:rPr>
      <w:color w:val="808080"/>
    </w:rPr>
  </w:style>
  <w:style w:type="character" w:customStyle="1" w:styleId="10">
    <w:name w:val="כותרת 1 תו"/>
    <w:basedOn w:val="a3"/>
    <w:link w:val="1"/>
    <w:uiPriority w:val="9"/>
    <w:rsid w:val="00820246"/>
    <w:rPr>
      <w:rFonts w:asciiTheme="majorHAnsi" w:eastAsiaTheme="majorEastAsia" w:hAnsiTheme="majorHAnsi" w:cs="Courier New"/>
      <w:sz w:val="24"/>
      <w:szCs w:val="24"/>
    </w:rPr>
  </w:style>
  <w:style w:type="character" w:customStyle="1" w:styleId="22">
    <w:name w:val="כותרת 2 תו"/>
    <w:basedOn w:val="a3"/>
    <w:link w:val="21"/>
    <w:uiPriority w:val="9"/>
    <w:rsid w:val="008202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2">
    <w:name w:val="כותרת 4 תו"/>
    <w:basedOn w:val="a3"/>
    <w:link w:val="41"/>
    <w:uiPriority w:val="9"/>
    <w:semiHidden/>
    <w:rsid w:val="0082024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52">
    <w:name w:val="כותרת 5 תו"/>
    <w:basedOn w:val="a3"/>
    <w:link w:val="51"/>
    <w:uiPriority w:val="9"/>
    <w:semiHidden/>
    <w:rsid w:val="00820246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60">
    <w:name w:val="כותרת 6 תו"/>
    <w:basedOn w:val="a3"/>
    <w:link w:val="6"/>
    <w:uiPriority w:val="9"/>
    <w:semiHidden/>
    <w:rsid w:val="0082024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70">
    <w:name w:val="כותרת 7 תו"/>
    <w:basedOn w:val="a3"/>
    <w:link w:val="7"/>
    <w:uiPriority w:val="9"/>
    <w:semiHidden/>
    <w:rsid w:val="0082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כותרת 8 תו"/>
    <w:basedOn w:val="a3"/>
    <w:link w:val="8"/>
    <w:uiPriority w:val="9"/>
    <w:semiHidden/>
    <w:rsid w:val="0082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3"/>
    <w:link w:val="9"/>
    <w:uiPriority w:val="9"/>
    <w:semiHidden/>
    <w:rsid w:val="0082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tion">
    <w:name w:val="Action"/>
    <w:basedOn w:val="Script"/>
    <w:next w:val="Character"/>
    <w:qFormat/>
    <w:rsid w:val="00820246"/>
    <w:pPr>
      <w:spacing w:after="120"/>
      <w:contextualSpacing/>
    </w:pPr>
    <w:rPr>
      <w:rFonts w:eastAsia="Times New Roman"/>
      <w:sz w:val="26"/>
    </w:rPr>
  </w:style>
  <w:style w:type="paragraph" w:customStyle="1" w:styleId="Character">
    <w:name w:val="Character"/>
    <w:basedOn w:val="Script"/>
    <w:next w:val="Dialogue"/>
    <w:qFormat/>
    <w:rsid w:val="00820246"/>
    <w:pPr>
      <w:keepNext/>
      <w:ind w:left="3685" w:right="2154"/>
    </w:pPr>
    <w:rPr>
      <w:rFonts w:eastAsia="Times New Roman"/>
      <w:b/>
      <w:bCs/>
      <w:caps/>
      <w:sz w:val="24"/>
    </w:rPr>
  </w:style>
  <w:style w:type="paragraph" w:customStyle="1" w:styleId="Dialogue">
    <w:name w:val="Dialogue"/>
    <w:basedOn w:val="Script"/>
    <w:next w:val="Character"/>
    <w:qFormat/>
    <w:rsid w:val="00820246"/>
    <w:pPr>
      <w:spacing w:after="160"/>
      <w:ind w:left="1701" w:right="2098"/>
      <w:contextualSpacing/>
    </w:pPr>
    <w:rPr>
      <w:sz w:val="24"/>
    </w:rPr>
  </w:style>
  <w:style w:type="numbering" w:styleId="111111">
    <w:name w:val="Outline List 2"/>
    <w:basedOn w:val="a5"/>
    <w:uiPriority w:val="99"/>
    <w:semiHidden/>
    <w:unhideWhenUsed/>
    <w:rsid w:val="00820246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820246"/>
    <w:pPr>
      <w:numPr>
        <w:numId w:val="14"/>
      </w:numPr>
    </w:pPr>
  </w:style>
  <w:style w:type="character" w:styleId="FollowedHyperlink">
    <w:name w:val="FollowedHyperlink"/>
    <w:basedOn w:val="a3"/>
    <w:uiPriority w:val="99"/>
    <w:semiHidden/>
    <w:rsid w:val="00820246"/>
    <w:rPr>
      <w:color w:val="954F72" w:themeColor="followedHyperlink"/>
      <w:u w:val="single"/>
    </w:rPr>
  </w:style>
  <w:style w:type="character" w:styleId="HTMLCite">
    <w:name w:val="HTML Cite"/>
    <w:basedOn w:val="a3"/>
    <w:uiPriority w:val="99"/>
    <w:semiHidden/>
    <w:rsid w:val="00820246"/>
    <w:rPr>
      <w:i/>
      <w:iCs/>
    </w:rPr>
  </w:style>
  <w:style w:type="character" w:styleId="HTMLCode">
    <w:name w:val="HTML Code"/>
    <w:basedOn w:val="a3"/>
    <w:uiPriority w:val="99"/>
    <w:semiHidden/>
    <w:rsid w:val="00820246"/>
    <w:rPr>
      <w:rFonts w:ascii="Consolas" w:hAnsi="Consolas"/>
      <w:sz w:val="20"/>
      <w:szCs w:val="20"/>
    </w:rPr>
  </w:style>
  <w:style w:type="character" w:styleId="HTMLDefinition">
    <w:name w:val="HTML Definition"/>
    <w:basedOn w:val="a3"/>
    <w:uiPriority w:val="99"/>
    <w:semiHidden/>
    <w:rsid w:val="00820246"/>
    <w:rPr>
      <w:i/>
      <w:iCs/>
    </w:rPr>
  </w:style>
  <w:style w:type="character" w:styleId="HTMLVariable">
    <w:name w:val="HTML Variable"/>
    <w:basedOn w:val="a3"/>
    <w:uiPriority w:val="99"/>
    <w:semiHidden/>
    <w:rsid w:val="00820246"/>
    <w:rPr>
      <w:i/>
      <w:iCs/>
    </w:rPr>
  </w:style>
  <w:style w:type="paragraph" w:styleId="HTML">
    <w:name w:val="HTML Preformatted"/>
    <w:basedOn w:val="a2"/>
    <w:link w:val="HTML0"/>
    <w:uiPriority w:val="99"/>
    <w:semiHidden/>
    <w:rsid w:val="00820246"/>
    <w:rPr>
      <w:rFonts w:ascii="Consolas" w:hAnsi="Consolas"/>
    </w:rPr>
  </w:style>
  <w:style w:type="character" w:customStyle="1" w:styleId="HTML0">
    <w:name w:val="HTML מעוצב מראש תו"/>
    <w:basedOn w:val="a3"/>
    <w:link w:val="HTML"/>
    <w:uiPriority w:val="99"/>
    <w:semiHidden/>
    <w:rsid w:val="00820246"/>
    <w:rPr>
      <w:rFonts w:ascii="Consolas" w:hAnsi="Consolas" w:cs="Courier New"/>
      <w:sz w:val="20"/>
      <w:szCs w:val="20"/>
    </w:rPr>
  </w:style>
  <w:style w:type="character" w:styleId="Hyperlink">
    <w:name w:val="Hyperlink"/>
    <w:basedOn w:val="a3"/>
    <w:uiPriority w:val="99"/>
    <w:semiHidden/>
    <w:rsid w:val="00820246"/>
    <w:rPr>
      <w:color w:val="0563C1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rsid w:val="00820246"/>
    <w:pPr>
      <w:ind w:left="200" w:hanging="200"/>
    </w:pPr>
  </w:style>
  <w:style w:type="paragraph" w:styleId="Index2">
    <w:name w:val="index 2"/>
    <w:basedOn w:val="a2"/>
    <w:next w:val="a2"/>
    <w:autoRedefine/>
    <w:uiPriority w:val="99"/>
    <w:semiHidden/>
    <w:rsid w:val="00820246"/>
    <w:pPr>
      <w:ind w:left="400" w:hanging="200"/>
    </w:pPr>
  </w:style>
  <w:style w:type="paragraph" w:styleId="Index3">
    <w:name w:val="index 3"/>
    <w:basedOn w:val="a2"/>
    <w:next w:val="a2"/>
    <w:autoRedefine/>
    <w:uiPriority w:val="99"/>
    <w:semiHidden/>
    <w:rsid w:val="00820246"/>
    <w:pPr>
      <w:ind w:left="600" w:hanging="200"/>
    </w:pPr>
  </w:style>
  <w:style w:type="paragraph" w:styleId="Index4">
    <w:name w:val="index 4"/>
    <w:basedOn w:val="a2"/>
    <w:next w:val="a2"/>
    <w:autoRedefine/>
    <w:uiPriority w:val="99"/>
    <w:semiHidden/>
    <w:rsid w:val="00820246"/>
    <w:pPr>
      <w:ind w:left="800" w:hanging="200"/>
    </w:pPr>
  </w:style>
  <w:style w:type="paragraph" w:styleId="Index5">
    <w:name w:val="index 5"/>
    <w:basedOn w:val="a2"/>
    <w:next w:val="a2"/>
    <w:autoRedefine/>
    <w:uiPriority w:val="99"/>
    <w:semiHidden/>
    <w:rsid w:val="00820246"/>
    <w:pPr>
      <w:ind w:left="1000" w:hanging="200"/>
    </w:pPr>
  </w:style>
  <w:style w:type="paragraph" w:styleId="Index6">
    <w:name w:val="index 6"/>
    <w:basedOn w:val="a2"/>
    <w:next w:val="a2"/>
    <w:autoRedefine/>
    <w:uiPriority w:val="99"/>
    <w:semiHidden/>
    <w:rsid w:val="00820246"/>
    <w:pPr>
      <w:ind w:left="1200" w:hanging="200"/>
    </w:pPr>
  </w:style>
  <w:style w:type="paragraph" w:styleId="Index7">
    <w:name w:val="index 7"/>
    <w:basedOn w:val="a2"/>
    <w:next w:val="a2"/>
    <w:autoRedefine/>
    <w:uiPriority w:val="99"/>
    <w:semiHidden/>
    <w:rsid w:val="00820246"/>
    <w:pPr>
      <w:ind w:left="1400" w:hanging="200"/>
    </w:pPr>
  </w:style>
  <w:style w:type="paragraph" w:styleId="Index8">
    <w:name w:val="index 8"/>
    <w:basedOn w:val="a2"/>
    <w:next w:val="a2"/>
    <w:autoRedefine/>
    <w:uiPriority w:val="99"/>
    <w:semiHidden/>
    <w:rsid w:val="00820246"/>
    <w:pPr>
      <w:ind w:left="1600" w:hanging="200"/>
    </w:pPr>
  </w:style>
  <w:style w:type="paragraph" w:styleId="Index9">
    <w:name w:val="index 9"/>
    <w:basedOn w:val="a2"/>
    <w:next w:val="a2"/>
    <w:autoRedefine/>
    <w:uiPriority w:val="99"/>
    <w:semiHidden/>
    <w:rsid w:val="00820246"/>
    <w:pPr>
      <w:ind w:left="1800" w:hanging="200"/>
    </w:pPr>
  </w:style>
  <w:style w:type="paragraph" w:styleId="NormalWeb">
    <w:name w:val="Normal (Web)"/>
    <w:basedOn w:val="a2"/>
    <w:uiPriority w:val="99"/>
    <w:semiHidden/>
    <w:rsid w:val="00820246"/>
    <w:rPr>
      <w:rFonts w:ascii="Times New Roman" w:hAnsi="Times New Roman" w:cs="Times New Roman"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rsid w:val="00820246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rsid w:val="00820246"/>
    <w:pPr>
      <w:spacing w:after="100"/>
      <w:ind w:left="200"/>
    </w:pPr>
  </w:style>
  <w:style w:type="paragraph" w:styleId="TOC3">
    <w:name w:val="toc 3"/>
    <w:basedOn w:val="a2"/>
    <w:next w:val="a2"/>
    <w:autoRedefine/>
    <w:uiPriority w:val="39"/>
    <w:semiHidden/>
    <w:rsid w:val="00820246"/>
    <w:pPr>
      <w:spacing w:after="100"/>
      <w:ind w:left="400"/>
    </w:pPr>
  </w:style>
  <w:style w:type="paragraph" w:styleId="TOC4">
    <w:name w:val="toc 4"/>
    <w:basedOn w:val="a2"/>
    <w:next w:val="a2"/>
    <w:autoRedefine/>
    <w:uiPriority w:val="39"/>
    <w:semiHidden/>
    <w:rsid w:val="00820246"/>
    <w:pPr>
      <w:spacing w:after="100"/>
      <w:ind w:left="600"/>
    </w:pPr>
  </w:style>
  <w:style w:type="paragraph" w:styleId="TOC5">
    <w:name w:val="toc 5"/>
    <w:basedOn w:val="a2"/>
    <w:next w:val="a2"/>
    <w:autoRedefine/>
    <w:uiPriority w:val="39"/>
    <w:semiHidden/>
    <w:rsid w:val="00820246"/>
    <w:pPr>
      <w:spacing w:after="100"/>
      <w:ind w:left="800"/>
    </w:pPr>
  </w:style>
  <w:style w:type="paragraph" w:styleId="TOC6">
    <w:name w:val="toc 6"/>
    <w:basedOn w:val="a2"/>
    <w:next w:val="a2"/>
    <w:autoRedefine/>
    <w:uiPriority w:val="39"/>
    <w:semiHidden/>
    <w:rsid w:val="00820246"/>
    <w:pPr>
      <w:spacing w:after="100"/>
      <w:ind w:left="1000"/>
    </w:pPr>
  </w:style>
  <w:style w:type="paragraph" w:styleId="TOC7">
    <w:name w:val="toc 7"/>
    <w:basedOn w:val="a2"/>
    <w:next w:val="a2"/>
    <w:autoRedefine/>
    <w:uiPriority w:val="39"/>
    <w:semiHidden/>
    <w:rsid w:val="00820246"/>
    <w:pPr>
      <w:spacing w:after="100"/>
      <w:ind w:left="1200"/>
    </w:pPr>
  </w:style>
  <w:style w:type="paragraph" w:styleId="TOC8">
    <w:name w:val="toc 8"/>
    <w:basedOn w:val="a2"/>
    <w:next w:val="a2"/>
    <w:autoRedefine/>
    <w:uiPriority w:val="39"/>
    <w:semiHidden/>
    <w:rsid w:val="00820246"/>
    <w:pPr>
      <w:spacing w:after="100"/>
      <w:ind w:left="1400"/>
    </w:pPr>
  </w:style>
  <w:style w:type="paragraph" w:styleId="TOC9">
    <w:name w:val="toc 9"/>
    <w:basedOn w:val="a2"/>
    <w:next w:val="a2"/>
    <w:autoRedefine/>
    <w:uiPriority w:val="39"/>
    <w:semiHidden/>
    <w:rsid w:val="00820246"/>
    <w:pPr>
      <w:spacing w:after="100"/>
      <w:ind w:left="1600"/>
    </w:pPr>
  </w:style>
  <w:style w:type="table" w:styleId="-1">
    <w:name w:val="Table 3D effects 1"/>
    <w:basedOn w:val="a4"/>
    <w:uiPriority w:val="99"/>
    <w:semiHidden/>
    <w:unhideWhenUsed/>
    <w:rsid w:val="00820246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ibliography"/>
    <w:basedOn w:val="a2"/>
    <w:next w:val="a2"/>
    <w:uiPriority w:val="37"/>
    <w:semiHidden/>
    <w:rsid w:val="00820246"/>
  </w:style>
  <w:style w:type="paragraph" w:styleId="af0">
    <w:name w:val="Salutation"/>
    <w:basedOn w:val="a2"/>
    <w:next w:val="a2"/>
    <w:link w:val="af1"/>
    <w:uiPriority w:val="99"/>
    <w:semiHidden/>
    <w:rsid w:val="00820246"/>
  </w:style>
  <w:style w:type="character" w:customStyle="1" w:styleId="af1">
    <w:name w:val="ברכה תו"/>
    <w:basedOn w:val="a3"/>
    <w:link w:val="af0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2">
    <w:name w:val="Body Text"/>
    <w:basedOn w:val="a2"/>
    <w:link w:val="af3"/>
    <w:uiPriority w:val="99"/>
    <w:semiHidden/>
    <w:rsid w:val="00820246"/>
    <w:pPr>
      <w:spacing w:after="120"/>
    </w:pPr>
  </w:style>
  <w:style w:type="character" w:customStyle="1" w:styleId="af3">
    <w:name w:val="גוף טקסט תו"/>
    <w:basedOn w:val="a3"/>
    <w:link w:val="af2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23">
    <w:name w:val="Body Text 2"/>
    <w:basedOn w:val="a2"/>
    <w:link w:val="24"/>
    <w:uiPriority w:val="99"/>
    <w:semiHidden/>
    <w:rsid w:val="00820246"/>
    <w:pPr>
      <w:spacing w:after="120" w:line="480" w:lineRule="auto"/>
    </w:pPr>
  </w:style>
  <w:style w:type="character" w:customStyle="1" w:styleId="24">
    <w:name w:val="גוף טקסט 2 תו"/>
    <w:basedOn w:val="a3"/>
    <w:link w:val="23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33">
    <w:name w:val="Body Text 3"/>
    <w:basedOn w:val="a2"/>
    <w:link w:val="34"/>
    <w:uiPriority w:val="99"/>
    <w:semiHidden/>
    <w:rsid w:val="00820246"/>
    <w:pPr>
      <w:spacing w:after="120"/>
    </w:pPr>
    <w:rPr>
      <w:sz w:val="16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820246"/>
    <w:rPr>
      <w:rFonts w:ascii="Courier New" w:hAnsi="Courier New" w:cs="Courier New"/>
      <w:sz w:val="16"/>
      <w:szCs w:val="16"/>
    </w:rPr>
  </w:style>
  <w:style w:type="character" w:styleId="HTML1">
    <w:name w:val="HTML Sample"/>
    <w:basedOn w:val="a3"/>
    <w:uiPriority w:val="99"/>
    <w:semiHidden/>
    <w:rsid w:val="00820246"/>
    <w:rPr>
      <w:rFonts w:ascii="Consolas" w:hAnsi="Consolas"/>
      <w:sz w:val="24"/>
      <w:szCs w:val="24"/>
    </w:rPr>
  </w:style>
  <w:style w:type="character" w:styleId="af4">
    <w:name w:val="Emphasis"/>
    <w:basedOn w:val="a3"/>
    <w:uiPriority w:val="20"/>
    <w:qFormat/>
    <w:rsid w:val="00820246"/>
    <w:rPr>
      <w:i/>
      <w:iCs/>
    </w:rPr>
  </w:style>
  <w:style w:type="character" w:styleId="af5">
    <w:name w:val="Intense Emphasis"/>
    <w:basedOn w:val="a3"/>
    <w:uiPriority w:val="21"/>
    <w:qFormat/>
    <w:rsid w:val="00820246"/>
    <w:rPr>
      <w:b/>
      <w:bCs/>
      <w:i/>
      <w:iCs/>
      <w:color w:val="5B9BD5" w:themeColor="accent1"/>
    </w:rPr>
  </w:style>
  <w:style w:type="character" w:styleId="af6">
    <w:name w:val="Subtle Emphasis"/>
    <w:basedOn w:val="a3"/>
    <w:uiPriority w:val="19"/>
    <w:qFormat/>
    <w:rsid w:val="00820246"/>
    <w:rPr>
      <w:i/>
      <w:iCs/>
      <w:color w:val="808080" w:themeColor="text1" w:themeTint="7F"/>
    </w:rPr>
  </w:style>
  <w:style w:type="paragraph" w:styleId="af7">
    <w:name w:val="List Continue"/>
    <w:basedOn w:val="a2"/>
    <w:uiPriority w:val="99"/>
    <w:semiHidden/>
    <w:rsid w:val="00820246"/>
    <w:pPr>
      <w:spacing w:after="120"/>
      <w:ind w:left="283"/>
      <w:contextualSpacing/>
    </w:pPr>
  </w:style>
  <w:style w:type="paragraph" w:styleId="25">
    <w:name w:val="List Continue 2"/>
    <w:basedOn w:val="a2"/>
    <w:uiPriority w:val="99"/>
    <w:semiHidden/>
    <w:rsid w:val="00820246"/>
    <w:pPr>
      <w:spacing w:after="120"/>
      <w:ind w:left="566"/>
      <w:contextualSpacing/>
    </w:pPr>
  </w:style>
  <w:style w:type="paragraph" w:styleId="35">
    <w:name w:val="List Continue 3"/>
    <w:basedOn w:val="a2"/>
    <w:uiPriority w:val="99"/>
    <w:semiHidden/>
    <w:rsid w:val="00820246"/>
    <w:pPr>
      <w:spacing w:after="120"/>
      <w:ind w:left="849"/>
      <w:contextualSpacing/>
    </w:pPr>
  </w:style>
  <w:style w:type="paragraph" w:styleId="43">
    <w:name w:val="List Continue 4"/>
    <w:basedOn w:val="a2"/>
    <w:uiPriority w:val="99"/>
    <w:semiHidden/>
    <w:rsid w:val="00820246"/>
    <w:pPr>
      <w:spacing w:after="120"/>
      <w:ind w:left="1132"/>
      <w:contextualSpacing/>
    </w:pPr>
  </w:style>
  <w:style w:type="paragraph" w:styleId="53">
    <w:name w:val="List Continue 5"/>
    <w:basedOn w:val="a2"/>
    <w:uiPriority w:val="99"/>
    <w:semiHidden/>
    <w:rsid w:val="00820246"/>
    <w:pPr>
      <w:spacing w:after="120"/>
      <w:ind w:left="1415"/>
      <w:contextualSpacing/>
    </w:pPr>
  </w:style>
  <w:style w:type="character" w:styleId="af8">
    <w:name w:val="Intense Reference"/>
    <w:basedOn w:val="a3"/>
    <w:uiPriority w:val="32"/>
    <w:qFormat/>
    <w:rsid w:val="00820246"/>
    <w:rPr>
      <w:b/>
      <w:bCs/>
      <w:smallCaps/>
      <w:color w:val="ED7D31" w:themeColor="accent2"/>
      <w:spacing w:val="5"/>
      <w:u w:val="single"/>
    </w:rPr>
  </w:style>
  <w:style w:type="character" w:styleId="af9">
    <w:name w:val="annotation reference"/>
    <w:basedOn w:val="a3"/>
    <w:uiPriority w:val="99"/>
    <w:semiHidden/>
    <w:rsid w:val="00820246"/>
    <w:rPr>
      <w:sz w:val="16"/>
      <w:szCs w:val="16"/>
    </w:rPr>
  </w:style>
  <w:style w:type="character" w:styleId="afa">
    <w:name w:val="endnote reference"/>
    <w:basedOn w:val="a3"/>
    <w:uiPriority w:val="99"/>
    <w:semiHidden/>
    <w:rsid w:val="00820246"/>
    <w:rPr>
      <w:vertAlign w:val="superscript"/>
    </w:rPr>
  </w:style>
  <w:style w:type="character" w:styleId="afb">
    <w:name w:val="footnote reference"/>
    <w:basedOn w:val="a3"/>
    <w:uiPriority w:val="99"/>
    <w:semiHidden/>
    <w:rsid w:val="00820246"/>
    <w:rPr>
      <w:vertAlign w:val="superscript"/>
    </w:rPr>
  </w:style>
  <w:style w:type="character" w:styleId="afc">
    <w:name w:val="Subtle Reference"/>
    <w:basedOn w:val="a3"/>
    <w:uiPriority w:val="31"/>
    <w:qFormat/>
    <w:rsid w:val="00820246"/>
    <w:rPr>
      <w:smallCaps/>
      <w:color w:val="ED7D31" w:themeColor="accent2"/>
      <w:u w:val="single"/>
    </w:rPr>
  </w:style>
  <w:style w:type="table" w:styleId="afd">
    <w:name w:val="Light Shading"/>
    <w:basedOn w:val="a4"/>
    <w:uiPriority w:val="60"/>
    <w:rsid w:val="008202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2024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rsid w:val="0082024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rsid w:val="008202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rsid w:val="008202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rsid w:val="008202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rsid w:val="008202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0">
    <w:name w:val="Medium Shading 2 Accent 4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4"/>
    <w:uiPriority w:val="63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6">
    <w:name w:val="Medium Shading 2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4"/>
    <w:uiPriority w:val="64"/>
    <w:rsid w:val="008202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e">
    <w:name w:val="Colorful Shading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">
    <w:name w:val="Quote"/>
    <w:basedOn w:val="a2"/>
    <w:next w:val="a2"/>
    <w:link w:val="aff0"/>
    <w:uiPriority w:val="29"/>
    <w:qFormat/>
    <w:rsid w:val="00820246"/>
    <w:rPr>
      <w:i/>
      <w:iCs/>
      <w:color w:val="000000" w:themeColor="text1"/>
    </w:rPr>
  </w:style>
  <w:style w:type="character" w:customStyle="1" w:styleId="aff0">
    <w:name w:val="ציטוט תו"/>
    <w:basedOn w:val="a3"/>
    <w:link w:val="aff"/>
    <w:uiPriority w:val="29"/>
    <w:rsid w:val="00820246"/>
    <w:rPr>
      <w:rFonts w:ascii="Courier New" w:hAnsi="Courier New" w:cs="Courier New"/>
      <w:i/>
      <w:iCs/>
      <w:color w:val="000000" w:themeColor="text1"/>
      <w:sz w:val="20"/>
      <w:szCs w:val="20"/>
    </w:rPr>
  </w:style>
  <w:style w:type="paragraph" w:styleId="aff1">
    <w:name w:val="Intense Quote"/>
    <w:basedOn w:val="a2"/>
    <w:next w:val="a2"/>
    <w:link w:val="aff2"/>
    <w:uiPriority w:val="30"/>
    <w:qFormat/>
    <w:rsid w:val="0082024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2">
    <w:name w:val="ציטוט חזק תו"/>
    <w:basedOn w:val="a3"/>
    <w:link w:val="aff1"/>
    <w:uiPriority w:val="30"/>
    <w:rsid w:val="00820246"/>
    <w:rPr>
      <w:rFonts w:ascii="Courier New" w:hAnsi="Courier New" w:cs="Courier New"/>
      <w:b/>
      <w:bCs/>
      <w:i/>
      <w:iCs/>
      <w:color w:val="5B9BD5" w:themeColor="accent1"/>
      <w:sz w:val="20"/>
      <w:szCs w:val="20"/>
    </w:rPr>
  </w:style>
  <w:style w:type="character" w:styleId="aff3">
    <w:name w:val="Strong"/>
    <w:basedOn w:val="a3"/>
    <w:uiPriority w:val="22"/>
    <w:qFormat/>
    <w:rsid w:val="00820246"/>
    <w:rPr>
      <w:b/>
      <w:bCs/>
    </w:rPr>
  </w:style>
  <w:style w:type="paragraph" w:styleId="aff4">
    <w:name w:val="Signature"/>
    <w:basedOn w:val="a2"/>
    <w:link w:val="aff5"/>
    <w:uiPriority w:val="99"/>
    <w:semiHidden/>
    <w:rsid w:val="00820246"/>
    <w:pPr>
      <w:ind w:left="4252"/>
    </w:pPr>
  </w:style>
  <w:style w:type="character" w:customStyle="1" w:styleId="aff5">
    <w:name w:val="חתימה תו"/>
    <w:basedOn w:val="a3"/>
    <w:link w:val="aff4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f6">
    <w:name w:val="E-mail Signature"/>
    <w:basedOn w:val="a2"/>
    <w:link w:val="aff7"/>
    <w:uiPriority w:val="99"/>
    <w:semiHidden/>
    <w:rsid w:val="00820246"/>
  </w:style>
  <w:style w:type="character" w:customStyle="1" w:styleId="aff7">
    <w:name w:val="חתימת דואר אלקטרוני תו"/>
    <w:basedOn w:val="a3"/>
    <w:link w:val="aff6"/>
    <w:uiPriority w:val="99"/>
    <w:semiHidden/>
    <w:rsid w:val="00820246"/>
    <w:rPr>
      <w:rFonts w:ascii="Courier New" w:hAnsi="Courier New" w:cs="Courier New"/>
      <w:sz w:val="20"/>
      <w:szCs w:val="20"/>
    </w:rPr>
  </w:style>
  <w:style w:type="table" w:styleId="aff8">
    <w:name w:val="Table Elegant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uiPriority w:val="99"/>
    <w:semiHidden/>
    <w:unhideWhenUsed/>
    <w:rsid w:val="00820246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Professional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Contemporary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uiPriority w:val="99"/>
    <w:semiHidden/>
    <w:unhideWhenUsed/>
    <w:rsid w:val="00820246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4"/>
    <w:uiPriority w:val="99"/>
    <w:semiHidden/>
    <w:unhideWhenUsed/>
    <w:rsid w:val="00820246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4"/>
    <w:uiPriority w:val="99"/>
    <w:semiHidden/>
    <w:unhideWhenUsed/>
    <w:rsid w:val="00820246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820246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4"/>
    <w:uiPriority w:val="99"/>
    <w:semiHidden/>
    <w:unhideWhenUsed/>
    <w:rsid w:val="00820246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Web 2"/>
    <w:basedOn w:val="a4"/>
    <w:uiPriority w:val="99"/>
    <w:semiHidden/>
    <w:unhideWhenUsed/>
    <w:rsid w:val="00820246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unhideWhenUsed/>
    <w:rsid w:val="0082024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Grid"/>
    <w:basedOn w:val="a4"/>
    <w:uiPriority w:val="59"/>
    <w:rsid w:val="0082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uiPriority w:val="99"/>
    <w:semiHidden/>
    <w:unhideWhenUsed/>
    <w:rsid w:val="00820246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unhideWhenUsed/>
    <w:rsid w:val="00820246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820246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alloon Text"/>
    <w:basedOn w:val="a2"/>
    <w:link w:val="affd"/>
    <w:uiPriority w:val="99"/>
    <w:semiHidden/>
    <w:rsid w:val="00820246"/>
    <w:rPr>
      <w:rFonts w:ascii="Tahoma" w:hAnsi="Tahoma" w:cs="Tahoma"/>
      <w:sz w:val="16"/>
      <w:szCs w:val="16"/>
    </w:rPr>
  </w:style>
  <w:style w:type="character" w:customStyle="1" w:styleId="affd">
    <w:name w:val="טקסט בלונים תו"/>
    <w:basedOn w:val="a3"/>
    <w:link w:val="affc"/>
    <w:uiPriority w:val="99"/>
    <w:semiHidden/>
    <w:rsid w:val="00820246"/>
    <w:rPr>
      <w:rFonts w:ascii="Tahoma" w:hAnsi="Tahoma" w:cs="Tahoma"/>
      <w:sz w:val="16"/>
      <w:szCs w:val="16"/>
    </w:rPr>
  </w:style>
  <w:style w:type="paragraph" w:styleId="affe">
    <w:name w:val="Block Text"/>
    <w:basedOn w:val="a2"/>
    <w:uiPriority w:val="99"/>
    <w:semiHidden/>
    <w:rsid w:val="0082024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afff">
    <w:name w:val="annotation text"/>
    <w:basedOn w:val="a2"/>
    <w:link w:val="afff0"/>
    <w:uiPriority w:val="99"/>
    <w:semiHidden/>
    <w:rsid w:val="00820246"/>
  </w:style>
  <w:style w:type="character" w:customStyle="1" w:styleId="afff0">
    <w:name w:val="טקסט הערה תו"/>
    <w:basedOn w:val="a3"/>
    <w:link w:val="afff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ff1">
    <w:name w:val="endnote text"/>
    <w:basedOn w:val="a2"/>
    <w:link w:val="afff2"/>
    <w:uiPriority w:val="99"/>
    <w:semiHidden/>
    <w:rsid w:val="00820246"/>
  </w:style>
  <w:style w:type="character" w:customStyle="1" w:styleId="afff2">
    <w:name w:val="טקסט הערת סיום תו"/>
    <w:basedOn w:val="a3"/>
    <w:link w:val="afff1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ff3">
    <w:name w:val="footnote text"/>
    <w:basedOn w:val="a2"/>
    <w:link w:val="afff4"/>
    <w:uiPriority w:val="99"/>
    <w:semiHidden/>
    <w:rsid w:val="00820246"/>
  </w:style>
  <w:style w:type="character" w:customStyle="1" w:styleId="afff4">
    <w:name w:val="טקסט הערת שוליים תו"/>
    <w:basedOn w:val="a3"/>
    <w:link w:val="afff3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ff5">
    <w:name w:val="macro"/>
    <w:link w:val="afff6"/>
    <w:uiPriority w:val="99"/>
    <w:semiHidden/>
    <w:rsid w:val="008202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urier New"/>
      <w:sz w:val="20"/>
      <w:szCs w:val="20"/>
    </w:rPr>
  </w:style>
  <w:style w:type="character" w:customStyle="1" w:styleId="afff6">
    <w:name w:val="טקסט מאקרו תו"/>
    <w:basedOn w:val="a3"/>
    <w:link w:val="afff5"/>
    <w:uiPriority w:val="99"/>
    <w:semiHidden/>
    <w:rsid w:val="00820246"/>
    <w:rPr>
      <w:rFonts w:ascii="Consolas" w:hAnsi="Consolas" w:cs="Courier New"/>
      <w:sz w:val="20"/>
      <w:szCs w:val="20"/>
    </w:rPr>
  </w:style>
  <w:style w:type="paragraph" w:styleId="afff7">
    <w:name w:val="Plain Text"/>
    <w:basedOn w:val="a2"/>
    <w:link w:val="afff8"/>
    <w:uiPriority w:val="99"/>
    <w:semiHidden/>
    <w:rsid w:val="00820246"/>
    <w:rPr>
      <w:rFonts w:ascii="Consolas" w:hAnsi="Consolas"/>
      <w:sz w:val="21"/>
      <w:szCs w:val="21"/>
    </w:rPr>
  </w:style>
  <w:style w:type="character" w:customStyle="1" w:styleId="afff8">
    <w:name w:val="טקסט רגיל תו"/>
    <w:basedOn w:val="a3"/>
    <w:link w:val="afff7"/>
    <w:uiPriority w:val="99"/>
    <w:semiHidden/>
    <w:rsid w:val="00820246"/>
    <w:rPr>
      <w:rFonts w:ascii="Consolas" w:hAnsi="Consolas" w:cs="Courier New"/>
      <w:sz w:val="21"/>
      <w:szCs w:val="21"/>
    </w:rPr>
  </w:style>
  <w:style w:type="character" w:styleId="afff9">
    <w:name w:val="Book Title"/>
    <w:basedOn w:val="a3"/>
    <w:uiPriority w:val="33"/>
    <w:qFormat/>
    <w:rsid w:val="00820246"/>
    <w:rPr>
      <w:b/>
      <w:bCs/>
      <w:smallCaps/>
      <w:spacing w:val="5"/>
    </w:rPr>
  </w:style>
  <w:style w:type="paragraph" w:styleId="afffa">
    <w:name w:val="index heading"/>
    <w:basedOn w:val="a2"/>
    <w:next w:val="Index1"/>
    <w:uiPriority w:val="99"/>
    <w:semiHidden/>
    <w:rsid w:val="00820246"/>
    <w:rPr>
      <w:rFonts w:asciiTheme="majorHAnsi" w:eastAsiaTheme="majorEastAsia" w:hAnsiTheme="majorHAnsi" w:cstheme="majorBidi"/>
      <w:b/>
      <w:bCs/>
    </w:rPr>
  </w:style>
  <w:style w:type="paragraph" w:styleId="afffb">
    <w:name w:val="Note Heading"/>
    <w:basedOn w:val="a2"/>
    <w:next w:val="a2"/>
    <w:link w:val="afffc"/>
    <w:uiPriority w:val="99"/>
    <w:semiHidden/>
    <w:rsid w:val="00820246"/>
  </w:style>
  <w:style w:type="character" w:customStyle="1" w:styleId="afffc">
    <w:name w:val="כותרת הערות תו"/>
    <w:basedOn w:val="a3"/>
    <w:link w:val="afffb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ffd">
    <w:name w:val="Subtitle"/>
    <w:basedOn w:val="a2"/>
    <w:next w:val="a2"/>
    <w:link w:val="afffe"/>
    <w:uiPriority w:val="11"/>
    <w:qFormat/>
    <w:rsid w:val="0082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fe">
    <w:name w:val="כותרת משנה תו"/>
    <w:basedOn w:val="a3"/>
    <w:link w:val="afffd"/>
    <w:uiPriority w:val="11"/>
    <w:rsid w:val="008202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fff">
    <w:name w:val="Message Header"/>
    <w:basedOn w:val="a2"/>
    <w:link w:val="affff0"/>
    <w:uiPriority w:val="99"/>
    <w:semiHidden/>
    <w:rsid w:val="00820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כותרת עליונה של הודעה תו"/>
    <w:basedOn w:val="a3"/>
    <w:link w:val="affff"/>
    <w:uiPriority w:val="99"/>
    <w:semiHidden/>
    <w:rsid w:val="008202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toa heading"/>
    <w:basedOn w:val="a2"/>
    <w:next w:val="a2"/>
    <w:uiPriority w:val="99"/>
    <w:semiHidden/>
    <w:rsid w:val="008202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2">
    <w:name w:val="TOC Heading"/>
    <w:basedOn w:val="1"/>
    <w:next w:val="a2"/>
    <w:uiPriority w:val="39"/>
    <w:semiHidden/>
    <w:qFormat/>
    <w:rsid w:val="00820246"/>
    <w:pPr>
      <w:numPr>
        <w:numId w:val="0"/>
      </w:numPr>
      <w:outlineLvl w:val="9"/>
    </w:pPr>
    <w:rPr>
      <w:rFonts w:cstheme="majorBidi"/>
      <w:b/>
      <w:bCs/>
      <w:color w:val="2E74B5" w:themeColor="accent1" w:themeShade="BF"/>
      <w:sz w:val="28"/>
      <w:szCs w:val="28"/>
    </w:rPr>
  </w:style>
  <w:style w:type="paragraph" w:styleId="affff3">
    <w:name w:val="caption"/>
    <w:basedOn w:val="a2"/>
    <w:next w:val="a2"/>
    <w:uiPriority w:val="35"/>
    <w:semiHidden/>
    <w:qFormat/>
    <w:rsid w:val="00820246"/>
    <w:pPr>
      <w:spacing w:after="200"/>
    </w:pPr>
    <w:rPr>
      <w:b/>
      <w:bCs/>
      <w:color w:val="5B9BD5" w:themeColor="accent1"/>
      <w:sz w:val="18"/>
      <w:szCs w:val="18"/>
    </w:rPr>
  </w:style>
  <w:style w:type="paragraph" w:styleId="affff4">
    <w:name w:val="Body Text Indent"/>
    <w:basedOn w:val="a2"/>
    <w:link w:val="affff5"/>
    <w:uiPriority w:val="99"/>
    <w:semiHidden/>
    <w:rsid w:val="00820246"/>
    <w:pPr>
      <w:spacing w:after="120"/>
      <w:ind w:left="283"/>
    </w:pPr>
  </w:style>
  <w:style w:type="character" w:customStyle="1" w:styleId="affff5">
    <w:name w:val="כניסה בגוף טקסט תו"/>
    <w:basedOn w:val="a3"/>
    <w:link w:val="affff4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2d">
    <w:name w:val="Body Text Indent 2"/>
    <w:basedOn w:val="a2"/>
    <w:link w:val="2e"/>
    <w:uiPriority w:val="99"/>
    <w:semiHidden/>
    <w:rsid w:val="00820246"/>
    <w:pPr>
      <w:spacing w:after="120" w:line="480" w:lineRule="auto"/>
      <w:ind w:left="283"/>
    </w:pPr>
  </w:style>
  <w:style w:type="character" w:customStyle="1" w:styleId="2e">
    <w:name w:val="כניסה בגוף טקסט 2 תו"/>
    <w:basedOn w:val="a3"/>
    <w:link w:val="2d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3b">
    <w:name w:val="Body Text Indent 3"/>
    <w:basedOn w:val="a2"/>
    <w:link w:val="3c"/>
    <w:uiPriority w:val="99"/>
    <w:semiHidden/>
    <w:rsid w:val="00820246"/>
    <w:pPr>
      <w:spacing w:after="120"/>
      <w:ind w:left="283"/>
    </w:pPr>
    <w:rPr>
      <w:sz w:val="16"/>
      <w:szCs w:val="16"/>
    </w:rPr>
  </w:style>
  <w:style w:type="character" w:customStyle="1" w:styleId="3c">
    <w:name w:val="כניסה בגוף טקסט 3 תו"/>
    <w:basedOn w:val="a3"/>
    <w:link w:val="3b"/>
    <w:uiPriority w:val="99"/>
    <w:semiHidden/>
    <w:rsid w:val="00820246"/>
    <w:rPr>
      <w:rFonts w:ascii="Courier New" w:hAnsi="Courier New" w:cs="Courier New"/>
      <w:sz w:val="16"/>
      <w:szCs w:val="16"/>
    </w:rPr>
  </w:style>
  <w:style w:type="paragraph" w:styleId="affff6">
    <w:name w:val="Normal Indent"/>
    <w:basedOn w:val="a2"/>
    <w:uiPriority w:val="99"/>
    <w:semiHidden/>
    <w:rsid w:val="00820246"/>
    <w:pPr>
      <w:ind w:left="720"/>
    </w:pPr>
  </w:style>
  <w:style w:type="paragraph" w:styleId="affff7">
    <w:name w:val="Body Text First Indent"/>
    <w:basedOn w:val="af2"/>
    <w:link w:val="affff8"/>
    <w:uiPriority w:val="99"/>
    <w:semiHidden/>
    <w:rsid w:val="00820246"/>
    <w:pPr>
      <w:spacing w:after="0"/>
      <w:ind w:firstLine="360"/>
    </w:pPr>
  </w:style>
  <w:style w:type="character" w:customStyle="1" w:styleId="affff8">
    <w:name w:val="כניסת שורה ראשונה בגוף טקסט תו"/>
    <w:basedOn w:val="af3"/>
    <w:link w:val="affff7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2f">
    <w:name w:val="Body Text First Indent 2"/>
    <w:basedOn w:val="affff4"/>
    <w:link w:val="2f0"/>
    <w:uiPriority w:val="99"/>
    <w:semiHidden/>
    <w:rsid w:val="00820246"/>
    <w:pPr>
      <w:spacing w:after="0"/>
      <w:ind w:left="360" w:firstLine="360"/>
    </w:pPr>
  </w:style>
  <w:style w:type="character" w:customStyle="1" w:styleId="2f0">
    <w:name w:val="כניסת שורה ראשונה בגוף טקסט 2 תו"/>
    <w:basedOn w:val="affff5"/>
    <w:link w:val="2f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link w:val="HTML3"/>
    <w:uiPriority w:val="99"/>
    <w:semiHidden/>
    <w:rsid w:val="00820246"/>
    <w:rPr>
      <w:i/>
      <w:iCs/>
    </w:rPr>
  </w:style>
  <w:style w:type="character" w:customStyle="1" w:styleId="HTML3">
    <w:name w:val="כתובת HTML תו"/>
    <w:basedOn w:val="a3"/>
    <w:link w:val="HTML2"/>
    <w:uiPriority w:val="99"/>
    <w:semiHidden/>
    <w:rsid w:val="00820246"/>
    <w:rPr>
      <w:rFonts w:ascii="Courier New" w:hAnsi="Courier New" w:cs="Courier New"/>
      <w:i/>
      <w:iCs/>
      <w:sz w:val="20"/>
      <w:szCs w:val="20"/>
    </w:rPr>
  </w:style>
  <w:style w:type="paragraph" w:styleId="affff9">
    <w:name w:val="envelope address"/>
    <w:basedOn w:val="a2"/>
    <w:uiPriority w:val="99"/>
    <w:semiHidden/>
    <w:rsid w:val="008202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fa">
    <w:name w:val="envelope return"/>
    <w:basedOn w:val="a2"/>
    <w:uiPriority w:val="99"/>
    <w:semiHidden/>
    <w:rsid w:val="00820246"/>
    <w:rPr>
      <w:rFonts w:asciiTheme="majorHAnsi" w:eastAsiaTheme="majorEastAsia" w:hAnsiTheme="majorHAnsi" w:cstheme="majorBidi"/>
    </w:rPr>
  </w:style>
  <w:style w:type="paragraph" w:styleId="affffb">
    <w:name w:val="No Spacing"/>
    <w:link w:val="affffc"/>
    <w:uiPriority w:val="1"/>
    <w:qFormat/>
    <w:rsid w:val="0082024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20246"/>
    <w:pPr>
      <w:numPr>
        <w:numId w:val="15"/>
      </w:numPr>
    </w:pPr>
  </w:style>
  <w:style w:type="character" w:styleId="HTML4">
    <w:name w:val="HTML Typewriter"/>
    <w:basedOn w:val="a3"/>
    <w:uiPriority w:val="99"/>
    <w:semiHidden/>
    <w:rsid w:val="00820246"/>
    <w:rPr>
      <w:rFonts w:ascii="Consolas" w:hAnsi="Consolas"/>
      <w:sz w:val="20"/>
      <w:szCs w:val="20"/>
    </w:rPr>
  </w:style>
  <w:style w:type="character" w:styleId="affffd">
    <w:name w:val="page number"/>
    <w:basedOn w:val="a3"/>
    <w:uiPriority w:val="99"/>
    <w:semiHidden/>
    <w:rsid w:val="00820246"/>
  </w:style>
  <w:style w:type="character" w:styleId="affffe">
    <w:name w:val="line number"/>
    <w:basedOn w:val="a3"/>
    <w:uiPriority w:val="99"/>
    <w:semiHidden/>
    <w:rsid w:val="00820246"/>
  </w:style>
  <w:style w:type="paragraph" w:styleId="afffff">
    <w:name w:val="Document Map"/>
    <w:basedOn w:val="a2"/>
    <w:link w:val="afffff0"/>
    <w:uiPriority w:val="99"/>
    <w:semiHidden/>
    <w:rsid w:val="00820246"/>
    <w:rPr>
      <w:rFonts w:ascii="Tahoma" w:hAnsi="Tahoma" w:cs="Tahoma"/>
      <w:sz w:val="16"/>
      <w:szCs w:val="16"/>
    </w:rPr>
  </w:style>
  <w:style w:type="character" w:customStyle="1" w:styleId="afffff0">
    <w:name w:val="מפת מסמך תו"/>
    <w:basedOn w:val="a3"/>
    <w:link w:val="afffff"/>
    <w:uiPriority w:val="99"/>
    <w:semiHidden/>
    <w:rsid w:val="00820246"/>
    <w:rPr>
      <w:rFonts w:ascii="Tahoma" w:hAnsi="Tahoma" w:cs="Tahoma"/>
      <w:sz w:val="16"/>
      <w:szCs w:val="16"/>
    </w:rPr>
  </w:style>
  <w:style w:type="character" w:styleId="HTML5">
    <w:name w:val="HTML Keyboard"/>
    <w:basedOn w:val="a3"/>
    <w:uiPriority w:val="99"/>
    <w:semiHidden/>
    <w:rsid w:val="00820246"/>
    <w:rPr>
      <w:rFonts w:ascii="Consolas" w:hAnsi="Consolas"/>
      <w:sz w:val="20"/>
      <w:szCs w:val="20"/>
    </w:rPr>
  </w:style>
  <w:style w:type="paragraph" w:styleId="afffff1">
    <w:name w:val="annotation subject"/>
    <w:basedOn w:val="afff"/>
    <w:next w:val="afff"/>
    <w:link w:val="afffff2"/>
    <w:uiPriority w:val="99"/>
    <w:semiHidden/>
    <w:rsid w:val="00820246"/>
    <w:rPr>
      <w:b/>
      <w:bCs/>
    </w:rPr>
  </w:style>
  <w:style w:type="character" w:customStyle="1" w:styleId="afffff2">
    <w:name w:val="נושא הערה תו"/>
    <w:basedOn w:val="afff0"/>
    <w:link w:val="afffff1"/>
    <w:uiPriority w:val="99"/>
    <w:semiHidden/>
    <w:rsid w:val="00820246"/>
    <w:rPr>
      <w:rFonts w:ascii="Courier New" w:hAnsi="Courier New" w:cs="Courier New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Closing"/>
    <w:basedOn w:val="a2"/>
    <w:link w:val="afffff5"/>
    <w:uiPriority w:val="99"/>
    <w:semiHidden/>
    <w:rsid w:val="00820246"/>
    <w:pPr>
      <w:ind w:left="4252"/>
    </w:pPr>
  </w:style>
  <w:style w:type="character" w:customStyle="1" w:styleId="afffff5">
    <w:name w:val="סיום תו"/>
    <w:basedOn w:val="a3"/>
    <w:link w:val="afffff4"/>
    <w:uiPriority w:val="99"/>
    <w:semiHidden/>
    <w:rsid w:val="00820246"/>
    <w:rPr>
      <w:rFonts w:ascii="Courier New" w:hAnsi="Courier New" w:cs="Courier New"/>
      <w:sz w:val="20"/>
      <w:szCs w:val="20"/>
    </w:rPr>
  </w:style>
  <w:style w:type="table" w:styleId="18">
    <w:name w:val="Table Columns 1"/>
    <w:basedOn w:val="a4"/>
    <w:uiPriority w:val="99"/>
    <w:semiHidden/>
    <w:unhideWhenUsed/>
    <w:rsid w:val="00820246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uiPriority w:val="99"/>
    <w:semiHidden/>
    <w:unhideWhenUsed/>
    <w:rsid w:val="00820246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820246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820246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820246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6">
    <w:name w:val="List Paragraph"/>
    <w:basedOn w:val="a2"/>
    <w:uiPriority w:val="34"/>
    <w:qFormat/>
    <w:rsid w:val="00820246"/>
    <w:pPr>
      <w:ind w:left="720"/>
      <w:contextualSpacing/>
    </w:pPr>
  </w:style>
  <w:style w:type="character" w:styleId="HTML6">
    <w:name w:val="HTML Acronym"/>
    <w:basedOn w:val="a3"/>
    <w:uiPriority w:val="99"/>
    <w:semiHidden/>
    <w:rsid w:val="00820246"/>
  </w:style>
  <w:style w:type="paragraph" w:styleId="afffff7">
    <w:name w:val="List"/>
    <w:basedOn w:val="a2"/>
    <w:uiPriority w:val="99"/>
    <w:semiHidden/>
    <w:rsid w:val="00820246"/>
    <w:pPr>
      <w:ind w:left="283" w:hanging="283"/>
      <w:contextualSpacing/>
    </w:pPr>
  </w:style>
  <w:style w:type="paragraph" w:styleId="2f2">
    <w:name w:val="List 2"/>
    <w:basedOn w:val="a2"/>
    <w:uiPriority w:val="99"/>
    <w:semiHidden/>
    <w:rsid w:val="00820246"/>
    <w:pPr>
      <w:ind w:left="566" w:hanging="283"/>
      <w:contextualSpacing/>
    </w:pPr>
  </w:style>
  <w:style w:type="paragraph" w:styleId="3e">
    <w:name w:val="List 3"/>
    <w:basedOn w:val="a2"/>
    <w:uiPriority w:val="99"/>
    <w:semiHidden/>
    <w:rsid w:val="00820246"/>
    <w:pPr>
      <w:ind w:left="849" w:hanging="283"/>
      <w:contextualSpacing/>
    </w:pPr>
  </w:style>
  <w:style w:type="paragraph" w:styleId="47">
    <w:name w:val="List 4"/>
    <w:basedOn w:val="a2"/>
    <w:uiPriority w:val="99"/>
    <w:semiHidden/>
    <w:rsid w:val="00820246"/>
    <w:pPr>
      <w:ind w:left="1132" w:hanging="283"/>
      <w:contextualSpacing/>
    </w:pPr>
  </w:style>
  <w:style w:type="paragraph" w:styleId="56">
    <w:name w:val="List 5"/>
    <w:basedOn w:val="a2"/>
    <w:uiPriority w:val="99"/>
    <w:semiHidden/>
    <w:rsid w:val="00820246"/>
    <w:pPr>
      <w:ind w:left="1415" w:hanging="283"/>
      <w:contextualSpacing/>
    </w:pPr>
  </w:style>
  <w:style w:type="table" w:styleId="afffff8">
    <w:name w:val="Light List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9">
    <w:name w:val="Table List 1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4"/>
    <w:uiPriority w:val="99"/>
    <w:semiHidden/>
    <w:unhideWhenUsed/>
    <w:rsid w:val="00820246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820246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820246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4">
    <w:name w:val="Medium List 2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ff9">
    <w:name w:val="Dark List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rsid w:val="008202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">
    <w:name w:val="List Number"/>
    <w:basedOn w:val="a2"/>
    <w:uiPriority w:val="99"/>
    <w:semiHidden/>
    <w:rsid w:val="0082024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rsid w:val="00820246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rsid w:val="00820246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rsid w:val="00820246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rsid w:val="00820246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rsid w:val="00820246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rsid w:val="00820246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rsid w:val="00820246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rsid w:val="00820246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rsid w:val="00820246"/>
    <w:pPr>
      <w:numPr>
        <w:numId w:val="12"/>
      </w:numPr>
      <w:contextualSpacing/>
    </w:pPr>
  </w:style>
  <w:style w:type="table" w:styleId="afffffa">
    <w:name w:val="Colorful List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3">
    <w:name w:val="Colorful List Accent 5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3">
    <w:name w:val="Colorful List Accent 6"/>
    <w:basedOn w:val="a4"/>
    <w:uiPriority w:val="72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b">
    <w:name w:val="table of figures"/>
    <w:basedOn w:val="a2"/>
    <w:next w:val="a2"/>
    <w:uiPriority w:val="99"/>
    <w:semiHidden/>
    <w:rsid w:val="00820246"/>
  </w:style>
  <w:style w:type="paragraph" w:styleId="afffffc">
    <w:name w:val="table of authorities"/>
    <w:basedOn w:val="a2"/>
    <w:next w:val="a2"/>
    <w:uiPriority w:val="99"/>
    <w:semiHidden/>
    <w:rsid w:val="00820246"/>
    <w:pPr>
      <w:ind w:left="200" w:hanging="200"/>
    </w:pPr>
  </w:style>
  <w:style w:type="table" w:styleId="afffffd">
    <w:name w:val="Light Grid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16">
    <w:name w:val="Medium Grid 1 Accent 1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b">
    <w:name w:val="Medium Grid 1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1">
    <w:name w:val="Medium Grid 1 Accent 2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5">
    <w:name w:val="Medium Grid 2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202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rsid w:val="008202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fe">
    <w:name w:val="Colorful Grid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rsid w:val="008202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ff">
    <w:name w:val="Date"/>
    <w:basedOn w:val="a2"/>
    <w:next w:val="a2"/>
    <w:link w:val="affffff0"/>
    <w:uiPriority w:val="99"/>
    <w:semiHidden/>
    <w:rsid w:val="00820246"/>
  </w:style>
  <w:style w:type="character" w:customStyle="1" w:styleId="affffff0">
    <w:name w:val="תאריך תו"/>
    <w:basedOn w:val="a3"/>
    <w:link w:val="affffff"/>
    <w:uiPriority w:val="99"/>
    <w:semiHidden/>
    <w:rsid w:val="00820246"/>
    <w:rPr>
      <w:rFonts w:ascii="Courier New" w:hAnsi="Courier New" w:cs="Courier New"/>
      <w:sz w:val="20"/>
      <w:szCs w:val="20"/>
    </w:rPr>
  </w:style>
  <w:style w:type="paragraph" w:styleId="affffff1">
    <w:name w:val="Title"/>
    <w:basedOn w:val="a2"/>
    <w:next w:val="a2"/>
    <w:link w:val="affffff2"/>
    <w:uiPriority w:val="10"/>
    <w:qFormat/>
    <w:rsid w:val="0082024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f2">
    <w:name w:val="כותרת טקסט תו"/>
    <w:basedOn w:val="a3"/>
    <w:link w:val="affffff1"/>
    <w:uiPriority w:val="10"/>
    <w:rsid w:val="008202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Parenthetical">
    <w:name w:val="Parenthetical"/>
    <w:basedOn w:val="Script"/>
    <w:next w:val="Dialogue"/>
    <w:qFormat/>
    <w:rsid w:val="00820246"/>
    <w:pPr>
      <w:keepNext/>
      <w:keepLines/>
      <w:ind w:left="2778" w:right="2948"/>
      <w:contextualSpacing/>
    </w:pPr>
    <w:rPr>
      <w:sz w:val="26"/>
    </w:rPr>
  </w:style>
  <w:style w:type="paragraph" w:customStyle="1" w:styleId="Transition">
    <w:name w:val="Transition"/>
    <w:basedOn w:val="Script"/>
    <w:next w:val="Script"/>
    <w:qFormat/>
    <w:rsid w:val="00820246"/>
    <w:pPr>
      <w:jc w:val="right"/>
    </w:pPr>
    <w:rPr>
      <w:sz w:val="24"/>
    </w:rPr>
  </w:style>
  <w:style w:type="paragraph" w:customStyle="1" w:styleId="Shot">
    <w:name w:val="Shot"/>
    <w:basedOn w:val="SceneHeading"/>
    <w:next w:val="Action"/>
    <w:qFormat/>
    <w:rsid w:val="00820246"/>
    <w:pPr>
      <w:keepNext w:val="0"/>
      <w:keepLines/>
      <w:widowControl/>
      <w:ind w:left="0"/>
      <w:contextualSpacing/>
    </w:pPr>
    <w:rPr>
      <w:b w:val="0"/>
      <w:bCs w:val="0"/>
      <w:szCs w:val="30"/>
    </w:rPr>
  </w:style>
  <w:style w:type="paragraph" w:customStyle="1" w:styleId="Script">
    <w:name w:val="Script"/>
    <w:link w:val="Script0"/>
    <w:qFormat/>
    <w:rsid w:val="00820246"/>
    <w:pPr>
      <w:bidi/>
      <w:spacing w:after="0" w:line="240" w:lineRule="auto"/>
    </w:pPr>
    <w:rPr>
      <w:rFonts w:ascii="Arial" w:hAnsi="Arial" w:cs="Arial"/>
      <w:szCs w:val="24"/>
    </w:rPr>
  </w:style>
  <w:style w:type="paragraph" w:customStyle="1" w:styleId="TiPageTitle">
    <w:name w:val="TiPage Title"/>
    <w:basedOn w:val="Script"/>
    <w:link w:val="TiPageTitle0"/>
    <w:qFormat/>
    <w:rsid w:val="00820246"/>
    <w:pPr>
      <w:jc w:val="center"/>
    </w:pPr>
    <w:rPr>
      <w:rFonts w:ascii="Courier Prime" w:hAnsi="Courier Prime"/>
      <w:sz w:val="32"/>
    </w:rPr>
  </w:style>
  <w:style w:type="paragraph" w:customStyle="1" w:styleId="TiPageInfo">
    <w:name w:val="TiPage Info"/>
    <w:basedOn w:val="Script"/>
    <w:link w:val="TiPageInfo0"/>
    <w:qFormat/>
    <w:rsid w:val="00820246"/>
    <w:rPr>
      <w:rFonts w:ascii="Courier Prime" w:hAnsi="Courier Prime"/>
    </w:rPr>
  </w:style>
  <w:style w:type="character" w:customStyle="1" w:styleId="Script0">
    <w:name w:val="Script תו"/>
    <w:basedOn w:val="a3"/>
    <w:link w:val="Script"/>
    <w:rsid w:val="00820246"/>
    <w:rPr>
      <w:rFonts w:ascii="Arial" w:hAnsi="Arial" w:cs="Arial"/>
      <w:szCs w:val="24"/>
    </w:rPr>
  </w:style>
  <w:style w:type="character" w:customStyle="1" w:styleId="TiPageTitle0">
    <w:name w:val="TiPage Title תו"/>
    <w:basedOn w:val="Script0"/>
    <w:link w:val="TiPageTitle"/>
    <w:rsid w:val="00820246"/>
    <w:rPr>
      <w:rFonts w:ascii="Courier Prime" w:hAnsi="Courier Prime" w:cs="Arial"/>
      <w:sz w:val="32"/>
      <w:szCs w:val="24"/>
    </w:rPr>
  </w:style>
  <w:style w:type="character" w:customStyle="1" w:styleId="TiPageInfo0">
    <w:name w:val="TiPage Info תו"/>
    <w:basedOn w:val="TiPageTitle0"/>
    <w:link w:val="TiPageInfo"/>
    <w:rsid w:val="00820246"/>
    <w:rPr>
      <w:rFonts w:ascii="Courier Prime" w:hAnsi="Courier Prime" w:cs="Arial"/>
      <w:sz w:val="32"/>
      <w:szCs w:val="24"/>
    </w:rPr>
  </w:style>
  <w:style w:type="character" w:customStyle="1" w:styleId="affffc">
    <w:name w:val="ללא מרווח תו"/>
    <w:basedOn w:val="a3"/>
    <w:link w:val="affffb"/>
    <w:uiPriority w:val="1"/>
    <w:rsid w:val="001B7C9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ryi\AppData\Roaming\Microsoft\Templates\ScriptDefault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criptDataCustomXMLPart>
  <Scenes/>
  <CharacterNames>
    <CharacterName>
      <Name>בנצי</Name>
      <ShortKey/>
      <Scenes/>
      <Frequency>0</Frequency>
      <Priority>0</Priority>
    </CharacterName>
    <CharacterName>
      <Name>אלי</Name>
      <ShortKey/>
      <Scenes/>
      <Frequency>0</Frequency>
      <Priority>0</Priority>
    </CharacterName>
    <CharacterName>
      <Name>שלומי הקוסם</Name>
      <ShortKey/>
      <Scenes/>
      <Frequency>0</Frequency>
      <Priority>0</Priority>
    </CharacterName>
    <CharacterName>
      <Name>בנצי הליצן</Name>
      <ShortKey/>
      <Scenes/>
      <Frequency>0</Frequency>
      <Priority>0</Priority>
    </CharacterName>
    <CharacterName>
      <Name>הודיני O.S.</Name>
      <ShortKey/>
      <Scenes/>
      <Frequency>0</Frequency>
      <Priority>0</Priority>
    </CharacterName>
    <CharacterName>
      <Name>הודיני</Name>
      <ShortKey/>
      <Scenes/>
      <Frequency>0</Frequency>
      <Priority>0</Priority>
    </CharacterName>
  </CharacterNames>
  <Locations>
    <Location>
      <Type>2</Type>
      <Name>שממה מדברית</Name>
    </Location>
    <Location>
      <Type>1</Type>
      <Name>רכב הטרנטה הלבן</Name>
    </Location>
  </Locations>
  <StoryLines/>
  <Sequences/>
  <SourceStyles>
    <Style>
      <Bold>0</Bold>
      <Boldbi>0</Boldbi>
      <FontSize>13</FontSize>
      <FontSizebi>13</FontSizebi>
      <LeftIndent>0</LeftIndent>
      <RightIndent>0</RightIndent>
      <StyleLocalName>פעולה</StyleLocalName>
      <StyleName>Action</StyleName>
      <TabsCount>0</TabsCount>
      <Underline>0</Underline>
    </Style>
    <Style>
      <Bold>-1</Bold>
      <Boldbi>-1</Boldbi>
      <FontSize>13</FontSize>
      <FontSizebi>13</FontSizebi>
      <LeftIndent>184.3</LeftIndent>
      <RightIndent>107.75</RightIndent>
      <StyleLocalName>דמות</StyleLocalName>
      <StyleName>Character</StyleName>
      <TabsCount>0</TabsCount>
      <Underline>0</Underline>
    </Style>
    <Style>
      <Bold>0</Bold>
      <Boldbi>0</Boldbi>
      <FontSize>13</FontSize>
      <FontSizebi>13</FontSizebi>
      <LeftIndent>30.4</LeftIndent>
      <RightIndent>0</RightIndent>
      <StyleLocalName>כותרת 3,סצנה</StyleLocalName>
      <StyleName>Action</StyleName>
      <TabsCount>0</TabsCount>
      <Underline>0</Underline>
    </Style>
    <Style>
      <Bold>0</Bold>
      <Boldbi>0</Boldbi>
      <FontSize>13</FontSize>
      <FontSizebi>13</FontSizebi>
      <LeftIndent>0</LeftIndent>
      <RightIndent>0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0</LeftIndent>
      <RightIndent>0</RightIndent>
      <StyleLocalName>דיאלוג</StyleLocalName>
      <StyleName>Action</StyleName>
      <TabsCount>0</TabsCount>
      <Underline>0</Underline>
    </Style>
    <Style>
      <Bold>0</Bold>
      <Boldbi>0</Boldbi>
      <FontSize>13</FontSize>
      <FontSizebi>13</FontSizebi>
      <LeftIndent>2.05</LeftIndent>
      <RightIndent>0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2.05</LeftIndent>
      <RightIndent>0</RightIndent>
      <StyleLocalName>דיאלוג</StyleLocalName>
      <StyleName>Action</StyleName>
      <TabsCount>0</TabsCount>
      <Underline>0</Underline>
    </Style>
    <Style>
      <Bold>0</Bold>
      <Boldbi>0</Boldbi>
      <FontSize>13</FontSize>
      <FontSizebi>13</FontSizebi>
      <LeftIndent>184.3</LeftIndent>
      <RightIndent>107.75</RightIndent>
      <StyleLocalName>דמות</StyleLocalName>
      <StyleName>Character</StyleName>
      <TabsCount>0</TabsCount>
      <Underline>0</Underline>
    </Style>
    <Style>
      <Bold>0</Bold>
      <Boldbi>0</Boldbi>
      <FontSize>13</FontSize>
      <FontSizebi>13</FontSizebi>
      <LeftIndent>0</LeftIndent>
      <RightIndent>14.2</RightIndent>
      <StyleLocalName>דיאלוג</StyleLocalName>
      <StyleName>Action</StyleName>
      <TabsCount>0</TabsCount>
      <Underline>0</Underline>
    </Style>
    <Style>
      <Bold>0</Bold>
      <Boldbi>0</Boldbi>
      <FontSize>13</FontSize>
      <FontSizebi>13</FontSizebi>
      <LeftIndent>85.05</LeftIndent>
      <RightIndent>104.9</RightIndent>
      <StyleLocalName>דיאלוג</StyleLocalName>
      <StyleName>Dialogue</StyleName>
      <TabsCount>0</TabsCount>
      <Underline>0</Underline>
    </Style>
    <Style>
      <Bold>0</Bold>
      <Boldbi>0</Boldbi>
      <FontSize>13</FontSize>
      <FontSizebi>13</FontSizebi>
      <LeftIndent>-5.05</LeftIndent>
      <RightIndent>56.7</RightIndent>
      <StyleLocalName>דיאלוג</StyleLocalName>
      <StyleName>Action</StyleName>
      <TabsCount>0</TabsCount>
      <Underline>0</Underline>
    </Style>
    <Style>
      <Bold>0</Bold>
      <Boldbi>0</Boldbi>
      <FontSize>13</FontSize>
      <FontSizebi>13</FontSizebi>
      <LeftIndent>-26.3</LeftIndent>
      <RightIndent>28.35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-19.25</LeftIndent>
      <RightIndent>107.75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30.4</LeftIndent>
      <RightIndent>28.35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16.2</LeftIndent>
      <RightIndent>35.45</RightIndent>
      <StyleLocalName>דיאלוג</StyleLocalName>
      <StyleName>Action</StyleName>
      <TabsCount>0</TabsCount>
      <Underline>0</Underline>
    </Style>
    <Style>
      <Bold>-1</Bold>
      <Boldbi>-1</Boldbi>
      <FontSize>13</FontSize>
      <FontSizebi>13</FontSizebi>
      <LeftIndent>184.3</LeftIndent>
      <RightIndent>107.75</RightIndent>
      <StyleLocalName>דמות</StyleLocalName>
      <StyleName>Character</StyleName>
      <TabsCount>0</TabsCount>
      <Underline>0</Underline>
    </Style>
    <Style>
      <Bold>0</Bold>
      <Boldbi>0</Boldbi>
      <FontSize>13</FontSize>
      <FontSizebi>13</FontSizebi>
      <LeftIndent>30.4</LeftIndent>
      <RightIndent>107.75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-5.05</LeftIndent>
      <RightIndent>0</RightIndent>
      <StyleLocalName>דמות</StyleLocalName>
      <StyleName>Action</StyleName>
      <TabsCount>0</TabsCount>
      <Underline>0</Underline>
    </Style>
    <Style>
      <Bold>0</Bold>
      <Boldbi>0</Boldbi>
      <FontSize>13</FontSize>
      <FontSizebi>13</FontSizebi>
      <LeftIndent>30.4</LeftIndent>
      <RightIndent>49.65</RightIndent>
      <StyleLocalName>דיאלוג</StyleLocalName>
      <StyleName>Action</StyleName>
      <TabsCount>0</TabsCount>
      <Underline>0</Underline>
    </Style>
    <Style>
      <Bold>-1</Bold>
      <Boldbi>-1</Boldbi>
      <FontSize>13</FontSize>
      <FontSizebi>13</FontSizebi>
      <LeftIndent>85.05</LeftIndent>
      <RightIndent>104.9</RightIndent>
      <StyleLocalName>דיאלוג</StyleLocalName>
      <StyleName/>
      <TabsCount>0</TabsCount>
      <Underline>0</Underline>
    </Style>
  </SourceStyles>
  <Script>
    <ScriptLanguage>Hebrew</ScriptLanguage>
    <ActiveTemplate/>
    <TitlePageTemplate/>
    <DlgTimeLastSaved/>
    <SceneNumbersMode>3</SceneNumbersMode>
    <SceneNumbersStart/>
    <LastSortCharacterNames>2</LastSortCharacterNames>
    <PriorityCustomizedCharacterNames/>
    <Name>לא כולל פרסים ובלונים</Name>
    <Version>1, 27/10/2018</Version>
    <Writers>עומרי ישי</Writers>
    <SeriesName/>
    <VersionDate/>
    <VersionDescription/>
    <GeneralInformation/>
  </Script>
</ScriptData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9E6274-7290-4CBB-A28D-26EC54F5E4ED}">
  <ds:schemaRefs/>
</ds:datastoreItem>
</file>

<file path=customXml/itemProps3.xml><?xml version="1.0" encoding="utf-8"?>
<ds:datastoreItem xmlns:ds="http://schemas.openxmlformats.org/officeDocument/2006/customXml" ds:itemID="{6ED0661C-44DD-4B14-A534-9F71C12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ScriptDefault</Template>
  <TotalTime>1</TotalTime>
  <Pages>10</Pages>
  <Words>1834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Doron</dc:creator>
  <cp:lastModifiedBy>עומרי ישי</cp:lastModifiedBy>
  <cp:revision>2</cp:revision>
  <dcterms:created xsi:type="dcterms:W3CDTF">2019-03-13T16:43:00Z</dcterms:created>
  <dcterms:modified xsi:type="dcterms:W3CDTF">2019-03-13T16:43:00Z</dcterms:modified>
</cp:coreProperties>
</file>