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rPr>
          <w:rtl/>
        </w:rPr>
      </w:pPr>
    </w:p>
    <w:p w:rsidR="002031C3" w:rsidRDefault="002031C3" w:rsidP="002031C3">
      <w:pPr>
        <w:pStyle w:val="TiPageInfo"/>
        <w:rPr>
          <w:rtl/>
        </w:rPr>
      </w:pPr>
    </w:p>
    <w:p w:rsidR="002031C3" w:rsidRDefault="002031C3" w:rsidP="002031C3">
      <w:pPr>
        <w:pStyle w:val="TiPageInfo"/>
        <w:rPr>
          <w:rtl/>
        </w:rPr>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jc w:val="center"/>
        <w:rPr>
          <w:b/>
          <w:bCs/>
          <w:sz w:val="48"/>
          <w:szCs w:val="48"/>
          <w:u w:val="single"/>
          <w:rtl/>
        </w:rPr>
      </w:pPr>
      <w:r w:rsidRPr="002031C3">
        <w:rPr>
          <w:rFonts w:hint="cs"/>
          <w:b/>
          <w:bCs/>
          <w:sz w:val="48"/>
          <w:szCs w:val="48"/>
          <w:u w:val="single"/>
          <w:rtl/>
        </w:rPr>
        <w:t>פרופורציות</w:t>
      </w:r>
    </w:p>
    <w:p w:rsidR="002031C3" w:rsidRDefault="002031C3" w:rsidP="002031C3">
      <w:pPr>
        <w:pStyle w:val="TiPageInfo"/>
        <w:jc w:val="center"/>
        <w:rPr>
          <w:b/>
          <w:bCs/>
          <w:sz w:val="48"/>
          <w:szCs w:val="48"/>
          <w:u w:val="single"/>
          <w:rtl/>
        </w:rPr>
      </w:pPr>
    </w:p>
    <w:p w:rsidR="002031C3" w:rsidRDefault="002031C3" w:rsidP="001E0FBD">
      <w:pPr>
        <w:pStyle w:val="TiPageInfo"/>
        <w:jc w:val="center"/>
        <w:rPr>
          <w:sz w:val="32"/>
          <w:szCs w:val="32"/>
          <w:rtl/>
        </w:rPr>
      </w:pPr>
      <w:r>
        <w:rPr>
          <w:rFonts w:hint="cs"/>
          <w:sz w:val="32"/>
          <w:szCs w:val="32"/>
          <w:rtl/>
        </w:rPr>
        <w:t xml:space="preserve">- </w:t>
      </w:r>
      <w:r w:rsidR="0044187C">
        <w:rPr>
          <w:rFonts w:hint="cs"/>
          <w:sz w:val="32"/>
          <w:szCs w:val="32"/>
          <w:rtl/>
        </w:rPr>
        <w:t>תסריט</w:t>
      </w:r>
      <w:r w:rsidRPr="002031C3">
        <w:rPr>
          <w:rFonts w:hint="cs"/>
          <w:sz w:val="32"/>
          <w:szCs w:val="32"/>
          <w:rtl/>
        </w:rPr>
        <w:t xml:space="preserve"> לוקיישן</w:t>
      </w:r>
      <w:r>
        <w:rPr>
          <w:rFonts w:hint="cs"/>
          <w:sz w:val="32"/>
          <w:szCs w:val="32"/>
          <w:rtl/>
        </w:rPr>
        <w:t xml:space="preserve"> -</w:t>
      </w:r>
    </w:p>
    <w:p w:rsidR="002031C3" w:rsidRDefault="002031C3" w:rsidP="002031C3">
      <w:pPr>
        <w:pStyle w:val="TiPageInfo"/>
        <w:jc w:val="center"/>
        <w:rPr>
          <w:sz w:val="32"/>
          <w:szCs w:val="32"/>
          <w:rtl/>
        </w:rPr>
      </w:pPr>
    </w:p>
    <w:p w:rsidR="002031C3" w:rsidRPr="002031C3" w:rsidRDefault="002031C3" w:rsidP="002031C3">
      <w:pPr>
        <w:pStyle w:val="TiPageInfo"/>
        <w:jc w:val="center"/>
        <w:rPr>
          <w:sz w:val="28"/>
          <w:szCs w:val="28"/>
          <w:rtl/>
        </w:rPr>
      </w:pPr>
      <w:r w:rsidRPr="002031C3">
        <w:rPr>
          <w:rFonts w:hint="cs"/>
          <w:sz w:val="28"/>
          <w:szCs w:val="28"/>
          <w:rtl/>
        </w:rPr>
        <w:t>מאת</w:t>
      </w:r>
    </w:p>
    <w:p w:rsidR="002031C3" w:rsidRPr="002031C3" w:rsidRDefault="002031C3" w:rsidP="002031C3">
      <w:pPr>
        <w:pStyle w:val="TiPageInfo"/>
        <w:jc w:val="center"/>
        <w:rPr>
          <w:sz w:val="32"/>
          <w:szCs w:val="32"/>
        </w:rPr>
      </w:pPr>
      <w:r>
        <w:rPr>
          <w:rFonts w:hint="cs"/>
          <w:sz w:val="32"/>
          <w:szCs w:val="32"/>
          <w:rtl/>
        </w:rPr>
        <w:t xml:space="preserve">מיכאל </w:t>
      </w:r>
      <w:bookmarkStart w:id="0" w:name="_GoBack"/>
      <w:bookmarkEnd w:id="0"/>
      <w:r>
        <w:rPr>
          <w:rFonts w:hint="cs"/>
          <w:sz w:val="32"/>
          <w:szCs w:val="32"/>
          <w:rtl/>
        </w:rPr>
        <w:t>שומרון</w:t>
      </w: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Default="002031C3" w:rsidP="002031C3">
      <w:pPr>
        <w:pStyle w:val="TiPageInfo"/>
      </w:pPr>
    </w:p>
    <w:p w:rsidR="002031C3" w:rsidRPr="00502766" w:rsidRDefault="002F652E" w:rsidP="002031C3">
      <w:pPr>
        <w:pStyle w:val="TiPageInfo"/>
        <w:rPr>
          <w:sz w:val="26"/>
          <w:szCs w:val="26"/>
        </w:rPr>
      </w:pPr>
      <w:sdt>
        <w:sdtPr>
          <w:rPr>
            <w:sz w:val="26"/>
            <w:szCs w:val="26"/>
            <w:rtl/>
          </w:rPr>
          <w:alias w:val="גרסה"/>
          <w:tag w:val="13"/>
          <w:id w:val="-744415723"/>
          <w:placeholder>
            <w:docPart w:val="F4B93EBAD9084959B99D10DAF0ACDF18"/>
          </w:placeholder>
          <w:text w:multiLine="1"/>
        </w:sdtPr>
        <w:sdtEndPr/>
        <w:sdtContent>
          <w:r w:rsidR="002031C3" w:rsidRPr="00502766">
            <w:rPr>
              <w:rFonts w:hint="eastAsia"/>
              <w:sz w:val="26"/>
              <w:szCs w:val="26"/>
              <w:rtl/>
            </w:rPr>
            <w:t>גרסה</w:t>
          </w:r>
          <w:r w:rsidR="002031C3" w:rsidRPr="00502766">
            <w:rPr>
              <w:sz w:val="26"/>
              <w:szCs w:val="26"/>
              <w:rtl/>
            </w:rPr>
            <w:t xml:space="preserve"> 4, 6/9/2019</w:t>
          </w:r>
        </w:sdtContent>
      </w:sdt>
    </w:p>
    <w:sdt>
      <w:sdtPr>
        <w:rPr>
          <w:sz w:val="26"/>
          <w:szCs w:val="26"/>
          <w:rtl/>
        </w:rPr>
        <w:alias w:val="מידע כללי"/>
        <w:tag w:val="14"/>
        <w:id w:val="-718120304"/>
        <w:placeholder>
          <w:docPart w:val="AC142D2D988F429B9E80DBDC1ACBBE11"/>
        </w:placeholder>
        <w:text w:multiLine="1"/>
      </w:sdtPr>
      <w:sdtEndPr/>
      <w:sdtContent>
        <w:p w:rsidR="002031C3" w:rsidRDefault="002031C3" w:rsidP="002031C3">
          <w:pPr>
            <w:pStyle w:val="TiPageInfo"/>
          </w:pPr>
          <w:r w:rsidRPr="002031C3">
            <w:rPr>
              <w:sz w:val="26"/>
              <w:szCs w:val="26"/>
            </w:rPr>
            <w:t xml:space="preserve"> michshom@gmail.com</w:t>
          </w:r>
        </w:p>
      </w:sdtContent>
    </w:sdt>
    <w:p w:rsidR="002031C3" w:rsidRDefault="002031C3" w:rsidP="002031C3">
      <w:pPr>
        <w:pStyle w:val="TiPageInfo"/>
        <w:rPr>
          <w:rtl/>
        </w:rPr>
      </w:pPr>
    </w:p>
    <w:p w:rsidR="002031C3" w:rsidRDefault="002031C3" w:rsidP="002031C3">
      <w:pPr>
        <w:bidi w:val="0"/>
      </w:pPr>
    </w:p>
    <w:p w:rsidR="002031C3" w:rsidRDefault="002031C3">
      <w:pPr>
        <w:bidi w:val="0"/>
        <w:spacing w:after="160" w:line="259" w:lineRule="auto"/>
        <w:rPr>
          <w:rtl/>
        </w:rPr>
      </w:pPr>
      <w:bookmarkStart w:id="1" w:name="TitlePageBreakBookmark"/>
      <w:r>
        <w:rPr>
          <w:rtl/>
        </w:rPr>
        <w:br w:type="page"/>
      </w:r>
      <w:bookmarkEnd w:id="1"/>
    </w:p>
    <w:p w:rsidR="00AE54E8" w:rsidRDefault="002F652E" w:rsidP="00C57A42">
      <w:pPr>
        <w:pStyle w:val="SceneHeading"/>
        <w:rPr>
          <w:rtl/>
        </w:rPr>
      </w:pPr>
      <w:sdt>
        <w:sdtPr>
          <w:rPr>
            <w:rtl/>
          </w:rPr>
          <w:tag w:val="1"/>
          <w:id w:val="935100125"/>
          <w:lock w:val="contentLocked"/>
          <w:placeholder>
            <w:docPart w:val="32BC9A7E02C945DA93FDF042E974A0D3"/>
          </w:placeholder>
        </w:sdtPr>
        <w:sdtEndPr/>
        <w:sdtContent>
          <w:r w:rsidR="00647529">
            <w:rPr>
              <w:rtl/>
            </w:rPr>
            <w:t>1.</w:t>
          </w:r>
          <w:r w:rsidR="00647529">
            <w:rPr>
              <w:rtl/>
            </w:rPr>
            <w:tab/>
            <w:t>חוץ. מתחם כושר בפארק - יום</w:t>
          </w:r>
        </w:sdtContent>
      </w:sdt>
      <w:r w:rsidR="00AE54E8">
        <w:rPr>
          <w:rtl/>
        </w:rPr>
        <w:t xml:space="preserve">  </w:t>
      </w:r>
    </w:p>
    <w:p w:rsidR="00AE54E8" w:rsidRDefault="00AE54E8" w:rsidP="00C57A42">
      <w:pPr>
        <w:pStyle w:val="Action"/>
        <w:rPr>
          <w:rtl/>
        </w:rPr>
      </w:pPr>
      <w:r>
        <w:rPr>
          <w:rFonts w:hint="cs"/>
          <w:rtl/>
        </w:rPr>
        <w:t xml:space="preserve">ידיים תלויות על מתקן מתח במתחם כושר בפארק ציבורי. מתקנים ומכשירים מפוזרים בחלל, ריקים מאדם. ראשו של </w:t>
      </w:r>
      <w:r w:rsidRPr="00FF1FC8">
        <w:rPr>
          <w:rFonts w:hint="cs"/>
          <w:b/>
          <w:bCs/>
          <w:rtl/>
        </w:rPr>
        <w:t>מקס</w:t>
      </w:r>
      <w:r>
        <w:rPr>
          <w:rFonts w:hint="cs"/>
          <w:b/>
          <w:bCs/>
          <w:rtl/>
        </w:rPr>
        <w:t xml:space="preserve"> איבשקה</w:t>
      </w:r>
      <w:r>
        <w:rPr>
          <w:rFonts w:hint="cs"/>
          <w:rtl/>
        </w:rPr>
        <w:t xml:space="preserve"> </w:t>
      </w:r>
      <w:r w:rsidRPr="009220B3">
        <w:rPr>
          <w:rFonts w:hint="cs"/>
          <w:b/>
          <w:bCs/>
          <w:rtl/>
        </w:rPr>
        <w:t>(</w:t>
      </w:r>
      <w:r w:rsidRPr="009220B3">
        <w:rPr>
          <w:b/>
          <w:bCs/>
        </w:rPr>
        <w:t>(45</w:t>
      </w:r>
      <w:r>
        <w:rPr>
          <w:rFonts w:hint="cs"/>
          <w:rtl/>
        </w:rPr>
        <w:t>, בחור ממוצא בל</w:t>
      </w:r>
      <w:r w:rsidR="00AC25FA">
        <w:rPr>
          <w:rFonts w:hint="cs"/>
          <w:rtl/>
        </w:rPr>
        <w:t>א</w:t>
      </w:r>
      <w:r>
        <w:rPr>
          <w:rFonts w:hint="cs"/>
          <w:rtl/>
        </w:rPr>
        <w:t xml:space="preserve">רוסי, גדול ומנופח משרירים, עולה ויורד בהתנשפויות כבדות. מבטו רציני וגופו מטפטף מזיעה על הגופייה הלבנה שלו. כעבור ארבע עליות, הפלאפון שלו מצלצל בכיס. מתוסכל, הוא יורד מהמתח ומנתק את השיחה. הוא מחזיר את הפלאפון לכיס. הוא ממשיך לעלות ולרדת על המתח, אבל שוב הפלאפון מצלצל. הוא מנתק את השיחה וזורק את הפלאפון על הדשא לידו, רחוק ממנו. </w:t>
      </w:r>
    </w:p>
    <w:p w:rsidR="00AE54E8" w:rsidRDefault="00AE54E8" w:rsidP="00C57A42">
      <w:pPr>
        <w:pStyle w:val="Character"/>
        <w:jc w:val="both"/>
        <w:rPr>
          <w:rtl/>
        </w:rPr>
      </w:pPr>
    </w:p>
    <w:p w:rsidR="00AE54E8" w:rsidRDefault="002F652E" w:rsidP="00C57A42">
      <w:pPr>
        <w:pStyle w:val="SceneHeading"/>
        <w:rPr>
          <w:rtl/>
        </w:rPr>
      </w:pPr>
      <w:sdt>
        <w:sdtPr>
          <w:rPr>
            <w:rtl/>
          </w:rPr>
          <w:tag w:val="1"/>
          <w:id w:val="-461419010"/>
          <w:lock w:val="contentLocked"/>
          <w:placeholder>
            <w:docPart w:val="C336E739517D456984D8BB2FA122F16B"/>
          </w:placeholder>
        </w:sdtPr>
        <w:sdtEndPr/>
        <w:sdtContent>
          <w:r w:rsidR="00AE54E8">
            <w:rPr>
              <w:rtl/>
            </w:rPr>
            <w:t>2.</w:t>
          </w:r>
          <w:r w:rsidR="00AE54E8">
            <w:rPr>
              <w:rtl/>
            </w:rPr>
            <w:tab/>
            <w:t>פנים/חוץ. ואן - יום</w:t>
          </w:r>
        </w:sdtContent>
      </w:sdt>
      <w:r w:rsidR="00AE54E8">
        <w:rPr>
          <w:rtl/>
        </w:rPr>
        <w:t xml:space="preserve">  </w:t>
      </w:r>
    </w:p>
    <w:p w:rsidR="00AE54E8" w:rsidRDefault="00A97121" w:rsidP="009C7097">
      <w:pPr>
        <w:pStyle w:val="Action"/>
        <w:rPr>
          <w:rtl/>
        </w:rPr>
      </w:pPr>
      <w:r>
        <w:rPr>
          <w:rFonts w:hint="cs"/>
          <w:rtl/>
        </w:rPr>
        <w:t xml:space="preserve">מקס נוהג ברחוב, חסר שקט. </w:t>
      </w:r>
      <w:r w:rsidR="00AE54E8">
        <w:rPr>
          <w:rFonts w:hint="cs"/>
          <w:rtl/>
        </w:rPr>
        <w:t xml:space="preserve">הוא שותה שייק חלבון </w:t>
      </w:r>
      <w:r w:rsidR="00525484">
        <w:rPr>
          <w:rFonts w:hint="cs"/>
          <w:rtl/>
        </w:rPr>
        <w:t>מ</w:t>
      </w:r>
      <w:r w:rsidR="00AE54E8">
        <w:rPr>
          <w:rFonts w:hint="cs"/>
          <w:rtl/>
        </w:rPr>
        <w:t xml:space="preserve">בקבוק פלסטיק רב-פעמי. במושב לידו יושב </w:t>
      </w:r>
      <w:r w:rsidR="00AE54E8" w:rsidRPr="00B90ACF">
        <w:rPr>
          <w:rFonts w:hint="cs"/>
          <w:b/>
          <w:bCs/>
          <w:rtl/>
        </w:rPr>
        <w:t>יורי (7)</w:t>
      </w:r>
      <w:r w:rsidR="00AE54E8">
        <w:rPr>
          <w:rFonts w:hint="cs"/>
          <w:rtl/>
        </w:rPr>
        <w:t>, ילד תזזיתי עם מבט מסוקרן</w:t>
      </w:r>
      <w:r w:rsidR="00172A83">
        <w:rPr>
          <w:rFonts w:hint="cs"/>
          <w:rtl/>
        </w:rPr>
        <w:t xml:space="preserve">, </w:t>
      </w:r>
      <w:r w:rsidR="00BA13DF">
        <w:rPr>
          <w:rFonts w:hint="cs"/>
          <w:rtl/>
        </w:rPr>
        <w:t>לבוש בטי-שירט צבעונית</w:t>
      </w:r>
      <w:r w:rsidR="00AE54E8">
        <w:rPr>
          <w:rFonts w:hint="cs"/>
          <w:rtl/>
        </w:rPr>
        <w:t>. על ברכיו של יורי מונחת קופסת פלסטיק פתוחה מלאה פתיתים עם קטשופ וחתיכות עוף קטנות</w:t>
      </w:r>
      <w:r w:rsidR="00412157">
        <w:rPr>
          <w:rFonts w:hint="cs"/>
          <w:rtl/>
        </w:rPr>
        <w:t>, מתחת</w:t>
      </w:r>
      <w:r w:rsidR="00ED2A52">
        <w:rPr>
          <w:rFonts w:hint="cs"/>
          <w:rtl/>
        </w:rPr>
        <w:t xml:space="preserve"> </w:t>
      </w:r>
      <w:r w:rsidR="00412157">
        <w:rPr>
          <w:rFonts w:hint="cs"/>
          <w:rtl/>
        </w:rPr>
        <w:t>לרגליו יושב</w:t>
      </w:r>
      <w:r w:rsidR="009C7097">
        <w:rPr>
          <w:rFonts w:hint="cs"/>
          <w:rtl/>
        </w:rPr>
        <w:t xml:space="preserve"> ילקוט. </w:t>
      </w:r>
      <w:r w:rsidR="00AE54E8">
        <w:rPr>
          <w:rFonts w:hint="cs"/>
          <w:rtl/>
        </w:rPr>
        <w:t>הוא משחק עם האוכל במזלג אבל לא אוכל אותו.</w:t>
      </w:r>
      <w:r w:rsidR="00816088">
        <w:rPr>
          <w:rFonts w:hint="cs"/>
          <w:rtl/>
        </w:rPr>
        <w:t xml:space="preserve"> מקס מדבר אליו ברוסית ויורי עונה לו בעברית.</w:t>
      </w:r>
      <w:r w:rsidR="00AE54E8">
        <w:rPr>
          <w:rFonts w:hint="cs"/>
          <w:rtl/>
        </w:rPr>
        <w:t xml:space="preserve"> </w:t>
      </w:r>
    </w:p>
    <w:p w:rsidR="00AE54E8" w:rsidRDefault="00AE54E8" w:rsidP="00C57A42">
      <w:pPr>
        <w:pStyle w:val="Character"/>
        <w:rPr>
          <w:rtl/>
        </w:rPr>
      </w:pPr>
      <w:r>
        <w:rPr>
          <w:rFonts w:hint="cs"/>
          <w:rtl/>
        </w:rPr>
        <w:t>מקס</w:t>
      </w:r>
      <w:r w:rsidR="00816088">
        <w:rPr>
          <w:rFonts w:hint="cs"/>
          <w:rtl/>
        </w:rPr>
        <w:t xml:space="preserve"> </w:t>
      </w:r>
      <w:r w:rsidR="00816088" w:rsidRPr="00302B6E">
        <w:rPr>
          <w:rFonts w:hint="cs"/>
          <w:b w:val="0"/>
          <w:bCs w:val="0"/>
          <w:rtl/>
        </w:rPr>
        <w:t>(</w:t>
      </w:r>
      <w:r w:rsidR="00302B6E" w:rsidRPr="00302B6E">
        <w:rPr>
          <w:rFonts w:hint="cs"/>
          <w:b w:val="0"/>
          <w:bCs w:val="0"/>
          <w:rtl/>
        </w:rPr>
        <w:t>ב</w:t>
      </w:r>
      <w:r w:rsidR="00816088" w:rsidRPr="00302B6E">
        <w:rPr>
          <w:rFonts w:hint="cs"/>
          <w:b w:val="0"/>
          <w:bCs w:val="0"/>
          <w:rtl/>
        </w:rPr>
        <w:t>רוסית)</w:t>
      </w:r>
    </w:p>
    <w:p w:rsidR="00AE54E8" w:rsidRDefault="00AE54E8" w:rsidP="00C57A42">
      <w:pPr>
        <w:pStyle w:val="Dialogue"/>
        <w:rPr>
          <w:rtl/>
        </w:rPr>
      </w:pPr>
      <w:r>
        <w:rPr>
          <w:rFonts w:hint="cs"/>
          <w:rtl/>
        </w:rPr>
        <w:t>אל תתרגל לזה...</w:t>
      </w:r>
    </w:p>
    <w:p w:rsidR="00AE54E8" w:rsidRDefault="00AE54E8" w:rsidP="00C57A42">
      <w:pPr>
        <w:pStyle w:val="Action"/>
        <w:rPr>
          <w:rtl/>
        </w:rPr>
      </w:pPr>
      <w:r>
        <w:rPr>
          <w:rFonts w:hint="cs"/>
          <w:rtl/>
        </w:rPr>
        <w:t>יורי מסתכל עליו.</w:t>
      </w:r>
    </w:p>
    <w:p w:rsidR="00AE54E8" w:rsidRDefault="00AE54E8" w:rsidP="00C57A42">
      <w:pPr>
        <w:pStyle w:val="Character"/>
        <w:rPr>
          <w:rtl/>
        </w:rPr>
      </w:pPr>
      <w:r>
        <w:rPr>
          <w:rFonts w:hint="cs"/>
          <w:rtl/>
        </w:rPr>
        <w:t>מקס</w:t>
      </w:r>
      <w:r w:rsidR="00816088">
        <w:rPr>
          <w:rFonts w:hint="cs"/>
          <w:rtl/>
        </w:rPr>
        <w:t xml:space="preserve"> </w:t>
      </w:r>
      <w:r w:rsidR="00816088" w:rsidRPr="00302B6E">
        <w:rPr>
          <w:rFonts w:hint="cs"/>
          <w:b w:val="0"/>
          <w:bCs w:val="0"/>
          <w:rtl/>
        </w:rPr>
        <w:t>(</w:t>
      </w:r>
      <w:r w:rsidR="00302B6E" w:rsidRPr="00302B6E">
        <w:rPr>
          <w:rFonts w:hint="cs"/>
          <w:b w:val="0"/>
          <w:bCs w:val="0"/>
          <w:rtl/>
        </w:rPr>
        <w:t>ב</w:t>
      </w:r>
      <w:r w:rsidR="00816088" w:rsidRPr="00302B6E">
        <w:rPr>
          <w:rFonts w:hint="cs"/>
          <w:b w:val="0"/>
          <w:bCs w:val="0"/>
          <w:rtl/>
        </w:rPr>
        <w:t>רוסית)</w:t>
      </w:r>
    </w:p>
    <w:p w:rsidR="00AE54E8" w:rsidRDefault="00AE54E8" w:rsidP="00C57A42">
      <w:pPr>
        <w:pStyle w:val="Dialogue"/>
        <w:rPr>
          <w:rtl/>
        </w:rPr>
      </w:pPr>
      <w:r>
        <w:rPr>
          <w:rFonts w:hint="cs"/>
          <w:rtl/>
        </w:rPr>
        <w:t xml:space="preserve">זה פעם אחרונה </w:t>
      </w:r>
      <w:r w:rsidR="006F24CC">
        <w:rPr>
          <w:rFonts w:hint="cs"/>
          <w:rtl/>
        </w:rPr>
        <w:t>ש</w:t>
      </w:r>
      <w:r>
        <w:rPr>
          <w:rFonts w:hint="cs"/>
          <w:rtl/>
        </w:rPr>
        <w:t>זה קורה.</w:t>
      </w:r>
    </w:p>
    <w:p w:rsidR="00AE54E8" w:rsidRDefault="00AE54E8" w:rsidP="00C57A42">
      <w:pPr>
        <w:pStyle w:val="Action"/>
        <w:rPr>
          <w:rtl/>
        </w:rPr>
      </w:pPr>
      <w:r>
        <w:rPr>
          <w:rFonts w:hint="cs"/>
          <w:rtl/>
        </w:rPr>
        <w:t>יורי בוהה בבקבוק נכנס ויוצא מפיו של מקס. רגע של שקט. יורי חושב לרגע, פותח את פיו כדי להגיד משהו, אבל אז מתחרט ומסית את מבטו קדימה. הוא בולע רוק בהיסוס.</w:t>
      </w:r>
    </w:p>
    <w:p w:rsidR="00AE54E8" w:rsidRDefault="00AE54E8" w:rsidP="00C57A42">
      <w:pPr>
        <w:pStyle w:val="Character"/>
        <w:rPr>
          <w:rtl/>
        </w:rPr>
      </w:pPr>
      <w:r>
        <w:rPr>
          <w:rFonts w:hint="cs"/>
          <w:rtl/>
        </w:rPr>
        <w:t>מקס</w:t>
      </w:r>
      <w:r w:rsidR="00816088">
        <w:rPr>
          <w:rFonts w:hint="cs"/>
          <w:rtl/>
        </w:rPr>
        <w:t xml:space="preserve"> </w:t>
      </w:r>
      <w:r w:rsidR="00816088" w:rsidRPr="00302B6E">
        <w:rPr>
          <w:rFonts w:hint="cs"/>
          <w:b w:val="0"/>
          <w:bCs w:val="0"/>
          <w:rtl/>
        </w:rPr>
        <w:t>(</w:t>
      </w:r>
      <w:r w:rsidR="00302B6E" w:rsidRPr="00302B6E">
        <w:rPr>
          <w:rFonts w:hint="cs"/>
          <w:b w:val="0"/>
          <w:bCs w:val="0"/>
          <w:rtl/>
        </w:rPr>
        <w:t>ב</w:t>
      </w:r>
      <w:r w:rsidR="00816088" w:rsidRPr="00302B6E">
        <w:rPr>
          <w:rFonts w:hint="cs"/>
          <w:b w:val="0"/>
          <w:bCs w:val="0"/>
          <w:rtl/>
        </w:rPr>
        <w:t>רוסית)</w:t>
      </w:r>
    </w:p>
    <w:p w:rsidR="00AE54E8" w:rsidRDefault="00AE54E8" w:rsidP="00C57A42">
      <w:pPr>
        <w:pStyle w:val="Dialogue"/>
        <w:rPr>
          <w:rtl/>
        </w:rPr>
      </w:pPr>
      <w:r>
        <w:rPr>
          <w:rFonts w:hint="cs"/>
          <w:rtl/>
        </w:rPr>
        <w:t>למה אתה לא אוכל?</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לא רעב</w:t>
      </w:r>
    </w:p>
    <w:p w:rsidR="00AE54E8" w:rsidRPr="00302B6E" w:rsidRDefault="00AE54E8" w:rsidP="00C57A42">
      <w:pPr>
        <w:pStyle w:val="Character"/>
        <w:rPr>
          <w:b w:val="0"/>
          <w:bCs w:val="0"/>
          <w:rtl/>
        </w:rPr>
      </w:pPr>
      <w:r>
        <w:rPr>
          <w:rFonts w:hint="cs"/>
          <w:rtl/>
        </w:rPr>
        <w:t>מקס</w:t>
      </w:r>
      <w:r w:rsidR="00816088">
        <w:rPr>
          <w:rFonts w:hint="cs"/>
          <w:rtl/>
        </w:rPr>
        <w:t xml:space="preserve"> </w:t>
      </w:r>
      <w:r w:rsidR="00816088" w:rsidRPr="00302B6E">
        <w:rPr>
          <w:rFonts w:hint="cs"/>
          <w:b w:val="0"/>
          <w:bCs w:val="0"/>
          <w:rtl/>
        </w:rPr>
        <w:t>(</w:t>
      </w:r>
      <w:r w:rsidR="00302B6E" w:rsidRPr="00302B6E">
        <w:rPr>
          <w:rFonts w:hint="cs"/>
          <w:b w:val="0"/>
          <w:bCs w:val="0"/>
          <w:rtl/>
        </w:rPr>
        <w:t>ב</w:t>
      </w:r>
      <w:r w:rsidR="00816088" w:rsidRPr="00302B6E">
        <w:rPr>
          <w:rFonts w:hint="cs"/>
          <w:b w:val="0"/>
          <w:bCs w:val="0"/>
          <w:rtl/>
        </w:rPr>
        <w:t>רוסית)</w:t>
      </w:r>
    </w:p>
    <w:p w:rsidR="00AE54E8" w:rsidRDefault="00AE54E8" w:rsidP="00C57A42">
      <w:pPr>
        <w:pStyle w:val="Dialogue"/>
        <w:rPr>
          <w:rtl/>
        </w:rPr>
      </w:pPr>
      <w:r>
        <w:rPr>
          <w:rFonts w:hint="cs"/>
          <w:rtl/>
        </w:rPr>
        <w:t>תאכל</w:t>
      </w:r>
    </w:p>
    <w:p w:rsidR="00AE54E8" w:rsidRPr="00895C52" w:rsidRDefault="00AE54E8" w:rsidP="00C57A42">
      <w:pPr>
        <w:pStyle w:val="Action"/>
      </w:pPr>
      <w:r>
        <w:rPr>
          <w:rFonts w:hint="cs"/>
          <w:rtl/>
        </w:rPr>
        <w:t>יורי אוסף כמה פתיתים עם המזלג ומסתכל עליהם.</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אבא כמה פחמימות יש פה?</w:t>
      </w:r>
    </w:p>
    <w:p w:rsidR="00AE54E8" w:rsidRDefault="00AE54E8" w:rsidP="00C57A42">
      <w:pPr>
        <w:pStyle w:val="Character"/>
        <w:rPr>
          <w:rtl/>
        </w:rPr>
      </w:pPr>
      <w:r>
        <w:rPr>
          <w:rFonts w:hint="cs"/>
          <w:rtl/>
        </w:rPr>
        <w:t>מקס</w:t>
      </w:r>
      <w:r w:rsidR="00111FE5">
        <w:rPr>
          <w:rFonts w:hint="cs"/>
          <w:rtl/>
        </w:rPr>
        <w:t xml:space="preserve"> </w:t>
      </w:r>
      <w:r w:rsidR="00111FE5" w:rsidRPr="00302B6E">
        <w:rPr>
          <w:rFonts w:hint="cs"/>
          <w:b w:val="0"/>
          <w:bCs w:val="0"/>
          <w:rtl/>
        </w:rPr>
        <w:t>(</w:t>
      </w:r>
      <w:r w:rsidR="00302B6E">
        <w:rPr>
          <w:rFonts w:hint="cs"/>
          <w:b w:val="0"/>
          <w:bCs w:val="0"/>
          <w:rtl/>
        </w:rPr>
        <w:t>ב</w:t>
      </w:r>
      <w:r w:rsidR="00111FE5" w:rsidRPr="00302B6E">
        <w:rPr>
          <w:rFonts w:hint="cs"/>
          <w:b w:val="0"/>
          <w:bCs w:val="0"/>
          <w:rtl/>
        </w:rPr>
        <w:t>רוסית)</w:t>
      </w:r>
    </w:p>
    <w:p w:rsidR="00AE54E8" w:rsidRDefault="00AE54E8" w:rsidP="00C57A42">
      <w:pPr>
        <w:pStyle w:val="Dialogue"/>
        <w:rPr>
          <w:rtl/>
        </w:rPr>
      </w:pPr>
      <w:r>
        <w:rPr>
          <w:rFonts w:hint="cs"/>
          <w:rtl/>
        </w:rPr>
        <w:t>שוב התחלנו?</w:t>
      </w:r>
    </w:p>
    <w:p w:rsidR="00AE54E8" w:rsidRDefault="00AE54E8" w:rsidP="00C57A42">
      <w:pPr>
        <w:pStyle w:val="Action"/>
        <w:rPr>
          <w:rtl/>
        </w:rPr>
      </w:pPr>
      <w:r>
        <w:rPr>
          <w:rFonts w:hint="cs"/>
          <w:rtl/>
        </w:rPr>
        <w:t>יורי מניד בראשו לשלילה.</w:t>
      </w:r>
    </w:p>
    <w:p w:rsidR="00AE54E8" w:rsidRPr="00302B6E" w:rsidRDefault="00AE54E8" w:rsidP="00C57A42">
      <w:pPr>
        <w:pStyle w:val="Character"/>
        <w:rPr>
          <w:b w:val="0"/>
          <w:bCs w:val="0"/>
          <w:rtl/>
        </w:rPr>
      </w:pPr>
      <w:r>
        <w:rPr>
          <w:rFonts w:hint="cs"/>
          <w:rtl/>
        </w:rPr>
        <w:t>מקס</w:t>
      </w:r>
      <w:r w:rsidR="00A37305">
        <w:rPr>
          <w:rFonts w:hint="cs"/>
          <w:rtl/>
        </w:rPr>
        <w:t xml:space="preserve"> </w:t>
      </w:r>
      <w:r w:rsidR="00A37305" w:rsidRPr="00302B6E">
        <w:rPr>
          <w:rFonts w:hint="cs"/>
          <w:b w:val="0"/>
          <w:bCs w:val="0"/>
          <w:rtl/>
        </w:rPr>
        <w:t>(</w:t>
      </w:r>
      <w:r w:rsidR="00302B6E" w:rsidRPr="00302B6E">
        <w:rPr>
          <w:rFonts w:hint="cs"/>
          <w:b w:val="0"/>
          <w:bCs w:val="0"/>
          <w:rtl/>
        </w:rPr>
        <w:t>ב</w:t>
      </w:r>
      <w:r w:rsidR="00A37305" w:rsidRPr="00302B6E">
        <w:rPr>
          <w:rFonts w:hint="cs"/>
          <w:b w:val="0"/>
          <w:bCs w:val="0"/>
          <w:rtl/>
        </w:rPr>
        <w:t>רוסית)</w:t>
      </w:r>
    </w:p>
    <w:p w:rsidR="00AE54E8" w:rsidRDefault="00AE54E8" w:rsidP="00C57A42">
      <w:pPr>
        <w:pStyle w:val="Dialogue"/>
        <w:rPr>
          <w:rtl/>
        </w:rPr>
      </w:pPr>
      <w:r>
        <w:rPr>
          <w:rFonts w:hint="cs"/>
          <w:rtl/>
        </w:rPr>
        <w:t>יופי</w:t>
      </w:r>
    </w:p>
    <w:p w:rsidR="00AE54E8" w:rsidRPr="004259BC" w:rsidRDefault="00AE54E8" w:rsidP="00C57A42">
      <w:pPr>
        <w:pStyle w:val="Action"/>
        <w:rPr>
          <w:rtl/>
        </w:rPr>
      </w:pPr>
      <w:r>
        <w:rPr>
          <w:rFonts w:hint="cs"/>
          <w:rtl/>
        </w:rPr>
        <w:lastRenderedPageBreak/>
        <w:t xml:space="preserve">מקס מסיים לשתות וזורק את הבקבוק הריק בחוזקה על הדשבורד. </w:t>
      </w:r>
    </w:p>
    <w:p w:rsidR="00AE54E8" w:rsidRPr="004259BC" w:rsidRDefault="00AE54E8" w:rsidP="00C57A42">
      <w:pPr>
        <w:pStyle w:val="Action"/>
        <w:rPr>
          <w:rtl/>
        </w:rPr>
      </w:pPr>
    </w:p>
    <w:p w:rsidR="00AE54E8" w:rsidRDefault="002F652E" w:rsidP="00C57A42">
      <w:pPr>
        <w:pStyle w:val="SceneHeading"/>
        <w:rPr>
          <w:rtl/>
        </w:rPr>
      </w:pPr>
      <w:sdt>
        <w:sdtPr>
          <w:rPr>
            <w:rtl/>
          </w:rPr>
          <w:tag w:val="1"/>
          <w:id w:val="150647977"/>
          <w:lock w:val="contentLocked"/>
          <w:placeholder>
            <w:docPart w:val="5A93FB3553D143F686BB844F4DB20754"/>
          </w:placeholder>
        </w:sdtPr>
        <w:sdtEndPr/>
        <w:sdtContent>
          <w:r w:rsidR="00647529">
            <w:rPr>
              <w:rtl/>
            </w:rPr>
            <w:t>3.</w:t>
          </w:r>
          <w:r w:rsidR="00647529">
            <w:rPr>
              <w:rtl/>
            </w:rPr>
            <w:tab/>
            <w:t>פנים/חוץ. ואן/מתחם כושר בפארק - יום</w:t>
          </w:r>
        </w:sdtContent>
      </w:sdt>
      <w:r w:rsidR="00AE54E8">
        <w:rPr>
          <w:rtl/>
        </w:rPr>
        <w:t xml:space="preserve">  </w:t>
      </w:r>
    </w:p>
    <w:p w:rsidR="00AE54E8" w:rsidRDefault="00AE54E8" w:rsidP="00722079">
      <w:pPr>
        <w:pStyle w:val="Action"/>
        <w:rPr>
          <w:rtl/>
        </w:rPr>
      </w:pPr>
      <w:r>
        <w:rPr>
          <w:rFonts w:hint="cs"/>
          <w:rtl/>
        </w:rPr>
        <w:t>ביד אחת וללא מאמץ, מקס מסובב י</w:t>
      </w:r>
      <w:r w:rsidR="00525484">
        <w:rPr>
          <w:rFonts w:hint="cs"/>
          <w:rtl/>
        </w:rPr>
        <w:t>דית של חלון רחב בבטן הואן שנפתח</w:t>
      </w:r>
      <w:r>
        <w:rPr>
          <w:rFonts w:hint="cs"/>
          <w:rtl/>
        </w:rPr>
        <w:t xml:space="preserve"> לבר עם ויטרינה. אנחנו רואים שהואן חונה במגרש כורכר הצמוד למתחם הכושר. זהו לא סתם עוד ואן, זהו ה</w:t>
      </w:r>
      <w:r w:rsidRPr="00FF1FC8">
        <w:rPr>
          <w:rFonts w:hint="cs"/>
          <w:b/>
          <w:bCs/>
          <w:rtl/>
        </w:rPr>
        <w:t>חלבון-מוביל</w:t>
      </w:r>
      <w:r>
        <w:rPr>
          <w:rFonts w:hint="cs"/>
          <w:rtl/>
        </w:rPr>
        <w:t>, עסק על גלגלים המזכיר אוטו-גלידה, שמוכר שייקים וחטיפי חלבון.</w:t>
      </w:r>
      <w:r>
        <w:t xml:space="preserve"> </w:t>
      </w:r>
      <w:r>
        <w:rPr>
          <w:rFonts w:hint="cs"/>
          <w:rtl/>
        </w:rPr>
        <w:t xml:space="preserve">תמונות דהויות מתחילת שנות ה-90 של שרירנים ושרירניות בתנוחות מר עולם מצפות את הקירות החיצוניים של הרכב. בפנים, קופסאות נירוסטה ריקות מסודרות בשורה </w:t>
      </w:r>
      <w:r w:rsidR="000F2890">
        <w:rPr>
          <w:rFonts w:hint="cs"/>
          <w:rtl/>
        </w:rPr>
        <w:t>בוויטרינ</w:t>
      </w:r>
      <w:r w:rsidR="000F2890">
        <w:rPr>
          <w:rFonts w:hint="eastAsia"/>
          <w:rtl/>
        </w:rPr>
        <w:t>ה</w:t>
      </w:r>
      <w:r>
        <w:t xml:space="preserve"> .</w:t>
      </w:r>
      <w:r>
        <w:rPr>
          <w:rFonts w:hint="cs"/>
          <w:rtl/>
        </w:rPr>
        <w:t xml:space="preserve">לידם קופה, כוסות פלסטיק, ובומבוקס מלא אבק. מראה גדולה תלויה על הקיר. מדפים מתקלפים ורעועים צמודים לקיר מול </w:t>
      </w:r>
      <w:r w:rsidR="000F2890">
        <w:rPr>
          <w:rFonts w:hint="cs"/>
          <w:rtl/>
        </w:rPr>
        <w:t>הוויטרינ</w:t>
      </w:r>
      <w:r w:rsidR="000F2890">
        <w:rPr>
          <w:rFonts w:hint="eastAsia"/>
          <w:rtl/>
        </w:rPr>
        <w:t>ה</w:t>
      </w:r>
      <w:r>
        <w:rPr>
          <w:rFonts w:hint="cs"/>
          <w:rtl/>
        </w:rPr>
        <w:t xml:space="preserve"> - </w:t>
      </w:r>
      <w:r w:rsidR="00722079">
        <w:rPr>
          <w:rFonts w:hint="cs"/>
          <w:rtl/>
        </w:rPr>
        <w:t>מונחים</w:t>
      </w:r>
      <w:r>
        <w:rPr>
          <w:rFonts w:hint="cs"/>
          <w:rtl/>
        </w:rPr>
        <w:t xml:space="preserve"> עליהם שקיות של אבקות וחטיפי חלבון, צנצנות זכוכית</w:t>
      </w:r>
      <w:r w:rsidR="00A300BC">
        <w:rPr>
          <w:rFonts w:hint="cs"/>
          <w:rtl/>
        </w:rPr>
        <w:t xml:space="preserve"> חצי ריקות</w:t>
      </w:r>
      <w:r>
        <w:rPr>
          <w:rFonts w:hint="cs"/>
          <w:rtl/>
        </w:rPr>
        <w:t xml:space="preserve"> עם אגוזים, גרנולה ואבקות בצבעים שונים, וגביע זהב של "</w:t>
      </w:r>
      <w:r>
        <w:t>Mr. Belarus</w:t>
      </w:r>
      <w:r>
        <w:rPr>
          <w:rFonts w:hint="cs"/>
          <w:rtl/>
        </w:rPr>
        <w:t>" עם השם "</w:t>
      </w:r>
      <w:r>
        <w:t>Max Ivashka</w:t>
      </w:r>
      <w:r>
        <w:rPr>
          <w:rFonts w:hint="cs"/>
          <w:rtl/>
        </w:rPr>
        <w:t>" באנגלית ורוסית. ליד המדפים שוכב מקפיא, וכיור עם שני מיקסרים בתוכו. יורי עומד ובוהה בגביע. מקס ניגש אליו.</w:t>
      </w:r>
    </w:p>
    <w:p w:rsidR="00AE54E8" w:rsidRDefault="00AE54E8" w:rsidP="00C57A42">
      <w:pPr>
        <w:pStyle w:val="Character"/>
        <w:rPr>
          <w:rtl/>
        </w:rPr>
      </w:pPr>
      <w:r>
        <w:rPr>
          <w:rFonts w:hint="cs"/>
          <w:rtl/>
        </w:rPr>
        <w:t>מקס</w:t>
      </w:r>
      <w:r w:rsidR="00C76308">
        <w:rPr>
          <w:rFonts w:hint="cs"/>
          <w:rtl/>
        </w:rPr>
        <w:t xml:space="preserve"> </w:t>
      </w:r>
      <w:r w:rsidR="00C76308" w:rsidRPr="00302B6E">
        <w:rPr>
          <w:rFonts w:hint="cs"/>
          <w:b w:val="0"/>
          <w:bCs w:val="0"/>
          <w:rtl/>
        </w:rPr>
        <w:t>(</w:t>
      </w:r>
      <w:r w:rsidR="00302B6E" w:rsidRPr="00302B6E">
        <w:rPr>
          <w:rFonts w:hint="cs"/>
          <w:b w:val="0"/>
          <w:bCs w:val="0"/>
          <w:rtl/>
        </w:rPr>
        <w:t>ב</w:t>
      </w:r>
      <w:r w:rsidR="00C76308" w:rsidRPr="00302B6E">
        <w:rPr>
          <w:rFonts w:hint="cs"/>
          <w:b w:val="0"/>
          <w:bCs w:val="0"/>
          <w:rtl/>
        </w:rPr>
        <w:t>רוסית)</w:t>
      </w:r>
    </w:p>
    <w:p w:rsidR="00AE54E8" w:rsidRDefault="00AE54E8" w:rsidP="00C57A42">
      <w:pPr>
        <w:pStyle w:val="Dialogue"/>
        <w:rPr>
          <w:rtl/>
        </w:rPr>
      </w:pPr>
      <w:r>
        <w:rPr>
          <w:rFonts w:hint="cs"/>
          <w:rtl/>
        </w:rPr>
        <w:t xml:space="preserve">איפה </w:t>
      </w:r>
      <w:r w:rsidR="00C76308">
        <w:rPr>
          <w:rFonts w:hint="cs"/>
          <w:rtl/>
        </w:rPr>
        <w:t>ה</w:t>
      </w:r>
      <w:r>
        <w:rPr>
          <w:rFonts w:hint="cs"/>
          <w:rtl/>
        </w:rPr>
        <w:t>מתמטיקה?</w:t>
      </w:r>
    </w:p>
    <w:p w:rsidR="00AE54E8" w:rsidRDefault="00AE54E8" w:rsidP="00C57A42">
      <w:pPr>
        <w:pStyle w:val="Action"/>
        <w:rPr>
          <w:rtl/>
        </w:rPr>
      </w:pPr>
      <w:r>
        <w:rPr>
          <w:rFonts w:hint="cs"/>
          <w:rtl/>
        </w:rPr>
        <w:t xml:space="preserve">יורי מצביע בחוסר רצון לכיוון המושב </w:t>
      </w:r>
      <w:r w:rsidR="00AE5832">
        <w:rPr>
          <w:rFonts w:hint="cs"/>
          <w:rtl/>
        </w:rPr>
        <w:t>הקדמי</w:t>
      </w:r>
      <w:r>
        <w:rPr>
          <w:rFonts w:hint="cs"/>
          <w:rtl/>
        </w:rPr>
        <w:t xml:space="preserve"> של הואן.</w:t>
      </w:r>
    </w:p>
    <w:p w:rsidR="00AE54E8" w:rsidRDefault="00AE54E8" w:rsidP="00C57A42">
      <w:pPr>
        <w:pStyle w:val="Character"/>
        <w:rPr>
          <w:rtl/>
        </w:rPr>
      </w:pPr>
      <w:r>
        <w:rPr>
          <w:rFonts w:hint="cs"/>
          <w:rtl/>
        </w:rPr>
        <w:t>מקס</w:t>
      </w:r>
      <w:r w:rsidR="00863C5D">
        <w:rPr>
          <w:rFonts w:hint="cs"/>
          <w:rtl/>
        </w:rPr>
        <w:t xml:space="preserve"> </w:t>
      </w:r>
      <w:r w:rsidR="00863C5D" w:rsidRPr="00302B6E">
        <w:rPr>
          <w:rFonts w:hint="cs"/>
          <w:b w:val="0"/>
          <w:bCs w:val="0"/>
          <w:rtl/>
        </w:rPr>
        <w:t>(</w:t>
      </w:r>
      <w:r w:rsidR="00302B6E" w:rsidRPr="00302B6E">
        <w:rPr>
          <w:rFonts w:hint="cs"/>
          <w:b w:val="0"/>
          <w:bCs w:val="0"/>
          <w:rtl/>
        </w:rPr>
        <w:t>ב</w:t>
      </w:r>
      <w:r w:rsidR="00863C5D" w:rsidRPr="00302B6E">
        <w:rPr>
          <w:rFonts w:hint="cs"/>
          <w:b w:val="0"/>
          <w:bCs w:val="0"/>
          <w:rtl/>
        </w:rPr>
        <w:t>רוסית)</w:t>
      </w:r>
    </w:p>
    <w:p w:rsidR="00AE54E8" w:rsidRPr="001F2779" w:rsidRDefault="00AE54E8" w:rsidP="00C57A42">
      <w:pPr>
        <w:pStyle w:val="Dialogue"/>
        <w:rPr>
          <w:rtl/>
        </w:rPr>
      </w:pPr>
      <w:r>
        <w:rPr>
          <w:rFonts w:hint="cs"/>
          <w:rtl/>
        </w:rPr>
        <w:t>אז קדימה לפני שאמא באה</w:t>
      </w:r>
    </w:p>
    <w:p w:rsidR="00AE54E8" w:rsidRDefault="00AE54E8" w:rsidP="00C57A42">
      <w:pPr>
        <w:pStyle w:val="Action"/>
        <w:rPr>
          <w:rtl/>
        </w:rPr>
      </w:pPr>
      <w:r>
        <w:rPr>
          <w:rFonts w:hint="cs"/>
          <w:rtl/>
        </w:rPr>
        <w:t>יורי הולך לקחת את הילקוט שלו. מקס פותח את המקפיא ומוציא מתוכו שקית קרח. הוא שופך את הקרח אל תוך קופסת נירוסטה. בננות קפואות נשפכות לקופסה אחרת. תותים קפואים נשפכים לקופסא נוספת. אגוזי מלך נשפכים לצנצנת זכוכית. גרנולה נשפכת לצנצנת נוספת.</w:t>
      </w:r>
    </w:p>
    <w:p w:rsidR="00AE54E8" w:rsidRDefault="00AE54E8" w:rsidP="00C57A42">
      <w:pPr>
        <w:pStyle w:val="Action"/>
        <w:rPr>
          <w:rtl/>
        </w:rPr>
      </w:pPr>
      <w:r>
        <w:rPr>
          <w:rFonts w:hint="cs"/>
          <w:rtl/>
        </w:rPr>
        <w:t xml:space="preserve">הוא ממלא אבקת חלבון בתוך צנצנת זכוכית גדולה. הוא מלקק אצבע עם מעט אבקה שנשפכה עליה, סוגר את הצנצנת ומניח אותה על המדף. כשהוא מסתכל הצידה, הוא רואה את השתקפותו במראה. הוא פונה אליה ובודק מולה את השרירים האחוריים בזרועו השמאלית. הוא לא מרוצה ממה שהוא רואה. יורי מגיח מאחוריו עם בריסטול נייר ירוק בידו. </w:t>
      </w:r>
    </w:p>
    <w:p w:rsidR="00AE54E8" w:rsidRPr="00CD2E20" w:rsidRDefault="00AE54E8" w:rsidP="00302B6E">
      <w:pPr>
        <w:pStyle w:val="Character"/>
        <w:rPr>
          <w:b w:val="0"/>
          <w:bCs w:val="0"/>
          <w:rtl/>
        </w:rPr>
      </w:pPr>
      <w:r>
        <w:rPr>
          <w:rFonts w:hint="cs"/>
          <w:rtl/>
        </w:rPr>
        <w:t xml:space="preserve">יורי </w:t>
      </w:r>
    </w:p>
    <w:p w:rsidR="00AE54E8" w:rsidRDefault="00AE54E8" w:rsidP="00C57A42">
      <w:pPr>
        <w:pStyle w:val="Dialogue"/>
        <w:rPr>
          <w:rtl/>
        </w:rPr>
      </w:pPr>
      <w:r>
        <w:rPr>
          <w:rFonts w:hint="cs"/>
          <w:rtl/>
        </w:rPr>
        <w:t>אבא תראה מה הכנו היום</w:t>
      </w:r>
    </w:p>
    <w:p w:rsidR="00AE54E8" w:rsidRDefault="00AE54E8" w:rsidP="00C57A42">
      <w:pPr>
        <w:pStyle w:val="Action"/>
        <w:rPr>
          <w:rtl/>
        </w:rPr>
      </w:pPr>
      <w:r>
        <w:rPr>
          <w:rFonts w:hint="cs"/>
          <w:rtl/>
        </w:rPr>
        <w:t>מקס לא עונה וממשיך לבחון את זרועותיו. יורי מגיש לו את הבריסטול.</w:t>
      </w:r>
    </w:p>
    <w:p w:rsidR="00AE54E8" w:rsidRPr="00AC0A00" w:rsidRDefault="00AE54E8" w:rsidP="00C57A42">
      <w:pPr>
        <w:pStyle w:val="Character"/>
        <w:rPr>
          <w:b w:val="0"/>
          <w:bCs w:val="0"/>
          <w:rtl/>
        </w:rPr>
      </w:pPr>
      <w:r>
        <w:rPr>
          <w:rFonts w:hint="cs"/>
          <w:rtl/>
        </w:rPr>
        <w:t xml:space="preserve">יורי </w:t>
      </w:r>
    </w:p>
    <w:p w:rsidR="00AE54E8" w:rsidRDefault="00AE54E8" w:rsidP="00C57A42">
      <w:pPr>
        <w:pStyle w:val="Dialogue"/>
        <w:rPr>
          <w:rtl/>
        </w:rPr>
      </w:pPr>
      <w:r>
        <w:rPr>
          <w:rFonts w:hint="cs"/>
          <w:rtl/>
        </w:rPr>
        <w:t>תראה</w:t>
      </w:r>
    </w:p>
    <w:p w:rsidR="00AE54E8" w:rsidRDefault="00AE54E8" w:rsidP="00C57A42">
      <w:pPr>
        <w:pStyle w:val="Action"/>
        <w:rPr>
          <w:rtl/>
        </w:rPr>
      </w:pPr>
      <w:r>
        <w:rPr>
          <w:rFonts w:hint="cs"/>
          <w:rtl/>
        </w:rPr>
        <w:t>מקס לוקח את הבריסטול באדישות ומסתכל עליו. פיסות נייר לבנות מודבקות עליו ומרכיבות שלוש ד</w:t>
      </w:r>
      <w:r w:rsidR="00302B6E">
        <w:rPr>
          <w:rFonts w:hint="cs"/>
          <w:rtl/>
        </w:rPr>
        <w:t xml:space="preserve">מויות אבסטרקטיות בגדלים שונים. </w:t>
      </w:r>
      <w:r>
        <w:rPr>
          <w:rFonts w:hint="cs"/>
          <w:rtl/>
        </w:rPr>
        <w:t>מקס מחייך חיוך מאולץ.</w:t>
      </w:r>
    </w:p>
    <w:p w:rsidR="00AE54E8" w:rsidRDefault="00AE54E8" w:rsidP="00C57A42">
      <w:pPr>
        <w:pStyle w:val="Character"/>
        <w:rPr>
          <w:rtl/>
        </w:rPr>
      </w:pPr>
      <w:r>
        <w:rPr>
          <w:rFonts w:hint="cs"/>
          <w:rtl/>
        </w:rPr>
        <w:t>מקס</w:t>
      </w:r>
      <w:r w:rsidR="00302B6E">
        <w:rPr>
          <w:rFonts w:hint="cs"/>
          <w:rtl/>
        </w:rPr>
        <w:t xml:space="preserve"> </w:t>
      </w:r>
      <w:r w:rsidR="00302B6E" w:rsidRPr="00302B6E">
        <w:rPr>
          <w:rFonts w:hint="cs"/>
          <w:b w:val="0"/>
          <w:bCs w:val="0"/>
          <w:rtl/>
        </w:rPr>
        <w:t>(ברוסית)</w:t>
      </w:r>
    </w:p>
    <w:p w:rsidR="00AE54E8" w:rsidRDefault="00AE54E8" w:rsidP="00C57A42">
      <w:pPr>
        <w:pStyle w:val="Dialogue"/>
        <w:rPr>
          <w:rtl/>
        </w:rPr>
      </w:pPr>
      <w:r>
        <w:rPr>
          <w:rFonts w:hint="cs"/>
          <w:rtl/>
        </w:rPr>
        <w:t>יפה מאוד</w:t>
      </w:r>
    </w:p>
    <w:p w:rsidR="00AE54E8" w:rsidRDefault="00AE54E8" w:rsidP="00C969E0">
      <w:pPr>
        <w:pStyle w:val="Action"/>
        <w:rPr>
          <w:rtl/>
        </w:rPr>
      </w:pPr>
      <w:r>
        <w:rPr>
          <w:rFonts w:hint="cs"/>
          <w:rtl/>
        </w:rPr>
        <w:lastRenderedPageBreak/>
        <w:t>הוא מחזי</w:t>
      </w:r>
      <w:r w:rsidR="00237947">
        <w:rPr>
          <w:rFonts w:hint="cs"/>
          <w:rtl/>
        </w:rPr>
        <w:t>ר ליורי את הבריסטול</w:t>
      </w:r>
      <w:r>
        <w:rPr>
          <w:rFonts w:hint="cs"/>
          <w:rtl/>
        </w:rPr>
        <w:t>. יורי שם אותו מול פניו של מקס ומצביע על הדמות הקטנה ביצירה שלו.</w:t>
      </w:r>
    </w:p>
    <w:p w:rsidR="00AE54E8" w:rsidRDefault="00AE54E8" w:rsidP="00C57A42">
      <w:pPr>
        <w:pStyle w:val="Character"/>
        <w:rPr>
          <w:rtl/>
        </w:rPr>
      </w:pPr>
      <w:r>
        <w:rPr>
          <w:rFonts w:hint="cs"/>
          <w:rtl/>
        </w:rPr>
        <w:t xml:space="preserve">יורי </w:t>
      </w:r>
    </w:p>
    <w:p w:rsidR="00AE54E8" w:rsidRPr="00861FA2" w:rsidRDefault="00AE54E8" w:rsidP="00C57A42">
      <w:pPr>
        <w:pStyle w:val="Dialogue"/>
        <w:rPr>
          <w:rtl/>
        </w:rPr>
      </w:pPr>
      <w:r>
        <w:rPr>
          <w:rFonts w:hint="cs"/>
          <w:rtl/>
        </w:rPr>
        <w:t>תראה, זה אני</w:t>
      </w:r>
    </w:p>
    <w:p w:rsidR="00AE54E8" w:rsidRDefault="00AE54E8" w:rsidP="00C57A42">
      <w:pPr>
        <w:pStyle w:val="Character"/>
        <w:rPr>
          <w:rtl/>
        </w:rPr>
      </w:pPr>
      <w:r>
        <w:rPr>
          <w:rFonts w:hint="cs"/>
          <w:rtl/>
        </w:rPr>
        <w:t>מקס</w:t>
      </w:r>
      <w:r w:rsidR="00350590">
        <w:rPr>
          <w:rFonts w:hint="cs"/>
          <w:rtl/>
        </w:rPr>
        <w:t xml:space="preserve"> </w:t>
      </w:r>
      <w:r w:rsidR="00350590" w:rsidRPr="00350590">
        <w:rPr>
          <w:rFonts w:hint="cs"/>
          <w:b w:val="0"/>
          <w:bCs w:val="0"/>
          <w:rtl/>
        </w:rPr>
        <w:t>(ברוסית)</w:t>
      </w:r>
    </w:p>
    <w:p w:rsidR="00AE54E8" w:rsidRDefault="00AE54E8" w:rsidP="00C57A42">
      <w:pPr>
        <w:pStyle w:val="Dialogue"/>
        <w:rPr>
          <w:rtl/>
        </w:rPr>
      </w:pPr>
      <w:r>
        <w:rPr>
          <w:rFonts w:hint="cs"/>
          <w:rtl/>
        </w:rPr>
        <w:t>כן...</w:t>
      </w:r>
    </w:p>
    <w:p w:rsidR="00FB0D9B" w:rsidRDefault="00FB0D9B" w:rsidP="00FB0D9B">
      <w:pPr>
        <w:pStyle w:val="Character"/>
        <w:rPr>
          <w:rtl/>
        </w:rPr>
      </w:pPr>
      <w:r>
        <w:rPr>
          <w:rtl/>
        </w:rPr>
        <w:t>יורי</w:t>
      </w:r>
    </w:p>
    <w:p w:rsidR="00FB0D9B" w:rsidRDefault="00FB0D9B" w:rsidP="00FB0D9B">
      <w:pPr>
        <w:pStyle w:val="Parenthetical"/>
        <w:rPr>
          <w:rtl/>
        </w:rPr>
      </w:pPr>
      <w:r>
        <w:rPr>
          <w:rtl/>
        </w:rPr>
        <w:t>(מצביע על הדמות הגדולה)</w:t>
      </w:r>
    </w:p>
    <w:p w:rsidR="00AE54E8" w:rsidRDefault="00AE54E8" w:rsidP="00C57A42">
      <w:pPr>
        <w:pStyle w:val="Dialogue"/>
        <w:rPr>
          <w:rFonts w:eastAsia="Times New Roman"/>
          <w:caps/>
          <w:rtl/>
        </w:rPr>
      </w:pPr>
      <w:r>
        <w:rPr>
          <w:rFonts w:eastAsia="Times New Roman" w:hint="cs"/>
          <w:caps/>
          <w:rtl/>
        </w:rPr>
        <w:t>זה אמא</w:t>
      </w:r>
    </w:p>
    <w:p w:rsidR="00AE54E8" w:rsidRDefault="00AE54E8" w:rsidP="00C57A42">
      <w:pPr>
        <w:pStyle w:val="Character"/>
        <w:rPr>
          <w:rtl/>
        </w:rPr>
      </w:pPr>
      <w:r>
        <w:rPr>
          <w:rFonts w:hint="cs"/>
          <w:rtl/>
        </w:rPr>
        <w:t>מקס</w:t>
      </w:r>
      <w:r w:rsidR="00350590">
        <w:rPr>
          <w:rFonts w:hint="cs"/>
          <w:rtl/>
        </w:rPr>
        <w:t xml:space="preserve"> </w:t>
      </w:r>
      <w:r w:rsidR="00350590" w:rsidRPr="00350590">
        <w:rPr>
          <w:rFonts w:hint="cs"/>
          <w:b w:val="0"/>
          <w:bCs w:val="0"/>
          <w:rtl/>
        </w:rPr>
        <w:t>(ברוסית)</w:t>
      </w:r>
    </w:p>
    <w:p w:rsidR="00AE54E8" w:rsidRDefault="00AE54E8" w:rsidP="00C57A42">
      <w:pPr>
        <w:pStyle w:val="Dialogue"/>
        <w:rPr>
          <w:rtl/>
        </w:rPr>
      </w:pPr>
      <w:r>
        <w:rPr>
          <w:rFonts w:hint="cs"/>
          <w:rtl/>
        </w:rPr>
        <w:t>אוקיי...</w:t>
      </w:r>
    </w:p>
    <w:p w:rsidR="00FB0D9B" w:rsidRDefault="00AE54E8" w:rsidP="00FB0D9B">
      <w:pPr>
        <w:pStyle w:val="Character"/>
        <w:rPr>
          <w:rtl/>
        </w:rPr>
      </w:pPr>
      <w:r>
        <w:rPr>
          <w:rFonts w:hint="cs"/>
          <w:rtl/>
        </w:rPr>
        <w:t xml:space="preserve">יורי </w:t>
      </w:r>
    </w:p>
    <w:p w:rsidR="00FB0D9B" w:rsidRDefault="00FB0D9B" w:rsidP="00FB0D9B">
      <w:pPr>
        <w:pStyle w:val="Parenthetical"/>
        <w:rPr>
          <w:rtl/>
        </w:rPr>
      </w:pPr>
      <w:r>
        <w:rPr>
          <w:rtl/>
        </w:rPr>
        <w:t>(מצביע על הדמות הבינונית)</w:t>
      </w:r>
    </w:p>
    <w:p w:rsidR="00AE54E8" w:rsidRDefault="00AE54E8" w:rsidP="00C57A42">
      <w:pPr>
        <w:pStyle w:val="Dialogue"/>
        <w:rPr>
          <w:rtl/>
        </w:rPr>
      </w:pPr>
      <w:r>
        <w:rPr>
          <w:rFonts w:hint="cs"/>
          <w:rtl/>
        </w:rPr>
        <w:t>זה אתה</w:t>
      </w:r>
    </w:p>
    <w:p w:rsidR="00350590" w:rsidRPr="00350590" w:rsidRDefault="00350590" w:rsidP="00350590">
      <w:pPr>
        <w:pStyle w:val="Action"/>
        <w:rPr>
          <w:rtl/>
        </w:rPr>
      </w:pPr>
      <w:r>
        <w:rPr>
          <w:rFonts w:hint="cs"/>
          <w:rtl/>
        </w:rPr>
        <w:t xml:space="preserve">מקס </w:t>
      </w:r>
      <w:r w:rsidR="00E96AE8">
        <w:rPr>
          <w:rFonts w:hint="cs"/>
          <w:rtl/>
        </w:rPr>
        <w:t>מגחך</w:t>
      </w:r>
      <w:r>
        <w:rPr>
          <w:rFonts w:hint="cs"/>
          <w:rtl/>
        </w:rPr>
        <w:t>.</w:t>
      </w:r>
    </w:p>
    <w:p w:rsidR="00AE54E8" w:rsidRDefault="00AE54E8" w:rsidP="00350590">
      <w:pPr>
        <w:pStyle w:val="Character"/>
        <w:rPr>
          <w:rtl/>
        </w:rPr>
      </w:pPr>
      <w:r>
        <w:rPr>
          <w:rFonts w:hint="cs"/>
          <w:rtl/>
        </w:rPr>
        <w:t xml:space="preserve">מקס </w:t>
      </w:r>
      <w:r w:rsidRPr="00CD68AE">
        <w:rPr>
          <w:rFonts w:hint="cs"/>
          <w:b w:val="0"/>
          <w:bCs w:val="0"/>
          <w:rtl/>
        </w:rPr>
        <w:t>(</w:t>
      </w:r>
      <w:r w:rsidR="00350590">
        <w:rPr>
          <w:rFonts w:hint="cs"/>
          <w:b w:val="0"/>
          <w:bCs w:val="0"/>
          <w:rtl/>
        </w:rPr>
        <w:t>ברוסית</w:t>
      </w:r>
      <w:r w:rsidRPr="00CD68AE">
        <w:rPr>
          <w:rFonts w:hint="cs"/>
          <w:b w:val="0"/>
          <w:bCs w:val="0"/>
          <w:rtl/>
        </w:rPr>
        <w:t>)</w:t>
      </w:r>
    </w:p>
    <w:p w:rsidR="00AE54E8" w:rsidRDefault="00AE54E8" w:rsidP="00C57A42">
      <w:pPr>
        <w:pStyle w:val="Dialogue"/>
        <w:rPr>
          <w:rtl/>
        </w:rPr>
      </w:pPr>
      <w:r>
        <w:rPr>
          <w:rFonts w:hint="cs"/>
          <w:rtl/>
        </w:rPr>
        <w:t>למה אמא יותר גדולה מאבא?</w:t>
      </w:r>
    </w:p>
    <w:p w:rsidR="00AE54E8" w:rsidRDefault="00AE54E8" w:rsidP="00C57A42">
      <w:pPr>
        <w:pStyle w:val="Action"/>
        <w:rPr>
          <w:rtl/>
        </w:rPr>
      </w:pPr>
      <w:r>
        <w:rPr>
          <w:rFonts w:hint="cs"/>
          <w:rtl/>
        </w:rPr>
        <w:t>יורי מושך בכתפיו. מקס נותן לו צ'פחה חברית על הראש.</w:t>
      </w:r>
    </w:p>
    <w:p w:rsidR="00AE54E8" w:rsidRDefault="00AE54E8" w:rsidP="00C57A42">
      <w:pPr>
        <w:pStyle w:val="Character"/>
        <w:rPr>
          <w:rtl/>
        </w:rPr>
      </w:pPr>
      <w:r>
        <w:rPr>
          <w:rFonts w:hint="cs"/>
          <w:rtl/>
        </w:rPr>
        <w:t>מקס</w:t>
      </w:r>
      <w:r w:rsidR="00E85C46">
        <w:rPr>
          <w:rFonts w:hint="cs"/>
          <w:rtl/>
        </w:rPr>
        <w:t xml:space="preserve"> </w:t>
      </w:r>
      <w:r w:rsidR="00E85C46" w:rsidRPr="00E85C46">
        <w:rPr>
          <w:rFonts w:hint="cs"/>
          <w:b w:val="0"/>
          <w:bCs w:val="0"/>
          <w:rtl/>
        </w:rPr>
        <w:t>(ברוסית)</w:t>
      </w:r>
    </w:p>
    <w:p w:rsidR="00AE54E8" w:rsidRDefault="00AE54E8" w:rsidP="00E85C46">
      <w:pPr>
        <w:pStyle w:val="Dialogue"/>
        <w:rPr>
          <w:rtl/>
        </w:rPr>
      </w:pPr>
      <w:r>
        <w:rPr>
          <w:rFonts w:hint="cs"/>
          <w:rtl/>
        </w:rPr>
        <w:t xml:space="preserve">יופי עכשיו אבא צריך </w:t>
      </w:r>
      <w:r w:rsidR="00E85C46">
        <w:rPr>
          <w:rFonts w:hint="cs"/>
          <w:rtl/>
        </w:rPr>
        <w:t>לה</w:t>
      </w:r>
      <w:r>
        <w:rPr>
          <w:rFonts w:hint="cs"/>
          <w:rtl/>
        </w:rPr>
        <w:t>משיך לעבוד. תוציא מחברת.</w:t>
      </w:r>
    </w:p>
    <w:p w:rsidR="00AE54E8" w:rsidRDefault="00AE54E8" w:rsidP="00C57A42">
      <w:pPr>
        <w:pStyle w:val="Action"/>
        <w:rPr>
          <w:rtl/>
        </w:rPr>
      </w:pPr>
      <w:r>
        <w:rPr>
          <w:rFonts w:hint="cs"/>
          <w:rtl/>
        </w:rPr>
        <w:t>יורי מבולבל, קצת פגוע. מקס לוקח את שני המיקסרים בכיור ומתחיל לשטוף אותם.</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אפשר שייק?</w:t>
      </w:r>
    </w:p>
    <w:p w:rsidR="00AE54E8" w:rsidRDefault="00AE54E8" w:rsidP="00C57A42">
      <w:pPr>
        <w:pStyle w:val="Character"/>
        <w:rPr>
          <w:rtl/>
        </w:rPr>
      </w:pPr>
      <w:r>
        <w:rPr>
          <w:rFonts w:hint="cs"/>
          <w:rtl/>
        </w:rPr>
        <w:t>מקס</w:t>
      </w:r>
      <w:r w:rsidR="00762907">
        <w:rPr>
          <w:rFonts w:hint="cs"/>
          <w:rtl/>
        </w:rPr>
        <w:t xml:space="preserve"> </w:t>
      </w:r>
      <w:r w:rsidR="00762907" w:rsidRPr="00762907">
        <w:rPr>
          <w:rFonts w:hint="cs"/>
          <w:b w:val="0"/>
          <w:bCs w:val="0"/>
          <w:rtl/>
        </w:rPr>
        <w:t>(ברוסית)</w:t>
      </w:r>
    </w:p>
    <w:p w:rsidR="00AE54E8" w:rsidRDefault="00933ABF" w:rsidP="00C57A42">
      <w:pPr>
        <w:pStyle w:val="Dialogue"/>
        <w:rPr>
          <w:rtl/>
        </w:rPr>
      </w:pPr>
      <w:r>
        <w:rPr>
          <w:rFonts w:hint="cs"/>
          <w:rtl/>
        </w:rPr>
        <w:t>מה אמרנו</w:t>
      </w:r>
    </w:p>
    <w:p w:rsidR="00AE54E8" w:rsidRPr="006631BB" w:rsidRDefault="00AE54E8" w:rsidP="00C57A42">
      <w:pPr>
        <w:pStyle w:val="Character"/>
        <w:rPr>
          <w:rtl/>
        </w:rPr>
      </w:pPr>
      <w:r>
        <w:rPr>
          <w:rFonts w:hint="cs"/>
          <w:rtl/>
        </w:rPr>
        <w:t>יורי</w:t>
      </w:r>
    </w:p>
    <w:p w:rsidR="00AE54E8" w:rsidRDefault="00AE54E8" w:rsidP="00C57A42">
      <w:pPr>
        <w:pStyle w:val="Dialogue"/>
        <w:rPr>
          <w:rtl/>
        </w:rPr>
      </w:pPr>
      <w:r>
        <w:rPr>
          <w:rFonts w:hint="cs"/>
          <w:rtl/>
        </w:rPr>
        <w:t>לא יודע</w:t>
      </w:r>
    </w:p>
    <w:p w:rsidR="00AE54E8" w:rsidRDefault="00AE54E8" w:rsidP="00C57A42">
      <w:pPr>
        <w:pStyle w:val="Character"/>
        <w:rPr>
          <w:rtl/>
        </w:rPr>
      </w:pPr>
      <w:r>
        <w:rPr>
          <w:rFonts w:hint="cs"/>
          <w:rtl/>
        </w:rPr>
        <w:t>מקס</w:t>
      </w:r>
      <w:r w:rsidR="00762907">
        <w:rPr>
          <w:rFonts w:hint="cs"/>
          <w:rtl/>
        </w:rPr>
        <w:t xml:space="preserve"> </w:t>
      </w:r>
      <w:r w:rsidR="00762907" w:rsidRPr="00762907">
        <w:rPr>
          <w:rFonts w:hint="cs"/>
          <w:b w:val="0"/>
          <w:bCs w:val="0"/>
          <w:rtl/>
        </w:rPr>
        <w:t>(ברוסית)</w:t>
      </w:r>
    </w:p>
    <w:p w:rsidR="00AE54E8" w:rsidRDefault="00AE54E8" w:rsidP="00C57A42">
      <w:pPr>
        <w:pStyle w:val="Dialogue"/>
      </w:pPr>
      <w:r>
        <w:rPr>
          <w:rFonts w:hint="cs"/>
          <w:rtl/>
        </w:rPr>
        <w:t xml:space="preserve">חלבון אוכל של גדולים </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אני גדול</w:t>
      </w:r>
      <w:r w:rsidR="00EA06FA">
        <w:rPr>
          <w:rFonts w:hint="cs"/>
          <w:rtl/>
        </w:rPr>
        <w:t>!</w:t>
      </w:r>
    </w:p>
    <w:p w:rsidR="00AE54E8" w:rsidRDefault="00AE54E8" w:rsidP="00C57A42">
      <w:pPr>
        <w:pStyle w:val="Character"/>
        <w:rPr>
          <w:rtl/>
        </w:rPr>
      </w:pPr>
      <w:r>
        <w:rPr>
          <w:rFonts w:hint="cs"/>
          <w:rtl/>
        </w:rPr>
        <w:t>מקס</w:t>
      </w:r>
      <w:r w:rsidR="00762907">
        <w:rPr>
          <w:rFonts w:hint="cs"/>
          <w:rtl/>
        </w:rPr>
        <w:t xml:space="preserve"> </w:t>
      </w:r>
      <w:r w:rsidR="00762907" w:rsidRPr="00762907">
        <w:rPr>
          <w:rFonts w:hint="cs"/>
          <w:b w:val="0"/>
          <w:bCs w:val="0"/>
          <w:rtl/>
        </w:rPr>
        <w:t>(ברוסית)</w:t>
      </w:r>
    </w:p>
    <w:p w:rsidR="00AE54E8" w:rsidRDefault="00AE54E8" w:rsidP="00C57A42">
      <w:pPr>
        <w:pStyle w:val="Dialogue"/>
        <w:rPr>
          <w:rtl/>
        </w:rPr>
      </w:pPr>
      <w:r>
        <w:rPr>
          <w:rFonts w:hint="cs"/>
          <w:rtl/>
        </w:rPr>
        <w:t xml:space="preserve">אז למה אתה לא אוכל מה </w:t>
      </w:r>
      <w:r w:rsidR="00762907">
        <w:rPr>
          <w:rFonts w:hint="cs"/>
          <w:rtl/>
        </w:rPr>
        <w:t>ש</w:t>
      </w:r>
      <w:r>
        <w:rPr>
          <w:rFonts w:hint="cs"/>
          <w:rtl/>
        </w:rPr>
        <w:t>הכינו לך כמו ילד גדול?</w:t>
      </w:r>
    </w:p>
    <w:p w:rsidR="00AE54E8" w:rsidRPr="00FF0F6C" w:rsidRDefault="00AE54E8" w:rsidP="00C57A42">
      <w:pPr>
        <w:pStyle w:val="Character"/>
        <w:rPr>
          <w:rtl/>
        </w:rPr>
      </w:pPr>
      <w:r>
        <w:rPr>
          <w:rFonts w:hint="cs"/>
          <w:rtl/>
        </w:rPr>
        <w:lastRenderedPageBreak/>
        <w:t>יורי</w:t>
      </w:r>
    </w:p>
    <w:p w:rsidR="00AE54E8" w:rsidRDefault="00AE54E8" w:rsidP="00C57A42">
      <w:pPr>
        <w:pStyle w:val="Dialogue"/>
        <w:rPr>
          <w:rtl/>
        </w:rPr>
      </w:pPr>
      <w:r>
        <w:rPr>
          <w:rFonts w:hint="cs"/>
          <w:rtl/>
        </w:rPr>
        <w:t xml:space="preserve"> לא רוצה פחמימות</w:t>
      </w:r>
    </w:p>
    <w:p w:rsidR="00AE54E8" w:rsidRDefault="00AE54E8" w:rsidP="00C57A42">
      <w:pPr>
        <w:pStyle w:val="Character"/>
        <w:rPr>
          <w:rtl/>
        </w:rPr>
      </w:pPr>
      <w:r>
        <w:rPr>
          <w:rFonts w:hint="cs"/>
          <w:rtl/>
        </w:rPr>
        <w:t>מקס</w:t>
      </w:r>
      <w:r w:rsidR="0064019D">
        <w:rPr>
          <w:rFonts w:hint="cs"/>
          <w:rtl/>
        </w:rPr>
        <w:t xml:space="preserve"> </w:t>
      </w:r>
      <w:r w:rsidR="0064019D" w:rsidRPr="0064019D">
        <w:rPr>
          <w:rFonts w:hint="cs"/>
          <w:b w:val="0"/>
          <w:bCs w:val="0"/>
          <w:rtl/>
        </w:rPr>
        <w:t>(ברוסית)</w:t>
      </w:r>
    </w:p>
    <w:p w:rsidR="00AE54E8" w:rsidRDefault="00AE54E8" w:rsidP="00C57A42">
      <w:pPr>
        <w:pStyle w:val="Dialogue"/>
        <w:rPr>
          <w:rtl/>
        </w:rPr>
      </w:pPr>
      <w:r>
        <w:rPr>
          <w:rFonts w:hint="cs"/>
          <w:rtl/>
        </w:rPr>
        <w:t xml:space="preserve">נו מה </w:t>
      </w:r>
      <w:r w:rsidR="0064019D">
        <w:rPr>
          <w:rFonts w:hint="cs"/>
          <w:rtl/>
        </w:rPr>
        <w:t>ה</w:t>
      </w:r>
      <w:r>
        <w:rPr>
          <w:rFonts w:hint="cs"/>
          <w:rtl/>
        </w:rPr>
        <w:t xml:space="preserve">בעיה </w:t>
      </w:r>
      <w:r w:rsidR="0064019D">
        <w:rPr>
          <w:rFonts w:hint="cs"/>
          <w:rtl/>
        </w:rPr>
        <w:t xml:space="preserve">עם </w:t>
      </w:r>
      <w:r>
        <w:rPr>
          <w:rFonts w:hint="cs"/>
          <w:rtl/>
        </w:rPr>
        <w:t xml:space="preserve">פחמימות? זה לא זבל כמו פיצה זה </w:t>
      </w:r>
      <w:r w:rsidR="0064019D">
        <w:rPr>
          <w:rFonts w:hint="cs"/>
          <w:rtl/>
        </w:rPr>
        <w:t xml:space="preserve">אמא </w:t>
      </w:r>
      <w:r>
        <w:rPr>
          <w:rFonts w:hint="cs"/>
          <w:rtl/>
        </w:rPr>
        <w:t>הכינה</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רוצה שרירים</w:t>
      </w:r>
    </w:p>
    <w:p w:rsidR="00AE54E8" w:rsidRDefault="00AE54E8" w:rsidP="00C57A42">
      <w:pPr>
        <w:pStyle w:val="Character"/>
        <w:rPr>
          <w:rtl/>
        </w:rPr>
      </w:pPr>
      <w:r>
        <w:rPr>
          <w:rFonts w:hint="cs"/>
          <w:rtl/>
        </w:rPr>
        <w:t xml:space="preserve">מקס </w:t>
      </w:r>
      <w:r w:rsidR="008412C8" w:rsidRPr="008412C8">
        <w:rPr>
          <w:rFonts w:hint="cs"/>
          <w:b w:val="0"/>
          <w:bCs w:val="0"/>
          <w:rtl/>
        </w:rPr>
        <w:t>(ברוסית)</w:t>
      </w:r>
    </w:p>
    <w:p w:rsidR="00AE54E8" w:rsidRDefault="00AE54E8" w:rsidP="00C57A42">
      <w:pPr>
        <w:pStyle w:val="Dialogue"/>
        <w:rPr>
          <w:rtl/>
        </w:rPr>
      </w:pPr>
      <w:r>
        <w:rPr>
          <w:rFonts w:hint="cs"/>
          <w:rtl/>
        </w:rPr>
        <w:t>מה אתה חושב אבא לא אוכל פחמימות?</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אז למה פחמימות אויב מספר אחד?</w:t>
      </w:r>
    </w:p>
    <w:p w:rsidR="00AE54E8" w:rsidRDefault="00AE54E8" w:rsidP="00C57A42">
      <w:pPr>
        <w:pStyle w:val="Action"/>
        <w:rPr>
          <w:rtl/>
        </w:rPr>
      </w:pPr>
      <w:r>
        <w:rPr>
          <w:rFonts w:hint="cs"/>
          <w:rtl/>
        </w:rPr>
        <w:t xml:space="preserve">מקס נאנח. הוא לוקח את המיקסרים ומנחית אותם במכה חזקה על הבסיסים שלהם ליד </w:t>
      </w:r>
      <w:r w:rsidR="000F2890">
        <w:rPr>
          <w:rFonts w:hint="cs"/>
          <w:rtl/>
        </w:rPr>
        <w:t>הוויטרינ</w:t>
      </w:r>
      <w:r w:rsidR="000F2890">
        <w:rPr>
          <w:rFonts w:hint="eastAsia"/>
          <w:rtl/>
        </w:rPr>
        <w:t>ה</w:t>
      </w:r>
      <w:r>
        <w:rPr>
          <w:rFonts w:hint="cs"/>
          <w:rtl/>
        </w:rPr>
        <w:t>. הוא פותח את הקופה ומתחיל לספור את הכסף. בזמן שהוא סופר, יורי מוריד מהמדף את הגביע של "</w:t>
      </w:r>
      <w:r>
        <w:rPr>
          <w:rFonts w:hint="cs"/>
        </w:rPr>
        <w:t>M</w:t>
      </w:r>
      <w:r>
        <w:t>r. Belarus</w:t>
      </w:r>
      <w:r>
        <w:rPr>
          <w:rFonts w:hint="cs"/>
          <w:rtl/>
        </w:rPr>
        <w:t>" וחוקר אותו. הוא עומד מול המראה, מרים ומוריד את הגביע כמו משקולת. מקס מרים את מבטו ורואה את יורי.</w:t>
      </w:r>
    </w:p>
    <w:p w:rsidR="00AE54E8" w:rsidRDefault="00AE54E8" w:rsidP="00C57A42">
      <w:pPr>
        <w:pStyle w:val="Character"/>
        <w:rPr>
          <w:rtl/>
        </w:rPr>
      </w:pPr>
      <w:r>
        <w:rPr>
          <w:rFonts w:hint="cs"/>
          <w:rtl/>
        </w:rPr>
        <w:t>מקס</w:t>
      </w:r>
      <w:r w:rsidR="00785EE4">
        <w:rPr>
          <w:rFonts w:hint="cs"/>
          <w:rtl/>
        </w:rPr>
        <w:t xml:space="preserve"> </w:t>
      </w:r>
      <w:r w:rsidR="00785EE4" w:rsidRPr="00785EE4">
        <w:rPr>
          <w:rFonts w:hint="cs"/>
          <w:b w:val="0"/>
          <w:bCs w:val="0"/>
          <w:rtl/>
        </w:rPr>
        <w:t>(ברוסית)</w:t>
      </w:r>
    </w:p>
    <w:p w:rsidR="00AE54E8" w:rsidRDefault="00AE54E8" w:rsidP="00C57A42">
      <w:pPr>
        <w:pStyle w:val="Dialogue"/>
        <w:rPr>
          <w:rtl/>
        </w:rPr>
      </w:pPr>
      <w:r>
        <w:rPr>
          <w:rFonts w:hint="cs"/>
          <w:rtl/>
        </w:rPr>
        <w:t>היי זה לא משקולת!</w:t>
      </w:r>
    </w:p>
    <w:p w:rsidR="00AE54E8" w:rsidRDefault="00AE54E8" w:rsidP="00C57A42">
      <w:pPr>
        <w:pStyle w:val="Action"/>
        <w:rPr>
          <w:rtl/>
        </w:rPr>
      </w:pPr>
      <w:r>
        <w:rPr>
          <w:rFonts w:hint="cs"/>
          <w:rtl/>
        </w:rPr>
        <w:t>מקס חוטף ממנו את הגביע.</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מה זה?</w:t>
      </w:r>
    </w:p>
    <w:p w:rsidR="00AE54E8" w:rsidRPr="00785EE4" w:rsidRDefault="00AE54E8" w:rsidP="00C57A42">
      <w:pPr>
        <w:pStyle w:val="Character"/>
        <w:rPr>
          <w:b w:val="0"/>
          <w:bCs w:val="0"/>
          <w:rtl/>
        </w:rPr>
      </w:pPr>
      <w:r>
        <w:rPr>
          <w:rFonts w:hint="cs"/>
          <w:rtl/>
        </w:rPr>
        <w:t>מקס</w:t>
      </w:r>
      <w:r w:rsidR="00785EE4">
        <w:rPr>
          <w:rFonts w:hint="cs"/>
          <w:rtl/>
        </w:rPr>
        <w:t xml:space="preserve"> </w:t>
      </w:r>
      <w:r w:rsidR="00785EE4" w:rsidRPr="00785EE4">
        <w:rPr>
          <w:rFonts w:hint="cs"/>
          <w:b w:val="0"/>
          <w:bCs w:val="0"/>
          <w:rtl/>
        </w:rPr>
        <w:t>(ברוסית)</w:t>
      </w:r>
    </w:p>
    <w:p w:rsidR="00AE54E8" w:rsidRDefault="00AE54E8" w:rsidP="00D419A7">
      <w:pPr>
        <w:pStyle w:val="Dialogue"/>
        <w:rPr>
          <w:rtl/>
        </w:rPr>
      </w:pPr>
      <w:r>
        <w:rPr>
          <w:rFonts w:hint="cs"/>
          <w:rtl/>
        </w:rPr>
        <w:t xml:space="preserve">לא משקולת, הרבה עבודה קשה! אתה חושב כל אחד </w:t>
      </w:r>
      <w:r w:rsidR="00D419A7">
        <w:rPr>
          <w:rFonts w:hint="cs"/>
          <w:rtl/>
        </w:rPr>
        <w:t xml:space="preserve">יכול </w:t>
      </w:r>
      <w:r w:rsidR="00785EE4">
        <w:rPr>
          <w:rFonts w:hint="cs"/>
          <w:rtl/>
        </w:rPr>
        <w:t>להיות</w:t>
      </w:r>
      <w:r>
        <w:rPr>
          <w:rFonts w:hint="cs"/>
          <w:rtl/>
        </w:rPr>
        <w:t xml:space="preserve"> מקום ראשון בבל</w:t>
      </w:r>
      <w:r w:rsidR="00AC25FA">
        <w:rPr>
          <w:rFonts w:hint="cs"/>
          <w:rtl/>
        </w:rPr>
        <w:t>א</w:t>
      </w:r>
      <w:r>
        <w:rPr>
          <w:rFonts w:hint="cs"/>
          <w:rtl/>
        </w:rPr>
        <w:t>רוס? לא לגעת</w:t>
      </w:r>
    </w:p>
    <w:p w:rsidR="00AE54E8" w:rsidRDefault="00AE54E8" w:rsidP="00305141">
      <w:pPr>
        <w:pStyle w:val="Action"/>
        <w:rPr>
          <w:rtl/>
        </w:rPr>
      </w:pPr>
      <w:r>
        <w:rPr>
          <w:rFonts w:hint="cs"/>
          <w:rtl/>
        </w:rPr>
        <w:t xml:space="preserve">מקס לוקח </w:t>
      </w:r>
      <w:r w:rsidR="00305141">
        <w:rPr>
          <w:rFonts w:hint="cs"/>
          <w:rtl/>
        </w:rPr>
        <w:t>סמרטוט יבש</w:t>
      </w:r>
      <w:r>
        <w:rPr>
          <w:rFonts w:hint="cs"/>
          <w:rtl/>
        </w:rPr>
        <w:t xml:space="preserve"> ומנגב את טביעות האצבע מהגביע.</w:t>
      </w:r>
    </w:p>
    <w:p w:rsidR="00AE54E8" w:rsidRDefault="00AE54E8" w:rsidP="00C57A42">
      <w:pPr>
        <w:pStyle w:val="Character"/>
        <w:rPr>
          <w:rtl/>
        </w:rPr>
      </w:pPr>
      <w:r>
        <w:rPr>
          <w:rFonts w:hint="cs"/>
          <w:rtl/>
        </w:rPr>
        <w:t>מקס</w:t>
      </w:r>
      <w:r w:rsidR="00C1440B">
        <w:rPr>
          <w:rFonts w:hint="cs"/>
          <w:rtl/>
        </w:rPr>
        <w:t xml:space="preserve"> </w:t>
      </w:r>
      <w:r w:rsidR="00C1440B" w:rsidRPr="00C1440B">
        <w:rPr>
          <w:rFonts w:hint="cs"/>
          <w:b w:val="0"/>
          <w:bCs w:val="0"/>
          <w:rtl/>
        </w:rPr>
        <w:t>(ברוסית)</w:t>
      </w:r>
    </w:p>
    <w:p w:rsidR="00AE54E8" w:rsidRPr="004F42AC" w:rsidRDefault="00AE54E8" w:rsidP="00C57A42">
      <w:pPr>
        <w:pStyle w:val="Dialogue"/>
        <w:rPr>
          <w:rtl/>
        </w:rPr>
      </w:pPr>
      <w:r>
        <w:rPr>
          <w:rFonts w:hint="cs"/>
          <w:rtl/>
        </w:rPr>
        <w:t>מה יהיה לא נותן לעבוד היום?</w:t>
      </w:r>
    </w:p>
    <w:p w:rsidR="00AE54E8" w:rsidRPr="00013739" w:rsidRDefault="00AE54E8" w:rsidP="00305141">
      <w:pPr>
        <w:pStyle w:val="Action"/>
        <w:rPr>
          <w:rtl/>
        </w:rPr>
      </w:pPr>
      <w:r>
        <w:rPr>
          <w:rFonts w:hint="cs"/>
          <w:rtl/>
        </w:rPr>
        <w:t xml:space="preserve">הוא </w:t>
      </w:r>
      <w:r w:rsidR="00305141">
        <w:rPr>
          <w:rFonts w:hint="cs"/>
          <w:rtl/>
        </w:rPr>
        <w:t>מחזיר את הגביע למדף</w:t>
      </w:r>
      <w:r w:rsidR="00365C50">
        <w:rPr>
          <w:rFonts w:hint="cs"/>
          <w:rtl/>
        </w:rPr>
        <w:t xml:space="preserve"> ושם </w:t>
      </w:r>
      <w:r>
        <w:rPr>
          <w:rFonts w:hint="cs"/>
          <w:rtl/>
        </w:rPr>
        <w:t>ליורי את הילקוט על הגב.</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סליחה</w:t>
      </w:r>
    </w:p>
    <w:p w:rsidR="00AE54E8" w:rsidRDefault="00AE54E8" w:rsidP="00447122">
      <w:pPr>
        <w:pStyle w:val="Character"/>
        <w:rPr>
          <w:rtl/>
        </w:rPr>
      </w:pPr>
      <w:r>
        <w:rPr>
          <w:rFonts w:hint="cs"/>
          <w:rtl/>
        </w:rPr>
        <w:t>מקס</w:t>
      </w:r>
      <w:r w:rsidR="00447122">
        <w:rPr>
          <w:rFonts w:hint="cs"/>
          <w:rtl/>
        </w:rPr>
        <w:t xml:space="preserve"> </w:t>
      </w:r>
      <w:r w:rsidR="00447122" w:rsidRPr="00447122">
        <w:rPr>
          <w:rFonts w:hint="cs"/>
          <w:b w:val="0"/>
          <w:bCs w:val="0"/>
          <w:rtl/>
        </w:rPr>
        <w:t>(</w:t>
      </w:r>
      <w:r w:rsidR="00447122">
        <w:rPr>
          <w:rFonts w:hint="cs"/>
          <w:b w:val="0"/>
          <w:bCs w:val="0"/>
          <w:rtl/>
        </w:rPr>
        <w:t>ברוסית</w:t>
      </w:r>
      <w:r w:rsidR="00447122" w:rsidRPr="00447122">
        <w:rPr>
          <w:rFonts w:hint="cs"/>
          <w:b w:val="0"/>
          <w:bCs w:val="0"/>
          <w:rtl/>
        </w:rPr>
        <w:t>)</w:t>
      </w:r>
    </w:p>
    <w:p w:rsidR="00AE54E8" w:rsidRDefault="00AE54E8" w:rsidP="00C57A42">
      <w:pPr>
        <w:pStyle w:val="Dialogue"/>
        <w:rPr>
          <w:rtl/>
        </w:rPr>
      </w:pPr>
      <w:r>
        <w:rPr>
          <w:rFonts w:hint="cs"/>
          <w:rtl/>
        </w:rPr>
        <w:t>אתה ילד גדול?</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כן</w:t>
      </w:r>
    </w:p>
    <w:p w:rsidR="00AE54E8" w:rsidRDefault="00AE54E8" w:rsidP="00C57A42">
      <w:pPr>
        <w:pStyle w:val="Character"/>
        <w:rPr>
          <w:rtl/>
        </w:rPr>
      </w:pPr>
      <w:r>
        <w:rPr>
          <w:rFonts w:hint="cs"/>
          <w:rtl/>
        </w:rPr>
        <w:lastRenderedPageBreak/>
        <w:t>מקס</w:t>
      </w:r>
      <w:r w:rsidR="00447122">
        <w:rPr>
          <w:rFonts w:hint="cs"/>
          <w:rtl/>
        </w:rPr>
        <w:t xml:space="preserve"> </w:t>
      </w:r>
      <w:r w:rsidR="00447122" w:rsidRPr="00447122">
        <w:rPr>
          <w:rFonts w:hint="cs"/>
          <w:b w:val="0"/>
          <w:bCs w:val="0"/>
          <w:rtl/>
        </w:rPr>
        <w:t>(ברוסית)</w:t>
      </w:r>
    </w:p>
    <w:p w:rsidR="00AE54E8" w:rsidRDefault="00AE54E8" w:rsidP="00447122">
      <w:pPr>
        <w:pStyle w:val="Dialogue"/>
        <w:rPr>
          <w:rtl/>
        </w:rPr>
      </w:pPr>
      <w:r>
        <w:rPr>
          <w:rFonts w:hint="cs"/>
          <w:rtl/>
        </w:rPr>
        <w:t xml:space="preserve">אז צא </w:t>
      </w:r>
      <w:r w:rsidR="00447122">
        <w:rPr>
          <w:rFonts w:hint="cs"/>
          <w:rtl/>
        </w:rPr>
        <w:t>החוצה</w:t>
      </w:r>
      <w:r>
        <w:rPr>
          <w:rFonts w:hint="cs"/>
          <w:rtl/>
        </w:rPr>
        <w:t xml:space="preserve"> ותן לעבוד. אמא תכעס אם לא </w:t>
      </w:r>
      <w:r w:rsidR="00447122">
        <w:rPr>
          <w:rFonts w:hint="cs"/>
          <w:rtl/>
        </w:rPr>
        <w:t>ת</w:t>
      </w:r>
      <w:r>
        <w:rPr>
          <w:rFonts w:hint="cs"/>
          <w:rtl/>
        </w:rPr>
        <w:t xml:space="preserve">סיים מתמטיקה עד </w:t>
      </w:r>
      <w:r w:rsidR="00447122">
        <w:rPr>
          <w:rFonts w:hint="cs"/>
          <w:rtl/>
        </w:rPr>
        <w:t>ש</w:t>
      </w:r>
      <w:r>
        <w:rPr>
          <w:rFonts w:hint="cs"/>
          <w:rtl/>
        </w:rPr>
        <w:t>היא מסיימת</w:t>
      </w:r>
      <w:r w:rsidR="00447122">
        <w:rPr>
          <w:rFonts w:hint="cs"/>
          <w:rtl/>
        </w:rPr>
        <w:t xml:space="preserve"> את ה</w:t>
      </w:r>
      <w:r>
        <w:rPr>
          <w:rFonts w:hint="cs"/>
          <w:rtl/>
        </w:rPr>
        <w:t xml:space="preserve">פגישה  </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מתי היא באה?</w:t>
      </w:r>
    </w:p>
    <w:p w:rsidR="00AE54E8" w:rsidRPr="0059052B" w:rsidRDefault="00AE54E8" w:rsidP="00C57A42">
      <w:pPr>
        <w:pStyle w:val="Character"/>
        <w:rPr>
          <w:rtl/>
        </w:rPr>
      </w:pPr>
      <w:r>
        <w:rPr>
          <w:rFonts w:hint="cs"/>
          <w:rtl/>
        </w:rPr>
        <w:t>מקס</w:t>
      </w:r>
      <w:r w:rsidR="00413B1A">
        <w:rPr>
          <w:rFonts w:hint="cs"/>
          <w:rtl/>
        </w:rPr>
        <w:t xml:space="preserve"> </w:t>
      </w:r>
      <w:r w:rsidR="00413B1A" w:rsidRPr="00413B1A">
        <w:rPr>
          <w:rFonts w:hint="cs"/>
          <w:b w:val="0"/>
          <w:bCs w:val="0"/>
          <w:rtl/>
        </w:rPr>
        <w:t>(ברוסית)</w:t>
      </w:r>
    </w:p>
    <w:p w:rsidR="00AE54E8" w:rsidRDefault="00AE54E8" w:rsidP="00C57A42">
      <w:pPr>
        <w:pStyle w:val="Dialogue"/>
        <w:rPr>
          <w:rtl/>
        </w:rPr>
      </w:pPr>
      <w:r>
        <w:rPr>
          <w:rFonts w:hint="cs"/>
          <w:rtl/>
        </w:rPr>
        <w:t>כשהיא תבוא. כשהיא תבוא היא תיקח אותך לג'ודו. אז להפסיק לבלבל</w:t>
      </w:r>
      <w:r w:rsidR="00413B1A">
        <w:rPr>
          <w:rFonts w:hint="cs"/>
          <w:rtl/>
        </w:rPr>
        <w:t xml:space="preserve"> את</w:t>
      </w:r>
      <w:r>
        <w:rPr>
          <w:rFonts w:hint="cs"/>
          <w:rtl/>
        </w:rPr>
        <w:t xml:space="preserve"> </w:t>
      </w:r>
      <w:r w:rsidR="00413B1A">
        <w:rPr>
          <w:rFonts w:hint="cs"/>
          <w:rtl/>
        </w:rPr>
        <w:t>ה</w:t>
      </w:r>
      <w:r>
        <w:rPr>
          <w:rFonts w:hint="cs"/>
          <w:rtl/>
        </w:rPr>
        <w:t xml:space="preserve">מוח עד </w:t>
      </w:r>
      <w:r w:rsidR="00413B1A">
        <w:rPr>
          <w:rFonts w:hint="cs"/>
          <w:rtl/>
        </w:rPr>
        <w:t>ש</w:t>
      </w:r>
      <w:r>
        <w:rPr>
          <w:rFonts w:hint="cs"/>
          <w:rtl/>
        </w:rPr>
        <w:t>היא באה.</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לא רוצה ג'ודו</w:t>
      </w:r>
    </w:p>
    <w:p w:rsidR="00AE54E8" w:rsidRPr="007F1228" w:rsidRDefault="00AE54E8" w:rsidP="00C57A42">
      <w:pPr>
        <w:pStyle w:val="Action"/>
        <w:rPr>
          <w:rtl/>
        </w:rPr>
      </w:pPr>
      <w:r>
        <w:rPr>
          <w:rFonts w:hint="cs"/>
          <w:rtl/>
        </w:rPr>
        <w:t>מקס מוביל את יורי החוצה.</w:t>
      </w:r>
    </w:p>
    <w:p w:rsidR="00AE54E8" w:rsidRDefault="00AE54E8" w:rsidP="00C57A42">
      <w:pPr>
        <w:pStyle w:val="Character"/>
        <w:rPr>
          <w:rtl/>
        </w:rPr>
      </w:pPr>
      <w:r>
        <w:rPr>
          <w:rFonts w:hint="cs"/>
          <w:rtl/>
        </w:rPr>
        <w:t xml:space="preserve">יורי </w:t>
      </w:r>
      <w:r>
        <w:rPr>
          <w:rFonts w:hint="cs"/>
          <w:b w:val="0"/>
          <w:bCs w:val="0"/>
          <w:rtl/>
        </w:rPr>
        <w:t>(ממלמל לעצמו)</w:t>
      </w:r>
      <w:r>
        <w:rPr>
          <w:rFonts w:hint="cs"/>
          <w:rtl/>
        </w:rPr>
        <w:t xml:space="preserve"> </w:t>
      </w:r>
    </w:p>
    <w:p w:rsidR="00AE54E8" w:rsidRPr="00CF30CF" w:rsidRDefault="00AE54E8" w:rsidP="00C57A42">
      <w:pPr>
        <w:pStyle w:val="Dialogue"/>
        <w:rPr>
          <w:rtl/>
        </w:rPr>
      </w:pPr>
      <w:r>
        <w:rPr>
          <w:rFonts w:hint="cs"/>
          <w:rtl/>
        </w:rPr>
        <w:t>ג'ודו סתם שורף קלוריות</w:t>
      </w:r>
    </w:p>
    <w:p w:rsidR="00AE54E8" w:rsidRDefault="00AE54E8" w:rsidP="00C57A42">
      <w:pPr>
        <w:pStyle w:val="Action"/>
        <w:rPr>
          <w:rtl/>
        </w:rPr>
      </w:pPr>
      <w:r>
        <w:rPr>
          <w:rFonts w:hint="cs"/>
          <w:rtl/>
        </w:rPr>
        <w:t>מקס סוגר אחריו את הדלת.</w:t>
      </w:r>
    </w:p>
    <w:p w:rsidR="00AE54E8" w:rsidRDefault="00AE54E8" w:rsidP="00C57A42">
      <w:pPr>
        <w:pStyle w:val="Action"/>
        <w:rPr>
          <w:rtl/>
        </w:rPr>
      </w:pPr>
    </w:p>
    <w:p w:rsidR="00AE54E8" w:rsidRDefault="002F652E" w:rsidP="00C57A42">
      <w:pPr>
        <w:pStyle w:val="SceneHeading"/>
        <w:rPr>
          <w:rtl/>
        </w:rPr>
      </w:pPr>
      <w:sdt>
        <w:sdtPr>
          <w:rPr>
            <w:rtl/>
          </w:rPr>
          <w:tag w:val="1"/>
          <w:id w:val="1255482353"/>
          <w:lock w:val="contentLocked"/>
          <w:placeholder>
            <w:docPart w:val="254276EA29C344E08AC06477390012BD"/>
          </w:placeholder>
        </w:sdtPr>
        <w:sdtEndPr/>
        <w:sdtContent>
          <w:r w:rsidR="00647529">
            <w:rPr>
              <w:rtl/>
            </w:rPr>
            <w:t>4.</w:t>
          </w:r>
          <w:r w:rsidR="00647529">
            <w:rPr>
              <w:rtl/>
            </w:rPr>
            <w:tab/>
            <w:t>פנים/חוץ. ואן/מתחם כושר בפארק - יום</w:t>
          </w:r>
        </w:sdtContent>
      </w:sdt>
      <w:r w:rsidR="00AE54E8">
        <w:rPr>
          <w:rtl/>
        </w:rPr>
        <w:t xml:space="preserve">  </w:t>
      </w:r>
    </w:p>
    <w:p w:rsidR="00AE54E8" w:rsidRDefault="00AE54E8" w:rsidP="00C57A42">
      <w:pPr>
        <w:pStyle w:val="Action"/>
        <w:rPr>
          <w:rtl/>
        </w:rPr>
      </w:pPr>
      <w:r>
        <w:rPr>
          <w:rFonts w:hint="cs"/>
          <w:b/>
          <w:bCs/>
          <w:rtl/>
        </w:rPr>
        <w:t>שלושה</w:t>
      </w:r>
      <w:r w:rsidRPr="00C84B4B">
        <w:rPr>
          <w:rFonts w:hint="cs"/>
          <w:b/>
          <w:bCs/>
          <w:rtl/>
        </w:rPr>
        <w:t xml:space="preserve"> זקנים (70+)</w:t>
      </w:r>
      <w:r>
        <w:rPr>
          <w:rFonts w:hint="cs"/>
          <w:rtl/>
        </w:rPr>
        <w:t xml:space="preserve"> מתאמנים על מכשירים במתחם הכושר. לידם, יורי יושב על הרצפה, מחברת ועט מונחים על ברכיו, הילקוט לידו. הוא זורק אבנים בשעמום.</w:t>
      </w:r>
    </w:p>
    <w:p w:rsidR="00AE54E8" w:rsidRDefault="00AE54E8" w:rsidP="00CE51AA">
      <w:pPr>
        <w:pStyle w:val="Action"/>
        <w:rPr>
          <w:rtl/>
        </w:rPr>
      </w:pPr>
      <w:r>
        <w:rPr>
          <w:rFonts w:hint="cs"/>
          <w:rtl/>
        </w:rPr>
        <w:t>מקס עומד בתוך הואן ב</w:t>
      </w:r>
      <w:r w:rsidR="00CE51AA">
        <w:rPr>
          <w:rFonts w:hint="cs"/>
          <w:rtl/>
        </w:rPr>
        <w:t>זרועות</w:t>
      </w:r>
      <w:r>
        <w:rPr>
          <w:rFonts w:hint="cs"/>
          <w:rtl/>
        </w:rPr>
        <w:t xml:space="preserve"> שלובות ומסתכל החוצה, מודאג. רגע של שקט. הוא ניגש לבומבוקס ולוחץ "פליי". מוזיקת ראפ קולנית בוקעת דרך רמקולים מהגג ומרעידה את האוטו. הוא מסתכל על הזקנים, אבל הם אפילו לא מרימים את הראש להסתכל לכיוונו. הוא חושב לרגע, ואז לוקח חטיף חלבון מהמדף. הוא שם אותו בכיס ויוצא מהואן לכיוון המתחם. הוא ניגש לאחד הזקנים</w:t>
      </w:r>
      <w:r w:rsidRPr="00C84B4B">
        <w:rPr>
          <w:rFonts w:hint="cs"/>
          <w:rtl/>
        </w:rPr>
        <w:t xml:space="preserve"> </w:t>
      </w:r>
      <w:r>
        <w:rPr>
          <w:rFonts w:hint="cs"/>
          <w:rtl/>
        </w:rPr>
        <w:t xml:space="preserve">שעושה תרגילים על שני מוטות מקבילים, המגיעים לגובה המותניים. </w:t>
      </w:r>
    </w:p>
    <w:p w:rsidR="00AE54E8" w:rsidRDefault="00AE54E8" w:rsidP="00C57A42">
      <w:pPr>
        <w:pStyle w:val="Character"/>
        <w:rPr>
          <w:rtl/>
        </w:rPr>
      </w:pPr>
      <w:r>
        <w:rPr>
          <w:rFonts w:hint="cs"/>
          <w:rtl/>
        </w:rPr>
        <w:t>מקס</w:t>
      </w:r>
    </w:p>
    <w:p w:rsidR="00AE54E8" w:rsidRDefault="00AE54E8" w:rsidP="00BD38F7">
      <w:pPr>
        <w:pStyle w:val="Dialogue"/>
        <w:rPr>
          <w:rtl/>
        </w:rPr>
      </w:pPr>
      <w:r>
        <w:rPr>
          <w:rFonts w:hint="cs"/>
          <w:rtl/>
        </w:rPr>
        <w:t>לא לגוע עם רגל בקרקע</w:t>
      </w:r>
    </w:p>
    <w:p w:rsidR="00AE54E8" w:rsidRDefault="00AE54E8" w:rsidP="00C57A42">
      <w:pPr>
        <w:pStyle w:val="Action"/>
        <w:rPr>
          <w:rtl/>
        </w:rPr>
      </w:pPr>
      <w:r>
        <w:rPr>
          <w:rFonts w:hint="cs"/>
          <w:rtl/>
        </w:rPr>
        <w:t>הזקן מסתכל עליו בבלבול וממשיך לעשות את אותו הדבר.</w:t>
      </w:r>
    </w:p>
    <w:p w:rsidR="00AE54E8" w:rsidRDefault="00AE54E8" w:rsidP="00C57A42">
      <w:pPr>
        <w:pStyle w:val="Character"/>
        <w:rPr>
          <w:rtl/>
        </w:rPr>
      </w:pPr>
      <w:r>
        <w:rPr>
          <w:rFonts w:hint="cs"/>
          <w:rtl/>
        </w:rPr>
        <w:t>מקס</w:t>
      </w:r>
    </w:p>
    <w:p w:rsidR="00AE54E8" w:rsidRDefault="00AE54E8" w:rsidP="00C57A42">
      <w:pPr>
        <w:pStyle w:val="Dialogue"/>
        <w:rPr>
          <w:rtl/>
        </w:rPr>
      </w:pPr>
      <w:r>
        <w:rPr>
          <w:rFonts w:hint="cs"/>
          <w:rtl/>
        </w:rPr>
        <w:t>עד הסוף לרדת, אחרת טרייספס לא עובד</w:t>
      </w:r>
    </w:p>
    <w:p w:rsidR="00AE54E8" w:rsidRDefault="00AE54E8" w:rsidP="00C57A42">
      <w:pPr>
        <w:pStyle w:val="Character"/>
        <w:rPr>
          <w:rtl/>
        </w:rPr>
      </w:pPr>
      <w:r>
        <w:rPr>
          <w:rFonts w:hint="cs"/>
          <w:rtl/>
        </w:rPr>
        <w:t>זקן</w:t>
      </w:r>
    </w:p>
    <w:p w:rsidR="00AE54E8" w:rsidRDefault="00AE54E8" w:rsidP="00C57A42">
      <w:pPr>
        <w:pStyle w:val="Dialogue"/>
        <w:rPr>
          <w:rtl/>
        </w:rPr>
      </w:pPr>
      <w:r>
        <w:rPr>
          <w:rFonts w:hint="cs"/>
          <w:rtl/>
        </w:rPr>
        <w:t>מה זאת אומרת?</w:t>
      </w:r>
    </w:p>
    <w:p w:rsidR="00AE54E8" w:rsidRDefault="00AE54E8" w:rsidP="00C57A42">
      <w:pPr>
        <w:pStyle w:val="Character"/>
        <w:rPr>
          <w:rtl/>
        </w:rPr>
      </w:pPr>
      <w:r>
        <w:rPr>
          <w:rFonts w:hint="cs"/>
          <w:rtl/>
        </w:rPr>
        <w:t>מקס</w:t>
      </w:r>
    </w:p>
    <w:p w:rsidR="00AE54E8" w:rsidRDefault="00AE54E8" w:rsidP="00C57A42">
      <w:pPr>
        <w:pStyle w:val="Dialogue"/>
        <w:rPr>
          <w:rtl/>
        </w:rPr>
      </w:pPr>
      <w:r>
        <w:rPr>
          <w:rFonts w:hint="cs"/>
          <w:rtl/>
        </w:rPr>
        <w:t>זוז, אני יראה לך</w:t>
      </w:r>
    </w:p>
    <w:p w:rsidR="00AE54E8" w:rsidRDefault="00AE54E8" w:rsidP="00C57A42">
      <w:pPr>
        <w:pStyle w:val="Action"/>
        <w:rPr>
          <w:rtl/>
        </w:rPr>
      </w:pPr>
      <w:r>
        <w:rPr>
          <w:rFonts w:hint="cs"/>
          <w:rtl/>
        </w:rPr>
        <w:t>הזקן יורד מהמכשיר, מקס עולה ומדגים לו.</w:t>
      </w:r>
    </w:p>
    <w:p w:rsidR="00AE54E8" w:rsidRDefault="00AE54E8" w:rsidP="00C57A42">
      <w:pPr>
        <w:pStyle w:val="Character"/>
        <w:rPr>
          <w:rtl/>
        </w:rPr>
      </w:pPr>
      <w:r>
        <w:rPr>
          <w:rFonts w:hint="cs"/>
          <w:rtl/>
        </w:rPr>
        <w:lastRenderedPageBreak/>
        <w:t>מקס</w:t>
      </w:r>
    </w:p>
    <w:p w:rsidR="00AE54E8" w:rsidRDefault="00AE54E8" w:rsidP="00C57A42">
      <w:pPr>
        <w:pStyle w:val="Dialogue"/>
        <w:rPr>
          <w:rtl/>
        </w:rPr>
      </w:pPr>
      <w:r>
        <w:rPr>
          <w:rFonts w:hint="cs"/>
          <w:rtl/>
        </w:rPr>
        <w:t>אתה רואה? רגליים מנוטרל, יורד עד הסוף ובחזרה לא נועל</w:t>
      </w:r>
    </w:p>
    <w:p w:rsidR="00AE54E8" w:rsidRDefault="00AE54E8" w:rsidP="00C57A42">
      <w:pPr>
        <w:pStyle w:val="Action"/>
        <w:rPr>
          <w:rtl/>
        </w:rPr>
      </w:pPr>
      <w:r>
        <w:rPr>
          <w:rFonts w:hint="cs"/>
          <w:rtl/>
        </w:rPr>
        <w:t>מקס מראה לו עוד שתי חזרות. הוא יורד מהמכשיר, מוציא את החטיף מהכיס ומגיש לו.</w:t>
      </w:r>
    </w:p>
    <w:p w:rsidR="00AE54E8" w:rsidRDefault="00AE54E8" w:rsidP="00C57A42">
      <w:pPr>
        <w:pStyle w:val="Character"/>
        <w:rPr>
          <w:rtl/>
        </w:rPr>
      </w:pPr>
      <w:r>
        <w:rPr>
          <w:rFonts w:hint="cs"/>
          <w:rtl/>
        </w:rPr>
        <w:t>מקס</w:t>
      </w:r>
    </w:p>
    <w:p w:rsidR="00AE54E8" w:rsidRDefault="00AE54E8" w:rsidP="00C57A42">
      <w:pPr>
        <w:pStyle w:val="Dialogue"/>
        <w:rPr>
          <w:rtl/>
        </w:rPr>
      </w:pPr>
      <w:r>
        <w:rPr>
          <w:rFonts w:hint="cs"/>
          <w:rtl/>
        </w:rPr>
        <w:t>והכי חשוב, חלבון בסוף אימון. אחרת שריר הולך לאיבוד</w:t>
      </w:r>
    </w:p>
    <w:p w:rsidR="00AE54E8" w:rsidRDefault="00AE54E8" w:rsidP="00C57A42">
      <w:pPr>
        <w:pStyle w:val="Character"/>
        <w:rPr>
          <w:rtl/>
        </w:rPr>
      </w:pPr>
      <w:r>
        <w:rPr>
          <w:rFonts w:hint="cs"/>
          <w:rtl/>
        </w:rPr>
        <w:t>זקן</w:t>
      </w:r>
    </w:p>
    <w:p w:rsidR="00AE54E8" w:rsidRDefault="004A3CC2" w:rsidP="00C57A42">
      <w:pPr>
        <w:pStyle w:val="Dialogue"/>
        <w:rPr>
          <w:rtl/>
        </w:rPr>
      </w:pPr>
      <w:r>
        <w:rPr>
          <w:rFonts w:hint="cs"/>
          <w:rtl/>
        </w:rPr>
        <w:t xml:space="preserve">לא </w:t>
      </w:r>
      <w:r w:rsidR="00AE54E8">
        <w:rPr>
          <w:rFonts w:hint="cs"/>
          <w:rtl/>
        </w:rPr>
        <w:t>תודה</w:t>
      </w:r>
    </w:p>
    <w:p w:rsidR="00AE54E8" w:rsidRDefault="00AE54E8" w:rsidP="00C57A42">
      <w:pPr>
        <w:pStyle w:val="Character"/>
        <w:rPr>
          <w:rtl/>
        </w:rPr>
      </w:pPr>
      <w:r>
        <w:rPr>
          <w:rFonts w:hint="cs"/>
          <w:rtl/>
        </w:rPr>
        <w:t>מקס</w:t>
      </w:r>
    </w:p>
    <w:p w:rsidR="00AE54E8" w:rsidRDefault="00AE54E8" w:rsidP="00C57A42">
      <w:pPr>
        <w:pStyle w:val="Dialogue"/>
        <w:rPr>
          <w:rtl/>
        </w:rPr>
      </w:pPr>
      <w:r>
        <w:rPr>
          <w:rFonts w:hint="cs"/>
          <w:rtl/>
        </w:rPr>
        <w:t>בסדר, לקוח ראשון על חשבון בית</w:t>
      </w:r>
    </w:p>
    <w:p w:rsidR="00AE54E8" w:rsidRDefault="00AE54E8" w:rsidP="00C57A42">
      <w:pPr>
        <w:pStyle w:val="Character"/>
        <w:rPr>
          <w:rtl/>
        </w:rPr>
      </w:pPr>
      <w:r>
        <w:rPr>
          <w:rFonts w:hint="cs"/>
          <w:rtl/>
        </w:rPr>
        <w:t>זקן</w:t>
      </w:r>
    </w:p>
    <w:p w:rsidR="00AE54E8" w:rsidRDefault="00AE54E8" w:rsidP="00C57A42">
      <w:pPr>
        <w:pStyle w:val="Dialogue"/>
        <w:rPr>
          <w:rtl/>
        </w:rPr>
      </w:pPr>
      <w:r>
        <w:rPr>
          <w:rFonts w:hint="cs"/>
          <w:rtl/>
        </w:rPr>
        <w:t>לא, אשתי לא מרשה לי מתוק</w:t>
      </w:r>
    </w:p>
    <w:p w:rsidR="00AE54E8" w:rsidRPr="00C857C5" w:rsidRDefault="00AE54E8" w:rsidP="00C57A42">
      <w:pPr>
        <w:pStyle w:val="Action"/>
        <w:rPr>
          <w:rtl/>
        </w:rPr>
      </w:pPr>
      <w:r>
        <w:rPr>
          <w:rFonts w:hint="cs"/>
          <w:rtl/>
        </w:rPr>
        <w:t>מקס ניגש לשני הזקנים שמתאמנים ליד, גבר ואישה. הוא מגיש להם את החטיף.</w:t>
      </w:r>
    </w:p>
    <w:p w:rsidR="00AE54E8" w:rsidRDefault="00AE54E8" w:rsidP="00C57A42">
      <w:pPr>
        <w:pStyle w:val="Character"/>
        <w:rPr>
          <w:rtl/>
        </w:rPr>
      </w:pPr>
      <w:r>
        <w:rPr>
          <w:rFonts w:hint="cs"/>
          <w:rtl/>
        </w:rPr>
        <w:t>מקס</w:t>
      </w:r>
    </w:p>
    <w:p w:rsidR="00AE54E8" w:rsidRDefault="00AE54E8" w:rsidP="00040E12">
      <w:pPr>
        <w:pStyle w:val="Dialogue"/>
        <w:rPr>
          <w:rtl/>
        </w:rPr>
      </w:pPr>
      <w:r>
        <w:rPr>
          <w:rFonts w:hint="cs"/>
          <w:rtl/>
        </w:rPr>
        <w:t xml:space="preserve">מה איתכם? </w:t>
      </w:r>
    </w:p>
    <w:p w:rsidR="00AE54E8" w:rsidRDefault="00AE54E8" w:rsidP="00C57A42">
      <w:pPr>
        <w:pStyle w:val="Character"/>
        <w:rPr>
          <w:rtl/>
        </w:rPr>
      </w:pPr>
      <w:r>
        <w:rPr>
          <w:rFonts w:hint="cs"/>
          <w:rtl/>
        </w:rPr>
        <w:t>זקן 2</w:t>
      </w:r>
    </w:p>
    <w:p w:rsidR="00AE54E8" w:rsidRDefault="00AE54E8" w:rsidP="00C57A42">
      <w:pPr>
        <w:pStyle w:val="Dialogue"/>
        <w:rPr>
          <w:rtl/>
        </w:rPr>
      </w:pPr>
      <w:r>
        <w:rPr>
          <w:rFonts w:hint="cs"/>
          <w:rtl/>
        </w:rPr>
        <w:t>תודה, זה בסדר, אנחנו לא ממש אוכלים דברים כאלה</w:t>
      </w:r>
    </w:p>
    <w:p w:rsidR="00AE54E8" w:rsidRDefault="00AE54E8" w:rsidP="00C57A42">
      <w:pPr>
        <w:pStyle w:val="Character"/>
        <w:rPr>
          <w:rtl/>
        </w:rPr>
      </w:pPr>
      <w:r>
        <w:rPr>
          <w:rFonts w:hint="cs"/>
          <w:rtl/>
        </w:rPr>
        <w:t>מקס</w:t>
      </w:r>
    </w:p>
    <w:p w:rsidR="00AE54E8" w:rsidRDefault="00AE54E8" w:rsidP="00C57A42">
      <w:pPr>
        <w:pStyle w:val="Dialogue"/>
        <w:rPr>
          <w:rtl/>
        </w:rPr>
      </w:pPr>
      <w:r>
        <w:rPr>
          <w:rFonts w:hint="cs"/>
          <w:rtl/>
        </w:rPr>
        <w:t>אין בעיה, אתם מסיימים אימון אני מכין לכם שייק בריאות, אפס קרבוהיידרייט, רק פרוטאין ופרי</w:t>
      </w:r>
    </w:p>
    <w:p w:rsidR="00AE54E8" w:rsidRDefault="00AE54E8" w:rsidP="00C57A42">
      <w:pPr>
        <w:pStyle w:val="Character"/>
        <w:rPr>
          <w:rtl/>
        </w:rPr>
      </w:pPr>
      <w:r>
        <w:rPr>
          <w:rFonts w:hint="cs"/>
          <w:rtl/>
        </w:rPr>
        <w:t>זקן 2</w:t>
      </w:r>
    </w:p>
    <w:p w:rsidR="00AE54E8" w:rsidRDefault="00AE54E8" w:rsidP="00C57A42">
      <w:pPr>
        <w:pStyle w:val="Dialogue"/>
        <w:rPr>
          <w:rtl/>
        </w:rPr>
      </w:pPr>
      <w:r>
        <w:rPr>
          <w:rFonts w:hint="cs"/>
          <w:rtl/>
        </w:rPr>
        <w:t>אנחנו תכף עוזבים, תודה, מחכה לנו אוכל בבית</w:t>
      </w:r>
    </w:p>
    <w:p w:rsidR="00AE54E8" w:rsidRDefault="00AE54E8" w:rsidP="00C57A42">
      <w:pPr>
        <w:pStyle w:val="Character"/>
        <w:rPr>
          <w:rtl/>
        </w:rPr>
      </w:pPr>
      <w:r>
        <w:rPr>
          <w:rFonts w:hint="cs"/>
          <w:rtl/>
        </w:rPr>
        <w:t xml:space="preserve">יורי </w:t>
      </w:r>
      <w:r w:rsidRPr="002D4371">
        <w:rPr>
          <w:rFonts w:hint="cs"/>
          <w:b w:val="0"/>
          <w:bCs w:val="0"/>
          <w:rtl/>
        </w:rPr>
        <w:t>(בשקט, מאחוריו)</w:t>
      </w:r>
    </w:p>
    <w:p w:rsidR="00AE54E8" w:rsidRDefault="00AE54E8" w:rsidP="00C57A42">
      <w:pPr>
        <w:pStyle w:val="Dialogue"/>
        <w:rPr>
          <w:rtl/>
        </w:rPr>
      </w:pPr>
      <w:r>
        <w:rPr>
          <w:rFonts w:hint="cs"/>
          <w:rtl/>
        </w:rPr>
        <w:t>אבא, אני יכול את החטיף?</w:t>
      </w:r>
    </w:p>
    <w:p w:rsidR="00AE54E8" w:rsidRPr="006B225E" w:rsidRDefault="00AE54E8" w:rsidP="00C57A42">
      <w:pPr>
        <w:pStyle w:val="Action"/>
        <w:rPr>
          <w:rtl/>
        </w:rPr>
      </w:pPr>
      <w:r>
        <w:rPr>
          <w:rFonts w:hint="cs"/>
          <w:rtl/>
        </w:rPr>
        <w:t>מקס מסתובב והולך במרמור לכיוון מכשיר המתח. יורי הולך אחריו.</w:t>
      </w:r>
    </w:p>
    <w:p w:rsidR="00AE54E8" w:rsidRDefault="00AE54E8" w:rsidP="00C57A42">
      <w:pPr>
        <w:pStyle w:val="Character"/>
        <w:rPr>
          <w:rtl/>
        </w:rPr>
      </w:pPr>
      <w:r>
        <w:rPr>
          <w:rFonts w:hint="cs"/>
          <w:rtl/>
        </w:rPr>
        <w:t>מקס</w:t>
      </w:r>
      <w:r w:rsidR="002D4371">
        <w:rPr>
          <w:rFonts w:hint="cs"/>
          <w:rtl/>
        </w:rPr>
        <w:t xml:space="preserve"> </w:t>
      </w:r>
      <w:r w:rsidR="002D4371" w:rsidRPr="002D4371">
        <w:rPr>
          <w:rFonts w:hint="cs"/>
          <w:b w:val="0"/>
          <w:bCs w:val="0"/>
          <w:rtl/>
        </w:rPr>
        <w:t>(ברוסית)</w:t>
      </w:r>
    </w:p>
    <w:p w:rsidR="00AE54E8" w:rsidRDefault="00AE54E8" w:rsidP="00C57A42">
      <w:pPr>
        <w:pStyle w:val="Dialogue"/>
        <w:rPr>
          <w:rtl/>
        </w:rPr>
      </w:pPr>
      <w:r>
        <w:rPr>
          <w:rFonts w:hint="cs"/>
          <w:rtl/>
        </w:rPr>
        <w:t>תחזור, אני צריך לסיים אימון.</w:t>
      </w:r>
    </w:p>
    <w:p w:rsidR="00AE54E8" w:rsidRPr="00C84744" w:rsidRDefault="00AE54E8" w:rsidP="00C57A42">
      <w:pPr>
        <w:pStyle w:val="Character"/>
        <w:rPr>
          <w:rtl/>
        </w:rPr>
      </w:pPr>
      <w:r>
        <w:rPr>
          <w:rFonts w:hint="cs"/>
          <w:rtl/>
        </w:rPr>
        <w:t>יורי</w:t>
      </w:r>
    </w:p>
    <w:p w:rsidR="00AE54E8" w:rsidRDefault="00AE54E8" w:rsidP="00C57A42">
      <w:pPr>
        <w:pStyle w:val="Dialogue"/>
        <w:rPr>
          <w:rtl/>
        </w:rPr>
      </w:pPr>
      <w:r>
        <w:rPr>
          <w:rFonts w:hint="cs"/>
          <w:rtl/>
        </w:rPr>
        <w:t>אימון?</w:t>
      </w:r>
    </w:p>
    <w:p w:rsidR="00AE54E8" w:rsidRPr="002D4371" w:rsidRDefault="00AE54E8" w:rsidP="00C57A42">
      <w:pPr>
        <w:pStyle w:val="Character"/>
        <w:rPr>
          <w:b w:val="0"/>
          <w:bCs w:val="0"/>
          <w:rtl/>
        </w:rPr>
      </w:pPr>
      <w:r>
        <w:rPr>
          <w:rFonts w:hint="cs"/>
          <w:rtl/>
        </w:rPr>
        <w:t>מקס</w:t>
      </w:r>
      <w:r w:rsidR="002D4371">
        <w:rPr>
          <w:rFonts w:hint="cs"/>
          <w:rtl/>
        </w:rPr>
        <w:t xml:space="preserve"> </w:t>
      </w:r>
      <w:r w:rsidR="002D4371" w:rsidRPr="002D4371">
        <w:rPr>
          <w:rFonts w:hint="cs"/>
          <w:b w:val="0"/>
          <w:bCs w:val="0"/>
          <w:rtl/>
        </w:rPr>
        <w:t>(ברוסית)</w:t>
      </w:r>
    </w:p>
    <w:p w:rsidR="00AE54E8" w:rsidRDefault="00AE54E8" w:rsidP="00C57A42">
      <w:pPr>
        <w:pStyle w:val="Dialogue"/>
        <w:rPr>
          <w:rtl/>
        </w:rPr>
      </w:pPr>
      <w:r>
        <w:rPr>
          <w:rFonts w:hint="cs"/>
          <w:rtl/>
        </w:rPr>
        <w:t xml:space="preserve">תחזור, שים עין על </w:t>
      </w:r>
      <w:r w:rsidR="002D4371">
        <w:rPr>
          <w:rFonts w:hint="cs"/>
          <w:rtl/>
        </w:rPr>
        <w:t>ה</w:t>
      </w:r>
      <w:r>
        <w:rPr>
          <w:rFonts w:hint="cs"/>
          <w:rtl/>
        </w:rPr>
        <w:t>אוטו</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אפשר להתאמן איתך?</w:t>
      </w:r>
    </w:p>
    <w:p w:rsidR="00AE54E8" w:rsidRDefault="00AE54E8" w:rsidP="00C57A42">
      <w:pPr>
        <w:pStyle w:val="Character"/>
        <w:rPr>
          <w:rtl/>
        </w:rPr>
      </w:pPr>
      <w:r>
        <w:rPr>
          <w:rFonts w:hint="cs"/>
          <w:rtl/>
        </w:rPr>
        <w:lastRenderedPageBreak/>
        <w:t>מקס</w:t>
      </w:r>
      <w:r w:rsidR="002D4371">
        <w:rPr>
          <w:rFonts w:hint="cs"/>
          <w:rtl/>
        </w:rPr>
        <w:t xml:space="preserve"> </w:t>
      </w:r>
      <w:r w:rsidR="002D4371" w:rsidRPr="002D4371">
        <w:rPr>
          <w:rFonts w:hint="cs"/>
          <w:b w:val="0"/>
          <w:bCs w:val="0"/>
          <w:rtl/>
        </w:rPr>
        <w:t>(ברוסית)</w:t>
      </w:r>
    </w:p>
    <w:p w:rsidR="00AE54E8" w:rsidRPr="00F744A9" w:rsidRDefault="00AE54E8" w:rsidP="00C57A42">
      <w:pPr>
        <w:pStyle w:val="Dialogue"/>
        <w:rPr>
          <w:rtl/>
        </w:rPr>
      </w:pPr>
      <w:r>
        <w:rPr>
          <w:rFonts w:hint="cs"/>
          <w:rtl/>
        </w:rPr>
        <w:t>לא עכשיו</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ומה עם החטיף?</w:t>
      </w:r>
    </w:p>
    <w:p w:rsidR="00AE54E8" w:rsidRDefault="00AE54E8" w:rsidP="00C57A42">
      <w:pPr>
        <w:pStyle w:val="Character"/>
        <w:rPr>
          <w:rtl/>
        </w:rPr>
      </w:pPr>
      <w:r>
        <w:rPr>
          <w:rFonts w:hint="cs"/>
          <w:rtl/>
        </w:rPr>
        <w:t>מקס</w:t>
      </w:r>
      <w:r w:rsidR="002D4371">
        <w:rPr>
          <w:rFonts w:hint="cs"/>
          <w:rtl/>
        </w:rPr>
        <w:t xml:space="preserve"> </w:t>
      </w:r>
      <w:r w:rsidR="002D4371" w:rsidRPr="002D4371">
        <w:rPr>
          <w:rFonts w:hint="cs"/>
          <w:b w:val="0"/>
          <w:bCs w:val="0"/>
          <w:rtl/>
        </w:rPr>
        <w:t>(ברוסית)</w:t>
      </w:r>
    </w:p>
    <w:p w:rsidR="00AE54E8" w:rsidRPr="006B225E" w:rsidRDefault="00AE54E8" w:rsidP="00C57A42">
      <w:pPr>
        <w:pStyle w:val="Dialogue"/>
        <w:rPr>
          <w:rtl/>
        </w:rPr>
      </w:pPr>
      <w:r>
        <w:rPr>
          <w:rFonts w:hint="cs"/>
          <w:rtl/>
        </w:rPr>
        <w:t xml:space="preserve">חלבון </w:t>
      </w:r>
      <w:r w:rsidR="0096572D">
        <w:rPr>
          <w:rFonts w:hint="cs"/>
          <w:rtl/>
        </w:rPr>
        <w:t xml:space="preserve">זה </w:t>
      </w:r>
      <w:r>
        <w:rPr>
          <w:rFonts w:hint="cs"/>
          <w:rtl/>
        </w:rPr>
        <w:t>לא תחליף לארוחה</w:t>
      </w:r>
      <w:r w:rsidR="003B284F">
        <w:rPr>
          <w:rFonts w:hint="cs"/>
          <w:rtl/>
        </w:rPr>
        <w:t>.</w:t>
      </w:r>
    </w:p>
    <w:p w:rsidR="00AE54E8" w:rsidRDefault="00AE54E8" w:rsidP="00C57A42">
      <w:pPr>
        <w:pStyle w:val="Action"/>
        <w:rPr>
          <w:rtl/>
        </w:rPr>
      </w:pPr>
      <w:r>
        <w:rPr>
          <w:rFonts w:hint="cs"/>
          <w:rtl/>
        </w:rPr>
        <w:t>יורי מתחיל ללכת לכיוון הואן. מקס עולה על מתקן המתח. הוא מתחיל לעלות ולרדת במהירות ואינטנסיביות. יורי עוצר ומסתכל עליו. מקס מכווץ את פניו במאמץ. יורי חוזר אליו.</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אבא למה אתה מכאיב לעצמך?</w:t>
      </w:r>
    </w:p>
    <w:p w:rsidR="00451B00" w:rsidRPr="00451B00" w:rsidRDefault="00451B00" w:rsidP="00451B00">
      <w:pPr>
        <w:pStyle w:val="Action"/>
        <w:rPr>
          <w:rtl/>
        </w:rPr>
      </w:pPr>
      <w:r>
        <w:rPr>
          <w:rFonts w:hint="cs"/>
          <w:rtl/>
        </w:rPr>
        <w:t>מקס ממשיך להתאמן.</w:t>
      </w:r>
    </w:p>
    <w:p w:rsidR="00AE54E8" w:rsidRDefault="00AE54E8" w:rsidP="00451B00">
      <w:pPr>
        <w:pStyle w:val="Character"/>
        <w:rPr>
          <w:rtl/>
        </w:rPr>
      </w:pPr>
      <w:r>
        <w:rPr>
          <w:rFonts w:hint="cs"/>
          <w:rtl/>
        </w:rPr>
        <w:t xml:space="preserve">מקס </w:t>
      </w:r>
      <w:r w:rsidRPr="00C32931">
        <w:rPr>
          <w:rFonts w:hint="cs"/>
          <w:b w:val="0"/>
          <w:bCs w:val="0"/>
          <w:rtl/>
        </w:rPr>
        <w:t>(</w:t>
      </w:r>
      <w:r w:rsidR="002D4371">
        <w:rPr>
          <w:rFonts w:hint="cs"/>
          <w:b w:val="0"/>
          <w:bCs w:val="0"/>
          <w:rtl/>
        </w:rPr>
        <w:t>ברוסית</w:t>
      </w:r>
      <w:r w:rsidR="00451B00">
        <w:rPr>
          <w:rFonts w:hint="cs"/>
          <w:b w:val="0"/>
          <w:bCs w:val="0"/>
          <w:rtl/>
        </w:rPr>
        <w:t>)</w:t>
      </w:r>
    </w:p>
    <w:p w:rsidR="00AE54E8" w:rsidRDefault="00AE54E8" w:rsidP="00C57A42">
      <w:pPr>
        <w:pStyle w:val="Dialogue"/>
        <w:rPr>
          <w:rtl/>
        </w:rPr>
      </w:pPr>
      <w:r>
        <w:rPr>
          <w:rFonts w:hint="cs"/>
          <w:rtl/>
        </w:rPr>
        <w:t>מה?</w:t>
      </w:r>
    </w:p>
    <w:p w:rsidR="00AE54E8" w:rsidRDefault="00AE54E8" w:rsidP="00C57A42">
      <w:pPr>
        <w:pStyle w:val="Character"/>
        <w:rPr>
          <w:rtl/>
        </w:rPr>
      </w:pPr>
      <w:r>
        <w:rPr>
          <w:rFonts w:hint="cs"/>
          <w:rtl/>
        </w:rPr>
        <w:t>יורי</w:t>
      </w:r>
    </w:p>
    <w:p w:rsidR="00AE54E8" w:rsidRPr="007D2C61" w:rsidRDefault="00AE54E8" w:rsidP="00C57A42">
      <w:pPr>
        <w:pStyle w:val="Dialogue"/>
        <w:rPr>
          <w:rtl/>
        </w:rPr>
      </w:pPr>
      <w:r>
        <w:rPr>
          <w:rFonts w:hint="cs"/>
          <w:rtl/>
        </w:rPr>
        <w:t>זה כואב?</w:t>
      </w:r>
    </w:p>
    <w:p w:rsidR="00AE54E8" w:rsidRDefault="00AE54E8" w:rsidP="00C57A42">
      <w:pPr>
        <w:pStyle w:val="Character"/>
        <w:rPr>
          <w:b w:val="0"/>
          <w:bCs w:val="0"/>
          <w:rtl/>
        </w:rPr>
      </w:pPr>
      <w:r>
        <w:rPr>
          <w:rFonts w:hint="cs"/>
          <w:rtl/>
        </w:rPr>
        <w:t xml:space="preserve">מקס </w:t>
      </w:r>
      <w:r w:rsidR="002D4371" w:rsidRPr="002D4371">
        <w:rPr>
          <w:rFonts w:hint="cs"/>
          <w:b w:val="0"/>
          <w:bCs w:val="0"/>
          <w:rtl/>
        </w:rPr>
        <w:t>(ברוסית)</w:t>
      </w:r>
    </w:p>
    <w:p w:rsidR="00AE54E8" w:rsidRDefault="00AE54E8" w:rsidP="00C57A42">
      <w:pPr>
        <w:pStyle w:val="Dialogue"/>
        <w:rPr>
          <w:rFonts w:eastAsia="Times New Roman"/>
          <w:caps/>
          <w:rtl/>
        </w:rPr>
      </w:pPr>
      <w:r>
        <w:rPr>
          <w:rFonts w:eastAsia="Times New Roman" w:hint="cs"/>
          <w:caps/>
          <w:rtl/>
        </w:rPr>
        <w:t>לגדול זה כואב</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אבא צריך לגדול?</w:t>
      </w:r>
    </w:p>
    <w:p w:rsidR="00AE54E8" w:rsidRDefault="00AE54E8" w:rsidP="00C57A42">
      <w:pPr>
        <w:pStyle w:val="Action"/>
        <w:rPr>
          <w:rtl/>
        </w:rPr>
      </w:pPr>
      <w:r>
        <w:rPr>
          <w:rFonts w:hint="cs"/>
          <w:rtl/>
        </w:rPr>
        <w:t>מקס לא עונה.</w:t>
      </w:r>
    </w:p>
    <w:p w:rsidR="00AE54E8" w:rsidRDefault="00AE54E8" w:rsidP="00C57A42">
      <w:pPr>
        <w:pStyle w:val="Character"/>
        <w:rPr>
          <w:rtl/>
        </w:rPr>
      </w:pPr>
      <w:r>
        <w:rPr>
          <w:rFonts w:hint="cs"/>
          <w:rtl/>
        </w:rPr>
        <w:t>יורי</w:t>
      </w:r>
    </w:p>
    <w:p w:rsidR="00AE54E8" w:rsidRPr="007D2C61" w:rsidRDefault="00AE54E8" w:rsidP="00C57A42">
      <w:pPr>
        <w:pStyle w:val="Dialogue"/>
        <w:rPr>
          <w:rtl/>
        </w:rPr>
      </w:pPr>
      <w:r>
        <w:rPr>
          <w:rFonts w:hint="cs"/>
          <w:rtl/>
        </w:rPr>
        <w:t>אבא לא גדול?</w:t>
      </w:r>
    </w:p>
    <w:p w:rsidR="00AE54E8" w:rsidRDefault="00AE54E8" w:rsidP="00C57A42">
      <w:pPr>
        <w:pStyle w:val="Character"/>
        <w:rPr>
          <w:rtl/>
        </w:rPr>
      </w:pPr>
      <w:r>
        <w:rPr>
          <w:rFonts w:hint="cs"/>
          <w:rtl/>
        </w:rPr>
        <w:t>מקס</w:t>
      </w:r>
      <w:r w:rsidR="005B3B48">
        <w:rPr>
          <w:rFonts w:hint="cs"/>
          <w:rtl/>
        </w:rPr>
        <w:t xml:space="preserve"> </w:t>
      </w:r>
      <w:r w:rsidR="005B3B48" w:rsidRPr="005B3B48">
        <w:rPr>
          <w:rFonts w:hint="cs"/>
          <w:b w:val="0"/>
          <w:bCs w:val="0"/>
          <w:rtl/>
        </w:rPr>
        <w:t>(ברוסית)</w:t>
      </w:r>
    </w:p>
    <w:p w:rsidR="00AE54E8" w:rsidRDefault="00AE54E8" w:rsidP="00C57A42">
      <w:pPr>
        <w:pStyle w:val="Dialogue"/>
        <w:rPr>
          <w:rtl/>
        </w:rPr>
      </w:pPr>
      <w:r>
        <w:rPr>
          <w:rFonts w:hint="cs"/>
          <w:rtl/>
        </w:rPr>
        <w:t>לא גדול מספיק</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מתי הוא יהיה גדול מספיק?</w:t>
      </w:r>
    </w:p>
    <w:p w:rsidR="00AE54E8" w:rsidRDefault="00AE54E8" w:rsidP="00C57A42">
      <w:pPr>
        <w:pStyle w:val="Action"/>
        <w:rPr>
          <w:rtl/>
        </w:rPr>
      </w:pPr>
      <w:r>
        <w:rPr>
          <w:rFonts w:hint="cs"/>
          <w:rtl/>
        </w:rPr>
        <w:t>מקס לא עונה.</w:t>
      </w:r>
    </w:p>
    <w:p w:rsidR="00AE54E8" w:rsidRDefault="00AE54E8" w:rsidP="00C57A42">
      <w:pPr>
        <w:pStyle w:val="Character"/>
        <w:rPr>
          <w:rtl/>
        </w:rPr>
      </w:pPr>
      <w:r>
        <w:rPr>
          <w:rFonts w:hint="cs"/>
          <w:rtl/>
        </w:rPr>
        <w:t>יורי</w:t>
      </w:r>
    </w:p>
    <w:p w:rsidR="00AE54E8" w:rsidRDefault="00AE54E8" w:rsidP="00C57A42">
      <w:pPr>
        <w:pStyle w:val="Dialogue"/>
        <w:rPr>
          <w:rtl/>
        </w:rPr>
      </w:pPr>
      <w:r>
        <w:rPr>
          <w:rFonts w:hint="cs"/>
          <w:rtl/>
        </w:rPr>
        <w:t>מתי יודעים שגדולים?</w:t>
      </w:r>
    </w:p>
    <w:p w:rsidR="00AE54E8" w:rsidRDefault="00AE54E8" w:rsidP="00C57A42">
      <w:pPr>
        <w:pStyle w:val="Action"/>
        <w:rPr>
          <w:rtl/>
        </w:rPr>
      </w:pPr>
      <w:r>
        <w:rPr>
          <w:rFonts w:hint="cs"/>
          <w:rtl/>
        </w:rPr>
        <w:t>מקס לא עונה.</w:t>
      </w:r>
    </w:p>
    <w:p w:rsidR="00AE54E8" w:rsidRDefault="00AE54E8" w:rsidP="00C57A42">
      <w:pPr>
        <w:pStyle w:val="Character"/>
        <w:rPr>
          <w:rtl/>
        </w:rPr>
      </w:pPr>
      <w:r>
        <w:rPr>
          <w:rFonts w:hint="cs"/>
          <w:rtl/>
        </w:rPr>
        <w:t>יורי</w:t>
      </w:r>
    </w:p>
    <w:p w:rsidR="00AE54E8" w:rsidRPr="00CB760F" w:rsidRDefault="00AE54E8" w:rsidP="00C57A42">
      <w:pPr>
        <w:pStyle w:val="Dialogue"/>
        <w:rPr>
          <w:rtl/>
        </w:rPr>
      </w:pPr>
      <w:r>
        <w:rPr>
          <w:rFonts w:hint="cs"/>
          <w:rtl/>
        </w:rPr>
        <w:t>אתה לא גדול מספיק?</w:t>
      </w:r>
    </w:p>
    <w:p w:rsidR="00AE54E8" w:rsidRDefault="00AE54E8" w:rsidP="00C57A42">
      <w:pPr>
        <w:pStyle w:val="Action"/>
        <w:rPr>
          <w:rtl/>
        </w:rPr>
      </w:pPr>
      <w:r>
        <w:rPr>
          <w:rFonts w:hint="cs"/>
          <w:rtl/>
        </w:rPr>
        <w:lastRenderedPageBreak/>
        <w:t xml:space="preserve">מקס יורד מהמתח בעצבים ותופס את יורי בידו. הוא מוליך אותו חזרה לאוטו ומושיב אותו על שרפרף בתוך הואן. </w:t>
      </w:r>
    </w:p>
    <w:p w:rsidR="00AE54E8" w:rsidRDefault="00AE54E8" w:rsidP="00C57A42">
      <w:pPr>
        <w:pStyle w:val="Character"/>
        <w:rPr>
          <w:rtl/>
        </w:rPr>
      </w:pPr>
      <w:r>
        <w:rPr>
          <w:rFonts w:hint="cs"/>
          <w:rtl/>
        </w:rPr>
        <w:t>מקס</w:t>
      </w:r>
      <w:r w:rsidR="006817F8">
        <w:rPr>
          <w:rFonts w:hint="cs"/>
          <w:rtl/>
        </w:rPr>
        <w:t xml:space="preserve"> </w:t>
      </w:r>
      <w:r w:rsidR="006817F8" w:rsidRPr="006817F8">
        <w:rPr>
          <w:rFonts w:hint="cs"/>
          <w:b w:val="0"/>
          <w:bCs w:val="0"/>
          <w:rtl/>
        </w:rPr>
        <w:t>(ברוסית)</w:t>
      </w:r>
    </w:p>
    <w:p w:rsidR="00AE54E8" w:rsidRDefault="00AE54E8" w:rsidP="00C57A42">
      <w:pPr>
        <w:pStyle w:val="Dialogue"/>
        <w:rPr>
          <w:rtl/>
        </w:rPr>
      </w:pPr>
      <w:r>
        <w:rPr>
          <w:rFonts w:hint="cs"/>
          <w:rtl/>
        </w:rPr>
        <w:t>עכשיו אתה יושב פה בשקט ולא מבלבל</w:t>
      </w:r>
      <w:r w:rsidR="005153BF">
        <w:rPr>
          <w:rFonts w:hint="cs"/>
          <w:rtl/>
        </w:rPr>
        <w:t xml:space="preserve"> את</w:t>
      </w:r>
      <w:r>
        <w:rPr>
          <w:rFonts w:hint="cs"/>
          <w:rtl/>
        </w:rPr>
        <w:t xml:space="preserve"> </w:t>
      </w:r>
      <w:r w:rsidR="005153BF">
        <w:rPr>
          <w:rFonts w:hint="cs"/>
          <w:rtl/>
        </w:rPr>
        <w:t>ה</w:t>
      </w:r>
      <w:r>
        <w:rPr>
          <w:rFonts w:hint="cs"/>
          <w:rtl/>
        </w:rPr>
        <w:t>מוח אתה מבין אותי?</w:t>
      </w:r>
    </w:p>
    <w:p w:rsidR="00AE54E8" w:rsidRDefault="00AE54E8" w:rsidP="00C57A42">
      <w:pPr>
        <w:pStyle w:val="Action"/>
        <w:rPr>
          <w:rtl/>
        </w:rPr>
      </w:pPr>
      <w:r>
        <w:rPr>
          <w:rFonts w:hint="cs"/>
          <w:rtl/>
        </w:rPr>
        <w:t>מקס מוציא פלאפון מהכיס ומניח אותו ביד של יורי באגרסיביות. יורי לא מגיב.</w:t>
      </w:r>
    </w:p>
    <w:p w:rsidR="00AE54E8" w:rsidRDefault="00AE54E8" w:rsidP="00C57A42">
      <w:pPr>
        <w:pStyle w:val="Character"/>
        <w:rPr>
          <w:rtl/>
        </w:rPr>
      </w:pPr>
      <w:r>
        <w:rPr>
          <w:rFonts w:hint="cs"/>
          <w:rtl/>
        </w:rPr>
        <w:t>מקס</w:t>
      </w:r>
      <w:r w:rsidR="0089285F">
        <w:rPr>
          <w:rFonts w:hint="cs"/>
          <w:rtl/>
        </w:rPr>
        <w:t xml:space="preserve"> </w:t>
      </w:r>
      <w:r w:rsidR="0089285F" w:rsidRPr="0089285F">
        <w:rPr>
          <w:rFonts w:hint="cs"/>
          <w:b w:val="0"/>
          <w:bCs w:val="0"/>
          <w:rtl/>
        </w:rPr>
        <w:t>(ברוסית)</w:t>
      </w:r>
    </w:p>
    <w:p w:rsidR="00AE54E8" w:rsidRPr="00F744A9" w:rsidRDefault="00AE54E8" w:rsidP="00C57A42">
      <w:pPr>
        <w:pStyle w:val="Dialogue"/>
        <w:rPr>
          <w:rtl/>
        </w:rPr>
      </w:pPr>
      <w:r>
        <w:rPr>
          <w:rFonts w:hint="cs"/>
          <w:rtl/>
        </w:rPr>
        <w:t>מבין אותי??</w:t>
      </w:r>
    </w:p>
    <w:p w:rsidR="00AE54E8" w:rsidRDefault="00AE54E8" w:rsidP="00C57A42">
      <w:pPr>
        <w:pStyle w:val="Character"/>
        <w:rPr>
          <w:rtl/>
        </w:rPr>
      </w:pPr>
      <w:r>
        <w:rPr>
          <w:rFonts w:hint="cs"/>
          <w:rtl/>
        </w:rPr>
        <w:t xml:space="preserve"> יורי</w:t>
      </w:r>
    </w:p>
    <w:p w:rsidR="00AE54E8" w:rsidRDefault="00AE54E8" w:rsidP="00C57A42">
      <w:pPr>
        <w:pStyle w:val="Dialogue"/>
        <w:rPr>
          <w:rtl/>
        </w:rPr>
      </w:pPr>
      <w:r>
        <w:rPr>
          <w:rFonts w:hint="cs"/>
          <w:rtl/>
        </w:rPr>
        <w:t>רוצה להתאמן איתך</w:t>
      </w:r>
    </w:p>
    <w:p w:rsidR="00AE54E8" w:rsidRDefault="00AE54E8" w:rsidP="00C57A42">
      <w:pPr>
        <w:pStyle w:val="Character"/>
        <w:rPr>
          <w:rtl/>
        </w:rPr>
      </w:pPr>
      <w:r>
        <w:rPr>
          <w:rFonts w:hint="cs"/>
          <w:rtl/>
        </w:rPr>
        <w:t>מקס</w:t>
      </w:r>
      <w:r w:rsidR="00C57A42">
        <w:rPr>
          <w:rFonts w:hint="cs"/>
          <w:rtl/>
        </w:rPr>
        <w:t xml:space="preserve"> </w:t>
      </w:r>
      <w:r w:rsidR="00C57A42" w:rsidRPr="00C57A42">
        <w:rPr>
          <w:rFonts w:hint="cs"/>
          <w:b w:val="0"/>
          <w:bCs w:val="0"/>
          <w:rtl/>
        </w:rPr>
        <w:t>(ברוסית)</w:t>
      </w:r>
    </w:p>
    <w:p w:rsidR="00AE54E8" w:rsidRDefault="00AE54E8" w:rsidP="00C57A42">
      <w:pPr>
        <w:pStyle w:val="Dialogue"/>
        <w:rPr>
          <w:rtl/>
        </w:rPr>
      </w:pPr>
      <w:r>
        <w:rPr>
          <w:rFonts w:hint="cs"/>
          <w:rtl/>
        </w:rPr>
        <w:t>תתאמן בק</w:t>
      </w:r>
      <w:r w:rsidR="00C57A42">
        <w:rPr>
          <w:rFonts w:hint="cs"/>
          <w:rtl/>
        </w:rPr>
        <w:t>א</w:t>
      </w:r>
      <w:r>
        <w:rPr>
          <w:rFonts w:hint="cs"/>
          <w:rtl/>
        </w:rPr>
        <w:t>נדי קראש</w:t>
      </w:r>
    </w:p>
    <w:p w:rsidR="00AE54E8" w:rsidRPr="00F215C0" w:rsidRDefault="00AE54E8" w:rsidP="00C57A42">
      <w:pPr>
        <w:pStyle w:val="Action"/>
        <w:rPr>
          <w:rtl/>
        </w:rPr>
      </w:pPr>
      <w:r>
        <w:rPr>
          <w:rFonts w:hint="cs"/>
          <w:rtl/>
        </w:rPr>
        <w:t>יורי מגלגל עיניים.</w:t>
      </w:r>
    </w:p>
    <w:p w:rsidR="00AE54E8" w:rsidRDefault="00AE54E8" w:rsidP="00C57A42">
      <w:pPr>
        <w:pStyle w:val="Character"/>
        <w:rPr>
          <w:rtl/>
        </w:rPr>
      </w:pPr>
      <w:r>
        <w:rPr>
          <w:rFonts w:hint="cs"/>
          <w:rtl/>
        </w:rPr>
        <w:t xml:space="preserve">מקס </w:t>
      </w:r>
      <w:r w:rsidRPr="00C57A42">
        <w:rPr>
          <w:rFonts w:hint="cs"/>
          <w:b w:val="0"/>
          <w:bCs w:val="0"/>
          <w:rtl/>
        </w:rPr>
        <w:t>(</w:t>
      </w:r>
      <w:r w:rsidR="00C57A42" w:rsidRPr="00C57A42">
        <w:rPr>
          <w:rFonts w:hint="cs"/>
          <w:b w:val="0"/>
          <w:bCs w:val="0"/>
          <w:rtl/>
        </w:rPr>
        <w:t xml:space="preserve">ברוסית, </w:t>
      </w:r>
      <w:r w:rsidRPr="00C57A42">
        <w:rPr>
          <w:rFonts w:hint="cs"/>
          <w:b w:val="0"/>
          <w:bCs w:val="0"/>
          <w:rtl/>
        </w:rPr>
        <w:t>תוקפני)</w:t>
      </w:r>
    </w:p>
    <w:p w:rsidR="00AE54E8" w:rsidRDefault="00AE54E8" w:rsidP="00C57A42">
      <w:pPr>
        <w:pStyle w:val="Dialogue"/>
        <w:rPr>
          <w:rtl/>
        </w:rPr>
      </w:pPr>
      <w:r>
        <w:rPr>
          <w:rFonts w:hint="cs"/>
          <w:rtl/>
        </w:rPr>
        <w:t xml:space="preserve">לא שמעתי! </w:t>
      </w:r>
    </w:p>
    <w:p w:rsidR="00AE54E8" w:rsidRDefault="00AE54E8" w:rsidP="00C1188B">
      <w:pPr>
        <w:pStyle w:val="Character"/>
        <w:rPr>
          <w:rtl/>
        </w:rPr>
      </w:pPr>
      <w:r>
        <w:rPr>
          <w:rFonts w:hint="cs"/>
          <w:rtl/>
        </w:rPr>
        <w:t xml:space="preserve">יורי </w:t>
      </w:r>
      <w:r w:rsidRPr="00C57A42">
        <w:rPr>
          <w:rFonts w:hint="cs"/>
          <w:b w:val="0"/>
          <w:bCs w:val="0"/>
          <w:rtl/>
        </w:rPr>
        <w:t>(</w:t>
      </w:r>
      <w:r w:rsidR="00C1188B">
        <w:rPr>
          <w:rFonts w:hint="cs"/>
          <w:b w:val="0"/>
          <w:bCs w:val="0"/>
          <w:rtl/>
        </w:rPr>
        <w:t>בשקט</w:t>
      </w:r>
      <w:r w:rsidRPr="00C57A42">
        <w:rPr>
          <w:rFonts w:hint="cs"/>
          <w:b w:val="0"/>
          <w:bCs w:val="0"/>
          <w:rtl/>
        </w:rPr>
        <w:t>)</w:t>
      </w:r>
    </w:p>
    <w:p w:rsidR="00AE54E8" w:rsidRDefault="00AE54E8" w:rsidP="00C57A42">
      <w:pPr>
        <w:pStyle w:val="Dialogue"/>
        <w:rPr>
          <w:rtl/>
        </w:rPr>
      </w:pPr>
      <w:r>
        <w:rPr>
          <w:rFonts w:hint="cs"/>
          <w:rtl/>
        </w:rPr>
        <w:t>כן, אבא</w:t>
      </w:r>
    </w:p>
    <w:p w:rsidR="00AE54E8" w:rsidRDefault="00AE54E8" w:rsidP="00C57A42">
      <w:pPr>
        <w:pStyle w:val="Character"/>
        <w:rPr>
          <w:rtl/>
        </w:rPr>
      </w:pPr>
      <w:r>
        <w:rPr>
          <w:rFonts w:hint="cs"/>
          <w:rtl/>
        </w:rPr>
        <w:t>מקס</w:t>
      </w:r>
      <w:r w:rsidR="00C57A42">
        <w:rPr>
          <w:rFonts w:hint="cs"/>
          <w:rtl/>
        </w:rPr>
        <w:t xml:space="preserve"> </w:t>
      </w:r>
      <w:r w:rsidR="00C57A42" w:rsidRPr="00C57A42">
        <w:rPr>
          <w:rFonts w:hint="cs"/>
          <w:b w:val="0"/>
          <w:bCs w:val="0"/>
          <w:rtl/>
        </w:rPr>
        <w:t>(ברוסית)</w:t>
      </w:r>
    </w:p>
    <w:p w:rsidR="00AE54E8" w:rsidRDefault="00AE54E8" w:rsidP="00C57A42">
      <w:pPr>
        <w:pStyle w:val="Dialogue"/>
        <w:rPr>
          <w:rtl/>
        </w:rPr>
      </w:pPr>
      <w:r>
        <w:rPr>
          <w:rFonts w:hint="cs"/>
          <w:rtl/>
        </w:rPr>
        <w:t>יופי. עכשיו בשקט. ק</w:t>
      </w:r>
      <w:r w:rsidR="00C57A42">
        <w:rPr>
          <w:rFonts w:hint="cs"/>
          <w:rtl/>
        </w:rPr>
        <w:t>א</w:t>
      </w:r>
      <w:r>
        <w:rPr>
          <w:rFonts w:hint="cs"/>
          <w:rtl/>
        </w:rPr>
        <w:t>נדי קראש.</w:t>
      </w:r>
    </w:p>
    <w:p w:rsidR="00AE54E8" w:rsidRDefault="00AE54E8" w:rsidP="00C57A42">
      <w:pPr>
        <w:pStyle w:val="Action"/>
        <w:rPr>
          <w:rtl/>
        </w:rPr>
      </w:pPr>
      <w:r>
        <w:rPr>
          <w:rFonts w:hint="cs"/>
          <w:rtl/>
        </w:rPr>
        <w:t xml:space="preserve">מקס מכבה את המוזיקה, יוצא החוצה וחוזר למתחם. </w:t>
      </w:r>
    </w:p>
    <w:p w:rsidR="00AE54E8" w:rsidRDefault="00AE54E8" w:rsidP="00C57A42">
      <w:pPr>
        <w:pStyle w:val="Action"/>
        <w:rPr>
          <w:rtl/>
        </w:rPr>
      </w:pPr>
    </w:p>
    <w:p w:rsidR="00AE54E8" w:rsidRDefault="002F652E" w:rsidP="00C57A42">
      <w:pPr>
        <w:pStyle w:val="SceneHeading"/>
        <w:rPr>
          <w:rtl/>
        </w:rPr>
      </w:pPr>
      <w:sdt>
        <w:sdtPr>
          <w:rPr>
            <w:rtl/>
          </w:rPr>
          <w:tag w:val="1"/>
          <w:id w:val="1955199218"/>
          <w:lock w:val="contentLocked"/>
          <w:placeholder>
            <w:docPart w:val="E1B617F036FA454CADA4A9BF9D1D4B01"/>
          </w:placeholder>
        </w:sdtPr>
        <w:sdtEndPr/>
        <w:sdtContent>
          <w:r w:rsidR="00647529">
            <w:rPr>
              <w:rtl/>
            </w:rPr>
            <w:t>5.</w:t>
          </w:r>
          <w:r w:rsidR="00647529">
            <w:rPr>
              <w:rtl/>
            </w:rPr>
            <w:tab/>
            <w:t>פנים/חוץ. ואן/מתחם כושר בפארק - יום</w:t>
          </w:r>
        </w:sdtContent>
      </w:sdt>
      <w:r w:rsidR="00AE54E8">
        <w:rPr>
          <w:rtl/>
        </w:rPr>
        <w:t xml:space="preserve">  </w:t>
      </w:r>
    </w:p>
    <w:p w:rsidR="00BB3044" w:rsidRDefault="00AE54E8" w:rsidP="00A45469">
      <w:pPr>
        <w:pStyle w:val="Action"/>
        <w:rPr>
          <w:rtl/>
        </w:rPr>
      </w:pPr>
      <w:r>
        <w:rPr>
          <w:rFonts w:hint="cs"/>
          <w:rtl/>
        </w:rPr>
        <w:t>יורי בוהה ב</w:t>
      </w:r>
      <w:r w:rsidR="00BB3044">
        <w:rPr>
          <w:rFonts w:hint="cs"/>
          <w:rtl/>
        </w:rPr>
        <w:t>פלאפון, מתוסכל. הוא מסתכל החוצה</w:t>
      </w:r>
      <w:r w:rsidR="00F54F26">
        <w:rPr>
          <w:rFonts w:hint="cs"/>
          <w:rtl/>
        </w:rPr>
        <w:t xml:space="preserve">, </w:t>
      </w:r>
      <w:r w:rsidR="00CD1E99">
        <w:rPr>
          <w:rFonts w:hint="cs"/>
          <w:rtl/>
        </w:rPr>
        <w:t>הזקנים כבר לא שם</w:t>
      </w:r>
      <w:r w:rsidR="00221804">
        <w:rPr>
          <w:rFonts w:hint="cs"/>
          <w:rtl/>
        </w:rPr>
        <w:t>, רק מקס ממשיך להתאמן</w:t>
      </w:r>
      <w:r w:rsidR="00CD1E99">
        <w:rPr>
          <w:rFonts w:hint="cs"/>
          <w:rtl/>
        </w:rPr>
        <w:t>.</w:t>
      </w:r>
      <w:r>
        <w:rPr>
          <w:rFonts w:hint="cs"/>
          <w:rtl/>
        </w:rPr>
        <w:t xml:space="preserve"> </w:t>
      </w:r>
      <w:r w:rsidR="006A029A">
        <w:rPr>
          <w:rFonts w:hint="cs"/>
          <w:rtl/>
        </w:rPr>
        <w:t>יורי</w:t>
      </w:r>
      <w:r w:rsidR="00221804">
        <w:rPr>
          <w:rFonts w:hint="cs"/>
          <w:rtl/>
        </w:rPr>
        <w:t xml:space="preserve"> </w:t>
      </w:r>
      <w:r w:rsidR="006A029A">
        <w:rPr>
          <w:rFonts w:hint="cs"/>
          <w:rtl/>
        </w:rPr>
        <w:t>מוודא שהוא</w:t>
      </w:r>
      <w:r w:rsidR="0083254F">
        <w:rPr>
          <w:rFonts w:hint="cs"/>
          <w:rtl/>
        </w:rPr>
        <w:t xml:space="preserve"> לא רואה אותו </w:t>
      </w:r>
      <w:r>
        <w:rPr>
          <w:rFonts w:hint="cs"/>
          <w:rtl/>
        </w:rPr>
        <w:t>ומתחיל להסתובב בואן. הוא שולח יד לקופסאות הנירוסטה ולוקח חתיכת בננה קפואה. הוא מנסה לנגוס בה, אבל היא קרה מידי והוא זורק אותה. הוא פותח צנצנת של גרנולה ולוקח חופן. זה מגעיל אותו והוא יורק הכל החוצה.</w:t>
      </w:r>
      <w:r w:rsidR="00BB3044">
        <w:rPr>
          <w:rFonts w:hint="cs"/>
          <w:rtl/>
        </w:rPr>
        <w:t xml:space="preserve"> הוא שולח יד אל חטיפי החלבון במדף העליון. בניסיונו להגיע אליהם, הוא נותן בטעות מכה לצנצנת</w:t>
      </w:r>
      <w:r w:rsidR="00A45469">
        <w:rPr>
          <w:rFonts w:hint="cs"/>
          <w:rtl/>
        </w:rPr>
        <w:t xml:space="preserve"> זכוכית</w:t>
      </w:r>
      <w:r w:rsidR="00BB3044">
        <w:rPr>
          <w:rFonts w:hint="cs"/>
          <w:rtl/>
        </w:rPr>
        <w:t xml:space="preserve"> עם אבקת חלבון. היא נופלת על הרצפה ונשברת ברעש גדול. יורי נלחץ ומתחיל לאסוף את החתיכות. מקס מגיע, רותח מכעס. הוא תופס את יורי </w:t>
      </w:r>
      <w:r w:rsidR="00C62B04">
        <w:rPr>
          <w:rFonts w:hint="cs"/>
          <w:rtl/>
        </w:rPr>
        <w:t>ומרים אותו באווי</w:t>
      </w:r>
      <w:r w:rsidR="00C62B04">
        <w:rPr>
          <w:rFonts w:hint="eastAsia"/>
          <w:rtl/>
        </w:rPr>
        <w:t>ר</w:t>
      </w:r>
      <w:r w:rsidR="00C62B04">
        <w:rPr>
          <w:rFonts w:hint="cs"/>
          <w:rtl/>
        </w:rPr>
        <w:t xml:space="preserve"> מעל ה</w:t>
      </w:r>
      <w:r w:rsidR="00A45469">
        <w:rPr>
          <w:rFonts w:hint="cs"/>
          <w:rtl/>
        </w:rPr>
        <w:t>זכוכיות</w:t>
      </w:r>
      <w:r w:rsidR="00C62B04">
        <w:rPr>
          <w:rFonts w:hint="cs"/>
          <w:rtl/>
        </w:rPr>
        <w:t>.</w:t>
      </w:r>
    </w:p>
    <w:p w:rsidR="00BB3044" w:rsidRPr="00A1451F" w:rsidRDefault="00BB3044" w:rsidP="00D51C57">
      <w:pPr>
        <w:pStyle w:val="Character"/>
        <w:rPr>
          <w:b w:val="0"/>
          <w:bCs w:val="0"/>
          <w:rtl/>
        </w:rPr>
      </w:pPr>
      <w:r>
        <w:rPr>
          <w:rFonts w:hint="cs"/>
          <w:rtl/>
        </w:rPr>
        <w:t>מקס</w:t>
      </w:r>
      <w:r w:rsidR="00A1451F">
        <w:rPr>
          <w:rFonts w:hint="cs"/>
          <w:rtl/>
        </w:rPr>
        <w:t xml:space="preserve"> </w:t>
      </w:r>
      <w:r w:rsidR="00A1451F" w:rsidRPr="00A1451F">
        <w:rPr>
          <w:rFonts w:hint="cs"/>
          <w:b w:val="0"/>
          <w:bCs w:val="0"/>
          <w:rtl/>
        </w:rPr>
        <w:t>(ברוס</w:t>
      </w:r>
      <w:r w:rsidR="00D51C57">
        <w:rPr>
          <w:rFonts w:hint="cs"/>
          <w:b w:val="0"/>
          <w:bCs w:val="0"/>
          <w:rtl/>
        </w:rPr>
        <w:t>ית</w:t>
      </w:r>
      <w:r w:rsidR="00A1451F" w:rsidRPr="00A1451F">
        <w:rPr>
          <w:rFonts w:hint="cs"/>
          <w:b w:val="0"/>
          <w:bCs w:val="0"/>
          <w:rtl/>
        </w:rPr>
        <w:t xml:space="preserve">) </w:t>
      </w:r>
    </w:p>
    <w:p w:rsidR="00BB3044" w:rsidRDefault="00BB3044" w:rsidP="00BB3044">
      <w:pPr>
        <w:pStyle w:val="Dialogue"/>
        <w:rPr>
          <w:rtl/>
        </w:rPr>
      </w:pPr>
      <w:r>
        <w:rPr>
          <w:rFonts w:hint="cs"/>
          <w:rtl/>
        </w:rPr>
        <w:t>מה אמרתי לך! מה אמרתי לך!</w:t>
      </w:r>
    </w:p>
    <w:p w:rsidR="00BB3044" w:rsidRDefault="00BB3044" w:rsidP="00BB3044">
      <w:pPr>
        <w:pStyle w:val="Character"/>
        <w:rPr>
          <w:rtl/>
        </w:rPr>
      </w:pPr>
      <w:r>
        <w:rPr>
          <w:rFonts w:hint="cs"/>
          <w:rtl/>
        </w:rPr>
        <w:t>יורי</w:t>
      </w:r>
    </w:p>
    <w:p w:rsidR="00BB3044" w:rsidRDefault="00BB3044" w:rsidP="00BB3044">
      <w:pPr>
        <w:pStyle w:val="Dialogue"/>
        <w:rPr>
          <w:rtl/>
        </w:rPr>
      </w:pPr>
      <w:r>
        <w:rPr>
          <w:rFonts w:hint="cs"/>
          <w:rtl/>
        </w:rPr>
        <w:t>די! תעזוב אותי!</w:t>
      </w:r>
    </w:p>
    <w:p w:rsidR="00BB3044" w:rsidRDefault="00BB3044" w:rsidP="00C62B04">
      <w:pPr>
        <w:pStyle w:val="Action"/>
        <w:rPr>
          <w:rtl/>
        </w:rPr>
      </w:pPr>
      <w:r>
        <w:rPr>
          <w:rFonts w:hint="cs"/>
          <w:rtl/>
        </w:rPr>
        <w:t xml:space="preserve">מקס מתחיל ללכת איתו לכיוון </w:t>
      </w:r>
      <w:r w:rsidR="00A1451F">
        <w:rPr>
          <w:rFonts w:hint="cs"/>
          <w:rtl/>
        </w:rPr>
        <w:t>המושב הקידמי</w:t>
      </w:r>
      <w:r>
        <w:rPr>
          <w:rFonts w:hint="cs"/>
          <w:rtl/>
        </w:rPr>
        <w:t>. יורי בועט ומנסה להתנגד.</w:t>
      </w:r>
    </w:p>
    <w:p w:rsidR="00BB3044" w:rsidRDefault="00BB3044" w:rsidP="00554428">
      <w:pPr>
        <w:pStyle w:val="Character"/>
        <w:rPr>
          <w:rtl/>
        </w:rPr>
      </w:pPr>
      <w:r>
        <w:rPr>
          <w:rFonts w:hint="cs"/>
          <w:rtl/>
        </w:rPr>
        <w:lastRenderedPageBreak/>
        <w:t>מקס</w:t>
      </w:r>
      <w:r w:rsidR="00554428">
        <w:rPr>
          <w:rFonts w:hint="cs"/>
          <w:rtl/>
        </w:rPr>
        <w:t xml:space="preserve"> </w:t>
      </w:r>
      <w:r w:rsidR="00554428" w:rsidRPr="00554428">
        <w:rPr>
          <w:rFonts w:hint="cs"/>
          <w:b w:val="0"/>
          <w:bCs w:val="0"/>
          <w:rtl/>
        </w:rPr>
        <w:t>(</w:t>
      </w:r>
      <w:r w:rsidR="00554428">
        <w:rPr>
          <w:rFonts w:hint="cs"/>
          <w:b w:val="0"/>
          <w:bCs w:val="0"/>
          <w:rtl/>
        </w:rPr>
        <w:t>ברוסית</w:t>
      </w:r>
      <w:r w:rsidR="00554428" w:rsidRPr="00554428">
        <w:rPr>
          <w:rFonts w:hint="cs"/>
          <w:b w:val="0"/>
          <w:bCs w:val="0"/>
          <w:rtl/>
        </w:rPr>
        <w:t>)</w:t>
      </w:r>
    </w:p>
    <w:p w:rsidR="00BB3044" w:rsidRDefault="00BB3044" w:rsidP="00BB3044">
      <w:pPr>
        <w:pStyle w:val="Dialogue"/>
        <w:rPr>
          <w:rtl/>
        </w:rPr>
      </w:pPr>
      <w:r>
        <w:rPr>
          <w:rFonts w:hint="cs"/>
          <w:rtl/>
        </w:rPr>
        <w:t xml:space="preserve">ג'ודו! אין בעיה עכשיו הולכים לג'ודו! </w:t>
      </w:r>
    </w:p>
    <w:p w:rsidR="00BB3044" w:rsidRDefault="00BB3044" w:rsidP="00BB3044">
      <w:pPr>
        <w:pStyle w:val="Character"/>
        <w:rPr>
          <w:rtl/>
        </w:rPr>
      </w:pPr>
      <w:r>
        <w:rPr>
          <w:rFonts w:hint="cs"/>
          <w:rtl/>
        </w:rPr>
        <w:t>יורי</w:t>
      </w:r>
    </w:p>
    <w:p w:rsidR="00BB3044" w:rsidRDefault="00BB3044" w:rsidP="00BB3044">
      <w:pPr>
        <w:pStyle w:val="Dialogue"/>
        <w:rPr>
          <w:rtl/>
        </w:rPr>
      </w:pPr>
      <w:r>
        <w:rPr>
          <w:rFonts w:hint="cs"/>
          <w:rtl/>
        </w:rPr>
        <w:t xml:space="preserve">אחח! </w:t>
      </w:r>
    </w:p>
    <w:p w:rsidR="00BB3044" w:rsidRDefault="00BB3044" w:rsidP="00BB3044">
      <w:pPr>
        <w:pStyle w:val="Character"/>
        <w:rPr>
          <w:rtl/>
        </w:rPr>
      </w:pPr>
      <w:r>
        <w:rPr>
          <w:rFonts w:hint="cs"/>
          <w:rtl/>
        </w:rPr>
        <w:t>מקס</w:t>
      </w:r>
      <w:r w:rsidR="00554428">
        <w:rPr>
          <w:rFonts w:hint="cs"/>
          <w:rtl/>
        </w:rPr>
        <w:t xml:space="preserve"> </w:t>
      </w:r>
      <w:r w:rsidR="00554428" w:rsidRPr="00554428">
        <w:rPr>
          <w:rFonts w:hint="cs"/>
          <w:b w:val="0"/>
          <w:bCs w:val="0"/>
          <w:rtl/>
        </w:rPr>
        <w:t>(ברוסית)</w:t>
      </w:r>
    </w:p>
    <w:p w:rsidR="00BB3044" w:rsidRDefault="00BB3044" w:rsidP="00BB3044">
      <w:pPr>
        <w:pStyle w:val="Dialogue"/>
        <w:rPr>
          <w:rtl/>
        </w:rPr>
      </w:pPr>
      <w:r>
        <w:rPr>
          <w:rFonts w:hint="cs"/>
          <w:rtl/>
        </w:rPr>
        <w:t>מספיק!</w:t>
      </w:r>
    </w:p>
    <w:p w:rsidR="00BB3044" w:rsidRDefault="00BB3044" w:rsidP="00BB3044">
      <w:pPr>
        <w:pStyle w:val="Character"/>
        <w:rPr>
          <w:rtl/>
        </w:rPr>
      </w:pPr>
      <w:r>
        <w:rPr>
          <w:rFonts w:hint="cs"/>
          <w:rtl/>
        </w:rPr>
        <w:t>יורי</w:t>
      </w:r>
    </w:p>
    <w:p w:rsidR="00BB3044" w:rsidRDefault="00BB3044" w:rsidP="00BB3044">
      <w:pPr>
        <w:pStyle w:val="Dialogue"/>
        <w:rPr>
          <w:rtl/>
        </w:rPr>
      </w:pPr>
      <w:r>
        <w:rPr>
          <w:rFonts w:hint="cs"/>
          <w:rtl/>
        </w:rPr>
        <w:t xml:space="preserve">שונא ג'ודו! </w:t>
      </w:r>
    </w:p>
    <w:p w:rsidR="00BB3044" w:rsidRDefault="00BB3044" w:rsidP="006472A2">
      <w:pPr>
        <w:pStyle w:val="Character"/>
        <w:rPr>
          <w:rtl/>
        </w:rPr>
      </w:pPr>
      <w:r>
        <w:rPr>
          <w:rFonts w:hint="cs"/>
          <w:rtl/>
        </w:rPr>
        <w:t>מקס</w:t>
      </w:r>
      <w:r w:rsidR="00F65AD8">
        <w:rPr>
          <w:rFonts w:hint="cs"/>
          <w:rtl/>
        </w:rPr>
        <w:t xml:space="preserve"> </w:t>
      </w:r>
      <w:r w:rsidR="00F65AD8" w:rsidRPr="00F65AD8">
        <w:rPr>
          <w:rFonts w:hint="cs"/>
          <w:b w:val="0"/>
          <w:bCs w:val="0"/>
          <w:rtl/>
        </w:rPr>
        <w:t>(בעברית)</w:t>
      </w:r>
      <w:r w:rsidR="00F65AD8">
        <w:t xml:space="preserve"> </w:t>
      </w:r>
      <w:r w:rsidR="00DB1D8A">
        <w:rPr>
          <w:rFonts w:hint="cs"/>
          <w:rtl/>
        </w:rPr>
        <w:t xml:space="preserve"> </w:t>
      </w:r>
    </w:p>
    <w:p w:rsidR="00BB3044" w:rsidRDefault="00BB3044" w:rsidP="00BB3044">
      <w:pPr>
        <w:pStyle w:val="Dialogue"/>
        <w:rPr>
          <w:rtl/>
        </w:rPr>
      </w:pPr>
      <w:r>
        <w:rPr>
          <w:rFonts w:hint="cs"/>
          <w:rtl/>
        </w:rPr>
        <w:t>אם אתה תינוק-</w:t>
      </w:r>
    </w:p>
    <w:p w:rsidR="00BB3044" w:rsidRDefault="00BB3044" w:rsidP="00BB3044">
      <w:pPr>
        <w:pStyle w:val="Character"/>
        <w:rPr>
          <w:rtl/>
        </w:rPr>
      </w:pPr>
      <w:r>
        <w:rPr>
          <w:rFonts w:hint="cs"/>
          <w:rtl/>
        </w:rPr>
        <w:t>יורי</w:t>
      </w:r>
    </w:p>
    <w:p w:rsidR="00BB3044" w:rsidRDefault="00E5687D" w:rsidP="00BB3044">
      <w:pPr>
        <w:pStyle w:val="Dialogue"/>
        <w:rPr>
          <w:rtl/>
        </w:rPr>
      </w:pPr>
      <w:r>
        <w:rPr>
          <w:rFonts w:hint="cs"/>
          <w:rtl/>
        </w:rPr>
        <w:t>אתה תשרוף לי את כל הקלוריות</w:t>
      </w:r>
      <w:r w:rsidR="00BB3044">
        <w:rPr>
          <w:rFonts w:hint="cs"/>
          <w:rtl/>
        </w:rPr>
        <w:t>!</w:t>
      </w:r>
    </w:p>
    <w:p w:rsidR="00A1451F" w:rsidRDefault="00A1451F" w:rsidP="0083254F">
      <w:pPr>
        <w:pStyle w:val="Action"/>
        <w:rPr>
          <w:rtl/>
        </w:rPr>
      </w:pPr>
      <w:r>
        <w:rPr>
          <w:rFonts w:hint="cs"/>
          <w:rtl/>
        </w:rPr>
        <w:t>יורי מצליח להשתחרר מהאחיזה של אביו</w:t>
      </w:r>
      <w:r w:rsidR="0083254F">
        <w:rPr>
          <w:rFonts w:hint="cs"/>
          <w:rtl/>
        </w:rPr>
        <w:t xml:space="preserve"> ו</w:t>
      </w:r>
      <w:r w:rsidR="00CD0830">
        <w:rPr>
          <w:rFonts w:hint="cs"/>
          <w:rtl/>
        </w:rPr>
        <w:t>יורד לקרקע</w:t>
      </w:r>
      <w:r>
        <w:rPr>
          <w:rFonts w:hint="cs"/>
          <w:rtl/>
        </w:rPr>
        <w:t xml:space="preserve">. מקס </w:t>
      </w:r>
      <w:r w:rsidR="00CD0830">
        <w:rPr>
          <w:rFonts w:hint="cs"/>
          <w:rtl/>
        </w:rPr>
        <w:t>תופס אותו</w:t>
      </w:r>
      <w:r>
        <w:rPr>
          <w:rFonts w:hint="cs"/>
          <w:rtl/>
        </w:rPr>
        <w:t xml:space="preserve"> </w:t>
      </w:r>
      <w:r w:rsidR="00CD0830">
        <w:rPr>
          <w:rFonts w:hint="cs"/>
          <w:rtl/>
        </w:rPr>
        <w:t xml:space="preserve">בזרוע </w:t>
      </w:r>
      <w:r>
        <w:rPr>
          <w:rFonts w:hint="cs"/>
          <w:rtl/>
        </w:rPr>
        <w:t>ומעמיד אותו במקום</w:t>
      </w:r>
      <w:r w:rsidR="00CD0830">
        <w:rPr>
          <w:rFonts w:hint="cs"/>
          <w:rtl/>
        </w:rPr>
        <w:t>.</w:t>
      </w:r>
    </w:p>
    <w:p w:rsidR="00BB3044" w:rsidRPr="00DB1D8A" w:rsidRDefault="00BB3044" w:rsidP="006472A2">
      <w:pPr>
        <w:pStyle w:val="Character"/>
        <w:rPr>
          <w:b w:val="0"/>
          <w:bCs w:val="0"/>
          <w:rtl/>
        </w:rPr>
      </w:pPr>
      <w:r>
        <w:rPr>
          <w:rFonts w:hint="cs"/>
          <w:rtl/>
        </w:rPr>
        <w:t>מקס</w:t>
      </w:r>
      <w:r w:rsidR="00DB1D8A">
        <w:rPr>
          <w:rFonts w:hint="cs"/>
          <w:rtl/>
        </w:rPr>
        <w:t xml:space="preserve"> </w:t>
      </w:r>
      <w:r w:rsidR="00F65AD8" w:rsidRPr="00F65AD8">
        <w:rPr>
          <w:rFonts w:hint="cs"/>
          <w:b w:val="0"/>
          <w:bCs w:val="0"/>
          <w:rtl/>
        </w:rPr>
        <w:t>(בעברית)</w:t>
      </w:r>
    </w:p>
    <w:p w:rsidR="00BB3044" w:rsidRDefault="00BB3044" w:rsidP="00BB3044">
      <w:pPr>
        <w:pStyle w:val="Dialogue"/>
        <w:rPr>
          <w:rtl/>
        </w:rPr>
      </w:pPr>
      <w:r>
        <w:rPr>
          <w:rFonts w:hint="cs"/>
          <w:rtl/>
        </w:rPr>
        <w:t>אם אתה תינוק שלא יודע להתנהג-</w:t>
      </w:r>
    </w:p>
    <w:p w:rsidR="00BB3044" w:rsidRDefault="00BB3044" w:rsidP="00D95B08">
      <w:pPr>
        <w:pStyle w:val="Character"/>
        <w:rPr>
          <w:rtl/>
        </w:rPr>
      </w:pPr>
      <w:r>
        <w:rPr>
          <w:rFonts w:hint="cs"/>
          <w:rtl/>
        </w:rPr>
        <w:t>יורי</w:t>
      </w:r>
      <w:r w:rsidR="00A1451F">
        <w:rPr>
          <w:rFonts w:hint="cs"/>
          <w:rtl/>
        </w:rPr>
        <w:t xml:space="preserve"> </w:t>
      </w:r>
    </w:p>
    <w:p w:rsidR="00BB3044" w:rsidRDefault="00BB3044" w:rsidP="00BB3044">
      <w:pPr>
        <w:pStyle w:val="Dialogue"/>
        <w:rPr>
          <w:rtl/>
        </w:rPr>
      </w:pPr>
      <w:r w:rsidRPr="00D43101">
        <w:rPr>
          <w:rFonts w:hint="cs"/>
          <w:rtl/>
        </w:rPr>
        <w:t>אני לא תינוק!</w:t>
      </w:r>
      <w:r>
        <w:rPr>
          <w:rFonts w:hint="cs"/>
          <w:rtl/>
        </w:rPr>
        <w:t xml:space="preserve"> </w:t>
      </w:r>
    </w:p>
    <w:p w:rsidR="00CD0830" w:rsidRDefault="00CD0830" w:rsidP="00CD0830">
      <w:pPr>
        <w:pStyle w:val="Character"/>
        <w:rPr>
          <w:rtl/>
        </w:rPr>
      </w:pPr>
      <w:r>
        <w:rPr>
          <w:rFonts w:hint="cs"/>
          <w:rtl/>
        </w:rPr>
        <w:t>מקס</w:t>
      </w:r>
      <w:r w:rsidR="005902EF">
        <w:rPr>
          <w:rFonts w:hint="cs"/>
          <w:rtl/>
        </w:rPr>
        <w:t xml:space="preserve"> </w:t>
      </w:r>
      <w:r w:rsidR="005902EF" w:rsidRPr="005902EF">
        <w:rPr>
          <w:rFonts w:hint="cs"/>
          <w:b w:val="0"/>
          <w:bCs w:val="0"/>
          <w:rtl/>
        </w:rPr>
        <w:t>(ברוסית)</w:t>
      </w:r>
    </w:p>
    <w:p w:rsidR="00CD0830" w:rsidRDefault="00CD0830" w:rsidP="00CD0830">
      <w:pPr>
        <w:pStyle w:val="Dialogue"/>
        <w:rPr>
          <w:rtl/>
        </w:rPr>
      </w:pPr>
      <w:r>
        <w:rPr>
          <w:rFonts w:hint="cs"/>
          <w:rtl/>
        </w:rPr>
        <w:t>מפריע לאבא לעבוד, מפריע לאמא בפגישה חשובה-</w:t>
      </w:r>
    </w:p>
    <w:p w:rsidR="00CD0830" w:rsidRDefault="00CD0830" w:rsidP="00CD0830">
      <w:pPr>
        <w:pStyle w:val="Character"/>
        <w:rPr>
          <w:rtl/>
        </w:rPr>
      </w:pPr>
      <w:r>
        <w:rPr>
          <w:rFonts w:hint="cs"/>
          <w:rtl/>
        </w:rPr>
        <w:t>יורי</w:t>
      </w:r>
    </w:p>
    <w:p w:rsidR="00CD0830" w:rsidRPr="00CD0830" w:rsidRDefault="00CD0830" w:rsidP="00CD0830">
      <w:pPr>
        <w:pStyle w:val="Dialogue"/>
        <w:rPr>
          <w:rtl/>
        </w:rPr>
      </w:pPr>
      <w:r>
        <w:rPr>
          <w:rFonts w:hint="cs"/>
          <w:rtl/>
        </w:rPr>
        <w:t>לא הפרעתי!</w:t>
      </w:r>
    </w:p>
    <w:p w:rsidR="00BB3044" w:rsidRPr="005902EF" w:rsidRDefault="00BB3044" w:rsidP="00BB3044">
      <w:pPr>
        <w:pStyle w:val="Character"/>
        <w:rPr>
          <w:b w:val="0"/>
          <w:bCs w:val="0"/>
          <w:rtl/>
        </w:rPr>
      </w:pPr>
      <w:r>
        <w:rPr>
          <w:rFonts w:hint="cs"/>
          <w:rtl/>
        </w:rPr>
        <w:t>מקס</w:t>
      </w:r>
      <w:r w:rsidR="005902EF">
        <w:rPr>
          <w:rFonts w:hint="cs"/>
          <w:rtl/>
        </w:rPr>
        <w:t xml:space="preserve"> </w:t>
      </w:r>
      <w:r w:rsidR="005902EF" w:rsidRPr="005902EF">
        <w:rPr>
          <w:rFonts w:hint="cs"/>
          <w:b w:val="0"/>
          <w:bCs w:val="0"/>
          <w:rtl/>
        </w:rPr>
        <w:t>(ברוסית)</w:t>
      </w:r>
    </w:p>
    <w:p w:rsidR="00A1451F" w:rsidRDefault="00BB3044" w:rsidP="00BB3044">
      <w:pPr>
        <w:pStyle w:val="Dialogue"/>
        <w:rPr>
          <w:rtl/>
        </w:rPr>
      </w:pPr>
      <w:r>
        <w:rPr>
          <w:rFonts w:hint="cs"/>
          <w:rtl/>
        </w:rPr>
        <w:t>אז אין בעיה, את</w:t>
      </w:r>
      <w:r w:rsidR="00A1451F">
        <w:rPr>
          <w:rFonts w:hint="cs"/>
          <w:rtl/>
        </w:rPr>
        <w:t xml:space="preserve">ה תישאר שם בחוץ עד שיתחיל </w:t>
      </w:r>
      <w:r w:rsidR="00CD0830">
        <w:rPr>
          <w:rFonts w:hint="cs"/>
          <w:rtl/>
        </w:rPr>
        <w:t>ה</w:t>
      </w:r>
      <w:r w:rsidR="00A1451F">
        <w:rPr>
          <w:rFonts w:hint="cs"/>
          <w:rtl/>
        </w:rPr>
        <w:t>חוג-</w:t>
      </w:r>
      <w:r>
        <w:rPr>
          <w:rFonts w:hint="cs"/>
          <w:rtl/>
        </w:rPr>
        <w:t xml:space="preserve"> </w:t>
      </w:r>
    </w:p>
    <w:p w:rsidR="00347985" w:rsidRDefault="00A1451F" w:rsidP="00A1451F">
      <w:pPr>
        <w:pStyle w:val="Character"/>
        <w:rPr>
          <w:rtl/>
        </w:rPr>
      </w:pPr>
      <w:r>
        <w:rPr>
          <w:rFonts w:hint="cs"/>
          <w:rtl/>
        </w:rPr>
        <w:t>יורי</w:t>
      </w:r>
    </w:p>
    <w:p w:rsidR="00347985" w:rsidRDefault="00347985" w:rsidP="009271C9">
      <w:pPr>
        <w:pStyle w:val="Parenthetical"/>
        <w:rPr>
          <w:rtl/>
        </w:rPr>
      </w:pPr>
      <w:r>
        <w:rPr>
          <w:rtl/>
        </w:rPr>
        <w:t>(</w:t>
      </w:r>
      <w:r w:rsidR="009271C9">
        <w:rPr>
          <w:rFonts w:hint="cs"/>
          <w:rtl/>
        </w:rPr>
        <w:t>אוטם את אוזניו עם הידיים</w:t>
      </w:r>
      <w:r>
        <w:rPr>
          <w:rtl/>
        </w:rPr>
        <w:t>)</w:t>
      </w:r>
    </w:p>
    <w:p w:rsidR="00A1451F" w:rsidRDefault="00C1129C" w:rsidP="00A1451F">
      <w:pPr>
        <w:pStyle w:val="Dialogue"/>
        <w:rPr>
          <w:rtl/>
        </w:rPr>
      </w:pPr>
      <w:r>
        <w:rPr>
          <w:rFonts w:hint="cs"/>
          <w:rtl/>
        </w:rPr>
        <w:t>אני לא תינוק! אני לא תינוק!</w:t>
      </w:r>
    </w:p>
    <w:p w:rsidR="00A1451F" w:rsidRPr="00E65989" w:rsidRDefault="00A1451F" w:rsidP="00A1451F">
      <w:pPr>
        <w:pStyle w:val="Character"/>
        <w:rPr>
          <w:b w:val="0"/>
          <w:bCs w:val="0"/>
          <w:rtl/>
        </w:rPr>
      </w:pPr>
      <w:r>
        <w:rPr>
          <w:rFonts w:hint="cs"/>
          <w:rtl/>
        </w:rPr>
        <w:t>מקס</w:t>
      </w:r>
      <w:r w:rsidR="00E65989">
        <w:rPr>
          <w:rFonts w:hint="cs"/>
          <w:rtl/>
        </w:rPr>
        <w:t xml:space="preserve"> </w:t>
      </w:r>
      <w:r w:rsidR="00E65989" w:rsidRPr="00E65989">
        <w:rPr>
          <w:rFonts w:hint="cs"/>
          <w:b w:val="0"/>
          <w:bCs w:val="0"/>
          <w:rtl/>
        </w:rPr>
        <w:t>(ברוסית)</w:t>
      </w:r>
    </w:p>
    <w:p w:rsidR="00BB3044" w:rsidRDefault="005902EF" w:rsidP="006472A2">
      <w:pPr>
        <w:pStyle w:val="Dialogue"/>
        <w:rPr>
          <w:rtl/>
        </w:rPr>
      </w:pPr>
      <w:r>
        <w:rPr>
          <w:rFonts w:hint="cs"/>
          <w:rtl/>
        </w:rPr>
        <w:t xml:space="preserve">זהו </w:t>
      </w:r>
      <w:r w:rsidR="00BB3044">
        <w:rPr>
          <w:rFonts w:hint="cs"/>
          <w:rtl/>
        </w:rPr>
        <w:t xml:space="preserve">גמרנו, אני אומר לאמא </w:t>
      </w:r>
      <w:r w:rsidR="00C1129C">
        <w:rPr>
          <w:rFonts w:hint="cs"/>
          <w:rtl/>
        </w:rPr>
        <w:t>ש</w:t>
      </w:r>
      <w:r w:rsidR="00BB3044">
        <w:rPr>
          <w:rFonts w:hint="cs"/>
          <w:rtl/>
        </w:rPr>
        <w:t>זאת פעם אח</w:t>
      </w:r>
      <w:r w:rsidR="00A1451F">
        <w:rPr>
          <w:rFonts w:hint="cs"/>
          <w:rtl/>
        </w:rPr>
        <w:t xml:space="preserve">רונה בחיים </w:t>
      </w:r>
      <w:r w:rsidR="00C1129C">
        <w:rPr>
          <w:rFonts w:hint="cs"/>
          <w:rtl/>
        </w:rPr>
        <w:t>ש</w:t>
      </w:r>
      <w:r w:rsidR="00A1451F">
        <w:rPr>
          <w:rFonts w:hint="cs"/>
          <w:rtl/>
        </w:rPr>
        <w:t>אני לוקח אותך לעבודה</w:t>
      </w:r>
      <w:r w:rsidR="00421A2E">
        <w:rPr>
          <w:rFonts w:hint="cs"/>
          <w:rtl/>
        </w:rPr>
        <w:t>!</w:t>
      </w:r>
    </w:p>
    <w:p w:rsidR="00A1451F" w:rsidRDefault="00A1451F" w:rsidP="00A1451F">
      <w:pPr>
        <w:pStyle w:val="Character"/>
        <w:rPr>
          <w:rtl/>
        </w:rPr>
      </w:pPr>
      <w:r>
        <w:rPr>
          <w:rFonts w:hint="cs"/>
          <w:rtl/>
        </w:rPr>
        <w:t>יורי</w:t>
      </w:r>
    </w:p>
    <w:p w:rsidR="00A1451F" w:rsidRDefault="00A1451F" w:rsidP="00C1129C">
      <w:pPr>
        <w:pStyle w:val="Dialogue"/>
        <w:rPr>
          <w:rtl/>
        </w:rPr>
      </w:pPr>
      <w:r>
        <w:rPr>
          <w:rFonts w:hint="cs"/>
          <w:rtl/>
        </w:rPr>
        <w:t xml:space="preserve">לא </w:t>
      </w:r>
      <w:r w:rsidR="00C1129C">
        <w:rPr>
          <w:rFonts w:hint="cs"/>
          <w:rtl/>
        </w:rPr>
        <w:t>שמעתי</w:t>
      </w:r>
      <w:r w:rsidR="00F5797B">
        <w:rPr>
          <w:rFonts w:hint="cs"/>
          <w:rtl/>
        </w:rPr>
        <w:t>!</w:t>
      </w:r>
    </w:p>
    <w:p w:rsidR="009271C9" w:rsidRPr="009271C9" w:rsidRDefault="009271C9" w:rsidP="009271C9">
      <w:pPr>
        <w:pStyle w:val="Action"/>
        <w:rPr>
          <w:rtl/>
        </w:rPr>
      </w:pPr>
      <w:r>
        <w:rPr>
          <w:rFonts w:hint="cs"/>
          <w:rtl/>
        </w:rPr>
        <w:t>מקס מוריד ליורי את הידיים מהאוזניים.</w:t>
      </w:r>
    </w:p>
    <w:p w:rsidR="00347985" w:rsidRDefault="00A1451F" w:rsidP="00A1451F">
      <w:pPr>
        <w:pStyle w:val="Character"/>
        <w:rPr>
          <w:rtl/>
        </w:rPr>
      </w:pPr>
      <w:r>
        <w:rPr>
          <w:rFonts w:hint="cs"/>
          <w:rtl/>
        </w:rPr>
        <w:lastRenderedPageBreak/>
        <w:t>מקס</w:t>
      </w:r>
      <w:r w:rsidR="00E65989">
        <w:rPr>
          <w:rFonts w:hint="cs"/>
          <w:rtl/>
        </w:rPr>
        <w:t xml:space="preserve"> </w:t>
      </w:r>
      <w:r w:rsidR="009271C9" w:rsidRPr="009271C9">
        <w:rPr>
          <w:rFonts w:hint="cs"/>
          <w:b w:val="0"/>
          <w:bCs w:val="0"/>
          <w:rtl/>
        </w:rPr>
        <w:t>(ברוסית)</w:t>
      </w:r>
    </w:p>
    <w:p w:rsidR="00A1451F" w:rsidRDefault="00A1451F" w:rsidP="00A1451F">
      <w:pPr>
        <w:pStyle w:val="Dialogue"/>
        <w:rPr>
          <w:rtl/>
        </w:rPr>
      </w:pPr>
      <w:r>
        <w:rPr>
          <w:rFonts w:hint="cs"/>
          <w:rtl/>
        </w:rPr>
        <w:t xml:space="preserve">אתה תקשיב לי </w:t>
      </w:r>
      <w:r w:rsidR="00C1129C">
        <w:rPr>
          <w:rFonts w:hint="cs"/>
          <w:rtl/>
        </w:rPr>
        <w:t>כ</w:t>
      </w:r>
      <w:r>
        <w:rPr>
          <w:rFonts w:hint="cs"/>
          <w:rtl/>
        </w:rPr>
        <w:t>שאני מדבר אליך</w:t>
      </w:r>
      <w:r w:rsidR="0083254F">
        <w:rPr>
          <w:rFonts w:hint="cs"/>
          <w:rtl/>
        </w:rPr>
        <w:t>!</w:t>
      </w:r>
    </w:p>
    <w:p w:rsidR="00A1451F" w:rsidRDefault="00A1451F" w:rsidP="00A1451F">
      <w:pPr>
        <w:pStyle w:val="Character"/>
        <w:rPr>
          <w:rtl/>
        </w:rPr>
      </w:pPr>
      <w:r>
        <w:rPr>
          <w:rFonts w:hint="cs"/>
          <w:rtl/>
        </w:rPr>
        <w:t>יורי</w:t>
      </w:r>
    </w:p>
    <w:p w:rsidR="00A1451F" w:rsidRDefault="00A1451F" w:rsidP="00A1451F">
      <w:pPr>
        <w:pStyle w:val="Dialogue"/>
        <w:rPr>
          <w:rtl/>
        </w:rPr>
      </w:pPr>
      <w:r>
        <w:rPr>
          <w:rFonts w:hint="cs"/>
          <w:rtl/>
        </w:rPr>
        <w:t>לא רוצה</w:t>
      </w:r>
      <w:r w:rsidR="00F5797B">
        <w:rPr>
          <w:rFonts w:hint="cs"/>
          <w:rtl/>
        </w:rPr>
        <w:t>!</w:t>
      </w:r>
    </w:p>
    <w:p w:rsidR="00D95B08" w:rsidRDefault="00D95B08" w:rsidP="00D95B08">
      <w:pPr>
        <w:pStyle w:val="Character"/>
        <w:rPr>
          <w:rtl/>
        </w:rPr>
      </w:pPr>
      <w:r>
        <w:rPr>
          <w:rFonts w:hint="cs"/>
          <w:rtl/>
        </w:rPr>
        <w:t xml:space="preserve">מקס </w:t>
      </w:r>
      <w:r w:rsidRPr="00D95B08">
        <w:rPr>
          <w:rFonts w:hint="cs"/>
          <w:b w:val="0"/>
          <w:bCs w:val="0"/>
          <w:rtl/>
        </w:rPr>
        <w:t>(ברוסית)</w:t>
      </w:r>
    </w:p>
    <w:p w:rsidR="00D95B08" w:rsidRDefault="00D95B08" w:rsidP="00D42A4A">
      <w:pPr>
        <w:pStyle w:val="Dialogue"/>
        <w:rPr>
          <w:rtl/>
        </w:rPr>
      </w:pPr>
      <w:r>
        <w:rPr>
          <w:rFonts w:hint="cs"/>
          <w:rtl/>
        </w:rPr>
        <w:t>אתה יודע כמה כסף שרפת</w:t>
      </w:r>
      <w:r w:rsidR="006A2928">
        <w:rPr>
          <w:rFonts w:hint="cs"/>
          <w:rtl/>
        </w:rPr>
        <w:t xml:space="preserve"> לי</w:t>
      </w:r>
      <w:r>
        <w:rPr>
          <w:rFonts w:hint="cs"/>
          <w:rtl/>
        </w:rPr>
        <w:t xml:space="preserve"> </w:t>
      </w:r>
      <w:r w:rsidR="00D42A4A">
        <w:rPr>
          <w:rFonts w:hint="cs"/>
          <w:rtl/>
        </w:rPr>
        <w:t>פה</w:t>
      </w:r>
      <w:r>
        <w:rPr>
          <w:rFonts w:hint="cs"/>
          <w:rtl/>
        </w:rPr>
        <w:t>?!</w:t>
      </w:r>
    </w:p>
    <w:p w:rsidR="00D95B08" w:rsidRDefault="00D95B08" w:rsidP="00D95B08">
      <w:pPr>
        <w:pStyle w:val="Character"/>
        <w:rPr>
          <w:rtl/>
        </w:rPr>
      </w:pPr>
      <w:r>
        <w:rPr>
          <w:rFonts w:hint="cs"/>
          <w:rtl/>
        </w:rPr>
        <w:t>יורי</w:t>
      </w:r>
    </w:p>
    <w:p w:rsidR="00D95B08" w:rsidRPr="00D95B08" w:rsidRDefault="00D95B08" w:rsidP="00D95B08">
      <w:pPr>
        <w:pStyle w:val="Dialogue"/>
        <w:rPr>
          <w:rtl/>
        </w:rPr>
      </w:pPr>
      <w:r>
        <w:rPr>
          <w:rFonts w:hint="cs"/>
          <w:rtl/>
        </w:rPr>
        <w:t>לא שומע!</w:t>
      </w:r>
    </w:p>
    <w:p w:rsidR="00A1451F" w:rsidRDefault="00A1451F" w:rsidP="00A1451F">
      <w:pPr>
        <w:pStyle w:val="Character"/>
        <w:rPr>
          <w:rtl/>
        </w:rPr>
      </w:pPr>
      <w:r>
        <w:rPr>
          <w:rFonts w:hint="cs"/>
          <w:rtl/>
        </w:rPr>
        <w:t>מקס</w:t>
      </w:r>
      <w:r w:rsidR="00E65989">
        <w:rPr>
          <w:rFonts w:hint="cs"/>
          <w:rtl/>
        </w:rPr>
        <w:t xml:space="preserve"> </w:t>
      </w:r>
      <w:r w:rsidR="00E65989" w:rsidRPr="00E65989">
        <w:rPr>
          <w:rFonts w:hint="cs"/>
          <w:b w:val="0"/>
          <w:bCs w:val="0"/>
          <w:rtl/>
        </w:rPr>
        <w:t>(ברוסית)</w:t>
      </w:r>
    </w:p>
    <w:p w:rsidR="00A1451F" w:rsidRDefault="00A1451F" w:rsidP="00A1451F">
      <w:pPr>
        <w:pStyle w:val="Dialogue"/>
        <w:rPr>
          <w:rtl/>
        </w:rPr>
      </w:pPr>
      <w:r>
        <w:rPr>
          <w:rFonts w:hint="cs"/>
          <w:rtl/>
        </w:rPr>
        <w:t>אתה תקשיב לי</w:t>
      </w:r>
      <w:r w:rsidR="00C1129C">
        <w:rPr>
          <w:rFonts w:hint="cs"/>
          <w:rtl/>
        </w:rPr>
        <w:t xml:space="preserve"> עכשיו!</w:t>
      </w:r>
    </w:p>
    <w:p w:rsidR="00C1129C" w:rsidRDefault="00C1129C" w:rsidP="00C1129C">
      <w:pPr>
        <w:pStyle w:val="Character"/>
        <w:rPr>
          <w:rtl/>
        </w:rPr>
      </w:pPr>
      <w:r>
        <w:rPr>
          <w:rFonts w:hint="cs"/>
          <w:rtl/>
        </w:rPr>
        <w:t>יורי</w:t>
      </w:r>
      <w:r w:rsidR="005D2FDF">
        <w:rPr>
          <w:rFonts w:hint="cs"/>
          <w:rtl/>
        </w:rPr>
        <w:t xml:space="preserve"> </w:t>
      </w:r>
      <w:r w:rsidR="005D2FDF" w:rsidRPr="005D2FDF">
        <w:rPr>
          <w:rFonts w:hint="cs"/>
          <w:b w:val="0"/>
          <w:bCs w:val="0"/>
          <w:rtl/>
        </w:rPr>
        <w:t>(ברוסית)</w:t>
      </w:r>
    </w:p>
    <w:p w:rsidR="00C1129C" w:rsidRDefault="00D95B08" w:rsidP="00C1129C">
      <w:pPr>
        <w:pStyle w:val="Dialogue"/>
        <w:rPr>
          <w:rtl/>
        </w:rPr>
      </w:pPr>
      <w:r>
        <w:rPr>
          <w:rFonts w:hint="cs"/>
          <w:rtl/>
        </w:rPr>
        <w:t>זה בכלל לא כסף שלך זה כסף של אמא!</w:t>
      </w:r>
    </w:p>
    <w:p w:rsidR="0083254F" w:rsidRDefault="0083254F" w:rsidP="00D42A4A">
      <w:pPr>
        <w:pStyle w:val="Action"/>
        <w:rPr>
          <w:rtl/>
        </w:rPr>
      </w:pPr>
      <w:r>
        <w:rPr>
          <w:rFonts w:hint="cs"/>
          <w:rtl/>
        </w:rPr>
        <w:t>מקס נותן לו סטירה. יורי</w:t>
      </w:r>
      <w:r w:rsidR="00F5797B">
        <w:rPr>
          <w:rFonts w:hint="cs"/>
          <w:rtl/>
        </w:rPr>
        <w:t xml:space="preserve"> בהלם.</w:t>
      </w:r>
      <w:r w:rsidR="00421A2E">
        <w:rPr>
          <w:rFonts w:hint="cs"/>
          <w:rtl/>
        </w:rPr>
        <w:t xml:space="preserve"> הוא מחזיק את ידו על לחיו, ואז רץ החוצה בבכי.</w:t>
      </w:r>
      <w:r w:rsidR="00F5797B">
        <w:rPr>
          <w:rFonts w:hint="cs"/>
          <w:rtl/>
        </w:rPr>
        <w:t xml:space="preserve"> מקס</w:t>
      </w:r>
      <w:r w:rsidR="00421A2E">
        <w:rPr>
          <w:rFonts w:hint="cs"/>
          <w:rtl/>
        </w:rPr>
        <w:t xml:space="preserve"> נשאר</w:t>
      </w:r>
      <w:r w:rsidR="00C4159D">
        <w:rPr>
          <w:rFonts w:hint="cs"/>
          <w:rtl/>
        </w:rPr>
        <w:t xml:space="preserve"> קפוא במקום</w:t>
      </w:r>
      <w:r w:rsidR="00421A2E">
        <w:rPr>
          <w:rFonts w:hint="cs"/>
          <w:rtl/>
        </w:rPr>
        <w:t>, מתנשף.</w:t>
      </w:r>
      <w:r w:rsidR="00C4159D">
        <w:rPr>
          <w:rFonts w:hint="cs"/>
          <w:rtl/>
        </w:rPr>
        <w:t xml:space="preserve"> מיואש ומרוקן, </w:t>
      </w:r>
      <w:r w:rsidR="005F3C86">
        <w:rPr>
          <w:rFonts w:hint="cs"/>
          <w:rtl/>
        </w:rPr>
        <w:t xml:space="preserve">הוא </w:t>
      </w:r>
      <w:r w:rsidR="00C4159D">
        <w:rPr>
          <w:rFonts w:hint="cs"/>
          <w:rtl/>
        </w:rPr>
        <w:t>יורד לרצפה ומתחיל לאסוף את הזכוכיות</w:t>
      </w:r>
      <w:r w:rsidR="007330B4">
        <w:rPr>
          <w:rFonts w:hint="cs"/>
          <w:rtl/>
        </w:rPr>
        <w:t xml:space="preserve"> ברשלנות</w:t>
      </w:r>
      <w:r w:rsidR="00C4159D">
        <w:rPr>
          <w:rFonts w:hint="cs"/>
          <w:rtl/>
        </w:rPr>
        <w:t>. החתיכות נאספות בידו</w:t>
      </w:r>
      <w:r w:rsidR="005F3C86">
        <w:rPr>
          <w:rFonts w:hint="cs"/>
          <w:rtl/>
        </w:rPr>
        <w:t xml:space="preserve"> של מקס</w:t>
      </w:r>
      <w:r w:rsidR="00C4159D">
        <w:rPr>
          <w:rFonts w:hint="cs"/>
          <w:rtl/>
        </w:rPr>
        <w:t>, שמ</w:t>
      </w:r>
      <w:r w:rsidR="00DE4923">
        <w:rPr>
          <w:rFonts w:hint="cs"/>
          <w:rtl/>
        </w:rPr>
        <w:t>כ</w:t>
      </w:r>
      <w:r w:rsidR="00C4159D">
        <w:rPr>
          <w:rFonts w:hint="cs"/>
          <w:rtl/>
        </w:rPr>
        <w:t xml:space="preserve">ווצת חזק. </w:t>
      </w:r>
      <w:r w:rsidR="00A51474">
        <w:rPr>
          <w:rFonts w:hint="cs"/>
          <w:rtl/>
        </w:rPr>
        <w:t xml:space="preserve">טיפת דם נופלת על הרצפה. </w:t>
      </w:r>
      <w:r w:rsidR="003C62C5">
        <w:rPr>
          <w:rFonts w:hint="cs"/>
          <w:rtl/>
        </w:rPr>
        <w:t>מקס</w:t>
      </w:r>
      <w:r w:rsidR="00C4159D">
        <w:rPr>
          <w:rFonts w:hint="cs"/>
          <w:rtl/>
        </w:rPr>
        <w:t xml:space="preserve"> שם לב שהיד מתחילה לדמם</w:t>
      </w:r>
      <w:r w:rsidR="00A51474">
        <w:rPr>
          <w:rFonts w:hint="cs"/>
          <w:rtl/>
        </w:rPr>
        <w:t xml:space="preserve">, </w:t>
      </w:r>
      <w:r w:rsidR="005B1C62">
        <w:rPr>
          <w:rFonts w:hint="cs"/>
          <w:rtl/>
        </w:rPr>
        <w:t>קם</w:t>
      </w:r>
      <w:r w:rsidR="00A51474">
        <w:rPr>
          <w:rFonts w:hint="cs"/>
          <w:rtl/>
        </w:rPr>
        <w:t xml:space="preserve"> על רגליו </w:t>
      </w:r>
      <w:r w:rsidR="00136565">
        <w:rPr>
          <w:rFonts w:hint="cs"/>
          <w:rtl/>
        </w:rPr>
        <w:t>ו</w:t>
      </w:r>
      <w:r w:rsidR="005B1C62">
        <w:rPr>
          <w:rFonts w:hint="cs"/>
          <w:rtl/>
        </w:rPr>
        <w:t>זורק את הזכוכיות לפח</w:t>
      </w:r>
      <w:r w:rsidR="00A51474">
        <w:rPr>
          <w:rFonts w:hint="cs"/>
          <w:rtl/>
        </w:rPr>
        <w:t xml:space="preserve">. הוא </w:t>
      </w:r>
      <w:r w:rsidR="005B1C62">
        <w:rPr>
          <w:rFonts w:hint="cs"/>
          <w:rtl/>
        </w:rPr>
        <w:t>שו</w:t>
      </w:r>
      <w:r w:rsidR="00D42A4A">
        <w:rPr>
          <w:rFonts w:hint="cs"/>
          <w:rtl/>
        </w:rPr>
        <w:t>ט</w:t>
      </w:r>
      <w:r w:rsidR="005B1C62">
        <w:rPr>
          <w:rFonts w:hint="cs"/>
          <w:rtl/>
        </w:rPr>
        <w:t xml:space="preserve">ף את ידו בכיור. בזמן שהמים רצים, הוא מרים את ראשו ומסתכל החוצה. </w:t>
      </w:r>
      <w:r w:rsidR="00BC65A8">
        <w:rPr>
          <w:rFonts w:hint="cs"/>
          <w:rtl/>
        </w:rPr>
        <w:t>פניו מתרככות</w:t>
      </w:r>
      <w:r w:rsidR="005B1C62">
        <w:rPr>
          <w:rFonts w:hint="cs"/>
          <w:rtl/>
        </w:rPr>
        <w:t>.</w:t>
      </w:r>
    </w:p>
    <w:p w:rsidR="00484969" w:rsidRPr="00484969" w:rsidRDefault="00484969" w:rsidP="00484969">
      <w:pPr>
        <w:pStyle w:val="Character"/>
        <w:rPr>
          <w:rtl/>
        </w:rPr>
      </w:pPr>
    </w:p>
    <w:p w:rsidR="00C324F2" w:rsidRDefault="002F652E" w:rsidP="00193924">
      <w:pPr>
        <w:pStyle w:val="SceneHeading"/>
        <w:rPr>
          <w:rtl/>
        </w:rPr>
      </w:pPr>
      <w:sdt>
        <w:sdtPr>
          <w:rPr>
            <w:rtl/>
          </w:rPr>
          <w:tag w:val="1"/>
          <w:id w:val="-859742857"/>
          <w:lock w:val="contentLocked"/>
          <w:placeholder>
            <w:docPart w:val="8DBCA3E23B5B47AF8E385AD3A66B6596"/>
          </w:placeholder>
        </w:sdtPr>
        <w:sdtEndPr/>
        <w:sdtContent>
          <w:r w:rsidR="000D5AF0">
            <w:rPr>
              <w:rtl/>
            </w:rPr>
            <w:t>6.</w:t>
          </w:r>
          <w:r w:rsidR="000D5AF0">
            <w:rPr>
              <w:rtl/>
            </w:rPr>
            <w:tab/>
            <w:t>חוץ. מתחם כושר בפארק - יום</w:t>
          </w:r>
        </w:sdtContent>
      </w:sdt>
      <w:r w:rsidR="00193924">
        <w:rPr>
          <w:rtl/>
        </w:rPr>
        <w:t xml:space="preserve">  </w:t>
      </w:r>
    </w:p>
    <w:p w:rsidR="00193924" w:rsidRDefault="003B4AB2" w:rsidP="004836A5">
      <w:pPr>
        <w:pStyle w:val="Action"/>
        <w:rPr>
          <w:rtl/>
        </w:rPr>
      </w:pPr>
      <w:r>
        <w:rPr>
          <w:rFonts w:hint="cs"/>
          <w:rtl/>
        </w:rPr>
        <w:t>יורי</w:t>
      </w:r>
      <w:r w:rsidR="00D81CAC">
        <w:rPr>
          <w:rFonts w:hint="cs"/>
          <w:rtl/>
        </w:rPr>
        <w:t xml:space="preserve"> </w:t>
      </w:r>
      <w:r>
        <w:rPr>
          <w:rFonts w:hint="cs"/>
          <w:rtl/>
        </w:rPr>
        <w:t xml:space="preserve">יושב על מתקן לחיצת החזה. </w:t>
      </w:r>
      <w:r w:rsidR="00D81CAC">
        <w:rPr>
          <w:rFonts w:hint="cs"/>
          <w:rtl/>
        </w:rPr>
        <w:t xml:space="preserve">בוכה וכעוס, </w:t>
      </w:r>
      <w:r w:rsidR="00AE5582">
        <w:rPr>
          <w:rFonts w:hint="cs"/>
          <w:rtl/>
        </w:rPr>
        <w:t xml:space="preserve">הוא </w:t>
      </w:r>
      <w:r>
        <w:rPr>
          <w:rFonts w:hint="cs"/>
          <w:rtl/>
        </w:rPr>
        <w:t>מנסה</w:t>
      </w:r>
      <w:r w:rsidR="00D81CAC">
        <w:rPr>
          <w:rFonts w:hint="cs"/>
          <w:rtl/>
        </w:rPr>
        <w:t xml:space="preserve"> לדחוף את המשקל</w:t>
      </w:r>
      <w:r w:rsidR="00AE5582">
        <w:rPr>
          <w:rFonts w:hint="cs"/>
          <w:rtl/>
        </w:rPr>
        <w:t xml:space="preserve"> בזרועותיו</w:t>
      </w:r>
      <w:r w:rsidR="00D81CAC">
        <w:rPr>
          <w:rFonts w:hint="cs"/>
          <w:rtl/>
        </w:rPr>
        <w:t>. הוא מגייס את כל כוחותיו, מ</w:t>
      </w:r>
      <w:r w:rsidR="004836A5">
        <w:rPr>
          <w:rFonts w:hint="cs"/>
          <w:rtl/>
        </w:rPr>
        <w:t>כ</w:t>
      </w:r>
      <w:r w:rsidR="00D81CAC">
        <w:rPr>
          <w:rFonts w:hint="cs"/>
          <w:rtl/>
        </w:rPr>
        <w:t>ווץ את פניו, אבל לא מצליח. הוא מנסה שוב בכל הכוח</w:t>
      </w:r>
      <w:r w:rsidR="00E65989">
        <w:rPr>
          <w:rFonts w:hint="cs"/>
          <w:rtl/>
        </w:rPr>
        <w:t>,</w:t>
      </w:r>
      <w:r w:rsidR="00D81CAC">
        <w:rPr>
          <w:rFonts w:hint="cs"/>
          <w:rtl/>
        </w:rPr>
        <w:t xml:space="preserve"> אבל לא מצליח. </w:t>
      </w:r>
      <w:r w:rsidR="002810A8">
        <w:rPr>
          <w:rFonts w:hint="cs"/>
          <w:rtl/>
        </w:rPr>
        <w:t>הוא מנסה פעם נוספת, ולפתע הוא דוחף את המשקל בקלות. נראה</w:t>
      </w:r>
      <w:r w:rsidR="00AE5582">
        <w:rPr>
          <w:rFonts w:hint="cs"/>
          <w:rtl/>
        </w:rPr>
        <w:t xml:space="preserve"> שהוא בעצמו לא מבין איך הוא </w:t>
      </w:r>
      <w:r w:rsidR="0006274F">
        <w:rPr>
          <w:rFonts w:hint="cs"/>
          <w:rtl/>
        </w:rPr>
        <w:t>עושה</w:t>
      </w:r>
      <w:r w:rsidR="00AE5582">
        <w:rPr>
          <w:rFonts w:hint="cs"/>
          <w:rtl/>
        </w:rPr>
        <w:t xml:space="preserve"> את זה.</w:t>
      </w:r>
      <w:r w:rsidR="002810A8">
        <w:rPr>
          <w:rFonts w:hint="cs"/>
          <w:rtl/>
        </w:rPr>
        <w:t xml:space="preserve"> הוא מסתכל למעלה, ורואה את מקס רוכן מעליו ועוזר לו לדחוף.</w:t>
      </w:r>
      <w:r w:rsidR="005B1E45">
        <w:rPr>
          <w:rFonts w:hint="cs"/>
          <w:rtl/>
        </w:rPr>
        <w:t xml:space="preserve"> יורי </w:t>
      </w:r>
      <w:r w:rsidR="00820121">
        <w:rPr>
          <w:rFonts w:hint="cs"/>
          <w:rtl/>
        </w:rPr>
        <w:t xml:space="preserve">מרפה לרגע את האחיזה ומנגב את הדמעות מעיניו. הוא מסתכל שוב למעלה, בוחן את אביו. פניו </w:t>
      </w:r>
      <w:r w:rsidR="00644E7A">
        <w:rPr>
          <w:rFonts w:hint="cs"/>
          <w:rtl/>
        </w:rPr>
        <w:t xml:space="preserve">של מקס רציניות </w:t>
      </w:r>
      <w:r w:rsidR="00820121">
        <w:rPr>
          <w:rFonts w:hint="cs"/>
          <w:rtl/>
        </w:rPr>
        <w:t>אבל רכות. יורי</w:t>
      </w:r>
      <w:r w:rsidR="00C669E3">
        <w:rPr>
          <w:rFonts w:hint="cs"/>
          <w:rtl/>
        </w:rPr>
        <w:t xml:space="preserve"> משתהה לרגע,</w:t>
      </w:r>
      <w:r w:rsidR="00820121">
        <w:rPr>
          <w:rFonts w:hint="cs"/>
          <w:rtl/>
        </w:rPr>
        <w:t xml:space="preserve"> אוחז שוב במכשיר</w:t>
      </w:r>
      <w:r w:rsidR="00C669E3">
        <w:rPr>
          <w:rFonts w:hint="cs"/>
          <w:rtl/>
        </w:rPr>
        <w:t>, ואז</w:t>
      </w:r>
      <w:r w:rsidR="00820121">
        <w:rPr>
          <w:rFonts w:hint="cs"/>
          <w:rtl/>
        </w:rPr>
        <w:t xml:space="preserve"> ו</w:t>
      </w:r>
      <w:r w:rsidR="005B1E45">
        <w:rPr>
          <w:rFonts w:hint="cs"/>
          <w:rtl/>
        </w:rPr>
        <w:t>הם ממשיכים לדחוף ביחד</w:t>
      </w:r>
      <w:r w:rsidR="00820121">
        <w:rPr>
          <w:rFonts w:hint="cs"/>
          <w:rtl/>
        </w:rPr>
        <w:t>,</w:t>
      </w:r>
      <w:r w:rsidR="003C38AD">
        <w:rPr>
          <w:rFonts w:hint="cs"/>
          <w:rtl/>
        </w:rPr>
        <w:t xml:space="preserve"> קדימה ואחורה</w:t>
      </w:r>
      <w:r w:rsidR="005B1E45">
        <w:rPr>
          <w:rFonts w:hint="cs"/>
          <w:rtl/>
        </w:rPr>
        <w:t>.</w:t>
      </w:r>
    </w:p>
    <w:p w:rsidR="00484969" w:rsidRPr="00484969" w:rsidRDefault="00484969" w:rsidP="00484969">
      <w:pPr>
        <w:pStyle w:val="Character"/>
      </w:pPr>
    </w:p>
    <w:p w:rsidR="00E1314B" w:rsidRDefault="002F652E" w:rsidP="00E1314B">
      <w:pPr>
        <w:pStyle w:val="SceneHeading"/>
        <w:rPr>
          <w:rtl/>
        </w:rPr>
      </w:pPr>
      <w:sdt>
        <w:sdtPr>
          <w:rPr>
            <w:rtl/>
          </w:rPr>
          <w:tag w:val="1"/>
          <w:id w:val="-1343005828"/>
          <w:lock w:val="contentLocked"/>
          <w:placeholder>
            <w:docPart w:val="A6CF3563D21C49CE88CA1D0AE3121C55"/>
          </w:placeholder>
        </w:sdtPr>
        <w:sdtEndPr/>
        <w:sdtContent>
          <w:r w:rsidR="00E1314B">
            <w:rPr>
              <w:rtl/>
            </w:rPr>
            <w:t>7.</w:t>
          </w:r>
          <w:r w:rsidR="00E1314B">
            <w:rPr>
              <w:rtl/>
            </w:rPr>
            <w:tab/>
            <w:t>פנים/חוץ. ואן - יום</w:t>
          </w:r>
        </w:sdtContent>
      </w:sdt>
      <w:r w:rsidR="00E1314B">
        <w:rPr>
          <w:rtl/>
        </w:rPr>
        <w:t xml:space="preserve">  </w:t>
      </w:r>
    </w:p>
    <w:p w:rsidR="00737F1B" w:rsidRDefault="00E1314B" w:rsidP="000D5AF0">
      <w:pPr>
        <w:pStyle w:val="Action"/>
        <w:rPr>
          <w:rtl/>
        </w:rPr>
      </w:pPr>
      <w:r>
        <w:rPr>
          <w:rFonts w:hint="cs"/>
          <w:rtl/>
        </w:rPr>
        <w:t>מקס נוהג ברחוב</w:t>
      </w:r>
      <w:r w:rsidR="00342497">
        <w:rPr>
          <w:rFonts w:hint="cs"/>
          <w:rtl/>
        </w:rPr>
        <w:t>, מהורהר</w:t>
      </w:r>
      <w:r>
        <w:rPr>
          <w:rFonts w:hint="cs"/>
          <w:rtl/>
        </w:rPr>
        <w:t xml:space="preserve">. </w:t>
      </w:r>
      <w:r w:rsidR="00BF237E">
        <w:rPr>
          <w:rFonts w:hint="cs"/>
          <w:rtl/>
        </w:rPr>
        <w:t>יורי יושב לידו</w:t>
      </w:r>
      <w:r w:rsidR="004836A5">
        <w:rPr>
          <w:rFonts w:hint="cs"/>
          <w:rtl/>
        </w:rPr>
        <w:t>, לבוש בחליפת ג'ודו,</w:t>
      </w:r>
      <w:r w:rsidR="00BF237E">
        <w:rPr>
          <w:rFonts w:hint="cs"/>
          <w:rtl/>
        </w:rPr>
        <w:t xml:space="preserve"> ו</w:t>
      </w:r>
      <w:r>
        <w:rPr>
          <w:rFonts w:hint="cs"/>
          <w:rtl/>
        </w:rPr>
        <w:t>שותה שייק חלבון</w:t>
      </w:r>
      <w:r w:rsidR="00644E7A">
        <w:rPr>
          <w:rFonts w:hint="cs"/>
          <w:rtl/>
        </w:rPr>
        <w:t xml:space="preserve"> בבקבוק</w:t>
      </w:r>
      <w:r w:rsidR="00C82950">
        <w:rPr>
          <w:rFonts w:hint="cs"/>
          <w:rtl/>
        </w:rPr>
        <w:t xml:space="preserve"> פלסטיק</w:t>
      </w:r>
      <w:r w:rsidR="00644E7A">
        <w:rPr>
          <w:rFonts w:hint="cs"/>
          <w:rtl/>
        </w:rPr>
        <w:t xml:space="preserve"> רב פעמי</w:t>
      </w:r>
      <w:r>
        <w:rPr>
          <w:rFonts w:hint="cs"/>
          <w:rtl/>
        </w:rPr>
        <w:t>.</w:t>
      </w:r>
      <w:r w:rsidR="00644E7A">
        <w:rPr>
          <w:rFonts w:hint="cs"/>
          <w:rtl/>
        </w:rPr>
        <w:t xml:space="preserve"> המשקה מטפטף</w:t>
      </w:r>
      <w:r w:rsidR="00C82950">
        <w:rPr>
          <w:rFonts w:hint="cs"/>
          <w:rtl/>
        </w:rPr>
        <w:t xml:space="preserve"> על בגדיו הלבנים.</w:t>
      </w:r>
      <w:r w:rsidR="000D5AF0">
        <w:rPr>
          <w:rFonts w:hint="cs"/>
          <w:rtl/>
        </w:rPr>
        <w:t xml:space="preserve"> </w:t>
      </w:r>
    </w:p>
    <w:p w:rsidR="00737F1B" w:rsidRDefault="00737F1B" w:rsidP="00737F1B">
      <w:pPr>
        <w:pStyle w:val="Character"/>
        <w:rPr>
          <w:rtl/>
        </w:rPr>
      </w:pPr>
    </w:p>
    <w:p w:rsidR="00A3193B" w:rsidRDefault="00A3193B" w:rsidP="00A3193B">
      <w:pPr>
        <w:pStyle w:val="Dialogue"/>
        <w:rPr>
          <w:rtl/>
        </w:rPr>
      </w:pPr>
    </w:p>
    <w:p w:rsidR="00201D71" w:rsidRPr="00201D71" w:rsidRDefault="00201D71" w:rsidP="00201D71">
      <w:pPr>
        <w:pStyle w:val="Character"/>
        <w:rPr>
          <w:rtl/>
        </w:rPr>
      </w:pPr>
    </w:p>
    <w:p w:rsidR="00A3193B" w:rsidRPr="00A3193B" w:rsidRDefault="00A3193B" w:rsidP="00A3193B">
      <w:pPr>
        <w:pStyle w:val="Character"/>
        <w:rPr>
          <w:rtl/>
        </w:rPr>
      </w:pPr>
      <w:r>
        <w:rPr>
          <w:rFonts w:hint="cs"/>
          <w:rtl/>
        </w:rPr>
        <w:t>- סוף -</w:t>
      </w:r>
    </w:p>
    <w:p w:rsidR="00737F1B" w:rsidRPr="00737F1B" w:rsidRDefault="00737F1B" w:rsidP="00737F1B">
      <w:pPr>
        <w:pStyle w:val="Dialogue"/>
        <w:rPr>
          <w:rtl/>
        </w:rPr>
      </w:pPr>
    </w:p>
    <w:p w:rsidR="002D0A00" w:rsidRPr="005330F3" w:rsidRDefault="002D0A00" w:rsidP="00AE54E8">
      <w:pPr>
        <w:pStyle w:val="Action"/>
      </w:pPr>
    </w:p>
    <w:sectPr w:rsidR="002D0A00" w:rsidRPr="005330F3" w:rsidSect="00AE54E8">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42" w:rsidRDefault="00C57A42" w:rsidP="00AE54E8">
      <w:r>
        <w:separator/>
      </w:r>
    </w:p>
  </w:endnote>
  <w:endnote w:type="continuationSeparator" w:id="0">
    <w:p w:rsidR="00C57A42" w:rsidRDefault="00C57A42"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42" w:rsidRDefault="00C57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42" w:rsidRDefault="00C57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42" w:rsidRDefault="00C57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42" w:rsidRDefault="00C57A42" w:rsidP="00AE54E8">
      <w:r>
        <w:separator/>
      </w:r>
    </w:p>
  </w:footnote>
  <w:footnote w:type="continuationSeparator" w:id="0">
    <w:p w:rsidR="00C57A42" w:rsidRDefault="00C57A42" w:rsidP="00AE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42" w:rsidRDefault="00C57A42" w:rsidP="00C57A42">
    <w:pPr>
      <w:pStyle w:val="Head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57A42" w:rsidRDefault="00C57A42" w:rsidP="00AE54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42" w:rsidRDefault="00C57A42" w:rsidP="00C57A42">
    <w:pPr>
      <w:pStyle w:val="Head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F652E">
      <w:rPr>
        <w:rStyle w:val="PageNumber"/>
        <w:noProof/>
        <w:rtl/>
      </w:rPr>
      <w:t>3</w:t>
    </w:r>
    <w:r>
      <w:rPr>
        <w:rStyle w:val="PageNumber"/>
        <w:rtl/>
      </w:rPr>
      <w:fldChar w:fldCharType="end"/>
    </w:r>
  </w:p>
  <w:p w:rsidR="00C57A42" w:rsidRDefault="00C57A42" w:rsidP="00AE54E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42" w:rsidRDefault="00C57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C45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E2A8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BC4DF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2ACC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2E3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AA4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A288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6E5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E44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EE68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F7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3219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C967E8"/>
    <w:multiLevelType w:val="multilevel"/>
    <w:tmpl w:val="F82068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C13CFA"/>
    <w:multiLevelType w:val="multilevel"/>
    <w:tmpl w:val="04090023"/>
    <w:styleLink w:val="ArticleSection"/>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Template" w:val="Dialogue Styles RTL"/>
    <w:docVar w:name="LastScriptInfoSent" w:val="6/9/2019"/>
    <w:docVar w:name="MoreContdMode" w:val="0"/>
    <w:docVar w:name="ScriptElement1" w:val="LocType"/>
    <w:docVar w:name="ScriptElement2" w:val="Location"/>
    <w:docVar w:name="ScriptElement3" w:val="Time"/>
    <w:docVar w:name="ScriptSeparator1" w:val=". "/>
    <w:docVar w:name="ScriptSeparator2" w:val=" - "/>
    <w:docVar w:name="XmlPartId" w:val="{367C1270-CA73-4554-96C6-4B9AA35236DC}"/>
  </w:docVars>
  <w:rsids>
    <w:rsidRoot w:val="00AE54E8"/>
    <w:rsid w:val="00001A7F"/>
    <w:rsid w:val="00032D75"/>
    <w:rsid w:val="00040E12"/>
    <w:rsid w:val="0006274F"/>
    <w:rsid w:val="00073867"/>
    <w:rsid w:val="000814F4"/>
    <w:rsid w:val="000D29FD"/>
    <w:rsid w:val="000D5AF0"/>
    <w:rsid w:val="000F250E"/>
    <w:rsid w:val="000F2890"/>
    <w:rsid w:val="0010347F"/>
    <w:rsid w:val="001037E6"/>
    <w:rsid w:val="00111FE5"/>
    <w:rsid w:val="00136565"/>
    <w:rsid w:val="00172A83"/>
    <w:rsid w:val="00184797"/>
    <w:rsid w:val="0018764A"/>
    <w:rsid w:val="00193924"/>
    <w:rsid w:val="0019527C"/>
    <w:rsid w:val="001A376C"/>
    <w:rsid w:val="001B153E"/>
    <w:rsid w:val="001E0FBD"/>
    <w:rsid w:val="00201D71"/>
    <w:rsid w:val="002031C3"/>
    <w:rsid w:val="00210F8B"/>
    <w:rsid w:val="00221804"/>
    <w:rsid w:val="00237947"/>
    <w:rsid w:val="002810A8"/>
    <w:rsid w:val="002A515D"/>
    <w:rsid w:val="002D0A00"/>
    <w:rsid w:val="002D4371"/>
    <w:rsid w:val="002E4014"/>
    <w:rsid w:val="002F1F22"/>
    <w:rsid w:val="002F2E56"/>
    <w:rsid w:val="002F652E"/>
    <w:rsid w:val="0030107C"/>
    <w:rsid w:val="00302B6E"/>
    <w:rsid w:val="00305141"/>
    <w:rsid w:val="00320D95"/>
    <w:rsid w:val="00323C94"/>
    <w:rsid w:val="0033582E"/>
    <w:rsid w:val="00342497"/>
    <w:rsid w:val="00344014"/>
    <w:rsid w:val="00345AE4"/>
    <w:rsid w:val="00347985"/>
    <w:rsid w:val="00350590"/>
    <w:rsid w:val="00363285"/>
    <w:rsid w:val="00365C50"/>
    <w:rsid w:val="003907D5"/>
    <w:rsid w:val="003B284F"/>
    <w:rsid w:val="003B3E2A"/>
    <w:rsid w:val="003B4AB2"/>
    <w:rsid w:val="003B4FE5"/>
    <w:rsid w:val="003C27AA"/>
    <w:rsid w:val="003C38AD"/>
    <w:rsid w:val="003C62C5"/>
    <w:rsid w:val="003D59ED"/>
    <w:rsid w:val="00407526"/>
    <w:rsid w:val="00411588"/>
    <w:rsid w:val="00412157"/>
    <w:rsid w:val="00413B1A"/>
    <w:rsid w:val="00421A2E"/>
    <w:rsid w:val="004270A7"/>
    <w:rsid w:val="0044187C"/>
    <w:rsid w:val="00447122"/>
    <w:rsid w:val="00451B00"/>
    <w:rsid w:val="004537D5"/>
    <w:rsid w:val="0047724F"/>
    <w:rsid w:val="004836A5"/>
    <w:rsid w:val="00484969"/>
    <w:rsid w:val="004910B4"/>
    <w:rsid w:val="00496D3E"/>
    <w:rsid w:val="004A3CC2"/>
    <w:rsid w:val="004A66D5"/>
    <w:rsid w:val="004B190F"/>
    <w:rsid w:val="004B2582"/>
    <w:rsid w:val="004E6635"/>
    <w:rsid w:val="004F1DAF"/>
    <w:rsid w:val="00500CF7"/>
    <w:rsid w:val="00502766"/>
    <w:rsid w:val="005153BF"/>
    <w:rsid w:val="00517027"/>
    <w:rsid w:val="00525484"/>
    <w:rsid w:val="005330F3"/>
    <w:rsid w:val="00541658"/>
    <w:rsid w:val="00554428"/>
    <w:rsid w:val="00560EA4"/>
    <w:rsid w:val="005902EF"/>
    <w:rsid w:val="005B1C62"/>
    <w:rsid w:val="005B1E45"/>
    <w:rsid w:val="005B3B48"/>
    <w:rsid w:val="005D2FDF"/>
    <w:rsid w:val="005F3C86"/>
    <w:rsid w:val="005F5900"/>
    <w:rsid w:val="00612F08"/>
    <w:rsid w:val="00613A95"/>
    <w:rsid w:val="00627C7D"/>
    <w:rsid w:val="00635E5D"/>
    <w:rsid w:val="0064019D"/>
    <w:rsid w:val="00641C05"/>
    <w:rsid w:val="00644E7A"/>
    <w:rsid w:val="006472A2"/>
    <w:rsid w:val="00647529"/>
    <w:rsid w:val="006613B4"/>
    <w:rsid w:val="006713F6"/>
    <w:rsid w:val="00676F04"/>
    <w:rsid w:val="006817F8"/>
    <w:rsid w:val="00690266"/>
    <w:rsid w:val="006A029A"/>
    <w:rsid w:val="006A2928"/>
    <w:rsid w:val="006B27D8"/>
    <w:rsid w:val="006D63A7"/>
    <w:rsid w:val="006F24CC"/>
    <w:rsid w:val="00722079"/>
    <w:rsid w:val="007330B4"/>
    <w:rsid w:val="00737F1B"/>
    <w:rsid w:val="00762907"/>
    <w:rsid w:val="00771874"/>
    <w:rsid w:val="00772EE3"/>
    <w:rsid w:val="007762B8"/>
    <w:rsid w:val="0078260D"/>
    <w:rsid w:val="00785EE4"/>
    <w:rsid w:val="007D5E7C"/>
    <w:rsid w:val="007F1AF4"/>
    <w:rsid w:val="008058C7"/>
    <w:rsid w:val="00806651"/>
    <w:rsid w:val="00814D28"/>
    <w:rsid w:val="00816088"/>
    <w:rsid w:val="00820121"/>
    <w:rsid w:val="00822491"/>
    <w:rsid w:val="008278E5"/>
    <w:rsid w:val="0083254F"/>
    <w:rsid w:val="00832CF9"/>
    <w:rsid w:val="008412C8"/>
    <w:rsid w:val="00860CAA"/>
    <w:rsid w:val="00863C5D"/>
    <w:rsid w:val="00872314"/>
    <w:rsid w:val="00872E55"/>
    <w:rsid w:val="008813D8"/>
    <w:rsid w:val="0089285F"/>
    <w:rsid w:val="008F1C3F"/>
    <w:rsid w:val="008F5019"/>
    <w:rsid w:val="00924012"/>
    <w:rsid w:val="009271C9"/>
    <w:rsid w:val="00933ABF"/>
    <w:rsid w:val="00952F37"/>
    <w:rsid w:val="00957EAE"/>
    <w:rsid w:val="009635B3"/>
    <w:rsid w:val="0096572D"/>
    <w:rsid w:val="00990E0A"/>
    <w:rsid w:val="009A201B"/>
    <w:rsid w:val="009A6A4F"/>
    <w:rsid w:val="009B09A9"/>
    <w:rsid w:val="009C7097"/>
    <w:rsid w:val="00A00BBA"/>
    <w:rsid w:val="00A1451F"/>
    <w:rsid w:val="00A300BC"/>
    <w:rsid w:val="00A3193B"/>
    <w:rsid w:val="00A37305"/>
    <w:rsid w:val="00A37CAA"/>
    <w:rsid w:val="00A45469"/>
    <w:rsid w:val="00A51474"/>
    <w:rsid w:val="00A5496E"/>
    <w:rsid w:val="00A76E90"/>
    <w:rsid w:val="00A8693F"/>
    <w:rsid w:val="00A97121"/>
    <w:rsid w:val="00AB2AB9"/>
    <w:rsid w:val="00AC25FA"/>
    <w:rsid w:val="00AC5AC9"/>
    <w:rsid w:val="00AE54E8"/>
    <w:rsid w:val="00AE5582"/>
    <w:rsid w:val="00AE5832"/>
    <w:rsid w:val="00B5260A"/>
    <w:rsid w:val="00BA13DF"/>
    <w:rsid w:val="00BB3044"/>
    <w:rsid w:val="00BC65A8"/>
    <w:rsid w:val="00BD38F7"/>
    <w:rsid w:val="00BD4596"/>
    <w:rsid w:val="00BF237E"/>
    <w:rsid w:val="00BF4A19"/>
    <w:rsid w:val="00C03F75"/>
    <w:rsid w:val="00C1129C"/>
    <w:rsid w:val="00C1188B"/>
    <w:rsid w:val="00C135F8"/>
    <w:rsid w:val="00C1440B"/>
    <w:rsid w:val="00C16301"/>
    <w:rsid w:val="00C324F2"/>
    <w:rsid w:val="00C4159D"/>
    <w:rsid w:val="00C57A42"/>
    <w:rsid w:val="00C62B04"/>
    <w:rsid w:val="00C669E3"/>
    <w:rsid w:val="00C76308"/>
    <w:rsid w:val="00C82950"/>
    <w:rsid w:val="00C843DA"/>
    <w:rsid w:val="00C969E0"/>
    <w:rsid w:val="00CD0830"/>
    <w:rsid w:val="00CD1E99"/>
    <w:rsid w:val="00CE51AA"/>
    <w:rsid w:val="00CF6C93"/>
    <w:rsid w:val="00D0052A"/>
    <w:rsid w:val="00D01AE3"/>
    <w:rsid w:val="00D264E2"/>
    <w:rsid w:val="00D402E8"/>
    <w:rsid w:val="00D419A7"/>
    <w:rsid w:val="00D42A4A"/>
    <w:rsid w:val="00D51433"/>
    <w:rsid w:val="00D51C57"/>
    <w:rsid w:val="00D81CAC"/>
    <w:rsid w:val="00D95B08"/>
    <w:rsid w:val="00DA7807"/>
    <w:rsid w:val="00DB1D8A"/>
    <w:rsid w:val="00DC3207"/>
    <w:rsid w:val="00DD76BC"/>
    <w:rsid w:val="00DE4923"/>
    <w:rsid w:val="00DE662A"/>
    <w:rsid w:val="00E1314B"/>
    <w:rsid w:val="00E22AB0"/>
    <w:rsid w:val="00E5687D"/>
    <w:rsid w:val="00E65989"/>
    <w:rsid w:val="00E728B0"/>
    <w:rsid w:val="00E85C46"/>
    <w:rsid w:val="00E86BE2"/>
    <w:rsid w:val="00E95DFE"/>
    <w:rsid w:val="00E96AE8"/>
    <w:rsid w:val="00EA06FA"/>
    <w:rsid w:val="00EB6F18"/>
    <w:rsid w:val="00ED2A52"/>
    <w:rsid w:val="00EF3768"/>
    <w:rsid w:val="00F12C7E"/>
    <w:rsid w:val="00F322C9"/>
    <w:rsid w:val="00F42940"/>
    <w:rsid w:val="00F54F26"/>
    <w:rsid w:val="00F557C9"/>
    <w:rsid w:val="00F5797B"/>
    <w:rsid w:val="00F624E1"/>
    <w:rsid w:val="00F65AD8"/>
    <w:rsid w:val="00F85CF7"/>
    <w:rsid w:val="00F86502"/>
    <w:rsid w:val="00F875F3"/>
    <w:rsid w:val="00F904CD"/>
    <w:rsid w:val="00F971C0"/>
    <w:rsid w:val="00FB0D9B"/>
    <w:rsid w:val="00FC0B34"/>
    <w:rsid w:val="00FC4D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3A69C-5F1D-419A-A329-3FE4F1A5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E8"/>
    <w:pPr>
      <w:bidi/>
      <w:spacing w:after="0" w:line="240" w:lineRule="auto"/>
    </w:pPr>
    <w:rPr>
      <w:rFonts w:ascii="Courier New" w:hAnsi="Courier New" w:cs="Courier New"/>
      <w:sz w:val="20"/>
      <w:szCs w:val="20"/>
    </w:rPr>
  </w:style>
  <w:style w:type="paragraph" w:styleId="Heading1">
    <w:name w:val="heading 1"/>
    <w:basedOn w:val="Normal"/>
    <w:next w:val="Normal"/>
    <w:link w:val="Heading1Char"/>
    <w:uiPriority w:val="9"/>
    <w:qFormat/>
    <w:rsid w:val="00AE54E8"/>
    <w:pPr>
      <w:keepNext/>
      <w:keepLines/>
      <w:spacing w:before="480"/>
      <w:ind w:left="360" w:hanging="360"/>
      <w:outlineLvl w:val="0"/>
    </w:pPr>
    <w:rPr>
      <w:rFonts w:asciiTheme="majorHAnsi" w:eastAsiaTheme="majorEastAsia" w:hAnsiTheme="majorHAnsi"/>
      <w:sz w:val="24"/>
      <w:szCs w:val="24"/>
    </w:rPr>
  </w:style>
  <w:style w:type="paragraph" w:styleId="Heading2">
    <w:name w:val="heading 2"/>
    <w:basedOn w:val="Normal"/>
    <w:next w:val="Normal"/>
    <w:link w:val="Heading2Char"/>
    <w:uiPriority w:val="9"/>
    <w:qFormat/>
    <w:rsid w:val="00AE54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qFormat/>
    <w:rsid w:val="00AE54E8"/>
    <w:pPr>
      <w:keepNext/>
      <w:keepLines/>
      <w:spacing w:before="200"/>
      <w:ind w:left="-567"/>
      <w:outlineLvl w:val="2"/>
    </w:pPr>
    <w:rPr>
      <w:rFonts w:eastAsia="Courier New"/>
      <w:caps/>
      <w:sz w:val="24"/>
      <w:szCs w:val="24"/>
    </w:rPr>
  </w:style>
  <w:style w:type="paragraph" w:styleId="Heading4">
    <w:name w:val="heading 4"/>
    <w:basedOn w:val="Normal"/>
    <w:next w:val="Normal"/>
    <w:link w:val="Heading4Char"/>
    <w:uiPriority w:val="9"/>
    <w:semiHidden/>
    <w:qFormat/>
    <w:rsid w:val="00AE54E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qFormat/>
    <w:rsid w:val="00AE54E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AE54E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AE54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E54E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AE54E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4E8"/>
    <w:rPr>
      <w:rFonts w:asciiTheme="majorHAnsi" w:eastAsiaTheme="majorEastAsia" w:hAnsiTheme="majorHAnsi" w:cs="Courier New"/>
      <w:sz w:val="24"/>
      <w:szCs w:val="24"/>
    </w:rPr>
  </w:style>
  <w:style w:type="character" w:customStyle="1" w:styleId="Heading2Char">
    <w:name w:val="Heading 2 Char"/>
    <w:basedOn w:val="DefaultParagraphFont"/>
    <w:link w:val="Heading2"/>
    <w:uiPriority w:val="9"/>
    <w:rsid w:val="00AE54E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E54E8"/>
    <w:rPr>
      <w:rFonts w:ascii="Courier New" w:eastAsia="Courier New" w:hAnsi="Courier New" w:cs="Courier New"/>
      <w:caps/>
      <w:sz w:val="24"/>
      <w:szCs w:val="24"/>
    </w:rPr>
  </w:style>
  <w:style w:type="character" w:customStyle="1" w:styleId="Heading4Char">
    <w:name w:val="Heading 4 Char"/>
    <w:basedOn w:val="DefaultParagraphFont"/>
    <w:link w:val="Heading4"/>
    <w:uiPriority w:val="9"/>
    <w:semiHidden/>
    <w:rsid w:val="00AE54E8"/>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uiPriority w:val="9"/>
    <w:semiHidden/>
    <w:rsid w:val="00AE54E8"/>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semiHidden/>
    <w:rsid w:val="00AE54E8"/>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semiHidden/>
    <w:rsid w:val="00AE54E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AE54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54E8"/>
    <w:rPr>
      <w:rFonts w:asciiTheme="majorHAnsi" w:eastAsiaTheme="majorEastAsia" w:hAnsiTheme="majorHAnsi" w:cstheme="majorBidi"/>
      <w:i/>
      <w:iCs/>
      <w:color w:val="404040" w:themeColor="text1" w:themeTint="BF"/>
      <w:sz w:val="20"/>
      <w:szCs w:val="20"/>
    </w:rPr>
  </w:style>
  <w:style w:type="paragraph" w:customStyle="1" w:styleId="Action">
    <w:name w:val="Action"/>
    <w:basedOn w:val="Script"/>
    <w:next w:val="Character"/>
    <w:qFormat/>
    <w:rsid w:val="00AE54E8"/>
    <w:pPr>
      <w:spacing w:after="120"/>
      <w:contextualSpacing/>
    </w:pPr>
    <w:rPr>
      <w:rFonts w:eastAsia="Times New Roman"/>
      <w:sz w:val="26"/>
    </w:rPr>
  </w:style>
  <w:style w:type="paragraph" w:customStyle="1" w:styleId="Character">
    <w:name w:val="Character"/>
    <w:basedOn w:val="Script"/>
    <w:next w:val="Dialogue"/>
    <w:qFormat/>
    <w:rsid w:val="00AE54E8"/>
    <w:pPr>
      <w:keepNext/>
      <w:ind w:left="3685" w:right="2154"/>
    </w:pPr>
    <w:rPr>
      <w:rFonts w:eastAsia="Times New Roman"/>
      <w:b/>
      <w:bCs/>
      <w:caps/>
      <w:sz w:val="24"/>
    </w:rPr>
  </w:style>
  <w:style w:type="paragraph" w:customStyle="1" w:styleId="Dialogue">
    <w:name w:val="Dialogue"/>
    <w:basedOn w:val="Script"/>
    <w:next w:val="Character"/>
    <w:qFormat/>
    <w:rsid w:val="00AE54E8"/>
    <w:pPr>
      <w:spacing w:after="160"/>
      <w:ind w:left="1701" w:right="2098"/>
      <w:contextualSpacing/>
    </w:pPr>
    <w:rPr>
      <w:sz w:val="24"/>
    </w:rPr>
  </w:style>
  <w:style w:type="numbering" w:styleId="111111">
    <w:name w:val="Outline List 2"/>
    <w:basedOn w:val="NoList"/>
    <w:uiPriority w:val="99"/>
    <w:semiHidden/>
    <w:unhideWhenUsed/>
    <w:rsid w:val="00AE54E8"/>
    <w:pPr>
      <w:numPr>
        <w:numId w:val="12"/>
      </w:numPr>
    </w:pPr>
  </w:style>
  <w:style w:type="numbering" w:styleId="1ai">
    <w:name w:val="Outline List 1"/>
    <w:basedOn w:val="NoList"/>
    <w:uiPriority w:val="99"/>
    <w:semiHidden/>
    <w:unhideWhenUsed/>
    <w:rsid w:val="00AE54E8"/>
    <w:pPr>
      <w:numPr>
        <w:numId w:val="13"/>
      </w:numPr>
    </w:pPr>
  </w:style>
  <w:style w:type="character" w:styleId="FollowedHyperlink">
    <w:name w:val="FollowedHyperlink"/>
    <w:basedOn w:val="DefaultParagraphFont"/>
    <w:uiPriority w:val="99"/>
    <w:semiHidden/>
    <w:rsid w:val="00AE54E8"/>
    <w:rPr>
      <w:color w:val="954F72" w:themeColor="followedHyperlink"/>
      <w:u w:val="single"/>
    </w:rPr>
  </w:style>
  <w:style w:type="character" w:styleId="HTMLCite">
    <w:name w:val="HTML Cite"/>
    <w:basedOn w:val="DefaultParagraphFont"/>
    <w:uiPriority w:val="99"/>
    <w:semiHidden/>
    <w:rsid w:val="00AE54E8"/>
    <w:rPr>
      <w:i/>
      <w:iCs/>
    </w:rPr>
  </w:style>
  <w:style w:type="character" w:styleId="HTMLCode">
    <w:name w:val="HTML Code"/>
    <w:basedOn w:val="DefaultParagraphFont"/>
    <w:uiPriority w:val="99"/>
    <w:semiHidden/>
    <w:rsid w:val="00AE54E8"/>
    <w:rPr>
      <w:rFonts w:ascii="Consolas" w:hAnsi="Consolas"/>
      <w:sz w:val="20"/>
      <w:szCs w:val="20"/>
    </w:rPr>
  </w:style>
  <w:style w:type="character" w:styleId="HTMLDefinition">
    <w:name w:val="HTML Definition"/>
    <w:basedOn w:val="DefaultParagraphFont"/>
    <w:uiPriority w:val="99"/>
    <w:semiHidden/>
    <w:rsid w:val="00AE54E8"/>
    <w:rPr>
      <w:i/>
      <w:iCs/>
    </w:rPr>
  </w:style>
  <w:style w:type="character" w:styleId="HTMLVariable">
    <w:name w:val="HTML Variable"/>
    <w:basedOn w:val="DefaultParagraphFont"/>
    <w:uiPriority w:val="99"/>
    <w:semiHidden/>
    <w:rsid w:val="00AE54E8"/>
    <w:rPr>
      <w:i/>
      <w:iCs/>
    </w:rPr>
  </w:style>
  <w:style w:type="paragraph" w:styleId="HTMLPreformatted">
    <w:name w:val="HTML Preformatted"/>
    <w:basedOn w:val="Normal"/>
    <w:link w:val="HTMLPreformattedChar"/>
    <w:uiPriority w:val="99"/>
    <w:semiHidden/>
    <w:rsid w:val="00AE54E8"/>
    <w:rPr>
      <w:rFonts w:ascii="Consolas" w:hAnsi="Consolas"/>
    </w:rPr>
  </w:style>
  <w:style w:type="character" w:customStyle="1" w:styleId="HTMLPreformattedChar">
    <w:name w:val="HTML Preformatted Char"/>
    <w:basedOn w:val="DefaultParagraphFont"/>
    <w:link w:val="HTMLPreformatted"/>
    <w:uiPriority w:val="99"/>
    <w:semiHidden/>
    <w:rsid w:val="00AE54E8"/>
    <w:rPr>
      <w:rFonts w:ascii="Consolas" w:hAnsi="Consolas" w:cs="Courier New"/>
      <w:sz w:val="20"/>
      <w:szCs w:val="20"/>
    </w:rPr>
  </w:style>
  <w:style w:type="character" w:styleId="Hyperlink">
    <w:name w:val="Hyperlink"/>
    <w:basedOn w:val="DefaultParagraphFont"/>
    <w:uiPriority w:val="99"/>
    <w:semiHidden/>
    <w:rsid w:val="00AE54E8"/>
    <w:rPr>
      <w:color w:val="0563C1" w:themeColor="hyperlink"/>
      <w:u w:val="single"/>
    </w:rPr>
  </w:style>
  <w:style w:type="paragraph" w:styleId="Index1">
    <w:name w:val="index 1"/>
    <w:basedOn w:val="Normal"/>
    <w:next w:val="Normal"/>
    <w:autoRedefine/>
    <w:uiPriority w:val="99"/>
    <w:semiHidden/>
    <w:rsid w:val="00AE54E8"/>
    <w:pPr>
      <w:ind w:left="200" w:hanging="200"/>
    </w:pPr>
  </w:style>
  <w:style w:type="paragraph" w:styleId="Index2">
    <w:name w:val="index 2"/>
    <w:basedOn w:val="Normal"/>
    <w:next w:val="Normal"/>
    <w:autoRedefine/>
    <w:uiPriority w:val="99"/>
    <w:semiHidden/>
    <w:rsid w:val="00AE54E8"/>
    <w:pPr>
      <w:ind w:left="400" w:hanging="200"/>
    </w:pPr>
  </w:style>
  <w:style w:type="paragraph" w:styleId="Index3">
    <w:name w:val="index 3"/>
    <w:basedOn w:val="Normal"/>
    <w:next w:val="Normal"/>
    <w:autoRedefine/>
    <w:uiPriority w:val="99"/>
    <w:semiHidden/>
    <w:rsid w:val="00AE54E8"/>
    <w:pPr>
      <w:ind w:left="600" w:hanging="200"/>
    </w:pPr>
  </w:style>
  <w:style w:type="paragraph" w:styleId="Index4">
    <w:name w:val="index 4"/>
    <w:basedOn w:val="Normal"/>
    <w:next w:val="Normal"/>
    <w:autoRedefine/>
    <w:uiPriority w:val="99"/>
    <w:semiHidden/>
    <w:rsid w:val="00AE54E8"/>
    <w:pPr>
      <w:ind w:left="800" w:hanging="200"/>
    </w:pPr>
  </w:style>
  <w:style w:type="paragraph" w:styleId="Index5">
    <w:name w:val="index 5"/>
    <w:basedOn w:val="Normal"/>
    <w:next w:val="Normal"/>
    <w:autoRedefine/>
    <w:uiPriority w:val="99"/>
    <w:semiHidden/>
    <w:rsid w:val="00AE54E8"/>
    <w:pPr>
      <w:ind w:left="1000" w:hanging="200"/>
    </w:pPr>
  </w:style>
  <w:style w:type="paragraph" w:styleId="Index6">
    <w:name w:val="index 6"/>
    <w:basedOn w:val="Normal"/>
    <w:next w:val="Normal"/>
    <w:autoRedefine/>
    <w:uiPriority w:val="99"/>
    <w:semiHidden/>
    <w:rsid w:val="00AE54E8"/>
    <w:pPr>
      <w:ind w:left="1200" w:hanging="200"/>
    </w:pPr>
  </w:style>
  <w:style w:type="paragraph" w:styleId="Index7">
    <w:name w:val="index 7"/>
    <w:basedOn w:val="Normal"/>
    <w:next w:val="Normal"/>
    <w:autoRedefine/>
    <w:uiPriority w:val="99"/>
    <w:semiHidden/>
    <w:rsid w:val="00AE54E8"/>
    <w:pPr>
      <w:ind w:left="1400" w:hanging="200"/>
    </w:pPr>
  </w:style>
  <w:style w:type="paragraph" w:styleId="Index8">
    <w:name w:val="index 8"/>
    <w:basedOn w:val="Normal"/>
    <w:next w:val="Normal"/>
    <w:autoRedefine/>
    <w:uiPriority w:val="99"/>
    <w:semiHidden/>
    <w:rsid w:val="00AE54E8"/>
    <w:pPr>
      <w:ind w:left="1600" w:hanging="200"/>
    </w:pPr>
  </w:style>
  <w:style w:type="paragraph" w:styleId="Index9">
    <w:name w:val="index 9"/>
    <w:basedOn w:val="Normal"/>
    <w:next w:val="Normal"/>
    <w:autoRedefine/>
    <w:uiPriority w:val="99"/>
    <w:semiHidden/>
    <w:rsid w:val="00AE54E8"/>
    <w:pPr>
      <w:ind w:left="1800" w:hanging="200"/>
    </w:pPr>
  </w:style>
  <w:style w:type="paragraph" w:styleId="NormalWeb">
    <w:name w:val="Normal (Web)"/>
    <w:basedOn w:val="Normal"/>
    <w:uiPriority w:val="99"/>
    <w:semiHidden/>
    <w:rsid w:val="00AE54E8"/>
    <w:rPr>
      <w:rFonts w:ascii="Times New Roman" w:hAnsi="Times New Roman" w:cs="Times New Roman"/>
      <w:sz w:val="24"/>
      <w:szCs w:val="24"/>
    </w:rPr>
  </w:style>
  <w:style w:type="paragraph" w:styleId="TOC1">
    <w:name w:val="toc 1"/>
    <w:basedOn w:val="Normal"/>
    <w:next w:val="Normal"/>
    <w:autoRedefine/>
    <w:uiPriority w:val="39"/>
    <w:semiHidden/>
    <w:rsid w:val="00AE54E8"/>
    <w:pPr>
      <w:spacing w:after="100"/>
    </w:pPr>
  </w:style>
  <w:style w:type="paragraph" w:styleId="TOC2">
    <w:name w:val="toc 2"/>
    <w:basedOn w:val="Normal"/>
    <w:next w:val="Normal"/>
    <w:autoRedefine/>
    <w:uiPriority w:val="39"/>
    <w:semiHidden/>
    <w:rsid w:val="00AE54E8"/>
    <w:pPr>
      <w:spacing w:after="100"/>
      <w:ind w:left="200"/>
    </w:pPr>
  </w:style>
  <w:style w:type="paragraph" w:styleId="TOC3">
    <w:name w:val="toc 3"/>
    <w:basedOn w:val="Normal"/>
    <w:next w:val="Normal"/>
    <w:autoRedefine/>
    <w:uiPriority w:val="39"/>
    <w:semiHidden/>
    <w:rsid w:val="00AE54E8"/>
    <w:pPr>
      <w:spacing w:after="100"/>
      <w:ind w:left="400"/>
    </w:pPr>
  </w:style>
  <w:style w:type="paragraph" w:styleId="TOC4">
    <w:name w:val="toc 4"/>
    <w:basedOn w:val="Normal"/>
    <w:next w:val="Normal"/>
    <w:autoRedefine/>
    <w:uiPriority w:val="39"/>
    <w:semiHidden/>
    <w:rsid w:val="00AE54E8"/>
    <w:pPr>
      <w:spacing w:after="100"/>
      <w:ind w:left="600"/>
    </w:pPr>
  </w:style>
  <w:style w:type="paragraph" w:styleId="TOC5">
    <w:name w:val="toc 5"/>
    <w:basedOn w:val="Normal"/>
    <w:next w:val="Normal"/>
    <w:autoRedefine/>
    <w:uiPriority w:val="39"/>
    <w:semiHidden/>
    <w:rsid w:val="00AE54E8"/>
    <w:pPr>
      <w:spacing w:after="100"/>
      <w:ind w:left="800"/>
    </w:pPr>
  </w:style>
  <w:style w:type="paragraph" w:styleId="TOC6">
    <w:name w:val="toc 6"/>
    <w:basedOn w:val="Normal"/>
    <w:next w:val="Normal"/>
    <w:autoRedefine/>
    <w:uiPriority w:val="39"/>
    <w:semiHidden/>
    <w:rsid w:val="00AE54E8"/>
    <w:pPr>
      <w:spacing w:after="100"/>
      <w:ind w:left="1000"/>
    </w:pPr>
  </w:style>
  <w:style w:type="paragraph" w:styleId="TOC7">
    <w:name w:val="toc 7"/>
    <w:basedOn w:val="Normal"/>
    <w:next w:val="Normal"/>
    <w:autoRedefine/>
    <w:uiPriority w:val="39"/>
    <w:semiHidden/>
    <w:rsid w:val="00AE54E8"/>
    <w:pPr>
      <w:spacing w:after="100"/>
      <w:ind w:left="1200"/>
    </w:pPr>
  </w:style>
  <w:style w:type="paragraph" w:styleId="TOC8">
    <w:name w:val="toc 8"/>
    <w:basedOn w:val="Normal"/>
    <w:next w:val="Normal"/>
    <w:autoRedefine/>
    <w:uiPriority w:val="39"/>
    <w:semiHidden/>
    <w:rsid w:val="00AE54E8"/>
    <w:pPr>
      <w:spacing w:after="100"/>
      <w:ind w:left="1400"/>
    </w:pPr>
  </w:style>
  <w:style w:type="paragraph" w:styleId="TOC9">
    <w:name w:val="toc 9"/>
    <w:basedOn w:val="Normal"/>
    <w:next w:val="Normal"/>
    <w:autoRedefine/>
    <w:uiPriority w:val="39"/>
    <w:semiHidden/>
    <w:rsid w:val="00AE54E8"/>
    <w:pPr>
      <w:spacing w:after="100"/>
      <w:ind w:left="1600"/>
    </w:pPr>
  </w:style>
  <w:style w:type="table" w:styleId="Table3Deffects1">
    <w:name w:val="Table 3D effects 1"/>
    <w:basedOn w:val="TableNormal"/>
    <w:uiPriority w:val="99"/>
    <w:semiHidden/>
    <w:unhideWhenUsed/>
    <w:rsid w:val="00AE54E8"/>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E54E8"/>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E54E8"/>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rsid w:val="00AE54E8"/>
  </w:style>
  <w:style w:type="paragraph" w:styleId="Salutation">
    <w:name w:val="Salutation"/>
    <w:basedOn w:val="Normal"/>
    <w:next w:val="Normal"/>
    <w:link w:val="SalutationChar"/>
    <w:uiPriority w:val="99"/>
    <w:semiHidden/>
    <w:rsid w:val="00AE54E8"/>
  </w:style>
  <w:style w:type="character" w:customStyle="1" w:styleId="SalutationChar">
    <w:name w:val="Salutation Char"/>
    <w:basedOn w:val="DefaultParagraphFont"/>
    <w:link w:val="Salutation"/>
    <w:uiPriority w:val="99"/>
    <w:semiHidden/>
    <w:rsid w:val="00AE54E8"/>
    <w:rPr>
      <w:rFonts w:ascii="Courier New" w:hAnsi="Courier New" w:cs="Courier New"/>
      <w:sz w:val="20"/>
      <w:szCs w:val="20"/>
    </w:rPr>
  </w:style>
  <w:style w:type="paragraph" w:styleId="BodyText">
    <w:name w:val="Body Text"/>
    <w:basedOn w:val="Normal"/>
    <w:link w:val="BodyTextChar"/>
    <w:uiPriority w:val="99"/>
    <w:semiHidden/>
    <w:rsid w:val="00AE54E8"/>
    <w:pPr>
      <w:spacing w:after="120"/>
    </w:pPr>
  </w:style>
  <w:style w:type="character" w:customStyle="1" w:styleId="BodyTextChar">
    <w:name w:val="Body Text Char"/>
    <w:basedOn w:val="DefaultParagraphFont"/>
    <w:link w:val="BodyText"/>
    <w:uiPriority w:val="99"/>
    <w:semiHidden/>
    <w:rsid w:val="00AE54E8"/>
    <w:rPr>
      <w:rFonts w:ascii="Courier New" w:hAnsi="Courier New" w:cs="Courier New"/>
      <w:sz w:val="20"/>
      <w:szCs w:val="20"/>
    </w:rPr>
  </w:style>
  <w:style w:type="paragraph" w:styleId="BodyText2">
    <w:name w:val="Body Text 2"/>
    <w:basedOn w:val="Normal"/>
    <w:link w:val="BodyText2Char"/>
    <w:uiPriority w:val="99"/>
    <w:semiHidden/>
    <w:rsid w:val="00AE54E8"/>
    <w:pPr>
      <w:spacing w:after="120" w:line="480" w:lineRule="auto"/>
    </w:pPr>
  </w:style>
  <w:style w:type="character" w:customStyle="1" w:styleId="BodyText2Char">
    <w:name w:val="Body Text 2 Char"/>
    <w:basedOn w:val="DefaultParagraphFont"/>
    <w:link w:val="BodyText2"/>
    <w:uiPriority w:val="99"/>
    <w:semiHidden/>
    <w:rsid w:val="00AE54E8"/>
    <w:rPr>
      <w:rFonts w:ascii="Courier New" w:hAnsi="Courier New" w:cs="Courier New"/>
      <w:sz w:val="20"/>
      <w:szCs w:val="20"/>
    </w:rPr>
  </w:style>
  <w:style w:type="paragraph" w:styleId="BodyText3">
    <w:name w:val="Body Text 3"/>
    <w:basedOn w:val="Normal"/>
    <w:link w:val="BodyText3Char"/>
    <w:uiPriority w:val="99"/>
    <w:semiHidden/>
    <w:rsid w:val="00AE54E8"/>
    <w:pPr>
      <w:spacing w:after="120"/>
    </w:pPr>
    <w:rPr>
      <w:sz w:val="16"/>
      <w:szCs w:val="16"/>
    </w:rPr>
  </w:style>
  <w:style w:type="character" w:customStyle="1" w:styleId="BodyText3Char">
    <w:name w:val="Body Text 3 Char"/>
    <w:basedOn w:val="DefaultParagraphFont"/>
    <w:link w:val="BodyText3"/>
    <w:uiPriority w:val="99"/>
    <w:semiHidden/>
    <w:rsid w:val="00AE54E8"/>
    <w:rPr>
      <w:rFonts w:ascii="Courier New" w:hAnsi="Courier New" w:cs="Courier New"/>
      <w:sz w:val="16"/>
      <w:szCs w:val="16"/>
    </w:rPr>
  </w:style>
  <w:style w:type="character" w:styleId="HTMLSample">
    <w:name w:val="HTML Sample"/>
    <w:basedOn w:val="DefaultParagraphFont"/>
    <w:uiPriority w:val="99"/>
    <w:semiHidden/>
    <w:rsid w:val="00AE54E8"/>
    <w:rPr>
      <w:rFonts w:ascii="Consolas" w:hAnsi="Consolas"/>
      <w:sz w:val="24"/>
      <w:szCs w:val="24"/>
    </w:rPr>
  </w:style>
  <w:style w:type="character" w:styleId="Emphasis">
    <w:name w:val="Emphasis"/>
    <w:basedOn w:val="DefaultParagraphFont"/>
    <w:uiPriority w:val="20"/>
    <w:qFormat/>
    <w:rsid w:val="00AE54E8"/>
    <w:rPr>
      <w:i/>
      <w:iCs/>
    </w:rPr>
  </w:style>
  <w:style w:type="character" w:styleId="IntenseEmphasis">
    <w:name w:val="Intense Emphasis"/>
    <w:basedOn w:val="DefaultParagraphFont"/>
    <w:uiPriority w:val="21"/>
    <w:qFormat/>
    <w:rsid w:val="00AE54E8"/>
    <w:rPr>
      <w:b/>
      <w:bCs/>
      <w:i/>
      <w:iCs/>
      <w:color w:val="5B9BD5" w:themeColor="accent1"/>
    </w:rPr>
  </w:style>
  <w:style w:type="character" w:styleId="SubtleEmphasis">
    <w:name w:val="Subtle Emphasis"/>
    <w:basedOn w:val="DefaultParagraphFont"/>
    <w:uiPriority w:val="19"/>
    <w:qFormat/>
    <w:rsid w:val="00AE54E8"/>
    <w:rPr>
      <w:i/>
      <w:iCs/>
      <w:color w:val="808080" w:themeColor="text1" w:themeTint="7F"/>
    </w:rPr>
  </w:style>
  <w:style w:type="paragraph" w:styleId="ListContinue">
    <w:name w:val="List Continue"/>
    <w:basedOn w:val="Normal"/>
    <w:uiPriority w:val="99"/>
    <w:semiHidden/>
    <w:rsid w:val="00AE54E8"/>
    <w:pPr>
      <w:spacing w:after="120"/>
      <w:ind w:left="283"/>
      <w:contextualSpacing/>
    </w:pPr>
  </w:style>
  <w:style w:type="paragraph" w:styleId="ListContinue2">
    <w:name w:val="List Continue 2"/>
    <w:basedOn w:val="Normal"/>
    <w:uiPriority w:val="99"/>
    <w:semiHidden/>
    <w:rsid w:val="00AE54E8"/>
    <w:pPr>
      <w:spacing w:after="120"/>
      <w:ind w:left="566"/>
      <w:contextualSpacing/>
    </w:pPr>
  </w:style>
  <w:style w:type="paragraph" w:styleId="ListContinue3">
    <w:name w:val="List Continue 3"/>
    <w:basedOn w:val="Normal"/>
    <w:uiPriority w:val="99"/>
    <w:semiHidden/>
    <w:rsid w:val="00AE54E8"/>
    <w:pPr>
      <w:spacing w:after="120"/>
      <w:ind w:left="849"/>
      <w:contextualSpacing/>
    </w:pPr>
  </w:style>
  <w:style w:type="paragraph" w:styleId="ListContinue4">
    <w:name w:val="List Continue 4"/>
    <w:basedOn w:val="Normal"/>
    <w:uiPriority w:val="99"/>
    <w:semiHidden/>
    <w:rsid w:val="00AE54E8"/>
    <w:pPr>
      <w:spacing w:after="120"/>
      <w:ind w:left="1132"/>
      <w:contextualSpacing/>
    </w:pPr>
  </w:style>
  <w:style w:type="paragraph" w:styleId="ListContinue5">
    <w:name w:val="List Continue 5"/>
    <w:basedOn w:val="Normal"/>
    <w:uiPriority w:val="99"/>
    <w:semiHidden/>
    <w:rsid w:val="00AE54E8"/>
    <w:pPr>
      <w:spacing w:after="120"/>
      <w:ind w:left="1415"/>
      <w:contextualSpacing/>
    </w:pPr>
  </w:style>
  <w:style w:type="character" w:styleId="IntenseReference">
    <w:name w:val="Intense Reference"/>
    <w:basedOn w:val="DefaultParagraphFont"/>
    <w:uiPriority w:val="32"/>
    <w:qFormat/>
    <w:rsid w:val="00AE54E8"/>
    <w:rPr>
      <w:b/>
      <w:bCs/>
      <w:smallCaps/>
      <w:color w:val="ED7D31" w:themeColor="accent2"/>
      <w:spacing w:val="5"/>
      <w:u w:val="single"/>
    </w:rPr>
  </w:style>
  <w:style w:type="character" w:styleId="CommentReference">
    <w:name w:val="annotation reference"/>
    <w:basedOn w:val="DefaultParagraphFont"/>
    <w:uiPriority w:val="99"/>
    <w:semiHidden/>
    <w:rsid w:val="00AE54E8"/>
    <w:rPr>
      <w:sz w:val="16"/>
      <w:szCs w:val="16"/>
    </w:rPr>
  </w:style>
  <w:style w:type="character" w:styleId="EndnoteReference">
    <w:name w:val="endnote reference"/>
    <w:basedOn w:val="DefaultParagraphFont"/>
    <w:uiPriority w:val="99"/>
    <w:semiHidden/>
    <w:rsid w:val="00AE54E8"/>
    <w:rPr>
      <w:vertAlign w:val="superscript"/>
    </w:rPr>
  </w:style>
  <w:style w:type="character" w:styleId="FootnoteReference">
    <w:name w:val="footnote reference"/>
    <w:basedOn w:val="DefaultParagraphFont"/>
    <w:uiPriority w:val="99"/>
    <w:semiHidden/>
    <w:rsid w:val="00AE54E8"/>
    <w:rPr>
      <w:vertAlign w:val="superscript"/>
    </w:rPr>
  </w:style>
  <w:style w:type="character" w:styleId="SubtleReference">
    <w:name w:val="Subtle Reference"/>
    <w:basedOn w:val="DefaultParagraphFont"/>
    <w:uiPriority w:val="31"/>
    <w:qFormat/>
    <w:rsid w:val="00AE54E8"/>
    <w:rPr>
      <w:smallCaps/>
      <w:color w:val="ED7D31" w:themeColor="accent2"/>
      <w:u w:val="single"/>
    </w:rPr>
  </w:style>
  <w:style w:type="table" w:styleId="LightShading">
    <w:name w:val="Light Shading"/>
    <w:basedOn w:val="TableNormal"/>
    <w:uiPriority w:val="60"/>
    <w:rsid w:val="00AE54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E54E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E54E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E54E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E54E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E54E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AE54E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Shading2-Accent4">
    <w:name w:val="Medium Shading 2 Accent 4"/>
    <w:basedOn w:val="TableNormal"/>
    <w:uiPriority w:val="64"/>
    <w:rsid w:val="00AE5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AE54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54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54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54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54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54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54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E5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5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5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5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5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54E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AE54E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E54E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E54E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E54E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E54E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E54E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E54E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Quote">
    <w:name w:val="Quote"/>
    <w:basedOn w:val="Normal"/>
    <w:next w:val="Normal"/>
    <w:link w:val="QuoteChar"/>
    <w:uiPriority w:val="29"/>
    <w:qFormat/>
    <w:rsid w:val="00AE54E8"/>
    <w:rPr>
      <w:i/>
      <w:iCs/>
      <w:color w:val="000000" w:themeColor="text1"/>
    </w:rPr>
  </w:style>
  <w:style w:type="character" w:customStyle="1" w:styleId="QuoteChar">
    <w:name w:val="Quote Char"/>
    <w:basedOn w:val="DefaultParagraphFont"/>
    <w:link w:val="Quote"/>
    <w:uiPriority w:val="29"/>
    <w:rsid w:val="00AE54E8"/>
    <w:rPr>
      <w:rFonts w:ascii="Courier New" w:hAnsi="Courier New" w:cs="Courier New"/>
      <w:i/>
      <w:iCs/>
      <w:color w:val="000000" w:themeColor="text1"/>
      <w:sz w:val="20"/>
      <w:szCs w:val="20"/>
    </w:rPr>
  </w:style>
  <w:style w:type="paragraph" w:styleId="IntenseQuote">
    <w:name w:val="Intense Quote"/>
    <w:basedOn w:val="Normal"/>
    <w:next w:val="Normal"/>
    <w:link w:val="IntenseQuoteChar"/>
    <w:uiPriority w:val="30"/>
    <w:qFormat/>
    <w:rsid w:val="00AE54E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E54E8"/>
    <w:rPr>
      <w:rFonts w:ascii="Courier New" w:hAnsi="Courier New" w:cs="Courier New"/>
      <w:b/>
      <w:bCs/>
      <w:i/>
      <w:iCs/>
      <w:color w:val="5B9BD5" w:themeColor="accent1"/>
      <w:sz w:val="20"/>
      <w:szCs w:val="20"/>
    </w:rPr>
  </w:style>
  <w:style w:type="character" w:styleId="Strong">
    <w:name w:val="Strong"/>
    <w:basedOn w:val="DefaultParagraphFont"/>
    <w:uiPriority w:val="22"/>
    <w:qFormat/>
    <w:rsid w:val="00AE54E8"/>
    <w:rPr>
      <w:b/>
      <w:bCs/>
    </w:rPr>
  </w:style>
  <w:style w:type="paragraph" w:styleId="Signature">
    <w:name w:val="Signature"/>
    <w:basedOn w:val="Normal"/>
    <w:link w:val="SignatureChar"/>
    <w:uiPriority w:val="99"/>
    <w:semiHidden/>
    <w:rsid w:val="00AE54E8"/>
    <w:pPr>
      <w:ind w:left="4252"/>
    </w:pPr>
  </w:style>
  <w:style w:type="character" w:customStyle="1" w:styleId="SignatureChar">
    <w:name w:val="Signature Char"/>
    <w:basedOn w:val="DefaultParagraphFont"/>
    <w:link w:val="Signature"/>
    <w:uiPriority w:val="99"/>
    <w:semiHidden/>
    <w:rsid w:val="00AE54E8"/>
    <w:rPr>
      <w:rFonts w:ascii="Courier New" w:hAnsi="Courier New" w:cs="Courier New"/>
      <w:sz w:val="20"/>
      <w:szCs w:val="20"/>
    </w:rPr>
  </w:style>
  <w:style w:type="paragraph" w:styleId="E-mailSignature">
    <w:name w:val="E-mail Signature"/>
    <w:basedOn w:val="Normal"/>
    <w:link w:val="E-mailSignatureChar"/>
    <w:uiPriority w:val="99"/>
    <w:semiHidden/>
    <w:rsid w:val="00AE54E8"/>
  </w:style>
  <w:style w:type="character" w:customStyle="1" w:styleId="E-mailSignatureChar">
    <w:name w:val="E-mail Signature Char"/>
    <w:basedOn w:val="DefaultParagraphFont"/>
    <w:link w:val="E-mailSignature"/>
    <w:uiPriority w:val="99"/>
    <w:semiHidden/>
    <w:rsid w:val="00AE54E8"/>
    <w:rPr>
      <w:rFonts w:ascii="Courier New" w:hAnsi="Courier New" w:cs="Courier New"/>
      <w:sz w:val="20"/>
      <w:szCs w:val="20"/>
    </w:rPr>
  </w:style>
  <w:style w:type="table" w:styleId="TableElegant">
    <w:name w:val="Table Elegant"/>
    <w:basedOn w:val="TableNormal"/>
    <w:uiPriority w:val="99"/>
    <w:semiHidden/>
    <w:unhideWhenUsed/>
    <w:rsid w:val="00AE54E8"/>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AE54E8"/>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E54E8"/>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E54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AE54E8"/>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unhideWhenUsed/>
    <w:rsid w:val="00AE54E8"/>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E54E8"/>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E54E8"/>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uiPriority w:val="99"/>
    <w:semiHidden/>
    <w:unhideWhenUsed/>
    <w:rsid w:val="00AE54E8"/>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E54E8"/>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E54E8"/>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E54E8"/>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E54E8"/>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E54E8"/>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E54E8"/>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E54E8"/>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E54E8"/>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E54E8"/>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AE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E54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E54E8"/>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E54E8"/>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E54E8"/>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E54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E54E8"/>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E54E8"/>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E54E8"/>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AE54E8"/>
    <w:rPr>
      <w:rFonts w:ascii="Tahoma" w:hAnsi="Tahoma" w:cs="Tahoma"/>
      <w:sz w:val="16"/>
      <w:szCs w:val="16"/>
    </w:rPr>
  </w:style>
  <w:style w:type="character" w:customStyle="1" w:styleId="BalloonTextChar">
    <w:name w:val="Balloon Text Char"/>
    <w:basedOn w:val="DefaultParagraphFont"/>
    <w:link w:val="BalloonText"/>
    <w:uiPriority w:val="99"/>
    <w:semiHidden/>
    <w:rsid w:val="00AE54E8"/>
    <w:rPr>
      <w:rFonts w:ascii="Tahoma" w:hAnsi="Tahoma" w:cs="Tahoma"/>
      <w:sz w:val="16"/>
      <w:szCs w:val="16"/>
    </w:rPr>
  </w:style>
  <w:style w:type="paragraph" w:styleId="BlockText">
    <w:name w:val="Block Text"/>
    <w:basedOn w:val="Normal"/>
    <w:uiPriority w:val="99"/>
    <w:semiHidden/>
    <w:rsid w:val="00AE54E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CommentText">
    <w:name w:val="annotation text"/>
    <w:basedOn w:val="Normal"/>
    <w:link w:val="CommentTextChar"/>
    <w:uiPriority w:val="99"/>
    <w:semiHidden/>
    <w:rsid w:val="00AE54E8"/>
  </w:style>
  <w:style w:type="character" w:customStyle="1" w:styleId="CommentTextChar">
    <w:name w:val="Comment Text Char"/>
    <w:basedOn w:val="DefaultParagraphFont"/>
    <w:link w:val="CommentText"/>
    <w:uiPriority w:val="99"/>
    <w:semiHidden/>
    <w:rsid w:val="00AE54E8"/>
    <w:rPr>
      <w:rFonts w:ascii="Courier New" w:hAnsi="Courier New" w:cs="Courier New"/>
      <w:sz w:val="20"/>
      <w:szCs w:val="20"/>
    </w:rPr>
  </w:style>
  <w:style w:type="paragraph" w:styleId="EndnoteText">
    <w:name w:val="endnote text"/>
    <w:basedOn w:val="Normal"/>
    <w:link w:val="EndnoteTextChar"/>
    <w:uiPriority w:val="99"/>
    <w:semiHidden/>
    <w:rsid w:val="00AE54E8"/>
  </w:style>
  <w:style w:type="character" w:customStyle="1" w:styleId="EndnoteTextChar">
    <w:name w:val="Endnote Text Char"/>
    <w:basedOn w:val="DefaultParagraphFont"/>
    <w:link w:val="EndnoteText"/>
    <w:uiPriority w:val="99"/>
    <w:semiHidden/>
    <w:rsid w:val="00AE54E8"/>
    <w:rPr>
      <w:rFonts w:ascii="Courier New" w:hAnsi="Courier New" w:cs="Courier New"/>
      <w:sz w:val="20"/>
      <w:szCs w:val="20"/>
    </w:rPr>
  </w:style>
  <w:style w:type="paragraph" w:styleId="FootnoteText">
    <w:name w:val="footnote text"/>
    <w:basedOn w:val="Normal"/>
    <w:link w:val="FootnoteTextChar"/>
    <w:uiPriority w:val="99"/>
    <w:semiHidden/>
    <w:rsid w:val="00AE54E8"/>
  </w:style>
  <w:style w:type="character" w:customStyle="1" w:styleId="FootnoteTextChar">
    <w:name w:val="Footnote Text Char"/>
    <w:basedOn w:val="DefaultParagraphFont"/>
    <w:link w:val="FootnoteText"/>
    <w:uiPriority w:val="99"/>
    <w:semiHidden/>
    <w:rsid w:val="00AE54E8"/>
    <w:rPr>
      <w:rFonts w:ascii="Courier New" w:hAnsi="Courier New" w:cs="Courier New"/>
      <w:sz w:val="20"/>
      <w:szCs w:val="20"/>
    </w:rPr>
  </w:style>
  <w:style w:type="paragraph" w:styleId="MacroText">
    <w:name w:val="macro"/>
    <w:link w:val="MacroTextChar"/>
    <w:uiPriority w:val="99"/>
    <w:semiHidden/>
    <w:rsid w:val="00AE54E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urier New"/>
      <w:sz w:val="20"/>
      <w:szCs w:val="20"/>
    </w:rPr>
  </w:style>
  <w:style w:type="character" w:customStyle="1" w:styleId="MacroTextChar">
    <w:name w:val="Macro Text Char"/>
    <w:basedOn w:val="DefaultParagraphFont"/>
    <w:link w:val="MacroText"/>
    <w:uiPriority w:val="99"/>
    <w:semiHidden/>
    <w:rsid w:val="00AE54E8"/>
    <w:rPr>
      <w:rFonts w:ascii="Consolas" w:hAnsi="Consolas" w:cs="Courier New"/>
      <w:sz w:val="20"/>
      <w:szCs w:val="20"/>
    </w:rPr>
  </w:style>
  <w:style w:type="character" w:styleId="PlaceholderText">
    <w:name w:val="Placeholder Text"/>
    <w:basedOn w:val="DefaultParagraphFont"/>
    <w:uiPriority w:val="99"/>
    <w:semiHidden/>
    <w:rsid w:val="00AE54E8"/>
    <w:rPr>
      <w:color w:val="808080"/>
    </w:rPr>
  </w:style>
  <w:style w:type="paragraph" w:styleId="PlainText">
    <w:name w:val="Plain Text"/>
    <w:basedOn w:val="Normal"/>
    <w:link w:val="PlainTextChar"/>
    <w:uiPriority w:val="99"/>
    <w:semiHidden/>
    <w:rsid w:val="00AE54E8"/>
    <w:rPr>
      <w:rFonts w:ascii="Consolas" w:hAnsi="Consolas"/>
      <w:sz w:val="21"/>
      <w:szCs w:val="21"/>
    </w:rPr>
  </w:style>
  <w:style w:type="character" w:customStyle="1" w:styleId="PlainTextChar">
    <w:name w:val="Plain Text Char"/>
    <w:basedOn w:val="DefaultParagraphFont"/>
    <w:link w:val="PlainText"/>
    <w:uiPriority w:val="99"/>
    <w:semiHidden/>
    <w:rsid w:val="00AE54E8"/>
    <w:rPr>
      <w:rFonts w:ascii="Consolas" w:hAnsi="Consolas" w:cs="Courier New"/>
      <w:sz w:val="21"/>
      <w:szCs w:val="21"/>
    </w:rPr>
  </w:style>
  <w:style w:type="character" w:styleId="BookTitle">
    <w:name w:val="Book Title"/>
    <w:basedOn w:val="DefaultParagraphFont"/>
    <w:uiPriority w:val="33"/>
    <w:qFormat/>
    <w:rsid w:val="00AE54E8"/>
    <w:rPr>
      <w:b/>
      <w:bCs/>
      <w:smallCaps/>
      <w:spacing w:val="5"/>
    </w:rPr>
  </w:style>
  <w:style w:type="paragraph" w:styleId="IndexHeading">
    <w:name w:val="index heading"/>
    <w:basedOn w:val="Normal"/>
    <w:next w:val="Index1"/>
    <w:uiPriority w:val="99"/>
    <w:semiHidden/>
    <w:rsid w:val="00AE54E8"/>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rsid w:val="00AE54E8"/>
  </w:style>
  <w:style w:type="character" w:customStyle="1" w:styleId="NoteHeadingChar">
    <w:name w:val="Note Heading Char"/>
    <w:basedOn w:val="DefaultParagraphFont"/>
    <w:link w:val="NoteHeading"/>
    <w:uiPriority w:val="99"/>
    <w:semiHidden/>
    <w:rsid w:val="00AE54E8"/>
    <w:rPr>
      <w:rFonts w:ascii="Courier New" w:hAnsi="Courier New" w:cs="Courier New"/>
      <w:sz w:val="20"/>
      <w:szCs w:val="20"/>
    </w:rPr>
  </w:style>
  <w:style w:type="paragraph" w:styleId="Subtitle">
    <w:name w:val="Subtitle"/>
    <w:basedOn w:val="Normal"/>
    <w:next w:val="Normal"/>
    <w:link w:val="SubtitleChar"/>
    <w:uiPriority w:val="11"/>
    <w:qFormat/>
    <w:rsid w:val="00AE54E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E54E8"/>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semiHidden/>
    <w:rsid w:val="00AE54E8"/>
    <w:pPr>
      <w:tabs>
        <w:tab w:val="center" w:pos="4153"/>
        <w:tab w:val="right" w:pos="8306"/>
      </w:tabs>
    </w:pPr>
  </w:style>
  <w:style w:type="character" w:customStyle="1" w:styleId="HeaderChar">
    <w:name w:val="Header Char"/>
    <w:basedOn w:val="DefaultParagraphFont"/>
    <w:link w:val="Header"/>
    <w:uiPriority w:val="99"/>
    <w:semiHidden/>
    <w:rsid w:val="00AE54E8"/>
    <w:rPr>
      <w:rFonts w:ascii="Courier New" w:hAnsi="Courier New" w:cs="Courier New"/>
      <w:sz w:val="20"/>
      <w:szCs w:val="20"/>
    </w:rPr>
  </w:style>
  <w:style w:type="paragraph" w:styleId="MessageHeader">
    <w:name w:val="Message Header"/>
    <w:basedOn w:val="Normal"/>
    <w:link w:val="MessageHeaderChar"/>
    <w:uiPriority w:val="99"/>
    <w:semiHidden/>
    <w:rsid w:val="00AE54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54E8"/>
    <w:rPr>
      <w:rFonts w:asciiTheme="majorHAnsi" w:eastAsiaTheme="majorEastAsia" w:hAnsiTheme="majorHAnsi" w:cstheme="majorBidi"/>
      <w:sz w:val="24"/>
      <w:szCs w:val="24"/>
      <w:shd w:val="pct20" w:color="auto" w:fill="auto"/>
    </w:rPr>
  </w:style>
  <w:style w:type="paragraph" w:styleId="TOAHeading">
    <w:name w:val="toa heading"/>
    <w:basedOn w:val="Normal"/>
    <w:next w:val="Normal"/>
    <w:uiPriority w:val="99"/>
    <w:semiHidden/>
    <w:rsid w:val="00AE54E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rsid w:val="00AE54E8"/>
    <w:pPr>
      <w:ind w:left="0" w:firstLine="0"/>
      <w:outlineLvl w:val="9"/>
    </w:pPr>
    <w:rPr>
      <w:rFonts w:cstheme="majorBidi"/>
      <w:b/>
      <w:bCs/>
      <w:color w:val="2E74B5" w:themeColor="accent1" w:themeShade="BF"/>
      <w:sz w:val="28"/>
      <w:szCs w:val="28"/>
    </w:rPr>
  </w:style>
  <w:style w:type="paragraph" w:styleId="Footer">
    <w:name w:val="footer"/>
    <w:basedOn w:val="Normal"/>
    <w:link w:val="FooterChar"/>
    <w:uiPriority w:val="99"/>
    <w:semiHidden/>
    <w:rsid w:val="00AE54E8"/>
    <w:pPr>
      <w:tabs>
        <w:tab w:val="center" w:pos="4153"/>
        <w:tab w:val="right" w:pos="8306"/>
      </w:tabs>
    </w:pPr>
  </w:style>
  <w:style w:type="character" w:customStyle="1" w:styleId="FooterChar">
    <w:name w:val="Footer Char"/>
    <w:basedOn w:val="DefaultParagraphFont"/>
    <w:link w:val="Footer"/>
    <w:uiPriority w:val="99"/>
    <w:semiHidden/>
    <w:rsid w:val="00AE54E8"/>
    <w:rPr>
      <w:rFonts w:ascii="Courier New" w:hAnsi="Courier New" w:cs="Courier New"/>
      <w:sz w:val="20"/>
      <w:szCs w:val="20"/>
    </w:rPr>
  </w:style>
  <w:style w:type="paragraph" w:styleId="Caption">
    <w:name w:val="caption"/>
    <w:basedOn w:val="Normal"/>
    <w:next w:val="Normal"/>
    <w:uiPriority w:val="35"/>
    <w:semiHidden/>
    <w:qFormat/>
    <w:rsid w:val="00AE54E8"/>
    <w:pPr>
      <w:spacing w:after="200"/>
    </w:pPr>
    <w:rPr>
      <w:b/>
      <w:bCs/>
      <w:color w:val="5B9BD5" w:themeColor="accent1"/>
      <w:sz w:val="18"/>
      <w:szCs w:val="18"/>
    </w:rPr>
  </w:style>
  <w:style w:type="paragraph" w:styleId="BodyTextIndent">
    <w:name w:val="Body Text Indent"/>
    <w:basedOn w:val="Normal"/>
    <w:link w:val="BodyTextIndentChar"/>
    <w:uiPriority w:val="99"/>
    <w:semiHidden/>
    <w:rsid w:val="00AE54E8"/>
    <w:pPr>
      <w:spacing w:after="120"/>
      <w:ind w:left="283"/>
    </w:pPr>
  </w:style>
  <w:style w:type="character" w:customStyle="1" w:styleId="BodyTextIndentChar">
    <w:name w:val="Body Text Indent Char"/>
    <w:basedOn w:val="DefaultParagraphFont"/>
    <w:link w:val="BodyTextIndent"/>
    <w:uiPriority w:val="99"/>
    <w:semiHidden/>
    <w:rsid w:val="00AE54E8"/>
    <w:rPr>
      <w:rFonts w:ascii="Courier New" w:hAnsi="Courier New" w:cs="Courier New"/>
      <w:sz w:val="20"/>
      <w:szCs w:val="20"/>
    </w:rPr>
  </w:style>
  <w:style w:type="paragraph" w:styleId="BodyTextIndent2">
    <w:name w:val="Body Text Indent 2"/>
    <w:basedOn w:val="Normal"/>
    <w:link w:val="BodyTextIndent2Char"/>
    <w:uiPriority w:val="99"/>
    <w:semiHidden/>
    <w:rsid w:val="00AE54E8"/>
    <w:pPr>
      <w:spacing w:after="120" w:line="480" w:lineRule="auto"/>
      <w:ind w:left="283"/>
    </w:pPr>
  </w:style>
  <w:style w:type="character" w:customStyle="1" w:styleId="BodyTextIndent2Char">
    <w:name w:val="Body Text Indent 2 Char"/>
    <w:basedOn w:val="DefaultParagraphFont"/>
    <w:link w:val="BodyTextIndent2"/>
    <w:uiPriority w:val="99"/>
    <w:semiHidden/>
    <w:rsid w:val="00AE54E8"/>
    <w:rPr>
      <w:rFonts w:ascii="Courier New" w:hAnsi="Courier New" w:cs="Courier New"/>
      <w:sz w:val="20"/>
      <w:szCs w:val="20"/>
    </w:rPr>
  </w:style>
  <w:style w:type="paragraph" w:styleId="BodyTextIndent3">
    <w:name w:val="Body Text Indent 3"/>
    <w:basedOn w:val="Normal"/>
    <w:link w:val="BodyTextIndent3Char"/>
    <w:uiPriority w:val="99"/>
    <w:semiHidden/>
    <w:rsid w:val="00AE54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54E8"/>
    <w:rPr>
      <w:rFonts w:ascii="Courier New" w:hAnsi="Courier New" w:cs="Courier New"/>
      <w:sz w:val="16"/>
      <w:szCs w:val="16"/>
    </w:rPr>
  </w:style>
  <w:style w:type="paragraph" w:styleId="NormalIndent">
    <w:name w:val="Normal Indent"/>
    <w:basedOn w:val="Normal"/>
    <w:uiPriority w:val="99"/>
    <w:semiHidden/>
    <w:rsid w:val="00AE54E8"/>
    <w:pPr>
      <w:ind w:left="720"/>
    </w:pPr>
  </w:style>
  <w:style w:type="paragraph" w:styleId="BodyTextFirstIndent">
    <w:name w:val="Body Text First Indent"/>
    <w:basedOn w:val="BodyText"/>
    <w:link w:val="BodyTextFirstIndentChar"/>
    <w:uiPriority w:val="99"/>
    <w:semiHidden/>
    <w:rsid w:val="00AE54E8"/>
    <w:pPr>
      <w:spacing w:after="0"/>
      <w:ind w:firstLine="360"/>
    </w:pPr>
  </w:style>
  <w:style w:type="character" w:customStyle="1" w:styleId="BodyTextFirstIndentChar">
    <w:name w:val="Body Text First Indent Char"/>
    <w:basedOn w:val="BodyTextChar"/>
    <w:link w:val="BodyTextFirstIndent"/>
    <w:uiPriority w:val="99"/>
    <w:semiHidden/>
    <w:rsid w:val="00AE54E8"/>
    <w:rPr>
      <w:rFonts w:ascii="Courier New" w:hAnsi="Courier New" w:cs="Courier New"/>
      <w:sz w:val="20"/>
      <w:szCs w:val="20"/>
    </w:rPr>
  </w:style>
  <w:style w:type="paragraph" w:styleId="BodyTextFirstIndent2">
    <w:name w:val="Body Text First Indent 2"/>
    <w:basedOn w:val="BodyTextIndent"/>
    <w:link w:val="BodyTextFirstIndent2Char"/>
    <w:uiPriority w:val="99"/>
    <w:semiHidden/>
    <w:rsid w:val="00AE54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AE54E8"/>
    <w:rPr>
      <w:rFonts w:ascii="Courier New" w:hAnsi="Courier New" w:cs="Courier New"/>
      <w:sz w:val="20"/>
      <w:szCs w:val="20"/>
    </w:rPr>
  </w:style>
  <w:style w:type="paragraph" w:styleId="HTMLAddress">
    <w:name w:val="HTML Address"/>
    <w:basedOn w:val="Normal"/>
    <w:link w:val="HTMLAddressChar"/>
    <w:uiPriority w:val="99"/>
    <w:semiHidden/>
    <w:rsid w:val="00AE54E8"/>
    <w:rPr>
      <w:i/>
      <w:iCs/>
    </w:rPr>
  </w:style>
  <w:style w:type="character" w:customStyle="1" w:styleId="HTMLAddressChar">
    <w:name w:val="HTML Address Char"/>
    <w:basedOn w:val="DefaultParagraphFont"/>
    <w:link w:val="HTMLAddress"/>
    <w:uiPriority w:val="99"/>
    <w:semiHidden/>
    <w:rsid w:val="00AE54E8"/>
    <w:rPr>
      <w:rFonts w:ascii="Courier New" w:hAnsi="Courier New" w:cs="Courier New"/>
      <w:i/>
      <w:iCs/>
      <w:sz w:val="20"/>
      <w:szCs w:val="20"/>
    </w:rPr>
  </w:style>
  <w:style w:type="paragraph" w:styleId="EnvelopeAddress">
    <w:name w:val="envelope address"/>
    <w:basedOn w:val="Normal"/>
    <w:uiPriority w:val="99"/>
    <w:semiHidden/>
    <w:rsid w:val="00AE54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E54E8"/>
    <w:rPr>
      <w:rFonts w:asciiTheme="majorHAnsi" w:eastAsiaTheme="majorEastAsia" w:hAnsiTheme="majorHAnsi" w:cstheme="majorBidi"/>
    </w:rPr>
  </w:style>
  <w:style w:type="paragraph" w:styleId="NoSpacing">
    <w:name w:val="No Spacing"/>
    <w:uiPriority w:val="1"/>
    <w:qFormat/>
    <w:rsid w:val="00AE54E8"/>
    <w:pPr>
      <w:spacing w:after="0" w:line="240" w:lineRule="auto"/>
    </w:pPr>
    <w:rPr>
      <w:rFonts w:ascii="Courier New" w:hAnsi="Courier New" w:cs="Courier New"/>
      <w:sz w:val="20"/>
      <w:szCs w:val="20"/>
    </w:rPr>
  </w:style>
  <w:style w:type="numbering" w:styleId="ArticleSection">
    <w:name w:val="Outline List 3"/>
    <w:basedOn w:val="NoList"/>
    <w:uiPriority w:val="99"/>
    <w:semiHidden/>
    <w:unhideWhenUsed/>
    <w:rsid w:val="00AE54E8"/>
    <w:pPr>
      <w:numPr>
        <w:numId w:val="14"/>
      </w:numPr>
    </w:pPr>
  </w:style>
  <w:style w:type="character" w:styleId="HTMLTypewriter">
    <w:name w:val="HTML Typewriter"/>
    <w:basedOn w:val="DefaultParagraphFont"/>
    <w:uiPriority w:val="99"/>
    <w:semiHidden/>
    <w:rsid w:val="00AE54E8"/>
    <w:rPr>
      <w:rFonts w:ascii="Consolas" w:hAnsi="Consolas"/>
      <w:sz w:val="20"/>
      <w:szCs w:val="20"/>
    </w:rPr>
  </w:style>
  <w:style w:type="character" w:styleId="PageNumber">
    <w:name w:val="page number"/>
    <w:basedOn w:val="DefaultParagraphFont"/>
    <w:uiPriority w:val="99"/>
    <w:semiHidden/>
    <w:rsid w:val="00AE54E8"/>
  </w:style>
  <w:style w:type="character" w:styleId="LineNumber">
    <w:name w:val="line number"/>
    <w:basedOn w:val="DefaultParagraphFont"/>
    <w:uiPriority w:val="99"/>
    <w:semiHidden/>
    <w:rsid w:val="00AE54E8"/>
  </w:style>
  <w:style w:type="paragraph" w:styleId="DocumentMap">
    <w:name w:val="Document Map"/>
    <w:basedOn w:val="Normal"/>
    <w:link w:val="DocumentMapChar"/>
    <w:uiPriority w:val="99"/>
    <w:semiHidden/>
    <w:rsid w:val="00AE54E8"/>
    <w:rPr>
      <w:rFonts w:ascii="Tahoma" w:hAnsi="Tahoma" w:cs="Tahoma"/>
      <w:sz w:val="16"/>
      <w:szCs w:val="16"/>
    </w:rPr>
  </w:style>
  <w:style w:type="character" w:customStyle="1" w:styleId="DocumentMapChar">
    <w:name w:val="Document Map Char"/>
    <w:basedOn w:val="DefaultParagraphFont"/>
    <w:link w:val="DocumentMap"/>
    <w:uiPriority w:val="99"/>
    <w:semiHidden/>
    <w:rsid w:val="00AE54E8"/>
    <w:rPr>
      <w:rFonts w:ascii="Tahoma" w:hAnsi="Tahoma" w:cs="Tahoma"/>
      <w:sz w:val="16"/>
      <w:szCs w:val="16"/>
    </w:rPr>
  </w:style>
  <w:style w:type="character" w:styleId="HTMLKeyboard">
    <w:name w:val="HTML Keyboard"/>
    <w:basedOn w:val="DefaultParagraphFont"/>
    <w:uiPriority w:val="99"/>
    <w:semiHidden/>
    <w:rsid w:val="00AE54E8"/>
    <w:rPr>
      <w:rFonts w:ascii="Consolas" w:hAnsi="Consolas"/>
      <w:sz w:val="20"/>
      <w:szCs w:val="20"/>
    </w:rPr>
  </w:style>
  <w:style w:type="paragraph" w:styleId="CommentSubject">
    <w:name w:val="annotation subject"/>
    <w:basedOn w:val="CommentText"/>
    <w:next w:val="CommentText"/>
    <w:link w:val="CommentSubjectChar"/>
    <w:uiPriority w:val="99"/>
    <w:semiHidden/>
    <w:rsid w:val="00AE54E8"/>
    <w:rPr>
      <w:b/>
      <w:bCs/>
    </w:rPr>
  </w:style>
  <w:style w:type="character" w:customStyle="1" w:styleId="CommentSubjectChar">
    <w:name w:val="Comment Subject Char"/>
    <w:basedOn w:val="CommentTextChar"/>
    <w:link w:val="CommentSubject"/>
    <w:uiPriority w:val="99"/>
    <w:semiHidden/>
    <w:rsid w:val="00AE54E8"/>
    <w:rPr>
      <w:rFonts w:ascii="Courier New" w:hAnsi="Courier New" w:cs="Courier New"/>
      <w:b/>
      <w:bCs/>
      <w:sz w:val="20"/>
      <w:szCs w:val="20"/>
    </w:rPr>
  </w:style>
  <w:style w:type="table" w:styleId="TableTheme">
    <w:name w:val="Table Theme"/>
    <w:basedOn w:val="TableNormal"/>
    <w:uiPriority w:val="99"/>
    <w:semiHidden/>
    <w:unhideWhenUsed/>
    <w:rsid w:val="00AE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rsid w:val="00AE54E8"/>
    <w:pPr>
      <w:ind w:left="4252"/>
    </w:pPr>
  </w:style>
  <w:style w:type="character" w:customStyle="1" w:styleId="ClosingChar">
    <w:name w:val="Closing Char"/>
    <w:basedOn w:val="DefaultParagraphFont"/>
    <w:link w:val="Closing"/>
    <w:uiPriority w:val="99"/>
    <w:semiHidden/>
    <w:rsid w:val="00AE54E8"/>
    <w:rPr>
      <w:rFonts w:ascii="Courier New" w:hAnsi="Courier New" w:cs="Courier New"/>
      <w:sz w:val="20"/>
      <w:szCs w:val="20"/>
    </w:rPr>
  </w:style>
  <w:style w:type="table" w:styleId="TableColumns1">
    <w:name w:val="Table Columns 1"/>
    <w:basedOn w:val="TableNormal"/>
    <w:uiPriority w:val="99"/>
    <w:semiHidden/>
    <w:unhideWhenUsed/>
    <w:rsid w:val="00AE54E8"/>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E54E8"/>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E54E8"/>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E54E8"/>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E54E8"/>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Paragraph">
    <w:name w:val="List Paragraph"/>
    <w:basedOn w:val="Normal"/>
    <w:uiPriority w:val="34"/>
    <w:qFormat/>
    <w:rsid w:val="00AE54E8"/>
    <w:pPr>
      <w:ind w:left="720"/>
      <w:contextualSpacing/>
    </w:pPr>
  </w:style>
  <w:style w:type="character" w:styleId="HTMLAcronym">
    <w:name w:val="HTML Acronym"/>
    <w:basedOn w:val="DefaultParagraphFont"/>
    <w:uiPriority w:val="99"/>
    <w:semiHidden/>
    <w:rsid w:val="00AE54E8"/>
  </w:style>
  <w:style w:type="paragraph" w:styleId="List">
    <w:name w:val="List"/>
    <w:basedOn w:val="Normal"/>
    <w:uiPriority w:val="99"/>
    <w:semiHidden/>
    <w:rsid w:val="00AE54E8"/>
    <w:pPr>
      <w:ind w:left="283" w:hanging="283"/>
      <w:contextualSpacing/>
    </w:pPr>
  </w:style>
  <w:style w:type="paragraph" w:styleId="List2">
    <w:name w:val="List 2"/>
    <w:basedOn w:val="Normal"/>
    <w:uiPriority w:val="99"/>
    <w:semiHidden/>
    <w:rsid w:val="00AE54E8"/>
    <w:pPr>
      <w:ind w:left="566" w:hanging="283"/>
      <w:contextualSpacing/>
    </w:pPr>
  </w:style>
  <w:style w:type="paragraph" w:styleId="List3">
    <w:name w:val="List 3"/>
    <w:basedOn w:val="Normal"/>
    <w:uiPriority w:val="99"/>
    <w:semiHidden/>
    <w:rsid w:val="00AE54E8"/>
    <w:pPr>
      <w:ind w:left="849" w:hanging="283"/>
      <w:contextualSpacing/>
    </w:pPr>
  </w:style>
  <w:style w:type="paragraph" w:styleId="List4">
    <w:name w:val="List 4"/>
    <w:basedOn w:val="Normal"/>
    <w:uiPriority w:val="99"/>
    <w:semiHidden/>
    <w:rsid w:val="00AE54E8"/>
    <w:pPr>
      <w:ind w:left="1132" w:hanging="283"/>
      <w:contextualSpacing/>
    </w:pPr>
  </w:style>
  <w:style w:type="paragraph" w:styleId="List5">
    <w:name w:val="List 5"/>
    <w:basedOn w:val="Normal"/>
    <w:uiPriority w:val="99"/>
    <w:semiHidden/>
    <w:rsid w:val="00AE54E8"/>
    <w:pPr>
      <w:ind w:left="1415" w:hanging="283"/>
      <w:contextualSpacing/>
    </w:pPr>
  </w:style>
  <w:style w:type="table" w:styleId="LightList">
    <w:name w:val="Light List"/>
    <w:basedOn w:val="TableNormal"/>
    <w:uiPriority w:val="61"/>
    <w:rsid w:val="00AE54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E54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AE54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E54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E54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E54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AE54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TableList1">
    <w:name w:val="Table List 1"/>
    <w:basedOn w:val="TableNormal"/>
    <w:uiPriority w:val="99"/>
    <w:semiHidden/>
    <w:unhideWhenUsed/>
    <w:rsid w:val="00AE54E8"/>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E54E8"/>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E54E8"/>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E54E8"/>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E54E8"/>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E54E8"/>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E54E8"/>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E54E8"/>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ediumList1">
    <w:name w:val="Medium List 1"/>
    <w:basedOn w:val="TableNormal"/>
    <w:uiPriority w:val="65"/>
    <w:rsid w:val="00AE54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E54E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AE54E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E54E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E54E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E54E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AE54E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AE54E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E54E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AE54E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E54E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E54E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E54E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AE54E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ListNumber">
    <w:name w:val="List Number"/>
    <w:basedOn w:val="Normal"/>
    <w:uiPriority w:val="99"/>
    <w:semiHidden/>
    <w:rsid w:val="00AE54E8"/>
    <w:pPr>
      <w:numPr>
        <w:numId w:val="2"/>
      </w:numPr>
      <w:contextualSpacing/>
    </w:pPr>
  </w:style>
  <w:style w:type="paragraph" w:styleId="ListNumber2">
    <w:name w:val="List Number 2"/>
    <w:basedOn w:val="Normal"/>
    <w:uiPriority w:val="99"/>
    <w:semiHidden/>
    <w:rsid w:val="00AE54E8"/>
    <w:pPr>
      <w:numPr>
        <w:numId w:val="3"/>
      </w:numPr>
      <w:contextualSpacing/>
    </w:pPr>
  </w:style>
  <w:style w:type="paragraph" w:styleId="ListNumber3">
    <w:name w:val="List Number 3"/>
    <w:basedOn w:val="Normal"/>
    <w:uiPriority w:val="99"/>
    <w:semiHidden/>
    <w:rsid w:val="00AE54E8"/>
    <w:pPr>
      <w:numPr>
        <w:numId w:val="4"/>
      </w:numPr>
      <w:contextualSpacing/>
    </w:pPr>
  </w:style>
  <w:style w:type="paragraph" w:styleId="ListNumber4">
    <w:name w:val="List Number 4"/>
    <w:basedOn w:val="Normal"/>
    <w:uiPriority w:val="99"/>
    <w:semiHidden/>
    <w:rsid w:val="00AE54E8"/>
    <w:pPr>
      <w:numPr>
        <w:numId w:val="5"/>
      </w:numPr>
      <w:contextualSpacing/>
    </w:pPr>
  </w:style>
  <w:style w:type="paragraph" w:styleId="ListNumber5">
    <w:name w:val="List Number 5"/>
    <w:basedOn w:val="Normal"/>
    <w:uiPriority w:val="99"/>
    <w:semiHidden/>
    <w:rsid w:val="00AE54E8"/>
    <w:pPr>
      <w:numPr>
        <w:numId w:val="6"/>
      </w:numPr>
      <w:contextualSpacing/>
    </w:pPr>
  </w:style>
  <w:style w:type="paragraph" w:styleId="ListBullet">
    <w:name w:val="List Bullet"/>
    <w:basedOn w:val="Normal"/>
    <w:uiPriority w:val="99"/>
    <w:semiHidden/>
    <w:rsid w:val="00AE54E8"/>
    <w:pPr>
      <w:numPr>
        <w:numId w:val="7"/>
      </w:numPr>
      <w:contextualSpacing/>
    </w:pPr>
  </w:style>
  <w:style w:type="paragraph" w:styleId="ListBullet2">
    <w:name w:val="List Bullet 2"/>
    <w:basedOn w:val="Normal"/>
    <w:uiPriority w:val="99"/>
    <w:semiHidden/>
    <w:rsid w:val="00AE54E8"/>
    <w:pPr>
      <w:numPr>
        <w:numId w:val="8"/>
      </w:numPr>
      <w:contextualSpacing/>
    </w:pPr>
  </w:style>
  <w:style w:type="paragraph" w:styleId="ListBullet3">
    <w:name w:val="List Bullet 3"/>
    <w:basedOn w:val="Normal"/>
    <w:uiPriority w:val="99"/>
    <w:semiHidden/>
    <w:rsid w:val="00AE54E8"/>
    <w:pPr>
      <w:numPr>
        <w:numId w:val="9"/>
      </w:numPr>
      <w:contextualSpacing/>
    </w:pPr>
  </w:style>
  <w:style w:type="paragraph" w:styleId="ListBullet4">
    <w:name w:val="List Bullet 4"/>
    <w:basedOn w:val="Normal"/>
    <w:uiPriority w:val="99"/>
    <w:semiHidden/>
    <w:rsid w:val="00AE54E8"/>
    <w:pPr>
      <w:numPr>
        <w:numId w:val="10"/>
      </w:numPr>
      <w:contextualSpacing/>
    </w:pPr>
  </w:style>
  <w:style w:type="paragraph" w:styleId="ListBullet5">
    <w:name w:val="List Bullet 5"/>
    <w:basedOn w:val="Normal"/>
    <w:uiPriority w:val="99"/>
    <w:semiHidden/>
    <w:rsid w:val="00AE54E8"/>
    <w:pPr>
      <w:numPr>
        <w:numId w:val="11"/>
      </w:numPr>
      <w:contextualSpacing/>
    </w:pPr>
  </w:style>
  <w:style w:type="table" w:styleId="ColorfulList">
    <w:name w:val="Colorful List"/>
    <w:basedOn w:val="TableNormal"/>
    <w:uiPriority w:val="72"/>
    <w:rsid w:val="00AE54E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E54E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AE54E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E54E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E54E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E54E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AE54E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TableofFigures">
    <w:name w:val="table of figures"/>
    <w:basedOn w:val="Normal"/>
    <w:next w:val="Normal"/>
    <w:uiPriority w:val="99"/>
    <w:semiHidden/>
    <w:rsid w:val="00AE54E8"/>
  </w:style>
  <w:style w:type="paragraph" w:styleId="TableofAuthorities">
    <w:name w:val="table of authorities"/>
    <w:basedOn w:val="Normal"/>
    <w:next w:val="Normal"/>
    <w:uiPriority w:val="99"/>
    <w:semiHidden/>
    <w:rsid w:val="00AE54E8"/>
    <w:pPr>
      <w:ind w:left="200" w:hanging="200"/>
    </w:pPr>
  </w:style>
  <w:style w:type="table" w:styleId="LightGrid">
    <w:name w:val="Light Grid"/>
    <w:basedOn w:val="TableNormal"/>
    <w:uiPriority w:val="62"/>
    <w:rsid w:val="00AE54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E54E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AE54E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E54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E54E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E54E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AE54E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Grid1-Accent1">
    <w:name w:val="Medium Grid 1 Accent 1"/>
    <w:basedOn w:val="TableNormal"/>
    <w:uiPriority w:val="67"/>
    <w:rsid w:val="00AE54E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
    <w:name w:val="Medium Grid 1"/>
    <w:basedOn w:val="TableNormal"/>
    <w:uiPriority w:val="67"/>
    <w:rsid w:val="00AE54E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2">
    <w:name w:val="Medium Grid 1 Accent 2"/>
    <w:basedOn w:val="TableNormal"/>
    <w:uiPriority w:val="67"/>
    <w:rsid w:val="00AE54E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E54E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E54E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E54E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AE54E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E54E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E54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E54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AE54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E54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E54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E54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AE54E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Grid">
    <w:name w:val="Colorful Grid"/>
    <w:basedOn w:val="TableNormal"/>
    <w:uiPriority w:val="73"/>
    <w:rsid w:val="00AE54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E54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AE54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E54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E54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E54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AE54E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Date">
    <w:name w:val="Date"/>
    <w:basedOn w:val="Normal"/>
    <w:next w:val="Normal"/>
    <w:link w:val="DateChar"/>
    <w:uiPriority w:val="99"/>
    <w:semiHidden/>
    <w:rsid w:val="00AE54E8"/>
  </w:style>
  <w:style w:type="character" w:customStyle="1" w:styleId="DateChar">
    <w:name w:val="Date Char"/>
    <w:basedOn w:val="DefaultParagraphFont"/>
    <w:link w:val="Date"/>
    <w:uiPriority w:val="99"/>
    <w:semiHidden/>
    <w:rsid w:val="00AE54E8"/>
    <w:rPr>
      <w:rFonts w:ascii="Courier New" w:hAnsi="Courier New" w:cs="Courier New"/>
      <w:sz w:val="20"/>
      <w:szCs w:val="20"/>
    </w:rPr>
  </w:style>
  <w:style w:type="paragraph" w:styleId="Title">
    <w:name w:val="Title"/>
    <w:basedOn w:val="Normal"/>
    <w:next w:val="Normal"/>
    <w:link w:val="TitleChar"/>
    <w:uiPriority w:val="10"/>
    <w:qFormat/>
    <w:rsid w:val="00AE54E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54E8"/>
    <w:rPr>
      <w:rFonts w:asciiTheme="majorHAnsi" w:eastAsiaTheme="majorEastAsia" w:hAnsiTheme="majorHAnsi" w:cstheme="majorBidi"/>
      <w:color w:val="323E4F" w:themeColor="text2" w:themeShade="BF"/>
      <w:spacing w:val="5"/>
      <w:kern w:val="28"/>
      <w:sz w:val="52"/>
      <w:szCs w:val="52"/>
    </w:rPr>
  </w:style>
  <w:style w:type="paragraph" w:customStyle="1" w:styleId="SceneHeading">
    <w:name w:val="Scene Heading"/>
    <w:basedOn w:val="Script"/>
    <w:next w:val="Action"/>
    <w:qFormat/>
    <w:rsid w:val="00AE54E8"/>
    <w:pPr>
      <w:keepNext/>
      <w:widowControl w:val="0"/>
      <w:tabs>
        <w:tab w:val="left" w:pos="0"/>
        <w:tab w:val="left" w:pos="170"/>
        <w:tab w:val="left" w:pos="340"/>
        <w:tab w:val="left" w:pos="567"/>
        <w:tab w:val="left" w:pos="737"/>
      </w:tabs>
      <w:spacing w:before="120" w:after="60"/>
      <w:ind w:left="-758"/>
      <w:outlineLvl w:val="2"/>
    </w:pPr>
    <w:rPr>
      <w:b/>
      <w:bCs/>
      <w:sz w:val="26"/>
    </w:rPr>
  </w:style>
  <w:style w:type="paragraph" w:customStyle="1" w:styleId="Parenthetical">
    <w:name w:val="Parenthetical"/>
    <w:basedOn w:val="Script"/>
    <w:next w:val="Dialogue"/>
    <w:qFormat/>
    <w:rsid w:val="00AE54E8"/>
    <w:pPr>
      <w:keepNext/>
      <w:keepLines/>
      <w:ind w:left="2778" w:right="2948"/>
      <w:contextualSpacing/>
    </w:pPr>
    <w:rPr>
      <w:sz w:val="26"/>
    </w:rPr>
  </w:style>
  <w:style w:type="paragraph" w:customStyle="1" w:styleId="Transition">
    <w:name w:val="Transition"/>
    <w:basedOn w:val="Script"/>
    <w:next w:val="Script"/>
    <w:qFormat/>
    <w:rsid w:val="00AE54E8"/>
    <w:pPr>
      <w:jc w:val="right"/>
    </w:pPr>
    <w:rPr>
      <w:sz w:val="24"/>
    </w:rPr>
  </w:style>
  <w:style w:type="paragraph" w:customStyle="1" w:styleId="Shot">
    <w:name w:val="Shot"/>
    <w:basedOn w:val="SceneHeading"/>
    <w:next w:val="Action"/>
    <w:qFormat/>
    <w:rsid w:val="00AE54E8"/>
    <w:pPr>
      <w:keepNext w:val="0"/>
      <w:keepLines/>
      <w:widowControl/>
      <w:ind w:left="0"/>
      <w:contextualSpacing/>
    </w:pPr>
    <w:rPr>
      <w:b w:val="0"/>
      <w:bCs w:val="0"/>
      <w:szCs w:val="30"/>
    </w:rPr>
  </w:style>
  <w:style w:type="paragraph" w:customStyle="1" w:styleId="Script">
    <w:name w:val="Script"/>
    <w:link w:val="ScriptChar"/>
    <w:qFormat/>
    <w:rsid w:val="00AE54E8"/>
    <w:pPr>
      <w:bidi/>
      <w:spacing w:after="0" w:line="240" w:lineRule="auto"/>
    </w:pPr>
    <w:rPr>
      <w:rFonts w:ascii="Arial" w:hAnsi="Arial" w:cs="Arial"/>
      <w:szCs w:val="26"/>
    </w:rPr>
  </w:style>
  <w:style w:type="paragraph" w:customStyle="1" w:styleId="TiPageTitle">
    <w:name w:val="TiPage Title"/>
    <w:basedOn w:val="Script"/>
    <w:link w:val="TiPageTitleChar"/>
    <w:qFormat/>
    <w:rsid w:val="00AE54E8"/>
    <w:pPr>
      <w:jc w:val="center"/>
    </w:pPr>
    <w:rPr>
      <w:rFonts w:ascii="Courier Prime" w:hAnsi="Courier Prime"/>
      <w:sz w:val="32"/>
      <w:szCs w:val="32"/>
    </w:rPr>
  </w:style>
  <w:style w:type="paragraph" w:customStyle="1" w:styleId="TiPageInfo">
    <w:name w:val="TiPage Info"/>
    <w:basedOn w:val="Script"/>
    <w:link w:val="TiPageInfoChar"/>
    <w:qFormat/>
    <w:rsid w:val="00AE54E8"/>
    <w:rPr>
      <w:rFonts w:ascii="Courier Prime" w:hAnsi="Courier Prime"/>
      <w:szCs w:val="22"/>
    </w:rPr>
  </w:style>
  <w:style w:type="character" w:customStyle="1" w:styleId="ScriptChar">
    <w:name w:val="Script Char"/>
    <w:basedOn w:val="DefaultParagraphFont"/>
    <w:link w:val="Script"/>
    <w:rsid w:val="00AE54E8"/>
    <w:rPr>
      <w:rFonts w:ascii="Arial" w:hAnsi="Arial" w:cs="Arial"/>
      <w:szCs w:val="26"/>
    </w:rPr>
  </w:style>
  <w:style w:type="character" w:customStyle="1" w:styleId="TiPageTitleChar">
    <w:name w:val="TiPage Title Char"/>
    <w:basedOn w:val="ScriptChar"/>
    <w:link w:val="TiPageTitle"/>
    <w:rsid w:val="00AE54E8"/>
    <w:rPr>
      <w:rFonts w:ascii="Courier Prime" w:hAnsi="Courier Prime" w:cs="Arial"/>
      <w:sz w:val="32"/>
      <w:szCs w:val="32"/>
    </w:rPr>
  </w:style>
  <w:style w:type="character" w:customStyle="1" w:styleId="TiPageInfoChar">
    <w:name w:val="TiPage Info Char"/>
    <w:basedOn w:val="TiPageTitleChar"/>
    <w:link w:val="TiPageInfo"/>
    <w:rsid w:val="00AE54E8"/>
    <w:rPr>
      <w:rFonts w:ascii="Courier Prime" w:hAnsi="Courier Prime" w:cs="Arial"/>
      <w:sz w:val="32"/>
      <w:szCs w:val="32"/>
    </w:rPr>
  </w:style>
  <w:style w:type="character" w:customStyle="1" w:styleId="TiPageTitle0">
    <w:name w:val="TiPage Title תו"/>
    <w:basedOn w:val="DefaultParagraphFont"/>
    <w:rsid w:val="002031C3"/>
    <w:rPr>
      <w:rFonts w:ascii="Courier New" w:hAnsi="Courier New" w:cs="Courier New"/>
      <w:sz w:val="32"/>
      <w:szCs w:val="32"/>
    </w:rPr>
  </w:style>
  <w:style w:type="character" w:customStyle="1" w:styleId="TiPageInfo0">
    <w:name w:val="TiPage Info תו"/>
    <w:basedOn w:val="TiPageTitle0"/>
    <w:rsid w:val="002031C3"/>
    <w:rPr>
      <w:rFonts w:ascii="Courier New" w:hAnsi="Courier New"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ScriptDefaul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36E739517D456984D8BB2FA122F16B"/>
        <w:category>
          <w:name w:val="General"/>
          <w:gallery w:val="placeholder"/>
        </w:category>
        <w:types>
          <w:type w:val="bbPlcHdr"/>
        </w:types>
        <w:behaviors>
          <w:behavior w:val="content"/>
        </w:behaviors>
        <w:guid w:val="{9837A682-243A-44D1-A0A1-68872D12C61B}"/>
      </w:docPartPr>
      <w:docPartBody>
        <w:p w:rsidR="00A94BC8" w:rsidRDefault="00A94BC8" w:rsidP="00A94BC8">
          <w:pPr>
            <w:pStyle w:val="C336E739517D456984D8BB2FA122F16B"/>
          </w:pPr>
          <w:r w:rsidRPr="006B379E">
            <w:rPr>
              <w:rStyle w:val="PlaceholderText"/>
            </w:rPr>
            <w:t>TmoFalse|Ttl|Seq0|SL1|SL2|SL3|SL4|MrkFalse|WVr15.0|Ver4.039.08</w:t>
          </w:r>
        </w:p>
      </w:docPartBody>
    </w:docPart>
    <w:docPart>
      <w:docPartPr>
        <w:name w:val="254276EA29C344E08AC06477390012BD"/>
        <w:category>
          <w:name w:val="General"/>
          <w:gallery w:val="placeholder"/>
        </w:category>
        <w:types>
          <w:type w:val="bbPlcHdr"/>
        </w:types>
        <w:behaviors>
          <w:behavior w:val="content"/>
        </w:behaviors>
        <w:guid w:val="{9190C148-C8D2-48DF-864B-0906F76C1699}"/>
      </w:docPartPr>
      <w:docPartBody>
        <w:p w:rsidR="00A94BC8" w:rsidRDefault="00A94BC8" w:rsidP="00A94BC8">
          <w:pPr>
            <w:pStyle w:val="254276EA29C344E08AC06477390012BD"/>
          </w:pPr>
          <w:r w:rsidRPr="006B379E">
            <w:rPr>
              <w:rStyle w:val="PlaceholderText"/>
            </w:rPr>
            <w:t>TmoFalse|Ttl|Seq0|SL1|SL2|SL3|SL4|MrkFalse|WVr15.0|Ver4.039.08</w:t>
          </w:r>
        </w:p>
      </w:docPartBody>
    </w:docPart>
    <w:docPart>
      <w:docPartPr>
        <w:name w:val="E1B617F036FA454CADA4A9BF9D1D4B01"/>
        <w:category>
          <w:name w:val="General"/>
          <w:gallery w:val="placeholder"/>
        </w:category>
        <w:types>
          <w:type w:val="bbPlcHdr"/>
        </w:types>
        <w:behaviors>
          <w:behavior w:val="content"/>
        </w:behaviors>
        <w:guid w:val="{B10C0627-1E73-4BC0-90CD-2CBE30381425}"/>
      </w:docPartPr>
      <w:docPartBody>
        <w:p w:rsidR="00A94BC8" w:rsidRDefault="00A94BC8" w:rsidP="00A94BC8">
          <w:pPr>
            <w:pStyle w:val="E1B617F036FA454CADA4A9BF9D1D4B01"/>
          </w:pPr>
          <w:r w:rsidRPr="006B379E">
            <w:rPr>
              <w:rStyle w:val="PlaceholderText"/>
            </w:rPr>
            <w:t>TmoFalse|Ttl|Seq0|SL1|SL2|SL3|SL4|MrkFalse|WVr15.0|Ver4.039.08</w:t>
          </w:r>
        </w:p>
      </w:docPartBody>
    </w:docPart>
    <w:docPart>
      <w:docPartPr>
        <w:name w:val="A6CF3563D21C49CE88CA1D0AE3121C55"/>
        <w:category>
          <w:name w:val="General"/>
          <w:gallery w:val="placeholder"/>
        </w:category>
        <w:types>
          <w:type w:val="bbPlcHdr"/>
        </w:types>
        <w:behaviors>
          <w:behavior w:val="content"/>
        </w:behaviors>
        <w:guid w:val="{D7B52D2D-56B1-4869-AB52-11D7458174E3}"/>
      </w:docPartPr>
      <w:docPartBody>
        <w:p w:rsidR="00D333E9" w:rsidRDefault="00A94BC8">
          <w:r w:rsidRPr="006B379E">
            <w:rPr>
              <w:rStyle w:val="PlaceholderText"/>
            </w:rPr>
            <w:t>TmoFalse|Ttl|Seq0|SL1|SL2|SL3|SL4|MrkFalse|WVr15.0|Ver4.039.08</w:t>
          </w:r>
        </w:p>
      </w:docPartBody>
    </w:docPart>
    <w:docPart>
      <w:docPartPr>
        <w:name w:val="5A93FB3553D143F686BB844F4DB20754"/>
        <w:category>
          <w:name w:val="General"/>
          <w:gallery w:val="placeholder"/>
        </w:category>
        <w:types>
          <w:type w:val="bbPlcHdr"/>
        </w:types>
        <w:behaviors>
          <w:behavior w:val="content"/>
        </w:behaviors>
        <w:guid w:val="{4142B354-3E52-4CD4-960C-309EAB6973B4}"/>
      </w:docPartPr>
      <w:docPartBody>
        <w:p w:rsidR="00D333E9" w:rsidRDefault="00A94BC8">
          <w:r w:rsidRPr="006B379E">
            <w:rPr>
              <w:rStyle w:val="PlaceholderText"/>
            </w:rPr>
            <w:t>TmoFalse|Ttl|Seq0|SL1|SL2|SL3|SL4|MrkFalse|WVr15.0|Ver4.039.08</w:t>
          </w:r>
        </w:p>
      </w:docPartBody>
    </w:docPart>
    <w:docPart>
      <w:docPartPr>
        <w:name w:val="32BC9A7E02C945DA93FDF042E974A0D3"/>
        <w:category>
          <w:name w:val="General"/>
          <w:gallery w:val="placeholder"/>
        </w:category>
        <w:types>
          <w:type w:val="bbPlcHdr"/>
        </w:types>
        <w:behaviors>
          <w:behavior w:val="content"/>
        </w:behaviors>
        <w:guid w:val="{E3468D77-C2CB-41A0-B884-7A711ECD4BE9}"/>
      </w:docPartPr>
      <w:docPartBody>
        <w:p w:rsidR="00D333E9" w:rsidRDefault="00A94BC8">
          <w:r w:rsidRPr="006B379E">
            <w:rPr>
              <w:rStyle w:val="PlaceholderText"/>
            </w:rPr>
            <w:t>TmoFalse|Ttl|Seq0|SL1|SL2|SL3|SL4|MrkFalse|WVr15.0|Ver4.039.08</w:t>
          </w:r>
        </w:p>
      </w:docPartBody>
    </w:docPart>
    <w:docPart>
      <w:docPartPr>
        <w:name w:val="AC142D2D988F429B9E80DBDC1ACBBE11"/>
        <w:category>
          <w:name w:val="General"/>
          <w:gallery w:val="placeholder"/>
        </w:category>
        <w:types>
          <w:type w:val="bbPlcHdr"/>
        </w:types>
        <w:behaviors>
          <w:behavior w:val="content"/>
        </w:behaviors>
        <w:guid w:val="{DEBF88F2-F8B6-4477-93A5-41F9DAE7A7A1}"/>
      </w:docPartPr>
      <w:docPartBody>
        <w:p w:rsidR="00D333E9" w:rsidRDefault="00A94BC8" w:rsidP="00A94BC8">
          <w:pPr>
            <w:pStyle w:val="AC142D2D988F429B9E80DBDC1ACBBE11"/>
          </w:pPr>
          <w:r w:rsidRPr="0045730F">
            <w:rPr>
              <w:rStyle w:val="PlaceholderText"/>
              <w:rFonts w:hint="cs"/>
              <w:rtl/>
            </w:rPr>
            <w:t>לחץ</w:t>
          </w:r>
          <w:r w:rsidRPr="0045730F">
            <w:rPr>
              <w:rStyle w:val="PlaceholderText"/>
              <w:rtl/>
            </w:rPr>
            <w:t xml:space="preserve"> </w:t>
          </w:r>
          <w:r w:rsidRPr="0045730F">
            <w:rPr>
              <w:rStyle w:val="PlaceholderText"/>
              <w:rFonts w:hint="cs"/>
              <w:rtl/>
            </w:rPr>
            <w:t>כאן</w:t>
          </w:r>
          <w:r w:rsidRPr="0045730F">
            <w:rPr>
              <w:rStyle w:val="PlaceholderText"/>
              <w:rtl/>
            </w:rPr>
            <w:t xml:space="preserve"> </w:t>
          </w:r>
          <w:r w:rsidRPr="0045730F">
            <w:rPr>
              <w:rStyle w:val="PlaceholderText"/>
              <w:rFonts w:hint="cs"/>
              <w:rtl/>
            </w:rPr>
            <w:t>להזנת</w:t>
          </w:r>
          <w:r w:rsidRPr="0045730F">
            <w:rPr>
              <w:rStyle w:val="PlaceholderText"/>
              <w:rtl/>
            </w:rPr>
            <w:t xml:space="preserve"> </w:t>
          </w:r>
          <w:r w:rsidRPr="0045730F">
            <w:rPr>
              <w:rStyle w:val="PlaceholderText"/>
              <w:rFonts w:hint="cs"/>
              <w:rtl/>
            </w:rPr>
            <w:t>טקסט</w:t>
          </w:r>
          <w:r w:rsidRPr="0045730F">
            <w:rPr>
              <w:rStyle w:val="PlaceholderText"/>
            </w:rPr>
            <w:t>.</w:t>
          </w:r>
        </w:p>
      </w:docPartBody>
    </w:docPart>
    <w:docPart>
      <w:docPartPr>
        <w:name w:val="F4B93EBAD9084959B99D10DAF0ACDF18"/>
        <w:category>
          <w:name w:val="General"/>
          <w:gallery w:val="placeholder"/>
        </w:category>
        <w:types>
          <w:type w:val="bbPlcHdr"/>
        </w:types>
        <w:behaviors>
          <w:behavior w:val="content"/>
        </w:behaviors>
        <w:guid w:val="{6258C290-186F-411B-8E66-F5210FD45265}"/>
      </w:docPartPr>
      <w:docPartBody>
        <w:p w:rsidR="00D333E9" w:rsidRDefault="00A94BC8" w:rsidP="00A94BC8">
          <w:pPr>
            <w:pStyle w:val="F4B93EBAD9084959B99D10DAF0ACDF18"/>
          </w:pPr>
          <w:r w:rsidRPr="00E41000">
            <w:rPr>
              <w:rStyle w:val="PlaceholderText"/>
              <w:rFonts w:hint="cs"/>
              <w:rtl/>
            </w:rPr>
            <w:t>לחץ</w:t>
          </w:r>
          <w:r w:rsidRPr="00E41000">
            <w:rPr>
              <w:rStyle w:val="PlaceholderText"/>
              <w:rtl/>
            </w:rPr>
            <w:t xml:space="preserve"> </w:t>
          </w:r>
          <w:r w:rsidRPr="00E41000">
            <w:rPr>
              <w:rStyle w:val="PlaceholderText"/>
              <w:rFonts w:hint="cs"/>
              <w:rtl/>
            </w:rPr>
            <w:t>כאן</w:t>
          </w:r>
          <w:r w:rsidRPr="00E41000">
            <w:rPr>
              <w:rStyle w:val="PlaceholderText"/>
              <w:rtl/>
            </w:rPr>
            <w:t xml:space="preserve"> </w:t>
          </w:r>
          <w:r w:rsidRPr="00E41000">
            <w:rPr>
              <w:rStyle w:val="PlaceholderText"/>
              <w:rFonts w:hint="cs"/>
              <w:rtl/>
            </w:rPr>
            <w:t>להזנת</w:t>
          </w:r>
          <w:r w:rsidRPr="00E41000">
            <w:rPr>
              <w:rStyle w:val="PlaceholderText"/>
              <w:rtl/>
            </w:rPr>
            <w:t xml:space="preserve"> </w:t>
          </w:r>
          <w:r w:rsidRPr="00E41000">
            <w:rPr>
              <w:rStyle w:val="PlaceholderText"/>
              <w:rFonts w:hint="cs"/>
              <w:rtl/>
            </w:rPr>
            <w:t>טקסט</w:t>
          </w:r>
          <w:r w:rsidRPr="00E41000">
            <w:rPr>
              <w:rStyle w:val="PlaceholderText"/>
            </w:rPr>
            <w:t>.</w:t>
          </w:r>
        </w:p>
      </w:docPartBody>
    </w:docPart>
    <w:docPart>
      <w:docPartPr>
        <w:name w:val="8DBCA3E23B5B47AF8E385AD3A66B6596"/>
        <w:category>
          <w:name w:val="General"/>
          <w:gallery w:val="placeholder"/>
        </w:category>
        <w:types>
          <w:type w:val="bbPlcHdr"/>
        </w:types>
        <w:behaviors>
          <w:behavior w:val="content"/>
        </w:behaviors>
        <w:guid w:val="{DC899A31-4F31-4225-8FDE-0092DE75166A}"/>
      </w:docPartPr>
      <w:docPartBody>
        <w:p w:rsidR="00D333E9" w:rsidRDefault="00A94BC8">
          <w:r w:rsidRPr="006B379E">
            <w:rPr>
              <w:rStyle w:val="PlaceholderText"/>
            </w:rPr>
            <w:t>TmoFalse|Ttl|Seq0|SL1|SL2|SL3|SL4|MrkFalse|WVr15.0|Ver4.039.08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Prime">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C8"/>
    <w:rsid w:val="00A94BC8"/>
    <w:rsid w:val="00D333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BC8"/>
    <w:rPr>
      <w:color w:val="808080"/>
    </w:rPr>
  </w:style>
  <w:style w:type="paragraph" w:customStyle="1" w:styleId="94F90E39B18E4B8BB85D5CAC7017B2B0">
    <w:name w:val="94F90E39B18E4B8BB85D5CAC7017B2B0"/>
    <w:rsid w:val="00A94BC8"/>
  </w:style>
  <w:style w:type="paragraph" w:customStyle="1" w:styleId="C336E739517D456984D8BB2FA122F16B">
    <w:name w:val="C336E739517D456984D8BB2FA122F16B"/>
    <w:rsid w:val="00A94BC8"/>
  </w:style>
  <w:style w:type="paragraph" w:customStyle="1" w:styleId="DF1F7CB36C2444E6BBC01AB94EC1D96C">
    <w:name w:val="DF1F7CB36C2444E6BBC01AB94EC1D96C"/>
    <w:rsid w:val="00A94BC8"/>
  </w:style>
  <w:style w:type="paragraph" w:customStyle="1" w:styleId="254276EA29C344E08AC06477390012BD">
    <w:name w:val="254276EA29C344E08AC06477390012BD"/>
    <w:rsid w:val="00A94BC8"/>
  </w:style>
  <w:style w:type="paragraph" w:customStyle="1" w:styleId="E1B617F036FA454CADA4A9BF9D1D4B01">
    <w:name w:val="E1B617F036FA454CADA4A9BF9D1D4B01"/>
    <w:rsid w:val="00A94BC8"/>
  </w:style>
  <w:style w:type="paragraph" w:customStyle="1" w:styleId="0A613866B70341938A01C9FB8895B64A">
    <w:name w:val="0A613866B70341938A01C9FB8895B64A"/>
    <w:rsid w:val="00A94BC8"/>
  </w:style>
  <w:style w:type="paragraph" w:customStyle="1" w:styleId="AC142D2D988F429B9E80DBDC1ACBBE11">
    <w:name w:val="AC142D2D988F429B9E80DBDC1ACBBE11"/>
    <w:rsid w:val="00A94BC8"/>
  </w:style>
  <w:style w:type="paragraph" w:customStyle="1" w:styleId="F4B93EBAD9084959B99D10DAF0ACDF18">
    <w:name w:val="F4B93EBAD9084959B99D10DAF0ACDF18"/>
    <w:rsid w:val="00A94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riptDataCustomXMLPart>
  <Scenes>
    <Scene>
      <Id>150647977</Id>
      <Num>3</Num>
      <SubNum/>
      <LocType>3</LocType>
      <Location>ואן/מתחם כושר בפארק</Location>
      <Time>יום</Time>
      <Title/>
      <Notes>False</Notes>
      <Sequence>0</Sequence>
      <StoryLine1/>
      <StoryLine2/>
      <StoryLine3/>
      <StoryLine4/>
      <Mark>False</Mark>
      <Canceled>False</Canceled>
      <WordVersion>15.0</WordVersion>
      <Version>4.039.08</Version>
    </Scene>
    <Scene>
      <Id>935100125</Id>
      <Num>1</Num>
      <SubNum/>
      <LocType>2</LocType>
      <Location>מתחם כושר בפארק</Location>
      <Time>יום</Time>
      <Title/>
      <Notes>False</Notes>
      <Sequence>0</Sequence>
      <StoryLine1/>
      <StoryLine2/>
      <StoryLine3/>
      <StoryLine4/>
      <Mark>False</Mark>
      <Canceled>False</Canceled>
      <WordVersion>15.0</WordVersion>
      <Version>4.039.08</Version>
    </Scene>
    <Scene>
      <Id>1255482353</Id>
      <Num>4</Num>
      <SubNum/>
      <LocType>3</LocType>
      <Location>ואן/מתחם כושר בפארק</Location>
      <Time>יום</Time>
      <Title/>
      <Notes>False</Notes>
      <Sequence>0</Sequence>
      <StoryLine1/>
      <StoryLine2/>
      <StoryLine3/>
      <StoryLine4/>
      <Mark>False</Mark>
      <Canceled>False</Canceled>
      <WordVersion>15.0</WordVersion>
      <Version>4.039.08</Version>
    </Scene>
    <Scene>
      <Id>1955199218</Id>
      <Num>5</Num>
      <SubNum/>
      <LocType>3</LocType>
      <Location>ואן/מתחם כושר בפארק</Location>
      <Time>יום</Time>
      <Title/>
      <Notes>False</Notes>
      <Sequence>0</Sequence>
      <StoryLine1/>
      <StoryLine2/>
      <StoryLine3/>
      <StoryLine4/>
      <Mark>False</Mark>
      <Canceled>False</Canceled>
      <WordVersion>15.0</WordVersion>
      <Version>4.039.08</Version>
    </Scene>
    <Scene>
      <Id>3833548286</Id>
      <Num>2</Num>
      <SubNum/>
      <LocType>3</LocType>
      <Location>ואן</Location>
      <Time>יום</Time>
      <Title/>
      <Notes>False</Notes>
      <Sequence>0</Sequence>
      <StoryLine1/>
      <StoryLine2/>
      <StoryLine3/>
      <StoryLine4/>
      <Mark>False</Mark>
      <Canceled>False</Canceled>
      <WordVersion>15.0</WordVersion>
      <Version>4.039.08</Version>
    </Scene>
    <Scene>
      <Id>3435224439</Id>
      <Num>6</Num>
      <SubNum/>
      <LocType>2</LocType>
      <Location>מתחם כושר בפארק</Location>
      <Time>יום</Time>
      <Title/>
      <Notes>False</Notes>
      <Sequence>0</Sequence>
      <StoryLine1/>
      <StoryLine2/>
      <StoryLine3/>
      <StoryLine4/>
      <Mark>False</Mark>
      <Canceled>False</Canceled>
      <WordVersion>15.0</WordVersion>
      <Version>4.039.08</Version>
    </Scene>
    <Scene>
      <Id>2951961468</Id>
      <Num>7</Num>
      <SubNum/>
      <LocType>3</LocType>
      <Location>ואן</Location>
      <Time>יום</Time>
      <Title/>
      <Notes>False</Notes>
      <Sequence>0</Sequence>
      <StoryLine1/>
      <StoryLine2/>
      <StoryLine3/>
      <StoryLine4/>
      <Mark>False</Mark>
      <Canceled>False</Canceled>
      <WordVersion>15.0</WordVersion>
      <Version>4.039.08</Version>
    </Scene>
  </Scenes>
  <CharacterNames>
    <CharacterName>
      <Name>יורי</Name>
      <ShortKey/>
      <Scenes/>
      <Frequency>1</Frequency>
      <Priority>1</Priority>
    </CharacterName>
    <CharacterName>
      <Name>מקס</Name>
      <ShortKey/>
      <Scenes/>
      <Frequency>1</Frequency>
      <Priority>1</Priority>
    </CharacterName>
  </CharacterNames>
  <Locations>
    <Location>
      <Type>3</Type>
      <Name>ואן/מתחם כושר בפארק</Name>
    </Location>
    <Location>
      <Type>2</Type>
      <Name>מתחם כושר בפארק</Name>
    </Location>
    <Location>
      <Type>3</Type>
      <Name>ואן</Name>
    </Location>
  </Locations>
  <StoryLines/>
  <Sequences/>
  <SourceStyles/>
  <Script>
    <ScriptLanguage>Hebrew</ScriptLanguage>
    <ActiveTemplate/>
    <TitlePageTemplate/>
    <DlgTimeLastSaved>0</DlgTimeLastSaved>
    <SceneNumbersMode>2</SceneNumbersMode>
    <SceneNumbersStart>1</SceneNumbersStart>
    <LastSortCharacterNames>2</LastSortCharacterNames>
    <PriorityCustomizedCharacterNames/>
    <Name>פרופורציות-סרט לוקיישן</Name>
    <Version>4, 6/9/2019</Version>
    <Writers>מיכאל שומרון</Writers>
    <SeriesName/>
    <VersionDate/>
    <VersionDescription/>
    <GeneralInformation/>
  </Script>
</ScriptDataCustomXMLPart>
</file>

<file path=customXml/itemProps1.xml><?xml version="1.0" encoding="utf-8"?>
<ds:datastoreItem xmlns:ds="http://schemas.openxmlformats.org/officeDocument/2006/customXml" ds:itemID="{367C1270-CA73-4554-96C6-4B9AA35236DC}">
  <ds:schemaRefs/>
</ds:datastoreItem>
</file>

<file path=docProps/app.xml><?xml version="1.0" encoding="utf-8"?>
<Properties xmlns="http://schemas.openxmlformats.org/officeDocument/2006/extended-properties" xmlns:vt="http://schemas.openxmlformats.org/officeDocument/2006/docPropsVTypes">
  <Template>ScriptDefault</Template>
  <TotalTime>6958</TotalTime>
  <Pages>11</Pages>
  <Words>1880</Words>
  <Characters>8274</Characters>
  <Application>Microsoft Office Word</Application>
  <DocSecurity>0</DocSecurity>
  <Lines>394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232</cp:revision>
  <dcterms:created xsi:type="dcterms:W3CDTF">2019-06-02T18:16:00Z</dcterms:created>
  <dcterms:modified xsi:type="dcterms:W3CDTF">2019-06-09T09:46:00Z</dcterms:modified>
</cp:coreProperties>
</file>